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0"/>
        <w:tblW w:w="5193" w:type="pct"/>
        <w:tblInd w:w="-289" w:type="dxa"/>
        <w:tblLook w:val="04A0" w:firstRow="1" w:lastRow="0" w:firstColumn="1" w:lastColumn="0" w:noHBand="0" w:noVBand="1"/>
      </w:tblPr>
      <w:tblGrid>
        <w:gridCol w:w="4412"/>
        <w:gridCol w:w="732"/>
        <w:gridCol w:w="733"/>
        <w:gridCol w:w="700"/>
        <w:gridCol w:w="33"/>
        <w:gridCol w:w="731"/>
        <w:gridCol w:w="731"/>
        <w:gridCol w:w="731"/>
        <w:gridCol w:w="731"/>
        <w:gridCol w:w="816"/>
      </w:tblGrid>
      <w:tr w:rsidR="00F83964" w:rsidRPr="00FB7FED" w14:paraId="3ECE178B" w14:textId="77777777" w:rsidTr="00946860">
        <w:tc>
          <w:tcPr>
            <w:tcW w:w="2132" w:type="pct"/>
            <w:shd w:val="clear" w:color="auto" w:fill="F2F2F2"/>
          </w:tcPr>
          <w:p w14:paraId="67912B34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20"/>
                <w:szCs w:val="20"/>
              </w:rPr>
            </w:pPr>
            <w:r w:rsidRPr="00FB7FED">
              <w:rPr>
                <w:rFonts w:ascii="Roboto" w:eastAsia="Arial" w:hAnsi="Roboto" w:cs="Arial"/>
                <w:sz w:val="20"/>
                <w:szCs w:val="20"/>
              </w:rPr>
              <w:t>ACEC No:</w:t>
            </w:r>
          </w:p>
        </w:tc>
        <w:tc>
          <w:tcPr>
            <w:tcW w:w="1415" w:type="pct"/>
            <w:gridSpan w:val="5"/>
            <w:shd w:val="clear" w:color="auto" w:fill="F2F2F2"/>
          </w:tcPr>
          <w:p w14:paraId="47336778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20"/>
                <w:szCs w:val="20"/>
              </w:rPr>
            </w:pPr>
            <w:r w:rsidRPr="00FB7FED">
              <w:rPr>
                <w:rFonts w:ascii="Roboto" w:eastAsia="Arial" w:hAnsi="Roboto" w:cs="Arial"/>
                <w:sz w:val="20"/>
                <w:szCs w:val="20"/>
              </w:rPr>
              <w:t>Cage#:</w:t>
            </w:r>
          </w:p>
        </w:tc>
        <w:tc>
          <w:tcPr>
            <w:tcW w:w="1453" w:type="pct"/>
            <w:gridSpan w:val="4"/>
            <w:shd w:val="clear" w:color="auto" w:fill="F2F2F2"/>
          </w:tcPr>
          <w:p w14:paraId="1A1550EB" w14:textId="42812DB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20"/>
                <w:szCs w:val="20"/>
              </w:rPr>
            </w:pPr>
            <w:r w:rsidRPr="00FB7FED">
              <w:rPr>
                <w:rFonts w:ascii="Roboto" w:eastAsia="Arial" w:hAnsi="Roboto" w:cs="Arial"/>
                <w:sz w:val="20"/>
                <w:szCs w:val="20"/>
              </w:rPr>
              <w:t>Animal ID</w:t>
            </w:r>
            <w:r w:rsidR="004D6C06" w:rsidRPr="00FB7FED">
              <w:rPr>
                <w:rFonts w:ascii="Roboto" w:eastAsia="Arial" w:hAnsi="Roboto" w:cs="Arial"/>
                <w:sz w:val="20"/>
                <w:szCs w:val="20"/>
              </w:rPr>
              <w:t>:</w:t>
            </w:r>
          </w:p>
        </w:tc>
      </w:tr>
      <w:tr w:rsidR="00F83964" w:rsidRPr="00FB7FED" w14:paraId="50AD9F2F" w14:textId="77777777" w:rsidTr="00946860">
        <w:trPr>
          <w:trHeight w:val="337"/>
        </w:trPr>
        <w:tc>
          <w:tcPr>
            <w:tcW w:w="2132" w:type="pct"/>
            <w:shd w:val="clear" w:color="auto" w:fill="F2F2F2"/>
          </w:tcPr>
          <w:p w14:paraId="036A16FA" w14:textId="0FD04EA3" w:rsidR="00F83964" w:rsidRPr="00FB7FED" w:rsidRDefault="00265CFD" w:rsidP="00F83964">
            <w:pPr>
              <w:spacing w:after="60"/>
              <w:rPr>
                <w:rFonts w:ascii="Roboto" w:eastAsia="Arial" w:hAnsi="Roboto" w:cs="Arial"/>
                <w:sz w:val="20"/>
                <w:szCs w:val="20"/>
              </w:rPr>
            </w:pPr>
            <w:r w:rsidRPr="00FB7FED">
              <w:rPr>
                <w:rFonts w:ascii="Roboto" w:eastAsia="Arial" w:hAnsi="Roboto" w:cs="Arial"/>
                <w:sz w:val="20"/>
                <w:szCs w:val="20"/>
              </w:rPr>
              <w:t>Researcher / Trainer:</w:t>
            </w:r>
          </w:p>
        </w:tc>
        <w:tc>
          <w:tcPr>
            <w:tcW w:w="1415" w:type="pct"/>
            <w:gridSpan w:val="5"/>
            <w:shd w:val="clear" w:color="auto" w:fill="F2F2F2"/>
          </w:tcPr>
          <w:p w14:paraId="18002261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20"/>
                <w:szCs w:val="20"/>
              </w:rPr>
            </w:pPr>
            <w:r w:rsidRPr="00FB7FED">
              <w:rPr>
                <w:rFonts w:ascii="Roboto" w:eastAsia="Arial" w:hAnsi="Roboto" w:cs="Arial"/>
                <w:sz w:val="20"/>
                <w:szCs w:val="20"/>
              </w:rPr>
              <w:t>Species/Strain:</w:t>
            </w:r>
          </w:p>
        </w:tc>
        <w:tc>
          <w:tcPr>
            <w:tcW w:w="1453" w:type="pct"/>
            <w:gridSpan w:val="4"/>
            <w:shd w:val="clear" w:color="auto" w:fill="F2F2F2"/>
          </w:tcPr>
          <w:p w14:paraId="5833A77F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20"/>
                <w:szCs w:val="20"/>
              </w:rPr>
            </w:pPr>
            <w:r w:rsidRPr="00FB7FED">
              <w:rPr>
                <w:rFonts w:ascii="Roboto" w:eastAsia="Arial" w:hAnsi="Roboto" w:cs="Arial"/>
                <w:sz w:val="20"/>
                <w:szCs w:val="20"/>
              </w:rPr>
              <w:t>Sex/Age:</w:t>
            </w:r>
          </w:p>
        </w:tc>
      </w:tr>
      <w:tr w:rsidR="00203DB8" w:rsidRPr="00FB7FED" w14:paraId="0B326DC2" w14:textId="77777777" w:rsidTr="00946860">
        <w:tc>
          <w:tcPr>
            <w:tcW w:w="2132" w:type="pct"/>
            <w:shd w:val="clear" w:color="auto" w:fill="F2F2F2"/>
          </w:tcPr>
          <w:p w14:paraId="2FC0A511" w14:textId="45657890" w:rsidR="00F83964" w:rsidRPr="00FB7FED" w:rsidRDefault="00265CFD" w:rsidP="00F83964">
            <w:pPr>
              <w:spacing w:after="60"/>
              <w:rPr>
                <w:rFonts w:ascii="Roboto" w:eastAsia="Arial" w:hAnsi="Roboto" w:cs="Arial"/>
                <w:sz w:val="20"/>
                <w:szCs w:val="20"/>
              </w:rPr>
            </w:pPr>
            <w:r w:rsidRPr="00FB7FED">
              <w:rPr>
                <w:rFonts w:ascii="Roboto" w:eastAsia="Arial" w:hAnsi="Roboto" w:cs="Arial"/>
                <w:sz w:val="20"/>
                <w:szCs w:val="20"/>
              </w:rPr>
              <w:t>Phone:</w:t>
            </w:r>
          </w:p>
        </w:tc>
        <w:tc>
          <w:tcPr>
            <w:tcW w:w="2868" w:type="pct"/>
            <w:gridSpan w:val="9"/>
            <w:shd w:val="clear" w:color="auto" w:fill="F2F2F2"/>
          </w:tcPr>
          <w:p w14:paraId="0C895299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20"/>
                <w:szCs w:val="20"/>
              </w:rPr>
            </w:pPr>
            <w:r w:rsidRPr="00FB7FED">
              <w:rPr>
                <w:rFonts w:ascii="Roboto" w:eastAsia="Arial" w:hAnsi="Roboto" w:cs="Arial"/>
                <w:sz w:val="20"/>
                <w:szCs w:val="20"/>
              </w:rPr>
              <w:t>Date performed:</w:t>
            </w:r>
          </w:p>
        </w:tc>
      </w:tr>
      <w:tr w:rsidR="00203DB8" w:rsidRPr="00FB7FED" w14:paraId="59E55231" w14:textId="77777777" w:rsidTr="00946860">
        <w:tc>
          <w:tcPr>
            <w:tcW w:w="2132" w:type="pct"/>
            <w:shd w:val="clear" w:color="auto" w:fill="F2F2F2"/>
          </w:tcPr>
          <w:p w14:paraId="28A96B78" w14:textId="2F1B7BE1" w:rsidR="00F83964" w:rsidRPr="00FB7FED" w:rsidRDefault="00265CFD" w:rsidP="00F83964">
            <w:pPr>
              <w:spacing w:after="60"/>
              <w:rPr>
                <w:rFonts w:ascii="Roboto" w:eastAsia="Arial" w:hAnsi="Roboto" w:cs="Arial"/>
                <w:sz w:val="20"/>
                <w:szCs w:val="20"/>
              </w:rPr>
            </w:pPr>
            <w:r w:rsidRPr="00FB7FED">
              <w:rPr>
                <w:rFonts w:ascii="Roboto" w:eastAsia="Arial" w:hAnsi="Roboto" w:cs="Arial"/>
                <w:sz w:val="20"/>
                <w:szCs w:val="20"/>
              </w:rPr>
              <w:t>Email:</w:t>
            </w:r>
          </w:p>
        </w:tc>
        <w:tc>
          <w:tcPr>
            <w:tcW w:w="2868" w:type="pct"/>
            <w:gridSpan w:val="9"/>
            <w:shd w:val="clear" w:color="auto" w:fill="F2F2F2"/>
          </w:tcPr>
          <w:p w14:paraId="068C92B8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20"/>
                <w:szCs w:val="20"/>
              </w:rPr>
            </w:pPr>
            <w:r w:rsidRPr="00FB7FED">
              <w:rPr>
                <w:rFonts w:ascii="Roboto" w:eastAsia="Arial" w:hAnsi="Roboto" w:cs="Arial"/>
                <w:sz w:val="20"/>
                <w:szCs w:val="20"/>
              </w:rPr>
              <w:t>Procedure:</w:t>
            </w:r>
          </w:p>
        </w:tc>
      </w:tr>
      <w:tr w:rsidR="00F83964" w:rsidRPr="00FB7FED" w14:paraId="5F91501A" w14:textId="77777777" w:rsidTr="00946860">
        <w:tc>
          <w:tcPr>
            <w:tcW w:w="2132" w:type="pct"/>
            <w:shd w:val="clear" w:color="auto" w:fill="F2F2F2"/>
          </w:tcPr>
          <w:p w14:paraId="4D8F083A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20"/>
                <w:szCs w:val="20"/>
              </w:rPr>
            </w:pPr>
            <w:r w:rsidRPr="00FB7FED">
              <w:rPr>
                <w:rFonts w:ascii="Roboto" w:eastAsia="Arial" w:hAnsi="Roboto" w:cs="Arial"/>
                <w:sz w:val="20"/>
                <w:szCs w:val="20"/>
              </w:rPr>
              <w:t>Day post-procedure:</w:t>
            </w:r>
          </w:p>
        </w:tc>
        <w:tc>
          <w:tcPr>
            <w:tcW w:w="354" w:type="pct"/>
            <w:shd w:val="clear" w:color="auto" w:fill="F2F2F2"/>
          </w:tcPr>
          <w:p w14:paraId="033B7E87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20"/>
                <w:szCs w:val="20"/>
              </w:rPr>
            </w:pPr>
            <w:r w:rsidRPr="00FB7FED">
              <w:rPr>
                <w:rFonts w:ascii="Roboto" w:eastAsia="Arial" w:hAnsi="Roboto" w:cs="Arial"/>
                <w:sz w:val="20"/>
                <w:szCs w:val="20"/>
              </w:rPr>
              <w:t xml:space="preserve">Day </w:t>
            </w:r>
            <w:r w:rsidRPr="00FB7FED">
              <w:rPr>
                <w:rFonts w:ascii="Roboto" w:eastAsia="Arial" w:hAnsi="Roboto" w:cs="Arial"/>
                <w:color w:val="FF0000"/>
                <w:sz w:val="20"/>
                <w:szCs w:val="20"/>
              </w:rPr>
              <w:t>x</w:t>
            </w:r>
          </w:p>
        </w:tc>
        <w:tc>
          <w:tcPr>
            <w:tcW w:w="354" w:type="pct"/>
            <w:shd w:val="clear" w:color="auto" w:fill="F2F2F2"/>
          </w:tcPr>
          <w:p w14:paraId="1C71B246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20"/>
                <w:szCs w:val="20"/>
              </w:rPr>
            </w:pPr>
            <w:r w:rsidRPr="00FB7FED">
              <w:rPr>
                <w:rFonts w:ascii="Roboto" w:eastAsia="Arial" w:hAnsi="Roboto" w:cs="Arial"/>
                <w:sz w:val="20"/>
                <w:szCs w:val="20"/>
              </w:rPr>
              <w:t xml:space="preserve">Day </w:t>
            </w:r>
            <w:r w:rsidRPr="00FB7FED">
              <w:rPr>
                <w:rFonts w:ascii="Roboto" w:eastAsia="Arial" w:hAnsi="Roboto" w:cs="Arial"/>
                <w:color w:val="FF0000"/>
                <w:sz w:val="20"/>
                <w:szCs w:val="20"/>
              </w:rPr>
              <w:t>x</w:t>
            </w:r>
          </w:p>
        </w:tc>
        <w:tc>
          <w:tcPr>
            <w:tcW w:w="354" w:type="pct"/>
            <w:gridSpan w:val="2"/>
            <w:shd w:val="clear" w:color="auto" w:fill="F2F2F2"/>
          </w:tcPr>
          <w:p w14:paraId="50D0E7DF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20"/>
                <w:szCs w:val="20"/>
              </w:rPr>
            </w:pPr>
            <w:r w:rsidRPr="00FB7FED">
              <w:rPr>
                <w:rFonts w:ascii="Roboto" w:eastAsia="Arial" w:hAnsi="Roboto" w:cs="Arial"/>
                <w:sz w:val="20"/>
                <w:szCs w:val="20"/>
              </w:rPr>
              <w:t xml:space="preserve">Day </w:t>
            </w:r>
            <w:r w:rsidRPr="00FB7FED">
              <w:rPr>
                <w:rFonts w:ascii="Roboto" w:eastAsia="Arial" w:hAnsi="Roboto" w:cs="Arial"/>
                <w:color w:val="FF0000"/>
                <w:sz w:val="20"/>
                <w:szCs w:val="20"/>
              </w:rPr>
              <w:t>x</w:t>
            </w:r>
          </w:p>
        </w:tc>
        <w:tc>
          <w:tcPr>
            <w:tcW w:w="353" w:type="pct"/>
            <w:shd w:val="clear" w:color="auto" w:fill="F2F2F2"/>
          </w:tcPr>
          <w:p w14:paraId="795C2894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20"/>
                <w:szCs w:val="20"/>
              </w:rPr>
            </w:pPr>
            <w:r w:rsidRPr="00FB7FED">
              <w:rPr>
                <w:rFonts w:ascii="Roboto" w:eastAsia="Arial" w:hAnsi="Roboto" w:cs="Arial"/>
                <w:sz w:val="20"/>
                <w:szCs w:val="20"/>
              </w:rPr>
              <w:t xml:space="preserve">Day </w:t>
            </w:r>
            <w:r w:rsidRPr="00FB7FED">
              <w:rPr>
                <w:rFonts w:ascii="Roboto" w:eastAsia="Arial" w:hAnsi="Roboto" w:cs="Arial"/>
                <w:color w:val="FF0000"/>
                <w:sz w:val="20"/>
                <w:szCs w:val="20"/>
              </w:rPr>
              <w:t>x</w:t>
            </w:r>
          </w:p>
        </w:tc>
        <w:tc>
          <w:tcPr>
            <w:tcW w:w="353" w:type="pct"/>
            <w:shd w:val="clear" w:color="auto" w:fill="F2F2F2"/>
          </w:tcPr>
          <w:p w14:paraId="5F8DBC69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20"/>
                <w:szCs w:val="20"/>
              </w:rPr>
            </w:pPr>
            <w:r w:rsidRPr="00FB7FED">
              <w:rPr>
                <w:rFonts w:ascii="Roboto" w:eastAsia="Arial" w:hAnsi="Roboto" w:cs="Arial"/>
                <w:sz w:val="20"/>
                <w:szCs w:val="20"/>
              </w:rPr>
              <w:t xml:space="preserve">Day </w:t>
            </w:r>
            <w:r w:rsidRPr="00FB7FED">
              <w:rPr>
                <w:rFonts w:ascii="Roboto" w:eastAsia="Arial" w:hAnsi="Roboto" w:cs="Arial"/>
                <w:color w:val="FF0000"/>
                <w:sz w:val="20"/>
                <w:szCs w:val="20"/>
              </w:rPr>
              <w:t>x</w:t>
            </w:r>
          </w:p>
        </w:tc>
        <w:tc>
          <w:tcPr>
            <w:tcW w:w="353" w:type="pct"/>
            <w:shd w:val="clear" w:color="auto" w:fill="F2F2F2"/>
          </w:tcPr>
          <w:p w14:paraId="5B81F1B8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20"/>
                <w:szCs w:val="20"/>
              </w:rPr>
            </w:pPr>
            <w:r w:rsidRPr="00FB7FED">
              <w:rPr>
                <w:rFonts w:ascii="Roboto" w:eastAsia="Arial" w:hAnsi="Roboto" w:cs="Arial"/>
                <w:sz w:val="20"/>
                <w:szCs w:val="20"/>
              </w:rPr>
              <w:t xml:space="preserve">Day </w:t>
            </w:r>
            <w:r w:rsidRPr="00FB7FED">
              <w:rPr>
                <w:rFonts w:ascii="Roboto" w:eastAsia="Arial" w:hAnsi="Roboto" w:cs="Arial"/>
                <w:color w:val="FF0000"/>
                <w:sz w:val="20"/>
                <w:szCs w:val="20"/>
              </w:rPr>
              <w:t>x</w:t>
            </w:r>
          </w:p>
        </w:tc>
        <w:tc>
          <w:tcPr>
            <w:tcW w:w="353" w:type="pct"/>
            <w:shd w:val="clear" w:color="auto" w:fill="F2F2F2"/>
          </w:tcPr>
          <w:p w14:paraId="2322F710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20"/>
                <w:szCs w:val="20"/>
              </w:rPr>
            </w:pPr>
            <w:r w:rsidRPr="00FB7FED">
              <w:rPr>
                <w:rFonts w:ascii="Roboto" w:eastAsia="Arial" w:hAnsi="Roboto" w:cs="Arial"/>
                <w:sz w:val="20"/>
                <w:szCs w:val="20"/>
              </w:rPr>
              <w:t xml:space="preserve">Day </w:t>
            </w:r>
            <w:r w:rsidRPr="00FB7FED">
              <w:rPr>
                <w:rFonts w:ascii="Roboto" w:eastAsia="Arial" w:hAnsi="Roboto" w:cs="Arial"/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pct"/>
            <w:shd w:val="clear" w:color="auto" w:fill="F2F2F2"/>
          </w:tcPr>
          <w:p w14:paraId="0F6CE4C7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20"/>
                <w:szCs w:val="20"/>
              </w:rPr>
            </w:pPr>
            <w:r w:rsidRPr="00FB7FED">
              <w:rPr>
                <w:rFonts w:ascii="Roboto" w:eastAsia="Arial" w:hAnsi="Roboto" w:cs="Arial"/>
                <w:sz w:val="20"/>
                <w:szCs w:val="20"/>
              </w:rPr>
              <w:t xml:space="preserve">Day </w:t>
            </w:r>
            <w:r w:rsidRPr="00FB7FED">
              <w:rPr>
                <w:rFonts w:ascii="Roboto" w:eastAsia="Arial" w:hAnsi="Roboto" w:cs="Arial"/>
                <w:color w:val="FF0000"/>
                <w:sz w:val="20"/>
                <w:szCs w:val="20"/>
              </w:rPr>
              <w:t>x</w:t>
            </w:r>
          </w:p>
        </w:tc>
      </w:tr>
      <w:tr w:rsidR="00F83964" w:rsidRPr="00FB7FED" w14:paraId="61A40226" w14:textId="77777777" w:rsidTr="00946860">
        <w:tc>
          <w:tcPr>
            <w:tcW w:w="2132" w:type="pct"/>
            <w:shd w:val="clear" w:color="auto" w:fill="F2F2F2"/>
          </w:tcPr>
          <w:p w14:paraId="64BADCEB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20"/>
                <w:szCs w:val="20"/>
              </w:rPr>
            </w:pPr>
            <w:r w:rsidRPr="00FB7FED">
              <w:rPr>
                <w:rFonts w:ascii="Roboto" w:eastAsia="Arial" w:hAnsi="Roboto" w:cs="Arial"/>
                <w:sz w:val="20"/>
                <w:szCs w:val="20"/>
              </w:rPr>
              <w:t>Date of monitoring:</w:t>
            </w:r>
          </w:p>
        </w:tc>
        <w:tc>
          <w:tcPr>
            <w:tcW w:w="354" w:type="pct"/>
            <w:shd w:val="clear" w:color="auto" w:fill="F2F2F2"/>
          </w:tcPr>
          <w:p w14:paraId="6FBA1DA7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color w:val="FF0000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F2F2F2"/>
          </w:tcPr>
          <w:p w14:paraId="52107A4A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color w:val="FF0000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shd w:val="clear" w:color="auto" w:fill="F2F2F2"/>
          </w:tcPr>
          <w:p w14:paraId="5D305501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color w:val="FF0000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F2F2F2"/>
          </w:tcPr>
          <w:p w14:paraId="2239E553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color w:val="FF0000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F2F2F2"/>
          </w:tcPr>
          <w:p w14:paraId="221F7274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color w:val="FF0000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F2F2F2"/>
          </w:tcPr>
          <w:p w14:paraId="2B7682B1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color w:val="FF0000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F2F2F2"/>
          </w:tcPr>
          <w:p w14:paraId="7C807CC4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color w:val="FF0000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2F2F2"/>
          </w:tcPr>
          <w:p w14:paraId="683F5B72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20"/>
                <w:szCs w:val="20"/>
              </w:rPr>
            </w:pPr>
          </w:p>
        </w:tc>
      </w:tr>
      <w:tr w:rsidR="00F83964" w:rsidRPr="00FB7FED" w14:paraId="7019AD39" w14:textId="77777777" w:rsidTr="00F83964">
        <w:tc>
          <w:tcPr>
            <w:tcW w:w="5000" w:type="pct"/>
            <w:gridSpan w:val="10"/>
            <w:shd w:val="clear" w:color="auto" w:fill="BFBFBF"/>
          </w:tcPr>
          <w:p w14:paraId="6BF34E8F" w14:textId="77777777" w:rsidR="00F83964" w:rsidRPr="00FB7FED" w:rsidRDefault="00F83964" w:rsidP="00F83964">
            <w:pPr>
              <w:spacing w:before="60" w:after="60"/>
              <w:rPr>
                <w:rFonts w:ascii="Roboto" w:eastAsia="Arial" w:hAnsi="Roboto" w:cs="Arial"/>
                <w:sz w:val="20"/>
                <w:szCs w:val="20"/>
              </w:rPr>
            </w:pPr>
            <w:r w:rsidRPr="00FB7FED">
              <w:rPr>
                <w:rFonts w:ascii="Roboto" w:eastAsia="Arial" w:hAnsi="Roboto" w:cs="Arial"/>
                <w:b/>
                <w:sz w:val="20"/>
                <w:szCs w:val="20"/>
              </w:rPr>
              <w:t>CLINICAL OBSERVATION - UNDISTURBED</w:t>
            </w:r>
          </w:p>
        </w:tc>
      </w:tr>
      <w:tr w:rsidR="00F83964" w:rsidRPr="00FB7FED" w14:paraId="0566123B" w14:textId="77777777" w:rsidTr="00946860">
        <w:tc>
          <w:tcPr>
            <w:tcW w:w="2132" w:type="pct"/>
          </w:tcPr>
          <w:p w14:paraId="2417457E" w14:textId="68466E82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  <w:r w:rsidRPr="00FB7FED">
              <w:rPr>
                <w:rFonts w:ascii="Roboto" w:eastAsia="Arial" w:hAnsi="Roboto" w:cs="Arial"/>
                <w:b/>
                <w:sz w:val="18"/>
                <w:szCs w:val="18"/>
              </w:rPr>
              <w:t xml:space="preserve">Activity: </w:t>
            </w:r>
            <w:r w:rsidR="00BB0EB5" w:rsidRPr="00FB7FED">
              <w:rPr>
                <w:rFonts w:ascii="Roboto" w:eastAsia="Arial" w:hAnsi="Roboto" w:cs="Arial"/>
                <w:sz w:val="18"/>
                <w:szCs w:val="18"/>
              </w:rPr>
              <w:t>normal</w:t>
            </w:r>
            <w:r w:rsidR="00375E6D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FB7FED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375E6D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FB7FED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0</w:t>
            </w:r>
            <w:r w:rsidR="00BB0EB5" w:rsidRPr="00FB7FED">
              <w:rPr>
                <w:rFonts w:ascii="Roboto" w:eastAsia="Arial" w:hAnsi="Roboto" w:cs="Arial"/>
                <w:sz w:val="18"/>
                <w:szCs w:val="18"/>
              </w:rPr>
              <w:t>; isolated</w:t>
            </w:r>
            <w:r w:rsidR="00375E6D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FB7FED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375E6D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FB7FED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1</w:t>
            </w:r>
            <w:r w:rsidR="00BB0EB5" w:rsidRPr="00FB7FED">
              <w:rPr>
                <w:rFonts w:ascii="Roboto" w:eastAsia="Arial" w:hAnsi="Roboto" w:cs="Arial"/>
                <w:sz w:val="18"/>
                <w:szCs w:val="18"/>
              </w:rPr>
              <w:t>; huddled/inactive</w:t>
            </w:r>
            <w:r w:rsidR="00375E6D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FB7FED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375E6D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FB7FED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2</w:t>
            </w:r>
            <w:r w:rsidR="00BB0EB5" w:rsidRPr="00FB7FED">
              <w:rPr>
                <w:rFonts w:ascii="Roboto" w:eastAsia="Arial" w:hAnsi="Roboto" w:cs="Arial"/>
                <w:sz w:val="18"/>
                <w:szCs w:val="18"/>
              </w:rPr>
              <w:t>; moribund/fitting</w:t>
            </w:r>
            <w:r w:rsidR="00375E6D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FB7FED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375E6D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FB7FED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4" w:type="pct"/>
          </w:tcPr>
          <w:p w14:paraId="2BD1A7E6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4" w:type="pct"/>
          </w:tcPr>
          <w:p w14:paraId="2522F414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4" w:type="pct"/>
            <w:gridSpan w:val="2"/>
          </w:tcPr>
          <w:p w14:paraId="48FA6EB8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14:paraId="4A765F50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14:paraId="3A334B11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14:paraId="5CD39E32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14:paraId="3D68C7E5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93" w:type="pct"/>
          </w:tcPr>
          <w:p w14:paraId="77C96CF6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</w:tr>
      <w:tr w:rsidR="00F83964" w:rsidRPr="00FB7FED" w14:paraId="0ABB5A93" w14:textId="77777777" w:rsidTr="00946860">
        <w:tc>
          <w:tcPr>
            <w:tcW w:w="2132" w:type="pct"/>
          </w:tcPr>
          <w:p w14:paraId="5836CFB7" w14:textId="1E04D864" w:rsidR="00CA4DE6" w:rsidRPr="00FB7FED" w:rsidRDefault="00F83964" w:rsidP="00CA4DE6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  <w:r w:rsidRPr="00FB7FED">
              <w:rPr>
                <w:rFonts w:ascii="Roboto" w:eastAsia="Arial" w:hAnsi="Roboto" w:cs="Arial"/>
                <w:b/>
                <w:sz w:val="18"/>
                <w:szCs w:val="18"/>
              </w:rPr>
              <w:t xml:space="preserve">Posture: </w:t>
            </w:r>
            <w:r w:rsidR="00BB0EB5" w:rsidRPr="00FB7FED">
              <w:rPr>
                <w:rFonts w:ascii="Roboto" w:eastAsia="Arial" w:hAnsi="Roboto" w:cs="Arial"/>
                <w:sz w:val="18"/>
                <w:szCs w:val="18"/>
              </w:rPr>
              <w:t>normal</w:t>
            </w:r>
            <w:r w:rsidR="00375E6D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FB7FED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375E6D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FB7FED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0</w:t>
            </w:r>
            <w:r w:rsidR="00BB0EB5" w:rsidRPr="00FB7FED">
              <w:rPr>
                <w:rFonts w:ascii="Roboto" w:eastAsia="Arial" w:hAnsi="Roboto" w:cs="Arial"/>
                <w:sz w:val="18"/>
                <w:szCs w:val="18"/>
              </w:rPr>
              <w:t>; hunched</w:t>
            </w:r>
            <w:r w:rsidR="00375E6D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FB7FED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375E6D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proofErr w:type="gramStart"/>
            <w:r w:rsidR="00BB0EB5" w:rsidRPr="00FB7FED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2</w:t>
            </w:r>
            <w:r w:rsidR="00BB0EB5" w:rsidRPr="00FB7FED">
              <w:rPr>
                <w:rFonts w:ascii="Roboto" w:eastAsia="Arial" w:hAnsi="Roboto" w:cs="Arial"/>
                <w:sz w:val="18"/>
                <w:szCs w:val="18"/>
              </w:rPr>
              <w:t>;</w:t>
            </w:r>
            <w:proofErr w:type="gramEnd"/>
            <w:r w:rsidR="00BB0EB5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  <w:p w14:paraId="2ADBC118" w14:textId="79C844D3" w:rsidR="00CA4DE6" w:rsidRPr="00FB7FED" w:rsidRDefault="00375E6D" w:rsidP="00CA4DE6">
            <w:pPr>
              <w:spacing w:after="60"/>
              <w:rPr>
                <w:rFonts w:ascii="Roboto" w:eastAsia="Arial" w:hAnsi="Roboto" w:cs="Arial"/>
                <w:b/>
                <w:sz w:val="18"/>
                <w:szCs w:val="18"/>
              </w:rPr>
            </w:pPr>
            <w:r w:rsidRPr="00FB7FED">
              <w:rPr>
                <w:rFonts w:ascii="Roboto" w:eastAsia="Arial" w:hAnsi="Roboto" w:cs="Arial"/>
                <w:sz w:val="18"/>
                <w:szCs w:val="18"/>
              </w:rPr>
              <w:t>t</w:t>
            </w:r>
            <w:r w:rsidR="00BB0EB5" w:rsidRPr="00FB7FED">
              <w:rPr>
                <w:rFonts w:ascii="Roboto" w:eastAsia="Arial" w:hAnsi="Roboto" w:cs="Arial"/>
                <w:sz w:val="18"/>
                <w:szCs w:val="18"/>
              </w:rPr>
              <w:t>rembling</w:t>
            </w:r>
            <w:r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FB7FED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FB7FED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4" w:type="pct"/>
          </w:tcPr>
          <w:p w14:paraId="4B8B8179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4" w:type="pct"/>
          </w:tcPr>
          <w:p w14:paraId="41F2CAEF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4" w:type="pct"/>
            <w:gridSpan w:val="2"/>
          </w:tcPr>
          <w:p w14:paraId="1A6013B6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14:paraId="72E0DB45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14:paraId="3748E213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14:paraId="0215BE0F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14:paraId="1729000C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93" w:type="pct"/>
          </w:tcPr>
          <w:p w14:paraId="1AF3817D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</w:tr>
      <w:tr w:rsidR="00F83964" w:rsidRPr="00FB7FED" w14:paraId="5528C33D" w14:textId="77777777" w:rsidTr="00946860">
        <w:tc>
          <w:tcPr>
            <w:tcW w:w="2132" w:type="pct"/>
          </w:tcPr>
          <w:p w14:paraId="508E7BCA" w14:textId="24AEB61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  <w:r w:rsidRPr="00FB7FED">
              <w:rPr>
                <w:rFonts w:ascii="Roboto" w:eastAsia="Arial" w:hAnsi="Roboto" w:cs="Arial"/>
                <w:b/>
                <w:sz w:val="18"/>
                <w:szCs w:val="18"/>
              </w:rPr>
              <w:t>Movement/Gait:</w:t>
            </w:r>
            <w:r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FB7FED">
              <w:rPr>
                <w:rFonts w:ascii="Roboto" w:eastAsia="Arial" w:hAnsi="Roboto" w:cs="Arial"/>
                <w:sz w:val="18"/>
                <w:szCs w:val="18"/>
              </w:rPr>
              <w:t>normal</w:t>
            </w:r>
            <w:r w:rsidR="00375E6D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FB7FED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375E6D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FB7FED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0</w:t>
            </w:r>
            <w:r w:rsidR="00BB0EB5" w:rsidRPr="00FB7FED">
              <w:rPr>
                <w:rFonts w:ascii="Roboto" w:eastAsia="Arial" w:hAnsi="Roboto" w:cs="Arial"/>
                <w:sz w:val="18"/>
                <w:szCs w:val="18"/>
              </w:rPr>
              <w:t>; slight incoordination</w:t>
            </w:r>
            <w:r w:rsidR="00375E6D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FB7FED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375E6D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FB7FED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1</w:t>
            </w:r>
            <w:r w:rsidR="00BB0EB5" w:rsidRPr="00FB7FED">
              <w:rPr>
                <w:rFonts w:ascii="Roboto" w:eastAsia="Arial" w:hAnsi="Roboto" w:cs="Arial"/>
                <w:sz w:val="18"/>
                <w:szCs w:val="18"/>
              </w:rPr>
              <w:t>; tiptoe walking or reluctance to move</w:t>
            </w:r>
            <w:r w:rsidR="00375E6D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FB7FED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375E6D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FB7FED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2</w:t>
            </w:r>
            <w:r w:rsidR="00BB0EB5" w:rsidRPr="00FB7FED">
              <w:rPr>
                <w:rFonts w:ascii="Roboto" w:eastAsia="Arial" w:hAnsi="Roboto" w:cs="Arial"/>
                <w:sz w:val="18"/>
                <w:szCs w:val="18"/>
              </w:rPr>
              <w:t>; staggering/limb dragging/paralysis</w:t>
            </w:r>
            <w:r w:rsidR="00375E6D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FB7FED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375E6D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FB7FED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3</w:t>
            </w:r>
            <w:r w:rsidR="00BB0EB5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  <w:tc>
          <w:tcPr>
            <w:tcW w:w="354" w:type="pct"/>
          </w:tcPr>
          <w:p w14:paraId="052FCBAE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4" w:type="pct"/>
          </w:tcPr>
          <w:p w14:paraId="15A576C7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4" w:type="pct"/>
            <w:gridSpan w:val="2"/>
          </w:tcPr>
          <w:p w14:paraId="07CA7C59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14:paraId="7E1123D1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14:paraId="7297FFAF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14:paraId="4C38D908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14:paraId="3BEAD682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93" w:type="pct"/>
          </w:tcPr>
          <w:p w14:paraId="3B340175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</w:tr>
      <w:tr w:rsidR="00F83964" w:rsidRPr="00FB7FED" w14:paraId="72AB4231" w14:textId="77777777" w:rsidTr="00946860">
        <w:tc>
          <w:tcPr>
            <w:tcW w:w="2132" w:type="pct"/>
          </w:tcPr>
          <w:p w14:paraId="17D6DDEB" w14:textId="0E8AE1F2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  <w:r w:rsidRPr="00FB7FED">
              <w:rPr>
                <w:rFonts w:ascii="Roboto" w:eastAsia="Arial" w:hAnsi="Roboto" w:cs="Arial"/>
                <w:b/>
                <w:sz w:val="18"/>
                <w:szCs w:val="18"/>
              </w:rPr>
              <w:t xml:space="preserve">Coat condition </w:t>
            </w:r>
            <w:r w:rsidR="00BB0EB5" w:rsidRPr="00FB7FED">
              <w:rPr>
                <w:rFonts w:ascii="Roboto" w:eastAsia="Arial" w:hAnsi="Roboto" w:cs="Arial"/>
                <w:sz w:val="18"/>
                <w:szCs w:val="18"/>
              </w:rPr>
              <w:t>normal/groomed</w:t>
            </w:r>
            <w:r w:rsidR="00375E6D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FB7FED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375E6D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FB7FED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0</w:t>
            </w:r>
            <w:r w:rsidR="00BB0EB5" w:rsidRPr="00FB7FED">
              <w:rPr>
                <w:rFonts w:ascii="Roboto" w:eastAsia="Arial" w:hAnsi="Roboto" w:cs="Arial"/>
                <w:sz w:val="18"/>
                <w:szCs w:val="18"/>
              </w:rPr>
              <w:t>; rough</w:t>
            </w:r>
            <w:r w:rsidR="00375E6D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FB7FED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375E6D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FB7FED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1</w:t>
            </w:r>
            <w:r w:rsidR="00BB0EB5" w:rsidRPr="00FB7FED">
              <w:rPr>
                <w:rFonts w:ascii="Roboto" w:eastAsia="Arial" w:hAnsi="Roboto" w:cs="Arial"/>
                <w:sz w:val="18"/>
                <w:szCs w:val="18"/>
              </w:rPr>
              <w:t>; ruffled/unkempt</w:t>
            </w:r>
            <w:r w:rsidR="00375E6D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FB7FED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375E6D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FB7FED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2</w:t>
            </w:r>
            <w:r w:rsidR="00BB0EB5" w:rsidRPr="00FB7FED">
              <w:rPr>
                <w:rFonts w:ascii="Roboto" w:eastAsia="Arial" w:hAnsi="Roboto" w:cs="Arial"/>
                <w:sz w:val="18"/>
                <w:szCs w:val="18"/>
              </w:rPr>
              <w:t>; bleeding or infected wounds or self</w:t>
            </w:r>
            <w:r w:rsidR="00375E6D" w:rsidRPr="00FB7FED">
              <w:rPr>
                <w:rFonts w:ascii="Roboto" w:eastAsia="Arial" w:hAnsi="Roboto" w:cs="Arial"/>
                <w:sz w:val="18"/>
                <w:szCs w:val="18"/>
              </w:rPr>
              <w:t>-</w:t>
            </w:r>
            <w:r w:rsidR="00BB0EB5" w:rsidRPr="00FB7FED">
              <w:rPr>
                <w:rFonts w:ascii="Roboto" w:eastAsia="Arial" w:hAnsi="Roboto" w:cs="Arial"/>
                <w:sz w:val="18"/>
                <w:szCs w:val="18"/>
              </w:rPr>
              <w:t>mutilation</w:t>
            </w:r>
            <w:r w:rsidR="00375E6D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FB7FED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375E6D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FB7FED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4" w:type="pct"/>
          </w:tcPr>
          <w:p w14:paraId="290C4349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4" w:type="pct"/>
          </w:tcPr>
          <w:p w14:paraId="567E02DD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4" w:type="pct"/>
            <w:gridSpan w:val="2"/>
          </w:tcPr>
          <w:p w14:paraId="3B40ACBB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14:paraId="3B2F509C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14:paraId="21343FE0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14:paraId="6C8327A0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14:paraId="7E940840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93" w:type="pct"/>
          </w:tcPr>
          <w:p w14:paraId="100D8B72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</w:tr>
      <w:tr w:rsidR="00F83964" w:rsidRPr="00FB7FED" w14:paraId="32FC927B" w14:textId="77777777" w:rsidTr="00946860">
        <w:tc>
          <w:tcPr>
            <w:tcW w:w="2132" w:type="pct"/>
          </w:tcPr>
          <w:p w14:paraId="2F175155" w14:textId="6A01BA2D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  <w:r w:rsidRPr="00FB7FED">
              <w:rPr>
                <w:rFonts w:ascii="Roboto" w:eastAsia="Arial" w:hAnsi="Roboto" w:cs="Arial"/>
                <w:b/>
                <w:sz w:val="18"/>
                <w:szCs w:val="18"/>
              </w:rPr>
              <w:t>Eating/drinking</w:t>
            </w:r>
            <w:r w:rsidRPr="00FB7FED">
              <w:rPr>
                <w:rFonts w:ascii="Roboto" w:eastAsia="Arial" w:hAnsi="Roboto" w:cs="Arial"/>
                <w:sz w:val="18"/>
                <w:szCs w:val="18"/>
              </w:rPr>
              <w:t xml:space="preserve"> normal</w:t>
            </w:r>
            <w:r w:rsidR="00375E6D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FB7FED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375E6D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FB7FED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0</w:t>
            </w:r>
            <w:r w:rsidRPr="00FB7FED">
              <w:rPr>
                <w:rFonts w:ascii="Roboto" w:eastAsia="Arial" w:hAnsi="Roboto" w:cs="Arial"/>
                <w:sz w:val="18"/>
                <w:szCs w:val="18"/>
              </w:rPr>
              <w:t>; decreased intake during the 1</w:t>
            </w:r>
            <w:r w:rsidRPr="00FB7FED">
              <w:rPr>
                <w:rFonts w:ascii="Roboto" w:eastAsia="Arial" w:hAnsi="Roboto" w:cs="Arial"/>
                <w:sz w:val="18"/>
                <w:szCs w:val="18"/>
                <w:vertAlign w:val="superscript"/>
              </w:rPr>
              <w:t>st</w:t>
            </w:r>
            <w:r w:rsidRPr="00FB7FED">
              <w:rPr>
                <w:rFonts w:ascii="Roboto" w:eastAsia="Arial" w:hAnsi="Roboto" w:cs="Arial"/>
                <w:sz w:val="18"/>
                <w:szCs w:val="18"/>
              </w:rPr>
              <w:t xml:space="preserve"> 24 hrs day</w:t>
            </w:r>
            <w:r w:rsidR="00193326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FB7FED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193326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FB7FED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1</w:t>
            </w:r>
            <w:r w:rsidRPr="00FB7FED">
              <w:rPr>
                <w:rFonts w:ascii="Roboto" w:eastAsia="Arial" w:hAnsi="Roboto" w:cs="Arial"/>
                <w:sz w:val="18"/>
                <w:szCs w:val="18"/>
              </w:rPr>
              <w:t>; decreased intake more than 1 day</w:t>
            </w:r>
            <w:r w:rsidR="00193326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FB7FED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193326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FB7FED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2</w:t>
            </w:r>
            <w:r w:rsidRPr="00FB7FED">
              <w:rPr>
                <w:rFonts w:ascii="Roboto" w:eastAsia="Arial" w:hAnsi="Roboto" w:cs="Arial"/>
                <w:sz w:val="18"/>
                <w:szCs w:val="18"/>
              </w:rPr>
              <w:t>; decreased intake over 48hrs</w:t>
            </w:r>
            <w:r w:rsidR="00193326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FB7FED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193326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FB7FED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4" w:type="pct"/>
          </w:tcPr>
          <w:p w14:paraId="2C97E35A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4" w:type="pct"/>
          </w:tcPr>
          <w:p w14:paraId="59F9B362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4" w:type="pct"/>
            <w:gridSpan w:val="2"/>
          </w:tcPr>
          <w:p w14:paraId="5B639F93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14:paraId="17EDB69A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14:paraId="1582F083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14:paraId="5B519EC4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14:paraId="6544A27D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93" w:type="pct"/>
          </w:tcPr>
          <w:p w14:paraId="151A74B9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</w:tr>
      <w:tr w:rsidR="00F83964" w:rsidRPr="00FB7FED" w14:paraId="314917C3" w14:textId="77777777" w:rsidTr="00946860">
        <w:tc>
          <w:tcPr>
            <w:tcW w:w="2132" w:type="pct"/>
          </w:tcPr>
          <w:p w14:paraId="1E8C5825" w14:textId="676984F0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  <w:r w:rsidRPr="00FB7FED">
              <w:rPr>
                <w:rFonts w:ascii="Roboto" w:eastAsia="Arial" w:hAnsi="Roboto" w:cs="Arial"/>
                <w:b/>
                <w:sz w:val="18"/>
                <w:szCs w:val="18"/>
              </w:rPr>
              <w:t xml:space="preserve">Breathing </w:t>
            </w:r>
            <w:r w:rsidR="00BB0EB5" w:rsidRPr="00FB7FED">
              <w:rPr>
                <w:rFonts w:ascii="Roboto" w:eastAsia="Arial" w:hAnsi="Roboto" w:cs="Arial"/>
                <w:sz w:val="18"/>
                <w:szCs w:val="18"/>
              </w:rPr>
              <w:t>normal</w:t>
            </w:r>
            <w:r w:rsidR="00193326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FB7FED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193326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FB7FED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0</w:t>
            </w:r>
            <w:r w:rsidR="00BB0EB5" w:rsidRPr="00FB7FED">
              <w:rPr>
                <w:rFonts w:ascii="Roboto" w:eastAsia="Arial" w:hAnsi="Roboto" w:cs="Arial"/>
                <w:sz w:val="18"/>
                <w:szCs w:val="18"/>
              </w:rPr>
              <w:t>; rapid, shallow</w:t>
            </w:r>
            <w:r w:rsidR="00193326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FB7FED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193326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FB7FED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1</w:t>
            </w:r>
            <w:r w:rsidR="00BB0EB5" w:rsidRPr="00FB7FED">
              <w:rPr>
                <w:rFonts w:ascii="Roboto" w:eastAsia="Arial" w:hAnsi="Roboto" w:cs="Arial"/>
                <w:sz w:val="18"/>
                <w:szCs w:val="18"/>
              </w:rPr>
              <w:t>; rapid, abdominal breathing</w:t>
            </w:r>
            <w:r w:rsidR="00193326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FB7FED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193326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FB7FED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2</w:t>
            </w:r>
            <w:r w:rsidR="00BB0EB5" w:rsidRPr="00FB7FED">
              <w:rPr>
                <w:rFonts w:ascii="Roboto" w:eastAsia="Arial" w:hAnsi="Roboto" w:cs="Arial"/>
                <w:sz w:val="18"/>
                <w:szCs w:val="18"/>
              </w:rPr>
              <w:t>; laboured, irregular,</w:t>
            </w:r>
            <w:r w:rsidR="00193326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FB7FED">
              <w:rPr>
                <w:rFonts w:ascii="Roboto" w:eastAsia="Arial" w:hAnsi="Roboto" w:cs="Arial"/>
                <w:sz w:val="18"/>
                <w:szCs w:val="18"/>
              </w:rPr>
              <w:t>skin blue</w:t>
            </w:r>
            <w:r w:rsidR="00193326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FB7FED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193326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FB7FED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4" w:type="pct"/>
          </w:tcPr>
          <w:p w14:paraId="091E46A8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4" w:type="pct"/>
          </w:tcPr>
          <w:p w14:paraId="69894BE2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4" w:type="pct"/>
            <w:gridSpan w:val="2"/>
          </w:tcPr>
          <w:p w14:paraId="5331076D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14:paraId="1AF6B0C6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14:paraId="04E85D0C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14:paraId="614642EA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14:paraId="5F81F5A1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93" w:type="pct"/>
          </w:tcPr>
          <w:p w14:paraId="17B90D8A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</w:tr>
      <w:tr w:rsidR="00F83964" w:rsidRPr="00FB7FED" w14:paraId="08CFE584" w14:textId="77777777" w:rsidTr="00265CFD">
        <w:tc>
          <w:tcPr>
            <w:tcW w:w="5000" w:type="pct"/>
            <w:gridSpan w:val="10"/>
            <w:shd w:val="clear" w:color="auto" w:fill="B5B5B5" w:themeFill="background2" w:themeFillShade="BF"/>
          </w:tcPr>
          <w:p w14:paraId="5C216942" w14:textId="77777777" w:rsidR="00F83964" w:rsidRPr="00FB7FED" w:rsidRDefault="00F83964" w:rsidP="00F83964">
            <w:pPr>
              <w:spacing w:before="60" w:after="60"/>
              <w:rPr>
                <w:rFonts w:ascii="Roboto" w:eastAsia="Arial" w:hAnsi="Roboto" w:cs="Arial"/>
                <w:b/>
                <w:sz w:val="20"/>
                <w:szCs w:val="20"/>
              </w:rPr>
            </w:pPr>
            <w:r w:rsidRPr="00FB7FED">
              <w:rPr>
                <w:rFonts w:ascii="Roboto" w:eastAsia="Arial" w:hAnsi="Roboto" w:cs="Arial"/>
                <w:b/>
                <w:sz w:val="20"/>
                <w:szCs w:val="20"/>
              </w:rPr>
              <w:t>CLINICAL OBSERVATION - ON HANDLING</w:t>
            </w:r>
          </w:p>
        </w:tc>
      </w:tr>
      <w:tr w:rsidR="001F0F73" w:rsidRPr="00FB7FED" w14:paraId="648439EE" w14:textId="77777777" w:rsidTr="00946860">
        <w:tc>
          <w:tcPr>
            <w:tcW w:w="2132" w:type="pct"/>
          </w:tcPr>
          <w:p w14:paraId="2AA4B8F2" w14:textId="756BFB3F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  <w:r w:rsidRPr="00FB7FED">
              <w:rPr>
                <w:rFonts w:ascii="Roboto" w:eastAsia="Arial" w:hAnsi="Roboto" w:cs="Arial"/>
                <w:b/>
                <w:sz w:val="18"/>
                <w:szCs w:val="18"/>
              </w:rPr>
              <w:t>Alertness</w:t>
            </w:r>
            <w:r w:rsidR="00624710" w:rsidRPr="00FB7FED">
              <w:rPr>
                <w:rFonts w:ascii="Roboto" w:eastAsia="Arial" w:hAnsi="Roboto" w:cs="Arial"/>
                <w:b/>
                <w:sz w:val="18"/>
                <w:szCs w:val="18"/>
              </w:rPr>
              <w:t>:</w:t>
            </w:r>
            <w:r w:rsidRPr="00FB7FED"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  <w:r w:rsidR="00BB0EB5" w:rsidRPr="00FB7FED">
              <w:rPr>
                <w:rFonts w:ascii="Roboto" w:eastAsia="Arial" w:hAnsi="Roboto" w:cs="Arial"/>
                <w:bCs/>
                <w:sz w:val="18"/>
                <w:szCs w:val="18"/>
              </w:rPr>
              <w:t>n</w:t>
            </w:r>
            <w:r w:rsidR="00BB0EB5" w:rsidRPr="00FB7FED">
              <w:rPr>
                <w:rFonts w:ascii="Roboto" w:eastAsia="Arial" w:hAnsi="Roboto" w:cs="Arial"/>
                <w:sz w:val="18"/>
                <w:szCs w:val="18"/>
              </w:rPr>
              <w:t>ormal</w:t>
            </w:r>
            <w:r w:rsidR="00193326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FB7FED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193326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FB7FED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0</w:t>
            </w:r>
            <w:r w:rsidR="00BB0EB5" w:rsidRPr="00FB7FED">
              <w:rPr>
                <w:rFonts w:ascii="Roboto" w:eastAsia="Arial" w:hAnsi="Roboto" w:cs="Arial"/>
                <w:sz w:val="18"/>
                <w:szCs w:val="18"/>
              </w:rPr>
              <w:t>; dull or depressed</w:t>
            </w:r>
            <w:r w:rsidR="00193326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FB7FED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193326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FB7FED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1</w:t>
            </w:r>
            <w:r w:rsidR="00BB0EB5" w:rsidRPr="00FB7FED">
              <w:rPr>
                <w:rFonts w:ascii="Roboto" w:eastAsia="Arial" w:hAnsi="Roboto" w:cs="Arial"/>
                <w:sz w:val="18"/>
                <w:szCs w:val="18"/>
              </w:rPr>
              <w:t>; little response to handling</w:t>
            </w:r>
            <w:r w:rsidR="00193326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FB7FED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403141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FB7FED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2</w:t>
            </w:r>
            <w:r w:rsidR="00BB0EB5" w:rsidRPr="00FB7FED">
              <w:rPr>
                <w:rFonts w:ascii="Roboto" w:eastAsia="Arial" w:hAnsi="Roboto" w:cs="Arial"/>
                <w:sz w:val="18"/>
                <w:szCs w:val="18"/>
              </w:rPr>
              <w:t>; unconscious</w:t>
            </w:r>
            <w:r w:rsidR="00CE25BE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FB7FED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CE25BE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FB7FED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0C57D40A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206E38FC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14:paraId="3F8CDB9C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bottom w:val="single" w:sz="4" w:space="0" w:color="auto"/>
            </w:tcBorders>
          </w:tcPr>
          <w:p w14:paraId="19D1D521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21EA0438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29B098C9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76E21296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14:paraId="59EFEDD7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</w:tr>
      <w:tr w:rsidR="001F0F73" w:rsidRPr="00FB7FED" w14:paraId="6A1F96E7" w14:textId="77777777" w:rsidTr="00946860">
        <w:tc>
          <w:tcPr>
            <w:tcW w:w="2132" w:type="pct"/>
          </w:tcPr>
          <w:p w14:paraId="3FAF3DB9" w14:textId="197E8B98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b/>
                <w:sz w:val="18"/>
                <w:szCs w:val="18"/>
              </w:rPr>
            </w:pPr>
            <w:r w:rsidRPr="00FB7FED">
              <w:rPr>
                <w:rFonts w:ascii="Roboto" w:eastAsia="Arial" w:hAnsi="Roboto" w:cs="Arial"/>
                <w:b/>
                <w:sz w:val="18"/>
                <w:szCs w:val="18"/>
              </w:rPr>
              <w:t>Body weight</w:t>
            </w:r>
            <w:r w:rsidR="00624710" w:rsidRPr="00FB7FED">
              <w:rPr>
                <w:rFonts w:ascii="Roboto" w:eastAsia="Arial" w:hAnsi="Roboto" w:cs="Arial"/>
                <w:b/>
                <w:sz w:val="18"/>
                <w:szCs w:val="18"/>
              </w:rPr>
              <w:t>:</w:t>
            </w:r>
            <w:r w:rsidRPr="00FB7FED"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  <w:r w:rsidRPr="00FB7FED">
              <w:rPr>
                <w:rFonts w:ascii="Roboto" w:eastAsia="Arial" w:hAnsi="Roboto" w:cs="Arial"/>
                <w:sz w:val="18"/>
                <w:szCs w:val="18"/>
              </w:rPr>
              <w:t xml:space="preserve">(gm or kg </w:t>
            </w:r>
            <w:r w:rsidR="00F64A71" w:rsidRPr="00FB7FED">
              <w:rPr>
                <w:rFonts w:ascii="Roboto" w:eastAsia="Arial" w:hAnsi="Roboto" w:cs="Arial"/>
                <w:sz w:val="18"/>
                <w:szCs w:val="18"/>
              </w:rPr>
              <w:t>and</w:t>
            </w:r>
            <w:r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F64A71" w:rsidRPr="00FB7FED">
              <w:rPr>
                <w:rFonts w:ascii="Roboto" w:eastAsia="Arial" w:hAnsi="Roboto" w:cs="Arial"/>
                <w:sz w:val="18"/>
                <w:szCs w:val="18"/>
              </w:rPr>
              <w:t>s</w:t>
            </w:r>
            <w:r w:rsidRPr="00FB7FED">
              <w:rPr>
                <w:rFonts w:ascii="Roboto" w:eastAsia="Arial" w:hAnsi="Roboto" w:cs="Arial"/>
                <w:sz w:val="18"/>
                <w:szCs w:val="18"/>
              </w:rPr>
              <w:t>core)</w:t>
            </w:r>
            <w:r w:rsidRPr="00FB7FED"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</w:p>
          <w:p w14:paraId="40DFA904" w14:textId="2AA3BB14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b/>
                <w:sz w:val="18"/>
                <w:szCs w:val="18"/>
              </w:rPr>
            </w:pPr>
            <w:r w:rsidRPr="00FB7FED">
              <w:rPr>
                <w:rFonts w:ascii="Roboto" w:eastAsia="Arial" w:hAnsi="Roboto" w:cs="Arial"/>
                <w:sz w:val="18"/>
                <w:szCs w:val="18"/>
              </w:rPr>
              <w:t>normal weight &amp; growth rate</w:t>
            </w:r>
            <w:r w:rsidR="00403141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FB7FED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403141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FB7FED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0</w:t>
            </w:r>
            <w:r w:rsidRPr="00FB7FED">
              <w:rPr>
                <w:rFonts w:ascii="Roboto" w:eastAsia="Arial" w:hAnsi="Roboto" w:cs="Arial"/>
                <w:sz w:val="18"/>
                <w:szCs w:val="18"/>
              </w:rPr>
              <w:t>; reduced growth weight=</w:t>
            </w:r>
            <w:r w:rsidRPr="00FB7FED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1</w:t>
            </w:r>
            <w:r w:rsidRPr="00FB7FED">
              <w:rPr>
                <w:rFonts w:ascii="Roboto" w:eastAsia="Arial" w:hAnsi="Roboto" w:cs="Arial"/>
                <w:sz w:val="18"/>
                <w:szCs w:val="18"/>
              </w:rPr>
              <w:t>; chronic weight loss&gt;15% =</w:t>
            </w:r>
            <w:r w:rsidR="00403141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FB7FED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2</w:t>
            </w:r>
            <w:r w:rsidRPr="00FB7FED">
              <w:rPr>
                <w:rFonts w:ascii="Roboto" w:eastAsia="Arial" w:hAnsi="Roboto" w:cs="Arial"/>
                <w:sz w:val="18"/>
                <w:szCs w:val="18"/>
              </w:rPr>
              <w:t>; weight loss = or &gt;20%</w:t>
            </w:r>
            <w:r w:rsidR="00403141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FB7FED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403141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FB7FED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4" w:type="pct"/>
            <w:tcBorders>
              <w:tr2bl w:val="single" w:sz="4" w:space="0" w:color="auto"/>
            </w:tcBorders>
          </w:tcPr>
          <w:p w14:paraId="5F63CAE1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  <w:r w:rsidRPr="00FB7FED">
              <w:rPr>
                <w:rFonts w:ascii="Roboto" w:eastAsia="Arial" w:hAnsi="Roboto" w:cs="Arial"/>
                <w:sz w:val="18"/>
                <w:szCs w:val="18"/>
              </w:rPr>
              <w:t xml:space="preserve">     g</w:t>
            </w:r>
          </w:p>
          <w:p w14:paraId="126AFE12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  <w:p w14:paraId="2DA1B455" w14:textId="26BDFB1F" w:rsidR="00F83964" w:rsidRPr="00FB7FED" w:rsidRDefault="00F83964" w:rsidP="00F83964">
            <w:pPr>
              <w:spacing w:after="60"/>
              <w:jc w:val="right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4" w:type="pct"/>
            <w:tcBorders>
              <w:tr2bl w:val="single" w:sz="4" w:space="0" w:color="auto"/>
            </w:tcBorders>
          </w:tcPr>
          <w:p w14:paraId="2F8FF8C5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8" w:type="pct"/>
            <w:tcBorders>
              <w:tr2bl w:val="single" w:sz="4" w:space="0" w:color="auto"/>
            </w:tcBorders>
          </w:tcPr>
          <w:p w14:paraId="414779E1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r2bl w:val="single" w:sz="4" w:space="0" w:color="auto"/>
            </w:tcBorders>
          </w:tcPr>
          <w:p w14:paraId="6E1B7E2F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3" w:type="pct"/>
            <w:tcBorders>
              <w:tr2bl w:val="single" w:sz="4" w:space="0" w:color="auto"/>
            </w:tcBorders>
          </w:tcPr>
          <w:p w14:paraId="2FC4BBEC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3" w:type="pct"/>
            <w:tcBorders>
              <w:tr2bl w:val="single" w:sz="4" w:space="0" w:color="auto"/>
            </w:tcBorders>
          </w:tcPr>
          <w:p w14:paraId="296A2779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3" w:type="pct"/>
            <w:tcBorders>
              <w:tr2bl w:val="single" w:sz="4" w:space="0" w:color="auto"/>
            </w:tcBorders>
          </w:tcPr>
          <w:p w14:paraId="68792585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93" w:type="pct"/>
            <w:tcBorders>
              <w:tr2bl w:val="single" w:sz="4" w:space="0" w:color="auto"/>
            </w:tcBorders>
          </w:tcPr>
          <w:p w14:paraId="0AA153FC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</w:tr>
      <w:tr w:rsidR="001F0F73" w:rsidRPr="00FB7FED" w14:paraId="66660F8C" w14:textId="77777777" w:rsidTr="00946860">
        <w:tc>
          <w:tcPr>
            <w:tcW w:w="2132" w:type="pct"/>
          </w:tcPr>
          <w:p w14:paraId="58ED0A23" w14:textId="369BB28E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  <w:r w:rsidRPr="00FB7FED">
              <w:rPr>
                <w:rFonts w:ascii="Roboto" w:eastAsia="Arial" w:hAnsi="Roboto" w:cs="Arial"/>
                <w:b/>
                <w:sz w:val="18"/>
                <w:szCs w:val="18"/>
              </w:rPr>
              <w:t>Dehydration</w:t>
            </w:r>
            <w:r w:rsidR="00345420" w:rsidRPr="00FB7FED">
              <w:rPr>
                <w:rFonts w:ascii="Roboto" w:eastAsia="Arial" w:hAnsi="Roboto" w:cs="Arial"/>
                <w:b/>
                <w:sz w:val="18"/>
                <w:szCs w:val="18"/>
              </w:rPr>
              <w:t>:</w:t>
            </w:r>
            <w:r w:rsidRPr="00FB7FED">
              <w:rPr>
                <w:rFonts w:ascii="Roboto" w:eastAsia="Arial" w:hAnsi="Roboto" w:cs="Arial"/>
                <w:sz w:val="18"/>
                <w:szCs w:val="18"/>
              </w:rPr>
              <w:t xml:space="preserve"> none=</w:t>
            </w:r>
            <w:r w:rsidRPr="00FB7FED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0</w:t>
            </w:r>
            <w:r w:rsidRPr="00FB7FED">
              <w:rPr>
                <w:rFonts w:ascii="Roboto" w:eastAsia="Arial" w:hAnsi="Roboto" w:cs="Arial"/>
                <w:sz w:val="18"/>
                <w:szCs w:val="18"/>
              </w:rPr>
              <w:t>; skin less elastic</w:t>
            </w:r>
            <w:r w:rsidR="00403141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FB7FED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403141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FB7FED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1</w:t>
            </w:r>
            <w:r w:rsidRPr="00FB7FED">
              <w:rPr>
                <w:rFonts w:ascii="Roboto" w:eastAsia="Arial" w:hAnsi="Roboto" w:cs="Arial"/>
                <w:sz w:val="18"/>
                <w:szCs w:val="18"/>
              </w:rPr>
              <w:t>; skin tenting=</w:t>
            </w:r>
            <w:r w:rsidRPr="00FB7FED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2</w:t>
            </w:r>
            <w:r w:rsidRPr="00FB7FED">
              <w:rPr>
                <w:rFonts w:ascii="Roboto" w:eastAsia="Arial" w:hAnsi="Roboto" w:cs="Arial"/>
                <w:sz w:val="18"/>
                <w:szCs w:val="18"/>
              </w:rPr>
              <w:t>; skin tenting &amp; sunken eyes=</w:t>
            </w:r>
            <w:r w:rsidRPr="00FB7FED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4" w:type="pct"/>
          </w:tcPr>
          <w:p w14:paraId="18AAC1F9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4" w:type="pct"/>
          </w:tcPr>
          <w:p w14:paraId="69E03E74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8" w:type="pct"/>
          </w:tcPr>
          <w:p w14:paraId="5AC8CF8A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9" w:type="pct"/>
            <w:gridSpan w:val="2"/>
          </w:tcPr>
          <w:p w14:paraId="64CED472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14:paraId="6DB90828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14:paraId="6E7AD233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14:paraId="78DEEF7A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93" w:type="pct"/>
          </w:tcPr>
          <w:p w14:paraId="1B960C64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</w:tr>
      <w:tr w:rsidR="001F0F73" w:rsidRPr="00FB7FED" w14:paraId="5443C4FC" w14:textId="77777777" w:rsidTr="00946860">
        <w:tc>
          <w:tcPr>
            <w:tcW w:w="2132" w:type="pct"/>
          </w:tcPr>
          <w:p w14:paraId="746F690A" w14:textId="1542157A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  <w:r w:rsidRPr="00FB7FED">
              <w:rPr>
                <w:rFonts w:ascii="Roboto" w:eastAsia="Arial" w:hAnsi="Roboto" w:cs="Arial"/>
                <w:b/>
                <w:sz w:val="18"/>
                <w:szCs w:val="18"/>
              </w:rPr>
              <w:t>Eyes, Nose</w:t>
            </w:r>
            <w:r w:rsidR="00BB0EB5" w:rsidRPr="00FB7FED">
              <w:rPr>
                <w:rFonts w:ascii="Roboto" w:eastAsia="Arial" w:hAnsi="Roboto" w:cs="Arial"/>
                <w:b/>
                <w:sz w:val="18"/>
                <w:szCs w:val="18"/>
              </w:rPr>
              <w:t>:</w:t>
            </w:r>
            <w:r w:rsidRPr="00FB7FED">
              <w:rPr>
                <w:rFonts w:ascii="Roboto" w:eastAsia="Arial" w:hAnsi="Roboto" w:cs="Arial"/>
                <w:sz w:val="18"/>
                <w:szCs w:val="18"/>
              </w:rPr>
              <w:t xml:space="preserve"> normal=</w:t>
            </w:r>
            <w:r w:rsidRPr="00FB7FED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0</w:t>
            </w:r>
            <w:r w:rsidRPr="00FB7FED">
              <w:rPr>
                <w:rFonts w:ascii="Roboto" w:eastAsia="Arial" w:hAnsi="Roboto" w:cs="Arial"/>
                <w:sz w:val="18"/>
                <w:szCs w:val="18"/>
              </w:rPr>
              <w:t>; wetness or dull eyes=</w:t>
            </w:r>
            <w:r w:rsidRPr="00FB7FED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1</w:t>
            </w:r>
            <w:r w:rsidRPr="00FB7FED">
              <w:rPr>
                <w:rFonts w:ascii="Roboto" w:eastAsia="Arial" w:hAnsi="Roboto" w:cs="Arial"/>
                <w:sz w:val="18"/>
                <w:szCs w:val="18"/>
              </w:rPr>
              <w:t>; discharge/squinty eyes</w:t>
            </w:r>
            <w:r w:rsidR="00403141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FB7FED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403141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FB7FED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2</w:t>
            </w:r>
            <w:r w:rsidRPr="00FB7FED">
              <w:rPr>
                <w:rFonts w:ascii="Roboto" w:eastAsia="Arial" w:hAnsi="Roboto" w:cs="Arial"/>
                <w:sz w:val="18"/>
                <w:szCs w:val="18"/>
              </w:rPr>
              <w:t>; coagulated nasal discharge/matted eyes</w:t>
            </w:r>
            <w:r w:rsidR="00403141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FB7FED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403141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FB7FED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4" w:type="pct"/>
          </w:tcPr>
          <w:p w14:paraId="711D9626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4" w:type="pct"/>
          </w:tcPr>
          <w:p w14:paraId="171610D7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8" w:type="pct"/>
          </w:tcPr>
          <w:p w14:paraId="4490C446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9" w:type="pct"/>
            <w:gridSpan w:val="2"/>
          </w:tcPr>
          <w:p w14:paraId="00C685CE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14:paraId="5B07D12D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14:paraId="55F0A508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14:paraId="0BF8089D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93" w:type="pct"/>
          </w:tcPr>
          <w:p w14:paraId="456F274E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</w:tr>
      <w:tr w:rsidR="001F0F73" w:rsidRPr="00FB7FED" w14:paraId="39816DBF" w14:textId="77777777" w:rsidTr="00946860">
        <w:tc>
          <w:tcPr>
            <w:tcW w:w="2132" w:type="pct"/>
          </w:tcPr>
          <w:p w14:paraId="46E8D5BB" w14:textId="17D6C9C2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  <w:r w:rsidRPr="00FB7FED">
              <w:rPr>
                <w:rFonts w:ascii="Roboto" w:eastAsia="Arial" w:hAnsi="Roboto" w:cs="Arial"/>
                <w:b/>
                <w:sz w:val="18"/>
                <w:szCs w:val="18"/>
              </w:rPr>
              <w:t>Faeces</w:t>
            </w:r>
            <w:r w:rsidR="00BB0EB5" w:rsidRPr="00FB7FED">
              <w:rPr>
                <w:rFonts w:ascii="Roboto" w:eastAsia="Arial" w:hAnsi="Roboto" w:cs="Arial"/>
                <w:b/>
                <w:sz w:val="18"/>
                <w:szCs w:val="18"/>
              </w:rPr>
              <w:t>:</w:t>
            </w:r>
            <w:r w:rsidRPr="00FB7FED"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  <w:r w:rsidRPr="00FB7FED">
              <w:rPr>
                <w:rFonts w:ascii="Roboto" w:eastAsia="Arial" w:hAnsi="Roboto" w:cs="Arial"/>
                <w:sz w:val="18"/>
                <w:szCs w:val="18"/>
              </w:rPr>
              <w:t>normal</w:t>
            </w:r>
            <w:r w:rsidR="00603B63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FB7FED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603B63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FB7FED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0</w:t>
            </w:r>
            <w:r w:rsidRPr="00FB7FED">
              <w:rPr>
                <w:rFonts w:ascii="Roboto" w:eastAsia="Arial" w:hAnsi="Roboto" w:cs="Arial"/>
                <w:sz w:val="18"/>
                <w:szCs w:val="18"/>
              </w:rPr>
              <w:t>; moist but formed</w:t>
            </w:r>
            <w:r w:rsidR="00603B63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FB7FED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603B63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FB7FED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1</w:t>
            </w:r>
            <w:r w:rsidRPr="00FB7FED">
              <w:rPr>
                <w:rFonts w:ascii="Roboto" w:eastAsia="Arial" w:hAnsi="Roboto" w:cs="Arial"/>
                <w:sz w:val="18"/>
                <w:szCs w:val="18"/>
              </w:rPr>
              <w:t>; loose, soiled peri-anal area or mucoid</w:t>
            </w:r>
            <w:r w:rsidR="00603B63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FB7FED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603B63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FB7FED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2</w:t>
            </w:r>
            <w:r w:rsidRPr="00FB7FED">
              <w:rPr>
                <w:rFonts w:ascii="Roboto" w:eastAsia="Arial" w:hAnsi="Roboto" w:cs="Arial"/>
                <w:sz w:val="18"/>
                <w:szCs w:val="18"/>
              </w:rPr>
              <w:t>; watery or no faeces for 48</w:t>
            </w:r>
            <w:r w:rsidR="00603B63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FB7FED">
              <w:rPr>
                <w:rFonts w:ascii="Roboto" w:eastAsia="Arial" w:hAnsi="Roboto" w:cs="Arial"/>
                <w:sz w:val="18"/>
                <w:szCs w:val="18"/>
              </w:rPr>
              <w:t>hrs or blood</w:t>
            </w:r>
            <w:r w:rsidR="00603B63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FB7FED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603B63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FB7FED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4" w:type="pct"/>
          </w:tcPr>
          <w:p w14:paraId="6D5C4D22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4" w:type="pct"/>
          </w:tcPr>
          <w:p w14:paraId="09080844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8" w:type="pct"/>
          </w:tcPr>
          <w:p w14:paraId="1431D65F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9" w:type="pct"/>
            <w:gridSpan w:val="2"/>
          </w:tcPr>
          <w:p w14:paraId="56F9C0CB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14:paraId="4666141F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14:paraId="551EC413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14:paraId="1854EC70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93" w:type="pct"/>
          </w:tcPr>
          <w:p w14:paraId="0CFF4EDF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</w:tr>
      <w:tr w:rsidR="001F0F73" w:rsidRPr="00FB7FED" w14:paraId="11796E8E" w14:textId="77777777" w:rsidTr="00946860">
        <w:trPr>
          <w:trHeight w:val="277"/>
        </w:trPr>
        <w:tc>
          <w:tcPr>
            <w:tcW w:w="2132" w:type="pct"/>
          </w:tcPr>
          <w:p w14:paraId="355BFCB9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  <w:r w:rsidRPr="00FB7FED">
              <w:rPr>
                <w:rFonts w:ascii="Roboto" w:eastAsia="Arial" w:hAnsi="Roboto" w:cs="Arial"/>
                <w:b/>
                <w:sz w:val="18"/>
                <w:szCs w:val="18"/>
              </w:rPr>
              <w:t>Urination</w:t>
            </w:r>
            <w:r w:rsidRPr="00FB7FED">
              <w:rPr>
                <w:rFonts w:ascii="Roboto" w:eastAsia="Arial" w:hAnsi="Roboto" w:cs="Arial"/>
                <w:sz w:val="18"/>
                <w:szCs w:val="18"/>
              </w:rPr>
              <w:t xml:space="preserve">: normal = </w:t>
            </w:r>
            <w:r w:rsidRPr="00FB7FED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0</w:t>
            </w:r>
            <w:r w:rsidRPr="00FB7FED">
              <w:rPr>
                <w:rFonts w:ascii="Roboto" w:eastAsia="Arial" w:hAnsi="Roboto" w:cs="Arial"/>
                <w:sz w:val="18"/>
                <w:szCs w:val="18"/>
              </w:rPr>
              <w:t xml:space="preserve">; increased urination (wet bedding) = </w:t>
            </w:r>
            <w:r w:rsidRPr="00FB7FED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4" w:type="pct"/>
          </w:tcPr>
          <w:p w14:paraId="24FB11DC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4" w:type="pct"/>
          </w:tcPr>
          <w:p w14:paraId="4EE8F7CB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8" w:type="pct"/>
          </w:tcPr>
          <w:p w14:paraId="5A76FC8A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9" w:type="pct"/>
            <w:gridSpan w:val="2"/>
          </w:tcPr>
          <w:p w14:paraId="21C31326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14:paraId="53C26A8D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14:paraId="647E8394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14:paraId="648AB53B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93" w:type="pct"/>
          </w:tcPr>
          <w:p w14:paraId="38578AED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</w:tr>
      <w:tr w:rsidR="001F0F73" w:rsidRPr="00FB7FED" w14:paraId="48ABD986" w14:textId="77777777" w:rsidTr="00946860">
        <w:trPr>
          <w:trHeight w:val="563"/>
        </w:trPr>
        <w:tc>
          <w:tcPr>
            <w:tcW w:w="2132" w:type="pct"/>
          </w:tcPr>
          <w:p w14:paraId="75EE39AD" w14:textId="112456CC" w:rsidR="00F83964" w:rsidRPr="00FB7FED" w:rsidRDefault="00F83964" w:rsidP="00BB0EB5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  <w:r w:rsidRPr="00FB7FED">
              <w:rPr>
                <w:rFonts w:ascii="Roboto" w:eastAsia="Arial" w:hAnsi="Roboto" w:cs="Arial"/>
                <w:b/>
                <w:sz w:val="18"/>
                <w:szCs w:val="18"/>
              </w:rPr>
              <w:t>Treatment/support</w:t>
            </w:r>
            <w:r w:rsidR="00BB0EB5" w:rsidRPr="00FB7FED">
              <w:rPr>
                <w:rFonts w:ascii="Roboto" w:eastAsia="Arial" w:hAnsi="Roboto" w:cs="Arial"/>
                <w:b/>
                <w:sz w:val="18"/>
                <w:szCs w:val="18"/>
              </w:rPr>
              <w:t xml:space="preserve">: </w:t>
            </w:r>
            <w:r w:rsidR="00BB0EB5" w:rsidRPr="00FB7FED">
              <w:rPr>
                <w:rFonts w:ascii="Roboto" w:eastAsia="Arial" w:hAnsi="Roboto" w:cs="Arial"/>
                <w:bCs/>
                <w:sz w:val="18"/>
                <w:szCs w:val="18"/>
              </w:rPr>
              <w:t>(</w:t>
            </w:r>
            <w:r w:rsidR="0045004D" w:rsidRPr="00FB7FED">
              <w:rPr>
                <w:rFonts w:ascii="Roboto" w:eastAsia="Arial" w:hAnsi="Roboto" w:cs="Arial"/>
                <w:sz w:val="18"/>
                <w:szCs w:val="18"/>
              </w:rPr>
              <w:t>e.g.,</w:t>
            </w:r>
            <w:r w:rsidRPr="00FB7FED">
              <w:rPr>
                <w:rFonts w:ascii="Roboto" w:eastAsia="Arial" w:hAnsi="Roboto" w:cs="Arial"/>
                <w:sz w:val="18"/>
                <w:szCs w:val="18"/>
              </w:rPr>
              <w:t xml:space="preserve"> fluids, antibiotics, mushy food, hydrating gels,</w:t>
            </w:r>
            <w:r w:rsidR="00BB0EB5" w:rsidRPr="00FB7FED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FB7FED">
              <w:rPr>
                <w:rFonts w:ascii="Roboto" w:eastAsia="Arial" w:hAnsi="Roboto" w:cs="Arial"/>
                <w:sz w:val="18"/>
                <w:szCs w:val="18"/>
              </w:rPr>
              <w:t>etc.</w:t>
            </w:r>
            <w:r w:rsidR="00BB0EB5" w:rsidRPr="00FB7FED">
              <w:rPr>
                <w:rFonts w:ascii="Roboto" w:eastAsia="Arial" w:hAnsi="Roboto" w:cs="Arial"/>
                <w:sz w:val="18"/>
                <w:szCs w:val="18"/>
              </w:rPr>
              <w:t>)</w:t>
            </w:r>
          </w:p>
        </w:tc>
        <w:tc>
          <w:tcPr>
            <w:tcW w:w="354" w:type="pct"/>
          </w:tcPr>
          <w:p w14:paraId="4F278C52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4" w:type="pct"/>
          </w:tcPr>
          <w:p w14:paraId="3B3F03F9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8" w:type="pct"/>
          </w:tcPr>
          <w:p w14:paraId="7B884DA8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9" w:type="pct"/>
            <w:gridSpan w:val="2"/>
          </w:tcPr>
          <w:p w14:paraId="37181CF1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14:paraId="331B2D95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14:paraId="34B0736A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14:paraId="70486B84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93" w:type="pct"/>
          </w:tcPr>
          <w:p w14:paraId="2551A822" w14:textId="77777777" w:rsidR="00F83964" w:rsidRPr="00FB7FED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</w:tr>
      <w:tr w:rsidR="001F0F73" w:rsidRPr="00FB7FED" w14:paraId="1C190DF1" w14:textId="77777777" w:rsidTr="00946860">
        <w:tc>
          <w:tcPr>
            <w:tcW w:w="2132" w:type="pct"/>
          </w:tcPr>
          <w:p w14:paraId="03C4B3DD" w14:textId="77777777" w:rsidR="001F0F73" w:rsidRPr="00FB7FED" w:rsidRDefault="001F0F73" w:rsidP="001F0F73">
            <w:pPr>
              <w:spacing w:after="60"/>
              <w:rPr>
                <w:rFonts w:ascii="Roboto" w:eastAsia="Arial" w:hAnsi="Roboto" w:cs="Calibri"/>
                <w:b/>
                <w:sz w:val="18"/>
                <w:szCs w:val="18"/>
              </w:rPr>
            </w:pPr>
            <w:r w:rsidRPr="00FB7FED">
              <w:rPr>
                <w:rFonts w:ascii="Roboto" w:eastAsia="Arial" w:hAnsi="Roboto" w:cs="Calibri"/>
                <w:b/>
                <w:sz w:val="18"/>
                <w:szCs w:val="18"/>
              </w:rPr>
              <w:t>Other abnormalities (describe):</w:t>
            </w:r>
          </w:p>
          <w:p w14:paraId="2C34D205" w14:textId="77777777" w:rsidR="001F0F73" w:rsidRPr="00FB7FED" w:rsidRDefault="001F0F73" w:rsidP="001F0F73">
            <w:pPr>
              <w:spacing w:after="60"/>
              <w:rPr>
                <w:rFonts w:ascii="Roboto" w:eastAsia="Arial" w:hAnsi="Roboto" w:cs="Arial"/>
                <w:b/>
                <w:sz w:val="18"/>
                <w:szCs w:val="18"/>
              </w:rPr>
            </w:pPr>
          </w:p>
        </w:tc>
        <w:tc>
          <w:tcPr>
            <w:tcW w:w="354" w:type="pct"/>
          </w:tcPr>
          <w:p w14:paraId="0169CE28" w14:textId="77777777" w:rsidR="001F0F73" w:rsidRPr="00FB7FED" w:rsidRDefault="001F0F73" w:rsidP="001F0F73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4" w:type="pct"/>
          </w:tcPr>
          <w:p w14:paraId="53167AD2" w14:textId="77777777" w:rsidR="001F0F73" w:rsidRPr="00FB7FED" w:rsidRDefault="001F0F73" w:rsidP="001F0F73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8" w:type="pct"/>
          </w:tcPr>
          <w:p w14:paraId="20729D2A" w14:textId="77777777" w:rsidR="001F0F73" w:rsidRPr="00FB7FED" w:rsidRDefault="001F0F73" w:rsidP="001F0F73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9" w:type="pct"/>
            <w:gridSpan w:val="2"/>
          </w:tcPr>
          <w:p w14:paraId="68040F26" w14:textId="77777777" w:rsidR="001F0F73" w:rsidRPr="00FB7FED" w:rsidRDefault="001F0F73" w:rsidP="001F0F73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14:paraId="7EC61C29" w14:textId="77777777" w:rsidR="001F0F73" w:rsidRPr="00FB7FED" w:rsidRDefault="001F0F73" w:rsidP="001F0F73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14:paraId="11335EA9" w14:textId="77777777" w:rsidR="001F0F73" w:rsidRPr="00FB7FED" w:rsidRDefault="001F0F73" w:rsidP="001F0F73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14:paraId="7AC34658" w14:textId="77777777" w:rsidR="001F0F73" w:rsidRPr="00FB7FED" w:rsidRDefault="001F0F73" w:rsidP="001F0F73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93" w:type="pct"/>
          </w:tcPr>
          <w:p w14:paraId="306E8CB7" w14:textId="77777777" w:rsidR="001F0F73" w:rsidRPr="00FB7FED" w:rsidRDefault="001F0F73" w:rsidP="001F0F73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</w:tr>
      <w:tr w:rsidR="001F0F73" w:rsidRPr="00FB7FED" w14:paraId="2663C2CC" w14:textId="77777777" w:rsidTr="00946860">
        <w:tc>
          <w:tcPr>
            <w:tcW w:w="2132" w:type="pct"/>
          </w:tcPr>
          <w:p w14:paraId="083898A4" w14:textId="77777777" w:rsidR="001F0F73" w:rsidRPr="00FB7FED" w:rsidRDefault="001F0F73" w:rsidP="001F0F73">
            <w:pPr>
              <w:spacing w:after="60"/>
              <w:rPr>
                <w:rFonts w:ascii="Roboto" w:eastAsia="Arial" w:hAnsi="Roboto" w:cs="Arial"/>
                <w:b/>
                <w:sz w:val="18"/>
                <w:szCs w:val="18"/>
              </w:rPr>
            </w:pPr>
            <w:r w:rsidRPr="00FB7FED">
              <w:rPr>
                <w:rFonts w:ascii="Roboto" w:eastAsia="Arial" w:hAnsi="Roboto" w:cs="Arial"/>
                <w:b/>
                <w:sz w:val="18"/>
                <w:szCs w:val="18"/>
              </w:rPr>
              <w:t>Other comments:</w:t>
            </w:r>
          </w:p>
          <w:p w14:paraId="7E4486FE" w14:textId="77777777" w:rsidR="001F0F73" w:rsidRPr="00FB7FED" w:rsidRDefault="001F0F73" w:rsidP="001F0F73">
            <w:pPr>
              <w:spacing w:after="60"/>
              <w:rPr>
                <w:rFonts w:ascii="Roboto" w:eastAsia="Arial" w:hAnsi="Roboto" w:cs="Arial"/>
                <w:b/>
                <w:sz w:val="18"/>
                <w:szCs w:val="18"/>
              </w:rPr>
            </w:pPr>
          </w:p>
        </w:tc>
        <w:tc>
          <w:tcPr>
            <w:tcW w:w="354" w:type="pct"/>
          </w:tcPr>
          <w:p w14:paraId="25FBC00D" w14:textId="77777777" w:rsidR="001F0F73" w:rsidRPr="00FB7FED" w:rsidRDefault="001F0F73" w:rsidP="001F0F73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4" w:type="pct"/>
          </w:tcPr>
          <w:p w14:paraId="46037D47" w14:textId="77777777" w:rsidR="001F0F73" w:rsidRPr="00FB7FED" w:rsidRDefault="001F0F73" w:rsidP="001F0F73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8" w:type="pct"/>
          </w:tcPr>
          <w:p w14:paraId="0EE9DC5F" w14:textId="77777777" w:rsidR="001F0F73" w:rsidRPr="00FB7FED" w:rsidRDefault="001F0F73" w:rsidP="001F0F73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9" w:type="pct"/>
            <w:gridSpan w:val="2"/>
          </w:tcPr>
          <w:p w14:paraId="3CB7D83E" w14:textId="77777777" w:rsidR="001F0F73" w:rsidRPr="00FB7FED" w:rsidRDefault="001F0F73" w:rsidP="001F0F73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14:paraId="73EF910C" w14:textId="77777777" w:rsidR="001F0F73" w:rsidRPr="00FB7FED" w:rsidRDefault="001F0F73" w:rsidP="001F0F73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14:paraId="489C60FC" w14:textId="77777777" w:rsidR="001F0F73" w:rsidRPr="00FB7FED" w:rsidRDefault="001F0F73" w:rsidP="001F0F73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14:paraId="3241857B" w14:textId="77777777" w:rsidR="001F0F73" w:rsidRPr="00FB7FED" w:rsidRDefault="001F0F73" w:rsidP="001F0F73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93" w:type="pct"/>
          </w:tcPr>
          <w:p w14:paraId="16AA82AC" w14:textId="77777777" w:rsidR="001F0F73" w:rsidRPr="00FB7FED" w:rsidRDefault="001F0F73" w:rsidP="001F0F73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</w:tr>
      <w:tr w:rsidR="001F0F73" w:rsidRPr="00FB7FED" w14:paraId="3EBD6CA2" w14:textId="77777777" w:rsidTr="00946860">
        <w:tc>
          <w:tcPr>
            <w:tcW w:w="2132" w:type="pct"/>
          </w:tcPr>
          <w:p w14:paraId="33B3B44B" w14:textId="77777777" w:rsidR="001F0F73" w:rsidRPr="00FB7FED" w:rsidRDefault="001F0F73" w:rsidP="001F0F73">
            <w:pPr>
              <w:spacing w:after="60"/>
              <w:rPr>
                <w:rFonts w:ascii="Roboto" w:eastAsia="Arial" w:hAnsi="Roboto" w:cs="Arial"/>
                <w:b/>
                <w:sz w:val="18"/>
                <w:szCs w:val="18"/>
              </w:rPr>
            </w:pPr>
            <w:r w:rsidRPr="00FB7FED">
              <w:rPr>
                <w:rFonts w:ascii="Roboto" w:eastAsia="Arial" w:hAnsi="Roboto" w:cs="Arial"/>
                <w:b/>
                <w:sz w:val="18"/>
                <w:szCs w:val="18"/>
              </w:rPr>
              <w:t>Monitored by:</w:t>
            </w:r>
          </w:p>
          <w:p w14:paraId="5C34DC6E" w14:textId="158BEA99" w:rsidR="00375E6D" w:rsidRPr="00FB7FED" w:rsidRDefault="00375E6D" w:rsidP="001F0F73">
            <w:pPr>
              <w:spacing w:after="60"/>
              <w:rPr>
                <w:rFonts w:ascii="Roboto" w:eastAsia="Arial" w:hAnsi="Roboto" w:cs="Arial"/>
                <w:b/>
                <w:sz w:val="18"/>
                <w:szCs w:val="18"/>
              </w:rPr>
            </w:pPr>
          </w:p>
        </w:tc>
        <w:tc>
          <w:tcPr>
            <w:tcW w:w="354" w:type="pct"/>
          </w:tcPr>
          <w:p w14:paraId="72F95D5F" w14:textId="77777777" w:rsidR="001F0F73" w:rsidRPr="00FB7FED" w:rsidRDefault="001F0F73" w:rsidP="001F0F73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4" w:type="pct"/>
          </w:tcPr>
          <w:p w14:paraId="637FF78D" w14:textId="77777777" w:rsidR="001F0F73" w:rsidRPr="00FB7FED" w:rsidRDefault="001F0F73" w:rsidP="001F0F73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38" w:type="pct"/>
          </w:tcPr>
          <w:p w14:paraId="3F48C7BF" w14:textId="77777777" w:rsidR="001F0F73" w:rsidRPr="00FB7FED" w:rsidRDefault="001F0F73" w:rsidP="001F0F73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9" w:type="pct"/>
            <w:gridSpan w:val="2"/>
          </w:tcPr>
          <w:p w14:paraId="6623B6F6" w14:textId="77777777" w:rsidR="001F0F73" w:rsidRPr="00FB7FED" w:rsidRDefault="001F0F73" w:rsidP="001F0F73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14:paraId="032EEDA3" w14:textId="77777777" w:rsidR="001F0F73" w:rsidRPr="00FB7FED" w:rsidRDefault="001F0F73" w:rsidP="001F0F73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14:paraId="3A5F39C4" w14:textId="77777777" w:rsidR="001F0F73" w:rsidRPr="00FB7FED" w:rsidRDefault="001F0F73" w:rsidP="001F0F73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53" w:type="pct"/>
          </w:tcPr>
          <w:p w14:paraId="7237ECD8" w14:textId="77777777" w:rsidR="001F0F73" w:rsidRPr="00FB7FED" w:rsidRDefault="001F0F73" w:rsidP="001F0F73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93" w:type="pct"/>
          </w:tcPr>
          <w:p w14:paraId="668606BD" w14:textId="77777777" w:rsidR="001F0F73" w:rsidRPr="00FB7FED" w:rsidRDefault="001F0F73" w:rsidP="001F0F73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</w:tr>
    </w:tbl>
    <w:p w14:paraId="3EDF8D31" w14:textId="77777777" w:rsidR="00946860" w:rsidRPr="00FB7FED" w:rsidRDefault="00946860" w:rsidP="00D27111">
      <w:pPr>
        <w:rPr>
          <w:b/>
          <w:bCs/>
        </w:rPr>
      </w:pPr>
    </w:p>
    <w:p w14:paraId="66D09911" w14:textId="0849BFEE" w:rsidR="00295B78" w:rsidRPr="00FB7FED" w:rsidRDefault="00EB2237" w:rsidP="00D27111">
      <w:pPr>
        <w:rPr>
          <w:b/>
          <w:bCs/>
          <w:sz w:val="18"/>
          <w:szCs w:val="18"/>
        </w:rPr>
      </w:pPr>
      <w:r w:rsidRPr="00FE10B9">
        <w:rPr>
          <w:rFonts w:asciiTheme="minorHAnsi" w:hAnsiTheme="minorHAnsi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4C583" wp14:editId="7D204DEA">
                <wp:simplePos x="0" y="0"/>
                <wp:positionH relativeFrom="margin">
                  <wp:align>right</wp:align>
                </wp:positionH>
                <wp:positionV relativeFrom="paragraph">
                  <wp:posOffset>231140</wp:posOffset>
                </wp:positionV>
                <wp:extent cx="6305550" cy="1684655"/>
                <wp:effectExtent l="0" t="0" r="19050" b="1651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6846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5FF89E1C" w14:textId="77777777" w:rsidR="00EB2237" w:rsidRDefault="00EB2237" w:rsidP="00EB2237">
                            <w:pPr>
                              <w:spacing w:after="0" w:line="240" w:lineRule="auto"/>
                              <w:ind w:left="-142" w:right="-72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FD67EAC" w14:textId="77777777" w:rsidR="00EB2237" w:rsidRPr="00AB5055" w:rsidRDefault="00EB2237" w:rsidP="00EB223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B505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Increased monitoring and immediate veterinary intervention required </w:t>
                            </w:r>
                            <w:r w:rsidRPr="00AB5055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if a score of 2 is recorded for any individual clinical observations listed above or presence of ‘other </w:t>
                            </w:r>
                            <w:proofErr w:type="gramStart"/>
                            <w:r w:rsidRPr="00AB5055">
                              <w:rPr>
                                <w:bCs/>
                                <w:sz w:val="20"/>
                                <w:szCs w:val="20"/>
                              </w:rPr>
                              <w:t>abnormalities’</w:t>
                            </w:r>
                            <w:proofErr w:type="gramEnd"/>
                            <w:r w:rsidRPr="00AB5055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AB505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2C678E8" w14:textId="77777777" w:rsidR="00EB2237" w:rsidRPr="00AB5055" w:rsidRDefault="00EB2237" w:rsidP="00EB223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3192FC0" w14:textId="77777777" w:rsidR="00EB2237" w:rsidRDefault="00EB2237" w:rsidP="00EB2237">
                            <w:r w:rsidRPr="00AB505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Immediate euthanasia is required </w:t>
                            </w:r>
                            <w:r w:rsidRPr="00AB5055">
                              <w:rPr>
                                <w:bCs/>
                                <w:sz w:val="20"/>
                                <w:szCs w:val="20"/>
                              </w:rPr>
                              <w:t>if a score of 3 is recorded for any individual clinical observation as listed above or animal is not responsive to veterinary intervention.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16000" tIns="45720" rIns="25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4C583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45.3pt;margin-top:18.2pt;width:496.5pt;height:132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" fillcolor="#f2f2f2 [3214]" strokecolor="#737373 [3215]" strokeweight=".5pt">
                <v:textbox style="mso-fit-shape-to-text:t" inset="6mm,,7mm">
                  <w:txbxContent>
                    <w:p w14:paraId="5FF89E1C" w14:textId="77777777" w:rsidR="00EB2237" w:rsidRDefault="00EB2237" w:rsidP="00EB2237">
                      <w:pPr>
                        <w:spacing w:after="0" w:line="240" w:lineRule="auto"/>
                        <w:ind w:left="-142" w:right="-720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5FD67EAC" w14:textId="77777777" w:rsidR="00EB2237" w:rsidRPr="00AB5055" w:rsidRDefault="00EB2237" w:rsidP="00EB223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B5055">
                        <w:rPr>
                          <w:b/>
                          <w:sz w:val="20"/>
                          <w:szCs w:val="20"/>
                        </w:rPr>
                        <w:t xml:space="preserve">Increased monitoring and immediate veterinary intervention required </w:t>
                      </w:r>
                      <w:r w:rsidRPr="00AB5055">
                        <w:rPr>
                          <w:bCs/>
                          <w:sz w:val="20"/>
                          <w:szCs w:val="20"/>
                        </w:rPr>
                        <w:t xml:space="preserve">if a score of 2 is recorded for any individual clinical observations listed above or presence of ‘other </w:t>
                      </w:r>
                      <w:proofErr w:type="gramStart"/>
                      <w:r w:rsidRPr="00AB5055">
                        <w:rPr>
                          <w:bCs/>
                          <w:sz w:val="20"/>
                          <w:szCs w:val="20"/>
                        </w:rPr>
                        <w:t>abnormalities’</w:t>
                      </w:r>
                      <w:proofErr w:type="gramEnd"/>
                      <w:r w:rsidRPr="00AB5055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AB505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2C678E8" w14:textId="77777777" w:rsidR="00EB2237" w:rsidRPr="00AB5055" w:rsidRDefault="00EB2237" w:rsidP="00EB223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3192FC0" w14:textId="77777777" w:rsidR="00EB2237" w:rsidRDefault="00EB2237" w:rsidP="00EB2237">
                      <w:r w:rsidRPr="00AB5055">
                        <w:rPr>
                          <w:b/>
                          <w:sz w:val="20"/>
                          <w:szCs w:val="20"/>
                        </w:rPr>
                        <w:t xml:space="preserve">Immediate euthanasia is required </w:t>
                      </w:r>
                      <w:r w:rsidRPr="00AB5055">
                        <w:rPr>
                          <w:bCs/>
                          <w:sz w:val="20"/>
                          <w:szCs w:val="20"/>
                        </w:rPr>
                        <w:t>if a score of 3 is recorded for any individual clinical observation as listed above or animal is not responsive to veterinary intervention.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8057DB" w14:textId="77777777" w:rsidR="00295B78" w:rsidRPr="00FB7FED" w:rsidRDefault="00295B78" w:rsidP="00D27111">
      <w:pPr>
        <w:rPr>
          <w:b/>
          <w:bCs/>
          <w:sz w:val="18"/>
          <w:szCs w:val="18"/>
        </w:rPr>
      </w:pPr>
    </w:p>
    <w:p w14:paraId="69452974" w14:textId="77777777" w:rsidR="00295B78" w:rsidRPr="00FB7FED" w:rsidRDefault="00295B78" w:rsidP="00D27111">
      <w:pPr>
        <w:rPr>
          <w:b/>
          <w:bCs/>
          <w:sz w:val="18"/>
          <w:szCs w:val="18"/>
        </w:rPr>
      </w:pPr>
    </w:p>
    <w:p w14:paraId="232A4568" w14:textId="77777777" w:rsidR="00EB2237" w:rsidRDefault="00EB2237" w:rsidP="00D27111">
      <w:pPr>
        <w:rPr>
          <w:b/>
          <w:bCs/>
          <w:sz w:val="18"/>
          <w:szCs w:val="18"/>
        </w:rPr>
      </w:pPr>
    </w:p>
    <w:p w14:paraId="2078B37E" w14:textId="717EA91A" w:rsidR="00D27111" w:rsidRPr="00FB7FED" w:rsidRDefault="00F83964" w:rsidP="00D27111">
      <w:pPr>
        <w:rPr>
          <w:b/>
          <w:bCs/>
          <w:sz w:val="18"/>
          <w:szCs w:val="18"/>
        </w:rPr>
      </w:pPr>
      <w:r w:rsidRPr="00FB7FED">
        <w:rPr>
          <w:b/>
          <w:bCs/>
          <w:sz w:val="18"/>
          <w:szCs w:val="18"/>
        </w:rPr>
        <w:t xml:space="preserve">REFERENCES  </w:t>
      </w:r>
    </w:p>
    <w:p w14:paraId="518AB307" w14:textId="1FE87925" w:rsidR="00D27111" w:rsidRPr="00FB7FED" w:rsidRDefault="007F277D" w:rsidP="00F83964">
      <w:pPr>
        <w:pStyle w:val="ListParagraph"/>
        <w:numPr>
          <w:ilvl w:val="0"/>
          <w:numId w:val="43"/>
        </w:numPr>
        <w:rPr>
          <w:sz w:val="18"/>
          <w:szCs w:val="18"/>
        </w:rPr>
      </w:pPr>
      <w:hyperlink r:id="rId8" w:history="1">
        <w:r w:rsidR="004C7411" w:rsidRPr="00FB7FED">
          <w:rPr>
            <w:rStyle w:val="Hyperlink"/>
            <w:sz w:val="18"/>
            <w:szCs w:val="18"/>
          </w:rPr>
          <w:t>http://www.dpi.vic.gov.au/agriculture/about-agriculture/legislation-regulation/animal-welfare-legislation/codes-of-practice-animal-welfare/care-of-laboratory-mice-rats-guinea-pigs-rabbits</w:t>
        </w:r>
      </w:hyperlink>
    </w:p>
    <w:p w14:paraId="3B5555F6" w14:textId="04B06660" w:rsidR="009412D6" w:rsidRPr="00FB7FED" w:rsidRDefault="009412D6" w:rsidP="009412D6">
      <w:pPr>
        <w:pStyle w:val="ListParagraph"/>
        <w:numPr>
          <w:ilvl w:val="0"/>
          <w:numId w:val="43"/>
        </w:numPr>
        <w:rPr>
          <w:sz w:val="18"/>
          <w:szCs w:val="18"/>
        </w:rPr>
      </w:pPr>
      <w:r w:rsidRPr="00FB7FED">
        <w:rPr>
          <w:sz w:val="18"/>
          <w:szCs w:val="18"/>
        </w:rPr>
        <w:t xml:space="preserve">Morton D. B. (2000). A systematic approach for establishing humane endpoints. ILAR journal, 41(2), 80–86. </w:t>
      </w:r>
      <w:hyperlink r:id="rId9" w:history="1">
        <w:r w:rsidRPr="00FB7FED">
          <w:rPr>
            <w:rStyle w:val="Hyperlink"/>
            <w:sz w:val="18"/>
            <w:szCs w:val="18"/>
          </w:rPr>
          <w:t>https://doi.org/10.1093/ilar.41.2.80</w:t>
        </w:r>
      </w:hyperlink>
    </w:p>
    <w:p w14:paraId="7EF81FFA" w14:textId="5A7C6CDE" w:rsidR="00D27111" w:rsidRPr="00FB7FED" w:rsidRDefault="009412D6" w:rsidP="009412D6">
      <w:pPr>
        <w:pStyle w:val="ListParagraph"/>
        <w:numPr>
          <w:ilvl w:val="0"/>
          <w:numId w:val="43"/>
        </w:numPr>
        <w:rPr>
          <w:sz w:val="18"/>
          <w:szCs w:val="18"/>
        </w:rPr>
      </w:pPr>
      <w:r w:rsidRPr="00FB7FED">
        <w:rPr>
          <w:sz w:val="18"/>
          <w:szCs w:val="18"/>
        </w:rPr>
        <w:t xml:space="preserve">Morton, D. B., &amp; Griffiths, P. H. (1985). Guidelines on the recognition of pain, distress and discomfort in experimental animals and </w:t>
      </w:r>
      <w:proofErr w:type="gramStart"/>
      <w:r w:rsidRPr="00FB7FED">
        <w:rPr>
          <w:sz w:val="18"/>
          <w:szCs w:val="18"/>
        </w:rPr>
        <w:t>an</w:t>
      </w:r>
      <w:proofErr w:type="gramEnd"/>
      <w:r w:rsidRPr="00FB7FED">
        <w:rPr>
          <w:sz w:val="18"/>
          <w:szCs w:val="18"/>
        </w:rPr>
        <w:t xml:space="preserve"> hypothesis for assessment. The Veterinary record, 116(16), 431–436. </w:t>
      </w:r>
      <w:hyperlink r:id="rId10" w:history="1">
        <w:r w:rsidRPr="00FB7FED">
          <w:rPr>
            <w:rStyle w:val="Hyperlink"/>
            <w:sz w:val="18"/>
            <w:szCs w:val="18"/>
          </w:rPr>
          <w:t>https://doi.org/10.1136/vr.116.16.431</w:t>
        </w:r>
      </w:hyperlink>
    </w:p>
    <w:sectPr w:rsidR="00D27111" w:rsidRPr="00FB7FED" w:rsidSect="00CC76AC">
      <w:footerReference w:type="default" r:id="rId11"/>
      <w:headerReference w:type="first" r:id="rId12"/>
      <w:footerReference w:type="first" r:id="rId13"/>
      <w:pgSz w:w="11906" w:h="16838" w:code="9"/>
      <w:pgMar w:top="866" w:right="1080" w:bottom="142" w:left="851" w:header="851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86464" w14:textId="77777777" w:rsidR="007F277D" w:rsidRPr="000D4EDE" w:rsidRDefault="007F277D" w:rsidP="000D4EDE">
      <w:r>
        <w:separator/>
      </w:r>
    </w:p>
  </w:endnote>
  <w:endnote w:type="continuationSeparator" w:id="0">
    <w:p w14:paraId="4C1B01DC" w14:textId="77777777" w:rsidR="007F277D" w:rsidRPr="000D4EDE" w:rsidRDefault="007F277D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altName w:val="Calibri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lancy">
    <w:altName w:val="Clancy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mmet">
    <w:altName w:val="Sommet"/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36CE" w14:textId="26CE5EE6" w:rsidR="006A2303" w:rsidRDefault="000C182F">
    <w:pPr>
      <w:pStyle w:val="Footer"/>
    </w:pPr>
    <w:r w:rsidRPr="001C3C38">
      <w:rPr>
        <w:rFonts w:asciiTheme="minorHAnsi" w:hAnsiTheme="minorHAnsi"/>
        <w:i/>
        <w:iCs/>
        <w:noProof/>
        <w:color w:val="3C3C3C" w:themeColor="background2" w:themeShade="40"/>
        <w:szCs w:val="16"/>
      </w:rPr>
      <w:t xml:space="preserve">Version 2 Approved </w:t>
    </w:r>
    <w:r w:rsidR="00F64A71">
      <w:rPr>
        <w:rFonts w:asciiTheme="minorHAnsi" w:hAnsiTheme="minorHAnsi"/>
        <w:i/>
        <w:iCs/>
        <w:noProof/>
        <w:color w:val="3C3C3C" w:themeColor="background2" w:themeShade="40"/>
        <w:szCs w:val="16"/>
      </w:rPr>
      <w:t xml:space="preserve">May </w:t>
    </w:r>
    <w:r w:rsidRPr="001C3C38">
      <w:rPr>
        <w:rFonts w:asciiTheme="minorHAnsi" w:hAnsiTheme="minorHAnsi"/>
        <w:i/>
        <w:iCs/>
        <w:noProof/>
        <w:color w:val="3C3C3C" w:themeColor="background2" w:themeShade="40"/>
        <w:szCs w:val="16"/>
      </w:rPr>
      <w:t>2021</w:t>
    </w:r>
    <w:r w:rsidRPr="001C3C38">
      <w:rPr>
        <w:rFonts w:asciiTheme="minorHAnsi" w:hAnsiTheme="minorHAnsi"/>
        <w:i/>
        <w:iCs/>
        <w:noProof/>
        <w:color w:val="3C3C3C" w:themeColor="background2" w:themeShade="40"/>
        <w:szCs w:val="16"/>
      </w:rPr>
      <w:ptab w:relativeTo="margin" w:alignment="right" w:leader="none"/>
    </w:r>
    <w:r>
      <w:rPr>
        <w:noProof/>
      </w:rPr>
      <w:ptab w:relativeTo="margin" w:alignment="right" w:leader="none"/>
    </w:r>
    <w:r w:rsidR="00B70CAD">
      <w:rPr>
        <w:noProof/>
      </w:rPr>
      <w:ptab w:relativeTo="margin" w:alignment="right" w:leader="none"/>
    </w:r>
    <w:sdt>
      <w:sdtPr>
        <w:rPr>
          <w:noProof/>
        </w:rPr>
        <w:id w:val="-885560680"/>
      </w:sdtPr>
      <w:sdtEndPr/>
      <w:sdtContent/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overHidden"/>
      <w:tblpPr w:vertAnchor="page" w:horzAnchor="page" w:tblpXSpec="right" w:tblpYSpec="bottom"/>
      <w:tblOverlap w:val="never"/>
      <w:tblW w:w="0" w:type="auto"/>
      <w:tblCellMar>
        <w:bottom w:w="227" w:type="dxa"/>
      </w:tblCellMar>
      <w:tblLook w:val="04A0" w:firstRow="1" w:lastRow="0" w:firstColumn="1" w:lastColumn="0" w:noHBand="0" w:noVBand="1"/>
    </w:tblPr>
    <w:tblGrid>
      <w:gridCol w:w="737"/>
    </w:tblGrid>
    <w:tr w:rsidR="00D775E0" w14:paraId="17D50B54" w14:textId="77777777" w:rsidTr="00FE3A6B">
      <w:trPr>
        <w:cantSplit/>
        <w:trHeight w:val="2778"/>
      </w:trPr>
      <w:tc>
        <w:tcPr>
          <w:tcW w:w="737" w:type="dxa"/>
          <w:textDirection w:val="btLr"/>
        </w:tcPr>
        <w:p w14:paraId="6078DD77" w14:textId="77777777" w:rsidR="00D775E0" w:rsidRDefault="00F77216" w:rsidP="00D775E0">
          <w:pPr>
            <w:pStyle w:val="Footer"/>
            <w:ind w:left="113" w:right="113"/>
          </w:pPr>
          <w:r w:rsidRPr="00D775E0">
            <w:t>CRICOS</w:t>
          </w:r>
          <w:r w:rsidR="00D775E0" w:rsidRPr="00D775E0">
            <w:t xml:space="preserve"> Provider Code 00098G</w:t>
          </w:r>
        </w:p>
      </w:tc>
    </w:tr>
  </w:tbl>
  <w:p w14:paraId="63205AF9" w14:textId="77777777" w:rsidR="00D775E0" w:rsidRDefault="00D775E0" w:rsidP="00FE3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E3C7F" w14:textId="77777777" w:rsidR="007F277D" w:rsidRPr="000D4EDE" w:rsidRDefault="007F277D" w:rsidP="000D4EDE">
      <w:r>
        <w:separator/>
      </w:r>
    </w:p>
  </w:footnote>
  <w:footnote w:type="continuationSeparator" w:id="0">
    <w:p w14:paraId="31BBA712" w14:textId="77777777" w:rsidR="007F277D" w:rsidRPr="000D4EDE" w:rsidRDefault="007F277D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327D" w14:textId="547AF49E" w:rsidR="00706ABD" w:rsidRDefault="000C182F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46F8129" wp14:editId="517ECD99">
          <wp:simplePos x="0" y="0"/>
          <wp:positionH relativeFrom="column">
            <wp:posOffset>-185205</wp:posOffset>
          </wp:positionH>
          <wp:positionV relativeFrom="paragraph">
            <wp:posOffset>-273090</wp:posOffset>
          </wp:positionV>
          <wp:extent cx="743712" cy="774067"/>
          <wp:effectExtent l="0" t="0" r="0" b="6985"/>
          <wp:wrapNone/>
          <wp:docPr id="56" name="Picture 5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12" cy="774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34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A33397" wp14:editId="279DA18C">
              <wp:simplePos x="0" y="0"/>
              <wp:positionH relativeFrom="page">
                <wp:align>center</wp:align>
              </wp:positionH>
              <wp:positionV relativeFrom="paragraph">
                <wp:posOffset>-151050</wp:posOffset>
              </wp:positionV>
              <wp:extent cx="3196800" cy="54292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68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26E732" w14:textId="77777777" w:rsidR="002F4333" w:rsidRPr="0039434E" w:rsidRDefault="002F4333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 w:rsidRPr="0039434E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>Animal Care and Ethics Committee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0A333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-11.9pt;width:251.7pt;height:42.75pt;z-index:25166438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" filled="f" stroked="f" strokeweight=".5pt">
              <v:textbox>
                <w:txbxContent>
                  <w:p w14:paraId="5326E732" w14:textId="77777777" w:rsidR="002F4333" w:rsidRPr="0039434E" w:rsidRDefault="002F4333">
                    <w:pPr>
                      <w:rPr>
                        <w:rFonts w:asciiTheme="majorHAnsi" w:hAnsiTheme="majorHAnsi"/>
                        <w:sz w:val="28"/>
                        <w:szCs w:val="28"/>
                      </w:rPr>
                    </w:pPr>
                    <w:r w:rsidRPr="0039434E">
                      <w:rPr>
                        <w:rFonts w:asciiTheme="majorHAnsi" w:hAnsiTheme="majorHAnsi"/>
                        <w:sz w:val="28"/>
                        <w:szCs w:val="28"/>
                      </w:rPr>
                      <w:t>Animal Care and Ethics Committee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F83964" w:rsidRPr="00706ABD">
      <w:rPr>
        <w:noProof/>
      </w:rPr>
      <w:drawing>
        <wp:anchor distT="0" distB="0" distL="114300" distR="114300" simplePos="0" relativeHeight="251662336" behindDoc="0" locked="0" layoutInCell="1" allowOverlap="1" wp14:anchorId="48C73AF4" wp14:editId="06AF4F6A">
          <wp:simplePos x="0" y="0"/>
          <wp:positionH relativeFrom="column">
            <wp:posOffset>3567112</wp:posOffset>
          </wp:positionH>
          <wp:positionV relativeFrom="paragraph">
            <wp:posOffset>-1603057</wp:posOffset>
          </wp:positionV>
          <wp:extent cx="4218305" cy="4544060"/>
          <wp:effectExtent l="14923" t="0" r="13017" b="101918"/>
          <wp:wrapNone/>
          <wp:docPr id="57" name="Picture 57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kground pattern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rot="16387108">
                    <a:off x="0" y="0"/>
                    <a:ext cx="4218305" cy="454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3964" w:rsidRPr="00706AB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B17C01" wp14:editId="1D86EA67">
              <wp:simplePos x="0" y="0"/>
              <wp:positionH relativeFrom="column">
                <wp:posOffset>-1409700</wp:posOffset>
              </wp:positionH>
              <wp:positionV relativeFrom="paragraph">
                <wp:posOffset>-712470</wp:posOffset>
              </wp:positionV>
              <wp:extent cx="9230995" cy="1562100"/>
              <wp:effectExtent l="0" t="0" r="8255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30995" cy="1562100"/>
                      </a:xfrm>
                      <a:prstGeom prst="rect">
                        <a:avLst/>
                      </a:prstGeom>
                      <a:solidFill>
                        <a:srgbClr val="FFDC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2C9CCD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7188383D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11E27F36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3937089E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0F52729D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6903A303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4B9189D9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296228EB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35C8861B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68CD7F44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2E983C28" w14:textId="77777777" w:rsidR="00706ABD" w:rsidRDefault="00706ABD" w:rsidP="00706ABD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B17C01" id="Rectangle 18" o:spid="_x0000_s1028" style="position:absolute;margin-left:-111pt;margin-top:-56.1pt;width:726.8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" fillcolor="#ffdc00" stroked="f" strokeweight="2pt">
              <v:textbox>
                <w:txbxContent>
                  <w:p w14:paraId="532C9CCD" w14:textId="77777777" w:rsidR="00706ABD" w:rsidRDefault="00706ABD" w:rsidP="00706ABD">
                    <w:pPr>
                      <w:jc w:val="right"/>
                    </w:pPr>
                  </w:p>
                  <w:p w14:paraId="7188383D" w14:textId="77777777" w:rsidR="00706ABD" w:rsidRDefault="00706ABD" w:rsidP="00706ABD">
                    <w:pPr>
                      <w:jc w:val="right"/>
                    </w:pPr>
                  </w:p>
                  <w:p w14:paraId="11E27F36" w14:textId="77777777" w:rsidR="00706ABD" w:rsidRDefault="00706ABD" w:rsidP="00706ABD">
                    <w:pPr>
                      <w:jc w:val="right"/>
                    </w:pPr>
                  </w:p>
                  <w:p w14:paraId="3937089E" w14:textId="77777777" w:rsidR="00706ABD" w:rsidRDefault="00706ABD" w:rsidP="00706ABD">
                    <w:pPr>
                      <w:jc w:val="right"/>
                    </w:pPr>
                  </w:p>
                  <w:p w14:paraId="0F52729D" w14:textId="77777777" w:rsidR="00706ABD" w:rsidRDefault="00706ABD" w:rsidP="00706ABD">
                    <w:pPr>
                      <w:jc w:val="right"/>
                    </w:pPr>
                  </w:p>
                  <w:p w14:paraId="6903A303" w14:textId="77777777" w:rsidR="00706ABD" w:rsidRDefault="00706ABD" w:rsidP="00706ABD">
                    <w:pPr>
                      <w:jc w:val="right"/>
                    </w:pPr>
                  </w:p>
                  <w:p w14:paraId="4B9189D9" w14:textId="77777777" w:rsidR="00706ABD" w:rsidRDefault="00706ABD" w:rsidP="00706ABD">
                    <w:pPr>
                      <w:jc w:val="right"/>
                    </w:pPr>
                  </w:p>
                  <w:p w14:paraId="296228EB" w14:textId="77777777" w:rsidR="00706ABD" w:rsidRDefault="00706ABD" w:rsidP="00706ABD">
                    <w:pPr>
                      <w:jc w:val="right"/>
                    </w:pPr>
                  </w:p>
                  <w:p w14:paraId="35C8861B" w14:textId="77777777" w:rsidR="00706ABD" w:rsidRDefault="00706ABD" w:rsidP="00706ABD">
                    <w:pPr>
                      <w:jc w:val="right"/>
                    </w:pPr>
                  </w:p>
                  <w:p w14:paraId="68CD7F44" w14:textId="77777777" w:rsidR="00706ABD" w:rsidRDefault="00706ABD" w:rsidP="00706ABD">
                    <w:pPr>
                      <w:jc w:val="right"/>
                    </w:pPr>
                  </w:p>
                  <w:p w14:paraId="2E983C28" w14:textId="77777777" w:rsidR="00706ABD" w:rsidRDefault="00706ABD" w:rsidP="00706ABD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146FC22D" w14:textId="2F21A738" w:rsidR="00706ABD" w:rsidRDefault="000C182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9FD978" wp14:editId="230E69A7">
              <wp:simplePos x="0" y="0"/>
              <wp:positionH relativeFrom="column">
                <wp:posOffset>1109745</wp:posOffset>
              </wp:positionH>
              <wp:positionV relativeFrom="paragraph">
                <wp:posOffset>28430</wp:posOffset>
              </wp:positionV>
              <wp:extent cx="4391025" cy="5429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102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4796B0" w14:textId="206F9E82" w:rsidR="002F4333" w:rsidRPr="0039434E" w:rsidRDefault="00D27111">
                          <w:pPr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 w:rsidRPr="0039434E"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  <w:t>ACEC Animal Monitoring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9FD978" id="Text Box 2" o:spid="_x0000_s1029" type="#_x0000_t202" style="position:absolute;margin-left:87.4pt;margin-top:2.25pt;width:345.75pt;height:4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" filled="f" stroked="f" strokeweight=".5pt">
              <v:textbox>
                <w:txbxContent>
                  <w:p w14:paraId="764796B0" w14:textId="206F9E82" w:rsidR="002F4333" w:rsidRPr="0039434E" w:rsidRDefault="00D27111">
                    <w:pPr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 w:rsidRPr="0039434E">
                      <w:rPr>
                        <w:rFonts w:asciiTheme="majorHAnsi" w:hAnsiTheme="majorHAnsi"/>
                        <w:sz w:val="44"/>
                        <w:szCs w:val="44"/>
                      </w:rPr>
                      <w:t>ACEC Animal Monitoring Sheet</w:t>
                    </w:r>
                  </w:p>
                </w:txbxContent>
              </v:textbox>
            </v:shape>
          </w:pict>
        </mc:Fallback>
      </mc:AlternateContent>
    </w:r>
  </w:p>
  <w:p w14:paraId="1E78E6E1" w14:textId="53CA4DF0" w:rsidR="00706ABD" w:rsidRDefault="00706ABD">
    <w:pPr>
      <w:pStyle w:val="Header"/>
    </w:pPr>
  </w:p>
  <w:p w14:paraId="1F3E17DD" w14:textId="77777777" w:rsidR="00706ABD" w:rsidRDefault="00706ABD">
    <w:pPr>
      <w:pStyle w:val="Header"/>
    </w:pPr>
  </w:p>
  <w:p w14:paraId="2C262FC2" w14:textId="77777777" w:rsidR="00706ABD" w:rsidRDefault="00706ABD">
    <w:pPr>
      <w:pStyle w:val="Header"/>
    </w:pPr>
  </w:p>
  <w:p w14:paraId="50030157" w14:textId="77777777" w:rsidR="00706ABD" w:rsidRDefault="00706ABD">
    <w:pPr>
      <w:pStyle w:val="Header"/>
    </w:pPr>
  </w:p>
  <w:p w14:paraId="1E57349C" w14:textId="77777777" w:rsidR="00706ABD" w:rsidRDefault="00706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C6FA4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440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5617D04"/>
    <w:multiLevelType w:val="hybridMultilevel"/>
    <w:tmpl w:val="CBEA7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SubHeading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7102F4D"/>
    <w:multiLevelType w:val="multilevel"/>
    <w:tmpl w:val="88E6788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3" w15:restartNumberingAfterBreak="0">
    <w:nsid w:val="0B6E29FF"/>
    <w:multiLevelType w:val="multilevel"/>
    <w:tmpl w:val="DFDC79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5A0487C"/>
    <w:multiLevelType w:val="multilevel"/>
    <w:tmpl w:val="024A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98C4F02"/>
    <w:multiLevelType w:val="multilevel"/>
    <w:tmpl w:val="992E0F54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E116FEC"/>
    <w:multiLevelType w:val="multilevel"/>
    <w:tmpl w:val="FE26979A"/>
    <w:styleLink w:val="111111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9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F51A1"/>
    <w:multiLevelType w:val="multilevel"/>
    <w:tmpl w:val="DA66268C"/>
    <w:styleLink w:val="BulletList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DFF2D8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8564EA"/>
    <w:multiLevelType w:val="multilevel"/>
    <w:tmpl w:val="2C8C4CE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3F148C1"/>
    <w:multiLevelType w:val="multilevel"/>
    <w:tmpl w:val="BF8AB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A0445F4"/>
    <w:multiLevelType w:val="multilevel"/>
    <w:tmpl w:val="8D56A4CE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ADC312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FD0133E"/>
    <w:multiLevelType w:val="multilevel"/>
    <w:tmpl w:val="8D56A4CE"/>
    <w:numStyleLink w:val="Lists"/>
  </w:abstractNum>
  <w:abstractNum w:abstractNumId="28" w15:restartNumberingAfterBreak="0">
    <w:nsid w:val="5DDE4EE4"/>
    <w:multiLevelType w:val="multilevel"/>
    <w:tmpl w:val="8D56A4CE"/>
    <w:numStyleLink w:val="Lists"/>
  </w:abstractNum>
  <w:abstractNum w:abstractNumId="29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DFF0530"/>
    <w:multiLevelType w:val="hybridMultilevel"/>
    <w:tmpl w:val="550C2532"/>
    <w:lvl w:ilvl="0" w:tplc="8474B500">
      <w:numFmt w:val="bullet"/>
      <w:lvlText w:val="•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25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31"/>
  </w:num>
  <w:num w:numId="16">
    <w:abstractNumId w:val="32"/>
  </w:num>
  <w:num w:numId="17">
    <w:abstractNumId w:val="6"/>
  </w:num>
  <w:num w:numId="18">
    <w:abstractNumId w:val="5"/>
  </w:num>
  <w:num w:numId="19">
    <w:abstractNumId w:val="1"/>
  </w:num>
  <w:num w:numId="20">
    <w:abstractNumId w:val="24"/>
  </w:num>
  <w:num w:numId="21">
    <w:abstractNumId w:val="4"/>
  </w:num>
  <w:num w:numId="22">
    <w:abstractNumId w:val="0"/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9"/>
  </w:num>
  <w:num w:numId="35">
    <w:abstractNumId w:val="21"/>
  </w:num>
  <w:num w:numId="36">
    <w:abstractNumId w:val="26"/>
  </w:num>
  <w:num w:numId="37">
    <w:abstractNumId w:val="18"/>
  </w:num>
  <w:num w:numId="38">
    <w:abstractNumId w:val="20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14"/>
  </w:num>
  <w:num w:numId="42">
    <w:abstractNumId w:val="10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11"/>
    <w:rsid w:val="00005D98"/>
    <w:rsid w:val="00011C96"/>
    <w:rsid w:val="000141B9"/>
    <w:rsid w:val="00034A19"/>
    <w:rsid w:val="00036F9E"/>
    <w:rsid w:val="00037B1A"/>
    <w:rsid w:val="000413B3"/>
    <w:rsid w:val="00057B71"/>
    <w:rsid w:val="00071007"/>
    <w:rsid w:val="0007202C"/>
    <w:rsid w:val="00072B30"/>
    <w:rsid w:val="0007319C"/>
    <w:rsid w:val="000732AA"/>
    <w:rsid w:val="000767DD"/>
    <w:rsid w:val="00084F8B"/>
    <w:rsid w:val="00086D07"/>
    <w:rsid w:val="00086F71"/>
    <w:rsid w:val="00087917"/>
    <w:rsid w:val="00087A07"/>
    <w:rsid w:val="00093915"/>
    <w:rsid w:val="000949AD"/>
    <w:rsid w:val="00095109"/>
    <w:rsid w:val="00096B0F"/>
    <w:rsid w:val="000A490E"/>
    <w:rsid w:val="000B04C5"/>
    <w:rsid w:val="000B63CA"/>
    <w:rsid w:val="000B752A"/>
    <w:rsid w:val="000C14D9"/>
    <w:rsid w:val="000C15C7"/>
    <w:rsid w:val="000C182F"/>
    <w:rsid w:val="000D4EDE"/>
    <w:rsid w:val="000E2460"/>
    <w:rsid w:val="000E43AC"/>
    <w:rsid w:val="001025E2"/>
    <w:rsid w:val="00106BB8"/>
    <w:rsid w:val="00123576"/>
    <w:rsid w:val="00124B21"/>
    <w:rsid w:val="001268ED"/>
    <w:rsid w:val="001327B8"/>
    <w:rsid w:val="0013471B"/>
    <w:rsid w:val="001352D4"/>
    <w:rsid w:val="00135824"/>
    <w:rsid w:val="00157C98"/>
    <w:rsid w:val="001653B6"/>
    <w:rsid w:val="00174B0F"/>
    <w:rsid w:val="001768D1"/>
    <w:rsid w:val="0018235E"/>
    <w:rsid w:val="00193326"/>
    <w:rsid w:val="001A1096"/>
    <w:rsid w:val="001A2AAC"/>
    <w:rsid w:val="001A664F"/>
    <w:rsid w:val="001B2DB7"/>
    <w:rsid w:val="001B799C"/>
    <w:rsid w:val="001C1E92"/>
    <w:rsid w:val="001C699C"/>
    <w:rsid w:val="001D0C02"/>
    <w:rsid w:val="001D19EB"/>
    <w:rsid w:val="001D5D4E"/>
    <w:rsid w:val="001E0F51"/>
    <w:rsid w:val="001E43FB"/>
    <w:rsid w:val="001E55BF"/>
    <w:rsid w:val="001F0F73"/>
    <w:rsid w:val="001F6E1A"/>
    <w:rsid w:val="001F780A"/>
    <w:rsid w:val="001F7917"/>
    <w:rsid w:val="00200613"/>
    <w:rsid w:val="00203DB8"/>
    <w:rsid w:val="00220550"/>
    <w:rsid w:val="002301A2"/>
    <w:rsid w:val="00236C2D"/>
    <w:rsid w:val="002374B7"/>
    <w:rsid w:val="00240126"/>
    <w:rsid w:val="0024304D"/>
    <w:rsid w:val="0024336B"/>
    <w:rsid w:val="00244826"/>
    <w:rsid w:val="00247ACA"/>
    <w:rsid w:val="00252E6A"/>
    <w:rsid w:val="0025782A"/>
    <w:rsid w:val="00265CFD"/>
    <w:rsid w:val="002661A6"/>
    <w:rsid w:val="00266C23"/>
    <w:rsid w:val="00286EAD"/>
    <w:rsid w:val="0029389B"/>
    <w:rsid w:val="0029554A"/>
    <w:rsid w:val="00295B78"/>
    <w:rsid w:val="002A1894"/>
    <w:rsid w:val="002A2188"/>
    <w:rsid w:val="002A36F2"/>
    <w:rsid w:val="002A7D14"/>
    <w:rsid w:val="002B0913"/>
    <w:rsid w:val="002B1889"/>
    <w:rsid w:val="002B28E4"/>
    <w:rsid w:val="002B7504"/>
    <w:rsid w:val="002C0D97"/>
    <w:rsid w:val="002C2F55"/>
    <w:rsid w:val="002C66D1"/>
    <w:rsid w:val="002C7065"/>
    <w:rsid w:val="002C7F4A"/>
    <w:rsid w:val="002D2804"/>
    <w:rsid w:val="002D4B6C"/>
    <w:rsid w:val="002D5274"/>
    <w:rsid w:val="002F0C2C"/>
    <w:rsid w:val="002F4333"/>
    <w:rsid w:val="00300655"/>
    <w:rsid w:val="00303D18"/>
    <w:rsid w:val="00307ADD"/>
    <w:rsid w:val="00312A66"/>
    <w:rsid w:val="003130CA"/>
    <w:rsid w:val="003162CD"/>
    <w:rsid w:val="0032096E"/>
    <w:rsid w:val="00323DC3"/>
    <w:rsid w:val="003355C7"/>
    <w:rsid w:val="003374E9"/>
    <w:rsid w:val="00345420"/>
    <w:rsid w:val="003517AE"/>
    <w:rsid w:val="00371F54"/>
    <w:rsid w:val="00375E6D"/>
    <w:rsid w:val="0037770C"/>
    <w:rsid w:val="00377C8B"/>
    <w:rsid w:val="00383A95"/>
    <w:rsid w:val="00385CA0"/>
    <w:rsid w:val="0039434E"/>
    <w:rsid w:val="003A2733"/>
    <w:rsid w:val="003A3021"/>
    <w:rsid w:val="003A627E"/>
    <w:rsid w:val="003A79EE"/>
    <w:rsid w:val="003B65CC"/>
    <w:rsid w:val="003B6E16"/>
    <w:rsid w:val="003C180A"/>
    <w:rsid w:val="003C1E25"/>
    <w:rsid w:val="003D27CB"/>
    <w:rsid w:val="003D329D"/>
    <w:rsid w:val="003E6BF6"/>
    <w:rsid w:val="003F0F0D"/>
    <w:rsid w:val="0040173E"/>
    <w:rsid w:val="004020D8"/>
    <w:rsid w:val="00403141"/>
    <w:rsid w:val="00411E5A"/>
    <w:rsid w:val="00414491"/>
    <w:rsid w:val="00435339"/>
    <w:rsid w:val="0043699C"/>
    <w:rsid w:val="0044447D"/>
    <w:rsid w:val="00445E9C"/>
    <w:rsid w:val="0045004D"/>
    <w:rsid w:val="00463FA8"/>
    <w:rsid w:val="00472CBC"/>
    <w:rsid w:val="00480752"/>
    <w:rsid w:val="00483D66"/>
    <w:rsid w:val="00493DAA"/>
    <w:rsid w:val="00494335"/>
    <w:rsid w:val="00495A4C"/>
    <w:rsid w:val="004967A1"/>
    <w:rsid w:val="004B3402"/>
    <w:rsid w:val="004B584E"/>
    <w:rsid w:val="004C10FE"/>
    <w:rsid w:val="004C1106"/>
    <w:rsid w:val="004C6D4B"/>
    <w:rsid w:val="004C7411"/>
    <w:rsid w:val="004D6C06"/>
    <w:rsid w:val="004E2269"/>
    <w:rsid w:val="004F3339"/>
    <w:rsid w:val="004F52A7"/>
    <w:rsid w:val="004F678E"/>
    <w:rsid w:val="004F6952"/>
    <w:rsid w:val="004F7001"/>
    <w:rsid w:val="004F72A2"/>
    <w:rsid w:val="00500FC7"/>
    <w:rsid w:val="00502547"/>
    <w:rsid w:val="005026D4"/>
    <w:rsid w:val="00503A51"/>
    <w:rsid w:val="00512309"/>
    <w:rsid w:val="005232CF"/>
    <w:rsid w:val="00542522"/>
    <w:rsid w:val="0054526E"/>
    <w:rsid w:val="005476B5"/>
    <w:rsid w:val="005602DA"/>
    <w:rsid w:val="005613D3"/>
    <w:rsid w:val="00573327"/>
    <w:rsid w:val="00576EB8"/>
    <w:rsid w:val="005A3F63"/>
    <w:rsid w:val="005A59D0"/>
    <w:rsid w:val="005B073E"/>
    <w:rsid w:val="005B227F"/>
    <w:rsid w:val="005B7801"/>
    <w:rsid w:val="005B7B25"/>
    <w:rsid w:val="005C319B"/>
    <w:rsid w:val="005C5891"/>
    <w:rsid w:val="005D5FAE"/>
    <w:rsid w:val="005F29B7"/>
    <w:rsid w:val="005F60CE"/>
    <w:rsid w:val="00601859"/>
    <w:rsid w:val="00603B63"/>
    <w:rsid w:val="00606EA9"/>
    <w:rsid w:val="00606EB5"/>
    <w:rsid w:val="00613BDA"/>
    <w:rsid w:val="00616395"/>
    <w:rsid w:val="00617FDA"/>
    <w:rsid w:val="0062116F"/>
    <w:rsid w:val="00621260"/>
    <w:rsid w:val="00624710"/>
    <w:rsid w:val="00626087"/>
    <w:rsid w:val="0062635A"/>
    <w:rsid w:val="006309FA"/>
    <w:rsid w:val="00634E4C"/>
    <w:rsid w:val="00636B8B"/>
    <w:rsid w:val="006427FE"/>
    <w:rsid w:val="006506C1"/>
    <w:rsid w:val="0065747A"/>
    <w:rsid w:val="0066674D"/>
    <w:rsid w:val="00666A78"/>
    <w:rsid w:val="00671A01"/>
    <w:rsid w:val="00676C12"/>
    <w:rsid w:val="006805A2"/>
    <w:rsid w:val="0069375D"/>
    <w:rsid w:val="0069407C"/>
    <w:rsid w:val="0069574E"/>
    <w:rsid w:val="006A0274"/>
    <w:rsid w:val="006A1921"/>
    <w:rsid w:val="006A2303"/>
    <w:rsid w:val="006C4CCA"/>
    <w:rsid w:val="006C5810"/>
    <w:rsid w:val="006D56CF"/>
    <w:rsid w:val="006E3EE6"/>
    <w:rsid w:val="006F145A"/>
    <w:rsid w:val="006F27CB"/>
    <w:rsid w:val="006F359B"/>
    <w:rsid w:val="006F5865"/>
    <w:rsid w:val="00701EC6"/>
    <w:rsid w:val="00706179"/>
    <w:rsid w:val="00706ABD"/>
    <w:rsid w:val="00714F78"/>
    <w:rsid w:val="007170F7"/>
    <w:rsid w:val="007253B8"/>
    <w:rsid w:val="00736E7D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75AA0"/>
    <w:rsid w:val="007770FA"/>
    <w:rsid w:val="00781FF4"/>
    <w:rsid w:val="00785654"/>
    <w:rsid w:val="00790539"/>
    <w:rsid w:val="00791738"/>
    <w:rsid w:val="00791780"/>
    <w:rsid w:val="007A0EB7"/>
    <w:rsid w:val="007A322D"/>
    <w:rsid w:val="007B2B49"/>
    <w:rsid w:val="007C08B1"/>
    <w:rsid w:val="007C2CC2"/>
    <w:rsid w:val="007C372A"/>
    <w:rsid w:val="007C38BD"/>
    <w:rsid w:val="007C79AA"/>
    <w:rsid w:val="007D31DA"/>
    <w:rsid w:val="007D72C5"/>
    <w:rsid w:val="007E0441"/>
    <w:rsid w:val="007E525D"/>
    <w:rsid w:val="007E6FEB"/>
    <w:rsid w:val="007F0323"/>
    <w:rsid w:val="007F277D"/>
    <w:rsid w:val="007F379E"/>
    <w:rsid w:val="007F471C"/>
    <w:rsid w:val="00800C90"/>
    <w:rsid w:val="008125F8"/>
    <w:rsid w:val="00844B1D"/>
    <w:rsid w:val="00844F5C"/>
    <w:rsid w:val="00845843"/>
    <w:rsid w:val="00846D34"/>
    <w:rsid w:val="0084797F"/>
    <w:rsid w:val="00852D8C"/>
    <w:rsid w:val="008637EC"/>
    <w:rsid w:val="00870BC6"/>
    <w:rsid w:val="0088036D"/>
    <w:rsid w:val="00881155"/>
    <w:rsid w:val="00882892"/>
    <w:rsid w:val="00885A14"/>
    <w:rsid w:val="0088689B"/>
    <w:rsid w:val="00890FA0"/>
    <w:rsid w:val="00894347"/>
    <w:rsid w:val="008947BF"/>
    <w:rsid w:val="00895C87"/>
    <w:rsid w:val="008A214D"/>
    <w:rsid w:val="008A72D2"/>
    <w:rsid w:val="008A74A3"/>
    <w:rsid w:val="008B6868"/>
    <w:rsid w:val="008B6D24"/>
    <w:rsid w:val="008C6A43"/>
    <w:rsid w:val="008D080C"/>
    <w:rsid w:val="008D6437"/>
    <w:rsid w:val="008D6EDF"/>
    <w:rsid w:val="008E2929"/>
    <w:rsid w:val="008E3EF5"/>
    <w:rsid w:val="008F33B5"/>
    <w:rsid w:val="008F6E0A"/>
    <w:rsid w:val="0090058F"/>
    <w:rsid w:val="00906799"/>
    <w:rsid w:val="00922193"/>
    <w:rsid w:val="00924152"/>
    <w:rsid w:val="0093194D"/>
    <w:rsid w:val="0093418B"/>
    <w:rsid w:val="00934C3F"/>
    <w:rsid w:val="009412D6"/>
    <w:rsid w:val="009417AE"/>
    <w:rsid w:val="00945B3F"/>
    <w:rsid w:val="00946860"/>
    <w:rsid w:val="00946CAB"/>
    <w:rsid w:val="00950DCB"/>
    <w:rsid w:val="00952D4C"/>
    <w:rsid w:val="00956D6C"/>
    <w:rsid w:val="00960246"/>
    <w:rsid w:val="009720E1"/>
    <w:rsid w:val="00974F0E"/>
    <w:rsid w:val="00975CD7"/>
    <w:rsid w:val="0097755B"/>
    <w:rsid w:val="00981BE1"/>
    <w:rsid w:val="00985E70"/>
    <w:rsid w:val="009979F4"/>
    <w:rsid w:val="009A45B2"/>
    <w:rsid w:val="009A4C6B"/>
    <w:rsid w:val="009A5585"/>
    <w:rsid w:val="009A59D5"/>
    <w:rsid w:val="009B3527"/>
    <w:rsid w:val="009D20AA"/>
    <w:rsid w:val="009D2DDD"/>
    <w:rsid w:val="009D6DDF"/>
    <w:rsid w:val="00A02F71"/>
    <w:rsid w:val="00A10DA6"/>
    <w:rsid w:val="00A151E9"/>
    <w:rsid w:val="00A15DBB"/>
    <w:rsid w:val="00A2395C"/>
    <w:rsid w:val="00A259F2"/>
    <w:rsid w:val="00A33802"/>
    <w:rsid w:val="00A37162"/>
    <w:rsid w:val="00A37E51"/>
    <w:rsid w:val="00A4765B"/>
    <w:rsid w:val="00A52DF7"/>
    <w:rsid w:val="00A53690"/>
    <w:rsid w:val="00A5602B"/>
    <w:rsid w:val="00A62D31"/>
    <w:rsid w:val="00A63380"/>
    <w:rsid w:val="00A865C7"/>
    <w:rsid w:val="00A97D10"/>
    <w:rsid w:val="00A97E3B"/>
    <w:rsid w:val="00AA20A1"/>
    <w:rsid w:val="00AA41F2"/>
    <w:rsid w:val="00AB039E"/>
    <w:rsid w:val="00AB4206"/>
    <w:rsid w:val="00AC7E54"/>
    <w:rsid w:val="00AE6A4E"/>
    <w:rsid w:val="00AE7B98"/>
    <w:rsid w:val="00AF129F"/>
    <w:rsid w:val="00B07291"/>
    <w:rsid w:val="00B12DC9"/>
    <w:rsid w:val="00B13F84"/>
    <w:rsid w:val="00B14604"/>
    <w:rsid w:val="00B15ABA"/>
    <w:rsid w:val="00B34339"/>
    <w:rsid w:val="00B42B2F"/>
    <w:rsid w:val="00B44900"/>
    <w:rsid w:val="00B44F53"/>
    <w:rsid w:val="00B472E1"/>
    <w:rsid w:val="00B52821"/>
    <w:rsid w:val="00B61D9C"/>
    <w:rsid w:val="00B63586"/>
    <w:rsid w:val="00B70CAD"/>
    <w:rsid w:val="00B71170"/>
    <w:rsid w:val="00B76DC4"/>
    <w:rsid w:val="00B80BCE"/>
    <w:rsid w:val="00B81524"/>
    <w:rsid w:val="00B81740"/>
    <w:rsid w:val="00B85D7B"/>
    <w:rsid w:val="00B900EA"/>
    <w:rsid w:val="00B91069"/>
    <w:rsid w:val="00B92842"/>
    <w:rsid w:val="00BA2713"/>
    <w:rsid w:val="00BA2941"/>
    <w:rsid w:val="00BA4C61"/>
    <w:rsid w:val="00BA627A"/>
    <w:rsid w:val="00BB0EB5"/>
    <w:rsid w:val="00BB22FA"/>
    <w:rsid w:val="00BC7287"/>
    <w:rsid w:val="00BD12A1"/>
    <w:rsid w:val="00BD3E12"/>
    <w:rsid w:val="00BD7B83"/>
    <w:rsid w:val="00BF17C6"/>
    <w:rsid w:val="00C00FDA"/>
    <w:rsid w:val="00C02EB9"/>
    <w:rsid w:val="00C04E4B"/>
    <w:rsid w:val="00C05D89"/>
    <w:rsid w:val="00C11B56"/>
    <w:rsid w:val="00C16045"/>
    <w:rsid w:val="00C21E27"/>
    <w:rsid w:val="00C2211C"/>
    <w:rsid w:val="00C3521C"/>
    <w:rsid w:val="00C418D6"/>
    <w:rsid w:val="00C502C7"/>
    <w:rsid w:val="00C53368"/>
    <w:rsid w:val="00C57421"/>
    <w:rsid w:val="00C62BF5"/>
    <w:rsid w:val="00C636DA"/>
    <w:rsid w:val="00C653E2"/>
    <w:rsid w:val="00C658A2"/>
    <w:rsid w:val="00C67E22"/>
    <w:rsid w:val="00C72271"/>
    <w:rsid w:val="00C7624C"/>
    <w:rsid w:val="00C81356"/>
    <w:rsid w:val="00C81B7F"/>
    <w:rsid w:val="00C845D6"/>
    <w:rsid w:val="00C87DA0"/>
    <w:rsid w:val="00C96BE1"/>
    <w:rsid w:val="00CA41A8"/>
    <w:rsid w:val="00CA4DE6"/>
    <w:rsid w:val="00CA6FF9"/>
    <w:rsid w:val="00CB4238"/>
    <w:rsid w:val="00CB5938"/>
    <w:rsid w:val="00CB6136"/>
    <w:rsid w:val="00CC1A64"/>
    <w:rsid w:val="00CC333D"/>
    <w:rsid w:val="00CC34EB"/>
    <w:rsid w:val="00CC5C54"/>
    <w:rsid w:val="00CC66EA"/>
    <w:rsid w:val="00CC76AC"/>
    <w:rsid w:val="00CD3C17"/>
    <w:rsid w:val="00CE1F9C"/>
    <w:rsid w:val="00CE25BE"/>
    <w:rsid w:val="00CE2E48"/>
    <w:rsid w:val="00CF6672"/>
    <w:rsid w:val="00D021F7"/>
    <w:rsid w:val="00D069C7"/>
    <w:rsid w:val="00D078A2"/>
    <w:rsid w:val="00D078FF"/>
    <w:rsid w:val="00D21123"/>
    <w:rsid w:val="00D26111"/>
    <w:rsid w:val="00D26BB7"/>
    <w:rsid w:val="00D27111"/>
    <w:rsid w:val="00D367EB"/>
    <w:rsid w:val="00D43592"/>
    <w:rsid w:val="00D45954"/>
    <w:rsid w:val="00D461C2"/>
    <w:rsid w:val="00D50E39"/>
    <w:rsid w:val="00D602EE"/>
    <w:rsid w:val="00D61AAE"/>
    <w:rsid w:val="00D61D08"/>
    <w:rsid w:val="00D640C7"/>
    <w:rsid w:val="00D64CB8"/>
    <w:rsid w:val="00D72FD8"/>
    <w:rsid w:val="00D76AE6"/>
    <w:rsid w:val="00D775E0"/>
    <w:rsid w:val="00D948F2"/>
    <w:rsid w:val="00D9697A"/>
    <w:rsid w:val="00DA4C48"/>
    <w:rsid w:val="00DA727D"/>
    <w:rsid w:val="00DB197F"/>
    <w:rsid w:val="00DB53A7"/>
    <w:rsid w:val="00DD158D"/>
    <w:rsid w:val="00DD170F"/>
    <w:rsid w:val="00DE0A8A"/>
    <w:rsid w:val="00DF5A2E"/>
    <w:rsid w:val="00DF6E54"/>
    <w:rsid w:val="00E01D7A"/>
    <w:rsid w:val="00E04228"/>
    <w:rsid w:val="00E04457"/>
    <w:rsid w:val="00E04BBC"/>
    <w:rsid w:val="00E10450"/>
    <w:rsid w:val="00E1478E"/>
    <w:rsid w:val="00E159D7"/>
    <w:rsid w:val="00E21653"/>
    <w:rsid w:val="00E2414E"/>
    <w:rsid w:val="00E26830"/>
    <w:rsid w:val="00E36933"/>
    <w:rsid w:val="00E40B36"/>
    <w:rsid w:val="00E44027"/>
    <w:rsid w:val="00E470F0"/>
    <w:rsid w:val="00E51672"/>
    <w:rsid w:val="00E55EE5"/>
    <w:rsid w:val="00E577EE"/>
    <w:rsid w:val="00E57F82"/>
    <w:rsid w:val="00E625B3"/>
    <w:rsid w:val="00E64743"/>
    <w:rsid w:val="00E7257D"/>
    <w:rsid w:val="00E728CB"/>
    <w:rsid w:val="00E7336F"/>
    <w:rsid w:val="00E76262"/>
    <w:rsid w:val="00E84A6B"/>
    <w:rsid w:val="00E92385"/>
    <w:rsid w:val="00E96DEA"/>
    <w:rsid w:val="00EA1585"/>
    <w:rsid w:val="00EA48AE"/>
    <w:rsid w:val="00EB09E2"/>
    <w:rsid w:val="00EB2237"/>
    <w:rsid w:val="00EB74A5"/>
    <w:rsid w:val="00EC1412"/>
    <w:rsid w:val="00ED2572"/>
    <w:rsid w:val="00ED2DA0"/>
    <w:rsid w:val="00EE0126"/>
    <w:rsid w:val="00EF2A15"/>
    <w:rsid w:val="00EF5BFD"/>
    <w:rsid w:val="00EF7A91"/>
    <w:rsid w:val="00F01C6F"/>
    <w:rsid w:val="00F06EE2"/>
    <w:rsid w:val="00F074DC"/>
    <w:rsid w:val="00F22C6F"/>
    <w:rsid w:val="00F24F8F"/>
    <w:rsid w:val="00F267C9"/>
    <w:rsid w:val="00F307E0"/>
    <w:rsid w:val="00F34CF6"/>
    <w:rsid w:val="00F34D63"/>
    <w:rsid w:val="00F411B7"/>
    <w:rsid w:val="00F51EF7"/>
    <w:rsid w:val="00F53615"/>
    <w:rsid w:val="00F57F7A"/>
    <w:rsid w:val="00F609F6"/>
    <w:rsid w:val="00F62D33"/>
    <w:rsid w:val="00F64A71"/>
    <w:rsid w:val="00F6570B"/>
    <w:rsid w:val="00F67615"/>
    <w:rsid w:val="00F76C98"/>
    <w:rsid w:val="00F77216"/>
    <w:rsid w:val="00F804CD"/>
    <w:rsid w:val="00F80750"/>
    <w:rsid w:val="00F83964"/>
    <w:rsid w:val="00F85F59"/>
    <w:rsid w:val="00F86717"/>
    <w:rsid w:val="00F86DD4"/>
    <w:rsid w:val="00F903E5"/>
    <w:rsid w:val="00F91036"/>
    <w:rsid w:val="00FA38BE"/>
    <w:rsid w:val="00FA3CEC"/>
    <w:rsid w:val="00FB4CF2"/>
    <w:rsid w:val="00FB7FED"/>
    <w:rsid w:val="00FC4845"/>
    <w:rsid w:val="00FC6B03"/>
    <w:rsid w:val="00FD06D5"/>
    <w:rsid w:val="00FE3A6B"/>
    <w:rsid w:val="00FE419E"/>
    <w:rsid w:val="00FE71C9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C32FA"/>
  <w15:docId w15:val="{F694815B-EA5C-420E-B0F6-03B99E7F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semiHidden="1" w:qFormat="1"/>
    <w:lsdException w:name="List Bullet 5" w:semiHidden="1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/>
    <w:lsdException w:name="Smart Hyperlink" w:locked="0" w:semiHidden="1"/>
    <w:lsdException w:name="Hashtag" w:locked="0" w:semiHidden="1"/>
    <w:lsdException w:name="Unresolved Mention" w:locked="0" w:semiHidden="1"/>
    <w:lsdException w:name="Smart Link" w:locked="0" w:semiHidden="1" w:unhideWhenUsed="1"/>
  </w:latentStyles>
  <w:style w:type="paragraph" w:default="1" w:styleId="Normal">
    <w:name w:val="Normal"/>
    <w:qFormat/>
    <w:rsid w:val="00A5602B"/>
  </w:style>
  <w:style w:type="paragraph" w:styleId="Heading1">
    <w:name w:val="heading 1"/>
    <w:basedOn w:val="Normal"/>
    <w:next w:val="Normal"/>
    <w:link w:val="Heading1Char"/>
    <w:uiPriority w:val="9"/>
    <w:qFormat/>
    <w:rsid w:val="00A2395C"/>
    <w:pPr>
      <w:keepNext/>
      <w:keepLines/>
      <w:numPr>
        <w:numId w:val="37"/>
      </w:numPr>
      <w:spacing w:after="60"/>
      <w:outlineLvl w:val="0"/>
    </w:pPr>
    <w:rPr>
      <w:rFonts w:asciiTheme="majorHAnsi" w:eastAsiaTheme="majorEastAsia" w:hAnsiTheme="majorHAnsi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395C"/>
    <w:pPr>
      <w:keepNext/>
      <w:keepLines/>
      <w:numPr>
        <w:ilvl w:val="1"/>
        <w:numId w:val="37"/>
      </w:numPr>
      <w:spacing w:after="60"/>
      <w:outlineLvl w:val="1"/>
    </w:pPr>
    <w:rPr>
      <w:rFonts w:asciiTheme="majorHAnsi" w:eastAsiaTheme="majorEastAsia" w:hAnsiTheme="majorHAnsi" w:cstheme="majorBidi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395C"/>
    <w:pPr>
      <w:keepNext/>
      <w:keepLines/>
      <w:numPr>
        <w:ilvl w:val="2"/>
        <w:numId w:val="37"/>
      </w:numPr>
      <w:spacing w:after="60"/>
      <w:outlineLvl w:val="2"/>
    </w:pPr>
    <w:rPr>
      <w:rFonts w:asciiTheme="majorHAnsi" w:eastAsiaTheme="majorEastAsia" w:hAnsiTheme="majorHAnsi" w:cstheme="majorBidi"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395C"/>
    <w:pPr>
      <w:keepNext/>
      <w:keepLines/>
      <w:numPr>
        <w:ilvl w:val="3"/>
        <w:numId w:val="37"/>
      </w:numPr>
      <w:spacing w:after="60"/>
      <w:outlineLvl w:val="3"/>
    </w:pPr>
    <w:rPr>
      <w:rFonts w:asciiTheme="majorHAnsi" w:eastAsiaTheme="majorEastAsia" w:hAnsiTheme="majorHAnsi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D61D08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D61D08"/>
    <w:pPr>
      <w:keepNext/>
      <w:keepLines/>
      <w:spacing w:before="120" w:after="6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D61D08"/>
    <w:pPr>
      <w:keepNext/>
      <w:keepLines/>
      <w:spacing w:before="120" w:after="6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D61D08"/>
    <w:pPr>
      <w:keepNext/>
      <w:keepLines/>
      <w:spacing w:before="120" w:after="6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D61D08"/>
    <w:pPr>
      <w:keepNext/>
      <w:keepLines/>
      <w:spacing w:before="120" w:after="6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95C"/>
    <w:rPr>
      <w:rFonts w:asciiTheme="majorHAnsi" w:eastAsiaTheme="majorEastAsia" w:hAnsiTheme="majorHAnsi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395C"/>
    <w:rPr>
      <w:rFonts w:asciiTheme="majorHAnsi" w:eastAsiaTheme="majorEastAsia" w:hAnsiTheme="majorHAnsi" w:cstheme="majorBidi"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395C"/>
    <w:rPr>
      <w:rFonts w:asciiTheme="majorHAnsi" w:eastAsiaTheme="majorEastAsia" w:hAnsiTheme="majorHAnsi" w:cstheme="majorBidi"/>
      <w:bCs/>
      <w:sz w:val="28"/>
    </w:rPr>
  </w:style>
  <w:style w:type="paragraph" w:customStyle="1" w:styleId="CoverSubtitleFacultySchool">
    <w:name w:val="Cover Subtitle/Faculty/School"/>
    <w:basedOn w:val="Normal"/>
    <w:next w:val="Title"/>
    <w:uiPriority w:val="21"/>
    <w:rsid w:val="00502547"/>
    <w:pPr>
      <w:spacing w:after="0" w:line="240" w:lineRule="auto"/>
    </w:pPr>
    <w:rPr>
      <w:rFonts w:asciiTheme="majorHAnsi" w:hAnsiTheme="majorHAnsi"/>
      <w:sz w:val="24"/>
    </w:rPr>
  </w:style>
  <w:style w:type="paragraph" w:customStyle="1" w:styleId="SubHeading">
    <w:name w:val="Sub Heading"/>
    <w:basedOn w:val="Normal"/>
    <w:next w:val="Normal"/>
    <w:uiPriority w:val="9"/>
    <w:qFormat/>
    <w:rsid w:val="00A2395C"/>
    <w:pPr>
      <w:keepNext/>
      <w:keepLines/>
      <w:spacing w:before="120" w:after="0"/>
    </w:pPr>
    <w:rPr>
      <w:rFonts w:asciiTheme="majorHAnsi" w:hAnsiTheme="majorHAnsi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2395C"/>
    <w:rPr>
      <w:rFonts w:asciiTheme="majorHAnsi" w:eastAsiaTheme="majorEastAsia" w:hAnsiTheme="majorHAnsi" w:cstheme="majorBidi"/>
      <w:bCs/>
      <w:iCs/>
      <w:sz w:val="24"/>
    </w:rPr>
  </w:style>
  <w:style w:type="paragraph" w:styleId="ListBullet">
    <w:name w:val="List Bullet"/>
    <w:basedOn w:val="Normal"/>
    <w:uiPriority w:val="16"/>
    <w:rsid w:val="007E0441"/>
    <w:pPr>
      <w:numPr>
        <w:numId w:val="38"/>
      </w:numPr>
      <w:contextualSpacing/>
    </w:pPr>
  </w:style>
  <w:style w:type="paragraph" w:styleId="ListBullet2">
    <w:name w:val="List Bullet 2"/>
    <w:basedOn w:val="Normal"/>
    <w:uiPriority w:val="16"/>
    <w:rsid w:val="007E0441"/>
    <w:pPr>
      <w:numPr>
        <w:ilvl w:val="1"/>
        <w:numId w:val="38"/>
      </w:numPr>
      <w:contextualSpacing/>
    </w:pPr>
  </w:style>
  <w:style w:type="paragraph" w:styleId="ListNumber">
    <w:name w:val="List Number"/>
    <w:basedOn w:val="Normal"/>
    <w:uiPriority w:val="16"/>
    <w:rsid w:val="00E57F82"/>
    <w:pPr>
      <w:numPr>
        <w:ilvl w:val="1"/>
        <w:numId w:val="10"/>
      </w:numPr>
      <w:contextualSpacing/>
    </w:pPr>
  </w:style>
  <w:style w:type="paragraph" w:styleId="ListNumber2">
    <w:name w:val="List Number 2"/>
    <w:basedOn w:val="Normal"/>
    <w:uiPriority w:val="16"/>
    <w:rsid w:val="00E57F82"/>
    <w:pPr>
      <w:numPr>
        <w:ilvl w:val="2"/>
        <w:numId w:val="10"/>
      </w:numPr>
      <w:contextualSpacing/>
    </w:pPr>
  </w:style>
  <w:style w:type="numbering" w:customStyle="1" w:styleId="Lists">
    <w:name w:val="Lists"/>
    <w:uiPriority w:val="99"/>
    <w:rsid w:val="00A5602B"/>
    <w:pPr>
      <w:numPr>
        <w:numId w:val="10"/>
      </w:numPr>
    </w:pPr>
  </w:style>
  <w:style w:type="paragraph" w:styleId="ListNumber3">
    <w:name w:val="List Number 3"/>
    <w:basedOn w:val="Normal"/>
    <w:uiPriority w:val="16"/>
    <w:rsid w:val="00E57F82"/>
    <w:pPr>
      <w:numPr>
        <w:ilvl w:val="3"/>
        <w:numId w:val="10"/>
      </w:numPr>
      <w:contextualSpacing/>
    </w:pPr>
  </w:style>
  <w:style w:type="paragraph" w:styleId="Title">
    <w:name w:val="Title"/>
    <w:basedOn w:val="Normal"/>
    <w:link w:val="TitleChar"/>
    <w:uiPriority w:val="21"/>
    <w:rsid w:val="002B1889"/>
    <w:pPr>
      <w:spacing w:after="360" w:line="240" w:lineRule="auto"/>
      <w:contextualSpacing/>
    </w:pPr>
    <w:rPr>
      <w:rFonts w:asciiTheme="majorHAnsi" w:eastAsiaTheme="majorEastAsia" w:hAnsiTheme="majorHAnsi" w:cstheme="majorBidi"/>
      <w:sz w:val="42"/>
      <w:szCs w:val="52"/>
    </w:rPr>
  </w:style>
  <w:style w:type="character" w:customStyle="1" w:styleId="TitleChar">
    <w:name w:val="Title Char"/>
    <w:basedOn w:val="DefaultParagraphFont"/>
    <w:link w:val="Title"/>
    <w:uiPriority w:val="21"/>
    <w:rsid w:val="002B1889"/>
    <w:rPr>
      <w:rFonts w:asciiTheme="majorHAnsi" w:eastAsiaTheme="majorEastAsia" w:hAnsiTheme="majorHAnsi" w:cstheme="majorBidi"/>
      <w:sz w:val="42"/>
      <w:szCs w:val="52"/>
    </w:rPr>
  </w:style>
  <w:style w:type="paragraph" w:styleId="TOC1">
    <w:name w:val="toc 1"/>
    <w:basedOn w:val="Normal"/>
    <w:next w:val="Normal"/>
    <w:autoRedefine/>
    <w:uiPriority w:val="39"/>
    <w:rsid w:val="003B65CC"/>
    <w:pPr>
      <w:tabs>
        <w:tab w:val="right" w:pos="10036"/>
      </w:tabs>
      <w:spacing w:before="60" w:after="0"/>
      <w:contextualSpacing/>
    </w:pPr>
    <w:rPr>
      <w:rFonts w:asciiTheme="minorHAnsi" w:hAnsiTheme="minorHAnsi"/>
      <w:b/>
    </w:rPr>
  </w:style>
  <w:style w:type="paragraph" w:styleId="TOCHeading">
    <w:name w:val="TOC Heading"/>
    <w:basedOn w:val="Heading1"/>
    <w:next w:val="Normal"/>
    <w:uiPriority w:val="39"/>
    <w:rsid w:val="007F0323"/>
    <w:pPr>
      <w:numPr>
        <w:numId w:val="0"/>
      </w:numPr>
      <w:spacing w:after="720"/>
      <w:outlineLvl w:val="9"/>
    </w:pPr>
  </w:style>
  <w:style w:type="paragraph" w:styleId="Footer">
    <w:name w:val="footer"/>
    <w:basedOn w:val="Normal"/>
    <w:link w:val="FooterChar"/>
    <w:uiPriority w:val="99"/>
    <w:rsid w:val="007C372A"/>
    <w:pPr>
      <w:tabs>
        <w:tab w:val="right" w:pos="9639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C372A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rsid w:val="007E0441"/>
    <w:pPr>
      <w:numPr>
        <w:ilvl w:val="2"/>
        <w:numId w:val="38"/>
      </w:numPr>
      <w:contextualSpacing/>
    </w:pPr>
  </w:style>
  <w:style w:type="table" w:styleId="TableGrid">
    <w:name w:val="Table Grid"/>
    <w:basedOn w:val="TableNormal"/>
    <w:uiPriority w:val="59"/>
    <w:rsid w:val="0097755B"/>
    <w:pPr>
      <w:spacing w:before="40" w:after="40" w:line="240" w:lineRule="auto"/>
    </w:pPr>
    <w:tblPr>
      <w:tblStyleRowBandSize w:val="1"/>
      <w:tblStyleColBandSize w:val="1"/>
    </w:tblPr>
    <w:tblStylePr w:type="firstRow">
      <w:rPr>
        <w:b/>
        <w:color w:val="000000" w:themeColor="text1"/>
      </w:rPr>
      <w:tblPr/>
      <w:tcPr>
        <w:shd w:val="clear" w:color="auto" w:fill="FFDC00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pPr>
        <w:jc w:val="right"/>
      </w:pPr>
    </w:tblStylePr>
    <w:tblStylePr w:type="band2Horz">
      <w:tblPr/>
      <w:tcPr>
        <w:shd w:val="clear" w:color="auto" w:fill="F2F2F2" w:themeFill="background2"/>
      </w:tcPr>
    </w:tblStylePr>
  </w:style>
  <w:style w:type="paragraph" w:styleId="Caption">
    <w:name w:val="caption"/>
    <w:next w:val="Normal"/>
    <w:uiPriority w:val="35"/>
    <w:qFormat/>
    <w:rsid w:val="00072B30"/>
    <w:pPr>
      <w:spacing w:before="60" w:after="360"/>
    </w:pPr>
    <w:rPr>
      <w:b/>
      <w:bCs/>
      <w:sz w:val="16"/>
      <w:szCs w:val="18"/>
    </w:rPr>
  </w:style>
  <w:style w:type="paragraph" w:styleId="Header">
    <w:name w:val="header"/>
    <w:basedOn w:val="Normal"/>
    <w:link w:val="HeaderChar"/>
    <w:uiPriority w:val="99"/>
    <w:rsid w:val="0024336B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E7B9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0C15C7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rsid w:val="00E57F82"/>
    <w:pPr>
      <w:numPr>
        <w:ilvl w:val="4"/>
        <w:numId w:val="10"/>
      </w:numPr>
      <w:contextualSpacing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0000FF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locked/>
    <w:rsid w:val="00F80750"/>
  </w:style>
  <w:style w:type="paragraph" w:styleId="BlockText">
    <w:name w:val="Block Text"/>
    <w:basedOn w:val="Normal"/>
    <w:uiPriority w:val="99"/>
    <w:semiHidden/>
    <w:locked/>
    <w:rsid w:val="00F80750"/>
    <w:pPr>
      <w:pBdr>
        <w:top w:val="single" w:sz="2" w:space="10" w:color="FFDC00" w:themeColor="accent1"/>
        <w:left w:val="single" w:sz="2" w:space="10" w:color="FFDC00" w:themeColor="accent1"/>
        <w:bottom w:val="single" w:sz="2" w:space="10" w:color="FFDC00" w:themeColor="accent1"/>
        <w:right w:val="single" w:sz="2" w:space="10" w:color="FFDC00" w:themeColor="accent1"/>
      </w:pBdr>
      <w:ind w:left="1152" w:right="1152"/>
    </w:pPr>
    <w:rPr>
      <w:rFonts w:eastAsiaTheme="minorEastAsia"/>
      <w:i/>
      <w:iCs/>
      <w:color w:val="FFDC00" w:themeColor="accent1"/>
    </w:rPr>
  </w:style>
  <w:style w:type="paragraph" w:styleId="BodyText">
    <w:name w:val="Body Text"/>
    <w:basedOn w:val="Normal"/>
    <w:link w:val="BodyTextChar"/>
    <w:uiPriority w:val="99"/>
    <w:semiHidden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D61D08"/>
  </w:style>
  <w:style w:type="paragraph" w:styleId="BodyText2">
    <w:name w:val="Body Text 2"/>
    <w:basedOn w:val="Normal"/>
    <w:link w:val="BodyText2Char"/>
    <w:uiPriority w:val="99"/>
    <w:semiHidden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61D08"/>
  </w:style>
  <w:style w:type="paragraph" w:styleId="BodyText3">
    <w:name w:val="Body Text 3"/>
    <w:basedOn w:val="Normal"/>
    <w:link w:val="BodyText3Char"/>
    <w:uiPriority w:val="99"/>
    <w:semiHidden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1D0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61D08"/>
  </w:style>
  <w:style w:type="paragraph" w:styleId="BodyTextIndent">
    <w:name w:val="Body Text Indent"/>
    <w:basedOn w:val="Normal"/>
    <w:link w:val="BodyTextIndentChar"/>
    <w:uiPriority w:val="99"/>
    <w:semiHidden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1D08"/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61D08"/>
  </w:style>
  <w:style w:type="paragraph" w:styleId="BodyTextIndent2">
    <w:name w:val="Body Text Indent 2"/>
    <w:basedOn w:val="Normal"/>
    <w:link w:val="BodyTextIndent2Char"/>
    <w:uiPriority w:val="99"/>
    <w:semiHidden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1D08"/>
  </w:style>
  <w:style w:type="paragraph" w:styleId="BodyTextIndent3">
    <w:name w:val="Body Text Indent 3"/>
    <w:basedOn w:val="Normal"/>
    <w:link w:val="BodyTextIndent3Char"/>
    <w:uiPriority w:val="99"/>
    <w:semiHidden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1D08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61D08"/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1" w:themeFillTint="33"/>
    </w:tcPr>
    <w:tblStylePr w:type="firstRow">
      <w:rPr>
        <w:b/>
        <w:bCs/>
      </w:rPr>
      <w:tblPr/>
      <w:tcPr>
        <w:shd w:val="clear" w:color="auto" w:fill="FFF1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A4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A400" w:themeFill="accent1" w:themeFillShade="BF"/>
      </w:tc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shd w:val="clear" w:color="auto" w:fill="FFED80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FDE" w:themeFill="accent2" w:themeFillTint="33"/>
    </w:tcPr>
    <w:tblStylePr w:type="firstRow">
      <w:rPr>
        <w:b/>
        <w:bCs/>
      </w:rPr>
      <w:tblPr/>
      <w:tcPr>
        <w:shd w:val="clear" w:color="auto" w:fill="FFC0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0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0E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0E05" w:themeFill="accent2" w:themeFillShade="BF"/>
      </w:tc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shd w:val="clear" w:color="auto" w:fill="FFB0AE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FF3" w:themeFill="accent3" w:themeFillTint="33"/>
    </w:tcPr>
    <w:tblStylePr w:type="firstRow">
      <w:rPr>
        <w:b/>
        <w:bCs/>
      </w:rPr>
      <w:tblPr/>
      <w:tcPr>
        <w:shd w:val="clear" w:color="auto" w:fill="B2BF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F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479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4794" w:themeFill="accent3" w:themeFillShade="BF"/>
      </w:tc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8E7" w:themeFill="accent4" w:themeFillTint="33"/>
    </w:tcPr>
    <w:tblStylePr w:type="firstRow">
      <w:rPr>
        <w:b/>
        <w:bCs/>
      </w:rPr>
      <w:tblPr/>
      <w:tcPr>
        <w:shd w:val="clear" w:color="auto" w:fill="9AF2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F2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3966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39664" w:themeFill="accent4" w:themeFillShade="BF"/>
      </w:tc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shd w:val="clear" w:color="auto" w:fill="82EEC5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9F0" w:themeFill="accent5" w:themeFillTint="33"/>
    </w:tcPr>
    <w:tblStylePr w:type="firstRow">
      <w:rPr>
        <w:b/>
        <w:bCs/>
      </w:rPr>
      <w:tblPr/>
      <w:tcPr>
        <w:shd w:val="clear" w:color="auto" w:fill="FDD3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3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5327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53276" w:themeFill="accent5" w:themeFillShade="BF"/>
      </w:tc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shd w:val="clear" w:color="auto" w:fill="FCC8DA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0F4" w:themeFill="accent6" w:themeFillTint="33"/>
    </w:tcPr>
    <w:tblStylePr w:type="firstRow">
      <w:rPr>
        <w:b/>
        <w:bCs/>
      </w:rPr>
      <w:tblPr/>
      <w:tcPr>
        <w:shd w:val="clear" w:color="auto" w:fill="CFC2E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2E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23CA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23CA6" w:themeFill="accent6" w:themeFillShade="BF"/>
      </w:tc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shd w:val="clear" w:color="auto" w:fill="C4B3E3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B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shd w:val="clear" w:color="auto" w:fill="FFF8CC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EF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shd w:val="clear" w:color="auto" w:fill="FFDFDE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CEF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4A06B" w:themeFill="accent4" w:themeFillShade="CC"/>
      </w:tcPr>
    </w:tblStylePr>
    <w:tblStylePr w:type="lastRow">
      <w:rPr>
        <w:b/>
        <w:bCs/>
        <w:color w:val="14A06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shd w:val="clear" w:color="auto" w:fill="D8DFF3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FB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4C9E" w:themeFill="accent3" w:themeFillShade="CC"/>
      </w:tcPr>
    </w:tblStylePr>
    <w:tblStylePr w:type="lastRow">
      <w:rPr>
        <w:b/>
        <w:bCs/>
        <w:color w:val="304C9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shd w:val="clear" w:color="auto" w:fill="CCF8E7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EF4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41B2" w:themeFill="accent6" w:themeFillShade="CC"/>
      </w:tcPr>
    </w:tblStylePr>
    <w:tblStylePr w:type="lastRow">
      <w:rPr>
        <w:b/>
        <w:bCs/>
        <w:color w:val="6841B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shd w:val="clear" w:color="auto" w:fill="FEE9F0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3F0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4583" w:themeFill="accent5" w:themeFillShade="CC"/>
      </w:tcPr>
    </w:tblStylePr>
    <w:tblStylePr w:type="lastRow">
      <w:rPr>
        <w:b/>
        <w:bCs/>
        <w:color w:val="F645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shd w:val="clear" w:color="auto" w:fill="E7E0F4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FFDC00" w:themeColor="accent1"/>
        <w:bottom w:val="single" w:sz="4" w:space="0" w:color="FFDC00" w:themeColor="accent1"/>
        <w:right w:val="single" w:sz="4" w:space="0" w:color="FFDC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400" w:themeColor="accent1" w:themeShade="99"/>
          <w:insideV w:val="nil"/>
        </w:tcBorders>
        <w:shd w:val="clear" w:color="auto" w:fill="998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400" w:themeFill="accent1" w:themeFillShade="99"/>
      </w:tcPr>
    </w:tblStylePr>
    <w:tblStylePr w:type="band1Vert">
      <w:tblPr/>
      <w:tcPr>
        <w:shd w:val="clear" w:color="auto" w:fill="FFF199" w:themeFill="accent1" w:themeFillTint="66"/>
      </w:tcPr>
    </w:tblStylePr>
    <w:tblStylePr w:type="band1Horz">
      <w:tblPr/>
      <w:tcPr>
        <w:shd w:val="clear" w:color="auto" w:fill="FFED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FF635D" w:themeColor="accent2"/>
        <w:bottom w:val="single" w:sz="4" w:space="0" w:color="FF635D" w:themeColor="accent2"/>
        <w:right w:val="single" w:sz="4" w:space="0" w:color="FF635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00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00700" w:themeColor="accent2" w:themeShade="99"/>
          <w:insideV w:val="nil"/>
        </w:tcBorders>
        <w:shd w:val="clear" w:color="auto" w:fill="D00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0700" w:themeFill="accent2" w:themeFillShade="99"/>
      </w:tcPr>
    </w:tblStylePr>
    <w:tblStylePr w:type="band1Vert">
      <w:tblPr/>
      <w:tcPr>
        <w:shd w:val="clear" w:color="auto" w:fill="FFC0BE" w:themeFill="accent2" w:themeFillTint="66"/>
      </w:tcPr>
    </w:tblStylePr>
    <w:tblStylePr w:type="band1Horz">
      <w:tblPr/>
      <w:tcPr>
        <w:shd w:val="clear" w:color="auto" w:fill="FFB0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1AC987" w:themeColor="accent4"/>
        <w:left w:val="single" w:sz="4" w:space="0" w:color="3F61C4" w:themeColor="accent3"/>
        <w:bottom w:val="single" w:sz="4" w:space="0" w:color="3F61C4" w:themeColor="accent3"/>
        <w:right w:val="single" w:sz="4" w:space="0" w:color="3F61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C9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397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3976" w:themeColor="accent3" w:themeShade="99"/>
          <w:insideV w:val="nil"/>
        </w:tcBorders>
        <w:shd w:val="clear" w:color="auto" w:fill="24397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3976" w:themeFill="accent3" w:themeFillShade="99"/>
      </w:tcPr>
    </w:tblStylePr>
    <w:tblStylePr w:type="band1Vert">
      <w:tblPr/>
      <w:tcPr>
        <w:shd w:val="clear" w:color="auto" w:fill="B2BFE7" w:themeFill="accent3" w:themeFillTint="66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3F61C4" w:themeColor="accent3"/>
        <w:left w:val="single" w:sz="4" w:space="0" w:color="1AC987" w:themeColor="accent4"/>
        <w:bottom w:val="single" w:sz="4" w:space="0" w:color="1AC987" w:themeColor="accent4"/>
        <w:right w:val="single" w:sz="4" w:space="0" w:color="1AC98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B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61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785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7850" w:themeColor="accent4" w:themeShade="99"/>
          <w:insideV w:val="nil"/>
        </w:tcBorders>
        <w:shd w:val="clear" w:color="auto" w:fill="0F785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7850" w:themeFill="accent4" w:themeFillShade="99"/>
      </w:tcPr>
    </w:tblStylePr>
    <w:tblStylePr w:type="band1Vert">
      <w:tblPr/>
      <w:tcPr>
        <w:shd w:val="clear" w:color="auto" w:fill="9AF2D0" w:themeFill="accent4" w:themeFillTint="66"/>
      </w:tcPr>
    </w:tblStylePr>
    <w:tblStylePr w:type="band1Horz">
      <w:tblPr/>
      <w:tcPr>
        <w:shd w:val="clear" w:color="auto" w:fill="82EEC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8A68C8" w:themeColor="accent6"/>
        <w:left w:val="single" w:sz="4" w:space="0" w:color="FA91B6" w:themeColor="accent5"/>
        <w:bottom w:val="single" w:sz="4" w:space="0" w:color="FA91B6" w:themeColor="accent5"/>
        <w:right w:val="single" w:sz="4" w:space="0" w:color="FA91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68C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20A5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20A55" w:themeColor="accent5" w:themeShade="99"/>
          <w:insideV w:val="nil"/>
        </w:tcBorders>
        <w:shd w:val="clear" w:color="auto" w:fill="E20A5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0A55" w:themeFill="accent5" w:themeFillShade="99"/>
      </w:tcPr>
    </w:tblStylePr>
    <w:tblStylePr w:type="band1Vert">
      <w:tblPr/>
      <w:tcPr>
        <w:shd w:val="clear" w:color="auto" w:fill="FDD3E1" w:themeFill="accent5" w:themeFillTint="66"/>
      </w:tcPr>
    </w:tblStylePr>
    <w:tblStylePr w:type="band1Horz">
      <w:tblPr/>
      <w:tcPr>
        <w:shd w:val="clear" w:color="auto" w:fill="FCC8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A91B6" w:themeColor="accent5"/>
        <w:left w:val="single" w:sz="4" w:space="0" w:color="8A68C8" w:themeColor="accent6"/>
        <w:bottom w:val="single" w:sz="4" w:space="0" w:color="8A68C8" w:themeColor="accent6"/>
        <w:right w:val="single" w:sz="4" w:space="0" w:color="8A68C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91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308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3085" w:themeColor="accent6" w:themeShade="99"/>
          <w:insideV w:val="nil"/>
        </w:tcBorders>
        <w:shd w:val="clear" w:color="auto" w:fill="4E308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085" w:themeFill="accent6" w:themeFillShade="99"/>
      </w:tcPr>
    </w:tblStylePr>
    <w:tblStylePr w:type="band1Vert">
      <w:tblPr/>
      <w:tcPr>
        <w:shd w:val="clear" w:color="auto" w:fill="CFC2E9" w:themeFill="accent6" w:themeFillTint="66"/>
      </w:tcPr>
    </w:tblStylePr>
    <w:tblStylePr w:type="band1Horz">
      <w:tblPr/>
      <w:tcPr>
        <w:shd w:val="clear" w:color="auto" w:fill="C4B3E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F807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D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D08"/>
    <w:rPr>
      <w:b/>
      <w:bCs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C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4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35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D06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0E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61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2F6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479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C98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64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966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91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C084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5327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68C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286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3CA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37"/>
    <w:locked/>
    <w:rsid w:val="00445E9C"/>
  </w:style>
  <w:style w:type="character" w:customStyle="1" w:styleId="DateChar">
    <w:name w:val="Date Char"/>
    <w:basedOn w:val="DefaultParagraphFont"/>
    <w:link w:val="Date"/>
    <w:uiPriority w:val="37"/>
    <w:rsid w:val="00445E9C"/>
  </w:style>
  <w:style w:type="paragraph" w:styleId="DocumentMap">
    <w:name w:val="Document Map"/>
    <w:basedOn w:val="Normal"/>
    <w:link w:val="DocumentMapChar"/>
    <w:uiPriority w:val="99"/>
    <w:semiHidden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1D0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1D08"/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030A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BA2941"/>
    <w:pPr>
      <w:spacing w:after="0" w:line="240" w:lineRule="auto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941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0E3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0E39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0E39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0E39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0E39"/>
    <w:rPr>
      <w:rFonts w:asciiTheme="majorHAnsi" w:eastAsiaTheme="majorEastAsia" w:hAnsiTheme="majorHAnsi" w:cstheme="majorBidi"/>
      <w:iCs/>
    </w:rPr>
  </w:style>
  <w:style w:type="character" w:styleId="HTMLAcronym">
    <w:name w:val="HTML Acronym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1D08"/>
    <w:rPr>
      <w:i/>
      <w:iCs/>
    </w:rPr>
  </w:style>
  <w:style w:type="character" w:styleId="HTMLCite">
    <w:name w:val="HTML Cit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F80750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1D08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FFDC00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FFDC00" w:themeColor="accent1"/>
      </w:pBdr>
      <w:spacing w:before="200" w:after="280"/>
      <w:ind w:left="936" w:right="936"/>
    </w:pPr>
    <w:rPr>
      <w:b/>
      <w:bCs/>
      <w:i/>
      <w:iCs/>
      <w:color w:val="FFDC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FFDC00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FF635D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  <w:insideH w:val="single" w:sz="8" w:space="0" w:color="FFDC00" w:themeColor="accent1"/>
        <w:insideV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18" w:space="0" w:color="FFDC00" w:themeColor="accent1"/>
          <w:right w:val="single" w:sz="8" w:space="0" w:color="FFDC00" w:themeColor="accent1"/>
          <w:insideH w:val="nil"/>
          <w:insideV w:val="single" w:sz="8" w:space="0" w:color="FFDC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H w:val="nil"/>
          <w:insideV w:val="single" w:sz="8" w:space="0" w:color="FFDC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band1Vert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  <w:shd w:val="clear" w:color="auto" w:fill="FFF6C0" w:themeFill="accent1" w:themeFillTint="3F"/>
      </w:tcPr>
    </w:tblStylePr>
    <w:tblStylePr w:type="band1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V w:val="single" w:sz="8" w:space="0" w:color="FFDC00" w:themeColor="accent1"/>
        </w:tcBorders>
        <w:shd w:val="clear" w:color="auto" w:fill="FFF6C0" w:themeFill="accent1" w:themeFillTint="3F"/>
      </w:tcPr>
    </w:tblStylePr>
    <w:tblStylePr w:type="band2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V w:val="single" w:sz="8" w:space="0" w:color="FFDC00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  <w:insideH w:val="single" w:sz="8" w:space="0" w:color="FF635D" w:themeColor="accent2"/>
        <w:insideV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18" w:space="0" w:color="FF635D" w:themeColor="accent2"/>
          <w:right w:val="single" w:sz="8" w:space="0" w:color="FF635D" w:themeColor="accent2"/>
          <w:insideH w:val="nil"/>
          <w:insideV w:val="single" w:sz="8" w:space="0" w:color="FF635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H w:val="nil"/>
          <w:insideV w:val="single" w:sz="8" w:space="0" w:color="FF635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band1Vert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  <w:shd w:val="clear" w:color="auto" w:fill="FFD8D6" w:themeFill="accent2" w:themeFillTint="3F"/>
      </w:tcPr>
    </w:tblStylePr>
    <w:tblStylePr w:type="band1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V w:val="single" w:sz="8" w:space="0" w:color="FF635D" w:themeColor="accent2"/>
        </w:tcBorders>
        <w:shd w:val="clear" w:color="auto" w:fill="FFD8D6" w:themeFill="accent2" w:themeFillTint="3F"/>
      </w:tcPr>
    </w:tblStylePr>
    <w:tblStylePr w:type="band2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V w:val="single" w:sz="8" w:space="0" w:color="FF635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  <w:insideH w:val="single" w:sz="8" w:space="0" w:color="3F61C4" w:themeColor="accent3"/>
        <w:insideV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18" w:space="0" w:color="3F61C4" w:themeColor="accent3"/>
          <w:right w:val="single" w:sz="8" w:space="0" w:color="3F61C4" w:themeColor="accent3"/>
          <w:insideH w:val="nil"/>
          <w:insideV w:val="single" w:sz="8" w:space="0" w:color="3F61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H w:val="nil"/>
          <w:insideV w:val="single" w:sz="8" w:space="0" w:color="3F61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band1Vert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  <w:shd w:val="clear" w:color="auto" w:fill="CFD7F0" w:themeFill="accent3" w:themeFillTint="3F"/>
      </w:tcPr>
    </w:tblStylePr>
    <w:tblStylePr w:type="band1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V w:val="single" w:sz="8" w:space="0" w:color="3F61C4" w:themeColor="accent3"/>
        </w:tcBorders>
        <w:shd w:val="clear" w:color="auto" w:fill="CFD7F0" w:themeFill="accent3" w:themeFillTint="3F"/>
      </w:tcPr>
    </w:tblStylePr>
    <w:tblStylePr w:type="band2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V w:val="single" w:sz="8" w:space="0" w:color="3F61C4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  <w:insideH w:val="single" w:sz="8" w:space="0" w:color="1AC987" w:themeColor="accent4"/>
        <w:insideV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18" w:space="0" w:color="1AC987" w:themeColor="accent4"/>
          <w:right w:val="single" w:sz="8" w:space="0" w:color="1AC987" w:themeColor="accent4"/>
          <w:insideH w:val="nil"/>
          <w:insideV w:val="single" w:sz="8" w:space="0" w:color="1AC98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H w:val="nil"/>
          <w:insideV w:val="single" w:sz="8" w:space="0" w:color="1AC98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band1Vert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  <w:shd w:val="clear" w:color="auto" w:fill="C1F7E2" w:themeFill="accent4" w:themeFillTint="3F"/>
      </w:tcPr>
    </w:tblStylePr>
    <w:tblStylePr w:type="band1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V w:val="single" w:sz="8" w:space="0" w:color="1AC987" w:themeColor="accent4"/>
        </w:tcBorders>
        <w:shd w:val="clear" w:color="auto" w:fill="C1F7E2" w:themeFill="accent4" w:themeFillTint="3F"/>
      </w:tcPr>
    </w:tblStylePr>
    <w:tblStylePr w:type="band2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V w:val="single" w:sz="8" w:space="0" w:color="1AC987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  <w:insideH w:val="single" w:sz="8" w:space="0" w:color="FA91B6" w:themeColor="accent5"/>
        <w:insideV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18" w:space="0" w:color="FA91B6" w:themeColor="accent5"/>
          <w:right w:val="single" w:sz="8" w:space="0" w:color="FA91B6" w:themeColor="accent5"/>
          <w:insideH w:val="nil"/>
          <w:insideV w:val="single" w:sz="8" w:space="0" w:color="FA91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H w:val="nil"/>
          <w:insideV w:val="single" w:sz="8" w:space="0" w:color="FA91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band1Vert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  <w:shd w:val="clear" w:color="auto" w:fill="FDE3EC" w:themeFill="accent5" w:themeFillTint="3F"/>
      </w:tcPr>
    </w:tblStylePr>
    <w:tblStylePr w:type="band1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V w:val="single" w:sz="8" w:space="0" w:color="FA91B6" w:themeColor="accent5"/>
        </w:tcBorders>
        <w:shd w:val="clear" w:color="auto" w:fill="FDE3EC" w:themeFill="accent5" w:themeFillTint="3F"/>
      </w:tcPr>
    </w:tblStylePr>
    <w:tblStylePr w:type="band2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V w:val="single" w:sz="8" w:space="0" w:color="FA91B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  <w:insideH w:val="single" w:sz="8" w:space="0" w:color="8A68C8" w:themeColor="accent6"/>
        <w:insideV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18" w:space="0" w:color="8A68C8" w:themeColor="accent6"/>
          <w:right w:val="single" w:sz="8" w:space="0" w:color="8A68C8" w:themeColor="accent6"/>
          <w:insideH w:val="nil"/>
          <w:insideV w:val="single" w:sz="8" w:space="0" w:color="8A68C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H w:val="nil"/>
          <w:insideV w:val="single" w:sz="8" w:space="0" w:color="8A68C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band1Vert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  <w:shd w:val="clear" w:color="auto" w:fill="E1D9F1" w:themeFill="accent6" w:themeFillTint="3F"/>
      </w:tcPr>
    </w:tblStylePr>
    <w:tblStylePr w:type="band1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V w:val="single" w:sz="8" w:space="0" w:color="8A68C8" w:themeColor="accent6"/>
        </w:tcBorders>
        <w:shd w:val="clear" w:color="auto" w:fill="E1D9F1" w:themeFill="accent6" w:themeFillTint="3F"/>
      </w:tcPr>
    </w:tblStylePr>
    <w:tblStylePr w:type="band2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V w:val="single" w:sz="8" w:space="0" w:color="8A68C8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band1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band1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band1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band1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band1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band1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BFA400" w:themeColor="accent1" w:themeShade="BF"/>
    </w:rPr>
    <w:tblPr>
      <w:tblStyleRowBandSize w:val="1"/>
      <w:tblStyleColBandSize w:val="1"/>
      <w:tblBorders>
        <w:top w:val="single" w:sz="8" w:space="0" w:color="FFDC00" w:themeColor="accent1"/>
        <w:bottom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1"/>
          <w:left w:val="nil"/>
          <w:bottom w:val="single" w:sz="8" w:space="0" w:color="FFDC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1"/>
          <w:left w:val="nil"/>
          <w:bottom w:val="single" w:sz="8" w:space="0" w:color="FFDC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FF0E05" w:themeColor="accent2" w:themeShade="BF"/>
    </w:rPr>
    <w:tblPr>
      <w:tblStyleRowBandSize w:val="1"/>
      <w:tblStyleColBandSize w:val="1"/>
      <w:tblBorders>
        <w:top w:val="single" w:sz="8" w:space="0" w:color="FF635D" w:themeColor="accent2"/>
        <w:bottom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5D" w:themeColor="accent2"/>
          <w:left w:val="nil"/>
          <w:bottom w:val="single" w:sz="8" w:space="0" w:color="FF635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5D" w:themeColor="accent2"/>
          <w:left w:val="nil"/>
          <w:bottom w:val="single" w:sz="8" w:space="0" w:color="FF635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2D4794" w:themeColor="accent3" w:themeShade="BF"/>
    </w:rPr>
    <w:tblPr>
      <w:tblStyleRowBandSize w:val="1"/>
      <w:tblStyleColBandSize w:val="1"/>
      <w:tblBorders>
        <w:top w:val="single" w:sz="8" w:space="0" w:color="3F61C4" w:themeColor="accent3"/>
        <w:bottom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61C4" w:themeColor="accent3"/>
          <w:left w:val="nil"/>
          <w:bottom w:val="single" w:sz="8" w:space="0" w:color="3F61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61C4" w:themeColor="accent3"/>
          <w:left w:val="nil"/>
          <w:bottom w:val="single" w:sz="8" w:space="0" w:color="3F61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139664" w:themeColor="accent4" w:themeShade="BF"/>
    </w:rPr>
    <w:tblPr>
      <w:tblStyleRowBandSize w:val="1"/>
      <w:tblStyleColBandSize w:val="1"/>
      <w:tblBorders>
        <w:top w:val="single" w:sz="8" w:space="0" w:color="1AC987" w:themeColor="accent4"/>
        <w:bottom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C987" w:themeColor="accent4"/>
          <w:left w:val="nil"/>
          <w:bottom w:val="single" w:sz="8" w:space="0" w:color="1AC98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C987" w:themeColor="accent4"/>
          <w:left w:val="nil"/>
          <w:bottom w:val="single" w:sz="8" w:space="0" w:color="1AC98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F53276" w:themeColor="accent5" w:themeShade="BF"/>
    </w:rPr>
    <w:tblPr>
      <w:tblStyleRowBandSize w:val="1"/>
      <w:tblStyleColBandSize w:val="1"/>
      <w:tblBorders>
        <w:top w:val="single" w:sz="8" w:space="0" w:color="FA91B6" w:themeColor="accent5"/>
        <w:bottom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91B6" w:themeColor="accent5"/>
          <w:left w:val="nil"/>
          <w:bottom w:val="single" w:sz="8" w:space="0" w:color="FA91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91B6" w:themeColor="accent5"/>
          <w:left w:val="nil"/>
          <w:bottom w:val="single" w:sz="8" w:space="0" w:color="FA91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623CA6" w:themeColor="accent6" w:themeShade="BF"/>
    </w:rPr>
    <w:tblPr>
      <w:tblStyleRowBandSize w:val="1"/>
      <w:tblStyleColBandSize w:val="1"/>
      <w:tblBorders>
        <w:top w:val="single" w:sz="8" w:space="0" w:color="8A68C8" w:themeColor="accent6"/>
        <w:bottom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68C8" w:themeColor="accent6"/>
          <w:left w:val="nil"/>
          <w:bottom w:val="single" w:sz="8" w:space="0" w:color="8A68C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68C8" w:themeColor="accent6"/>
          <w:left w:val="nil"/>
          <w:bottom w:val="single" w:sz="8" w:space="0" w:color="8A68C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uiPriority w:val="17"/>
    <w:rsid w:val="002C2F55"/>
    <w:pPr>
      <w:tabs>
        <w:tab w:val="left" w:pos="357"/>
      </w:tabs>
      <w:ind w:left="357"/>
      <w:contextualSpacing/>
    </w:pPr>
  </w:style>
  <w:style w:type="paragraph" w:styleId="MacroText">
    <w:name w:val="macro"/>
    <w:link w:val="MacroTextChar"/>
    <w:uiPriority w:val="99"/>
    <w:semiHidden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61D08"/>
    <w:rPr>
      <w:rFonts w:ascii="Consolas" w:hAnsi="Consolas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440" w:themeColor="accent1" w:themeTint="BF"/>
        <w:left w:val="single" w:sz="8" w:space="0" w:color="FFE440" w:themeColor="accent1" w:themeTint="BF"/>
        <w:bottom w:val="single" w:sz="8" w:space="0" w:color="FFE440" w:themeColor="accent1" w:themeTint="BF"/>
        <w:right w:val="single" w:sz="8" w:space="0" w:color="FFE440" w:themeColor="accent1" w:themeTint="BF"/>
        <w:insideH w:val="single" w:sz="8" w:space="0" w:color="FFE440" w:themeColor="accent1" w:themeTint="BF"/>
        <w:insideV w:val="single" w:sz="8" w:space="0" w:color="FFE440" w:themeColor="accent1" w:themeTint="BF"/>
      </w:tblBorders>
    </w:tblPr>
    <w:tcPr>
      <w:shd w:val="clear" w:color="auto" w:fill="FFF6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4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shd w:val="clear" w:color="auto" w:fill="FFED80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8985" w:themeColor="accent2" w:themeTint="BF"/>
        <w:left w:val="single" w:sz="8" w:space="0" w:color="FF8985" w:themeColor="accent2" w:themeTint="BF"/>
        <w:bottom w:val="single" w:sz="8" w:space="0" w:color="FF8985" w:themeColor="accent2" w:themeTint="BF"/>
        <w:right w:val="single" w:sz="8" w:space="0" w:color="FF8985" w:themeColor="accent2" w:themeTint="BF"/>
        <w:insideH w:val="single" w:sz="8" w:space="0" w:color="FF8985" w:themeColor="accent2" w:themeTint="BF"/>
        <w:insideV w:val="single" w:sz="8" w:space="0" w:color="FF8985" w:themeColor="accent2" w:themeTint="BF"/>
      </w:tblBorders>
    </w:tblPr>
    <w:tcPr>
      <w:shd w:val="clear" w:color="auto" w:fill="FFD8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9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shd w:val="clear" w:color="auto" w:fill="FFB0AE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88D2" w:themeColor="accent3" w:themeTint="BF"/>
        <w:left w:val="single" w:sz="8" w:space="0" w:color="6E88D2" w:themeColor="accent3" w:themeTint="BF"/>
        <w:bottom w:val="single" w:sz="8" w:space="0" w:color="6E88D2" w:themeColor="accent3" w:themeTint="BF"/>
        <w:right w:val="single" w:sz="8" w:space="0" w:color="6E88D2" w:themeColor="accent3" w:themeTint="BF"/>
        <w:insideH w:val="single" w:sz="8" w:space="0" w:color="6E88D2" w:themeColor="accent3" w:themeTint="BF"/>
        <w:insideV w:val="single" w:sz="8" w:space="0" w:color="6E88D2" w:themeColor="accent3" w:themeTint="BF"/>
      </w:tblBorders>
    </w:tblPr>
    <w:tcPr>
      <w:shd w:val="clear" w:color="auto" w:fill="CFD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8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3E6A8" w:themeColor="accent4" w:themeTint="BF"/>
        <w:left w:val="single" w:sz="8" w:space="0" w:color="43E6A8" w:themeColor="accent4" w:themeTint="BF"/>
        <w:bottom w:val="single" w:sz="8" w:space="0" w:color="43E6A8" w:themeColor="accent4" w:themeTint="BF"/>
        <w:right w:val="single" w:sz="8" w:space="0" w:color="43E6A8" w:themeColor="accent4" w:themeTint="BF"/>
        <w:insideH w:val="single" w:sz="8" w:space="0" w:color="43E6A8" w:themeColor="accent4" w:themeTint="BF"/>
        <w:insideV w:val="single" w:sz="8" w:space="0" w:color="43E6A8" w:themeColor="accent4" w:themeTint="BF"/>
      </w:tblBorders>
    </w:tblPr>
    <w:tcPr>
      <w:shd w:val="clear" w:color="auto" w:fill="C1F7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E6A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shd w:val="clear" w:color="auto" w:fill="82EEC5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BACC7" w:themeColor="accent5" w:themeTint="BF"/>
        <w:left w:val="single" w:sz="8" w:space="0" w:color="FBACC7" w:themeColor="accent5" w:themeTint="BF"/>
        <w:bottom w:val="single" w:sz="8" w:space="0" w:color="FBACC7" w:themeColor="accent5" w:themeTint="BF"/>
        <w:right w:val="single" w:sz="8" w:space="0" w:color="FBACC7" w:themeColor="accent5" w:themeTint="BF"/>
        <w:insideH w:val="single" w:sz="8" w:space="0" w:color="FBACC7" w:themeColor="accent5" w:themeTint="BF"/>
        <w:insideV w:val="single" w:sz="8" w:space="0" w:color="FBACC7" w:themeColor="accent5" w:themeTint="BF"/>
      </w:tblBorders>
    </w:tblPr>
    <w:tcPr>
      <w:shd w:val="clear" w:color="auto" w:fill="FDE3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CC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shd w:val="clear" w:color="auto" w:fill="FCC8DA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78DD5" w:themeColor="accent6" w:themeTint="BF"/>
        <w:left w:val="single" w:sz="8" w:space="0" w:color="A78DD5" w:themeColor="accent6" w:themeTint="BF"/>
        <w:bottom w:val="single" w:sz="8" w:space="0" w:color="A78DD5" w:themeColor="accent6" w:themeTint="BF"/>
        <w:right w:val="single" w:sz="8" w:space="0" w:color="A78DD5" w:themeColor="accent6" w:themeTint="BF"/>
        <w:insideH w:val="single" w:sz="8" w:space="0" w:color="A78DD5" w:themeColor="accent6" w:themeTint="BF"/>
        <w:insideV w:val="single" w:sz="8" w:space="0" w:color="A78DD5" w:themeColor="accent6" w:themeTint="BF"/>
      </w:tblBorders>
    </w:tblPr>
    <w:tcPr>
      <w:shd w:val="clear" w:color="auto" w:fill="E1D9F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DD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shd w:val="clear" w:color="auto" w:fill="C4B3E3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  <w:insideH w:val="single" w:sz="8" w:space="0" w:color="FFDC00" w:themeColor="accent1"/>
        <w:insideV w:val="single" w:sz="8" w:space="0" w:color="FFDC00" w:themeColor="accent1"/>
      </w:tblBorders>
    </w:tblPr>
    <w:tcPr>
      <w:shd w:val="clear" w:color="auto" w:fill="FFF6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1" w:themeFillTint="33"/>
      </w:tc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tcBorders>
          <w:insideH w:val="single" w:sz="6" w:space="0" w:color="FFDC00" w:themeColor="accent1"/>
          <w:insideV w:val="single" w:sz="6" w:space="0" w:color="FFDC00" w:themeColor="accent1"/>
        </w:tcBorders>
        <w:shd w:val="clear" w:color="auto" w:fill="FFED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  <w:insideH w:val="single" w:sz="8" w:space="0" w:color="FF635D" w:themeColor="accent2"/>
        <w:insideV w:val="single" w:sz="8" w:space="0" w:color="FF635D" w:themeColor="accent2"/>
      </w:tblBorders>
    </w:tblPr>
    <w:tcPr>
      <w:shd w:val="clear" w:color="auto" w:fill="FFD8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DE" w:themeFill="accent2" w:themeFillTint="33"/>
      </w:tc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tcBorders>
          <w:insideH w:val="single" w:sz="6" w:space="0" w:color="FF635D" w:themeColor="accent2"/>
          <w:insideV w:val="single" w:sz="6" w:space="0" w:color="FF635D" w:themeColor="accent2"/>
        </w:tcBorders>
        <w:shd w:val="clear" w:color="auto" w:fill="FFB0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  <w:insideH w:val="single" w:sz="8" w:space="0" w:color="3F61C4" w:themeColor="accent3"/>
        <w:insideV w:val="single" w:sz="8" w:space="0" w:color="3F61C4" w:themeColor="accent3"/>
      </w:tblBorders>
    </w:tblPr>
    <w:tcPr>
      <w:shd w:val="clear" w:color="auto" w:fill="CFD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FF3" w:themeFill="accent3" w:themeFillTint="33"/>
      </w:tc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tcBorders>
          <w:insideH w:val="single" w:sz="6" w:space="0" w:color="3F61C4" w:themeColor="accent3"/>
          <w:insideV w:val="single" w:sz="6" w:space="0" w:color="3F61C4" w:themeColor="accent3"/>
        </w:tcBorders>
        <w:shd w:val="clear" w:color="auto" w:fill="9FAF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  <w:insideH w:val="single" w:sz="8" w:space="0" w:color="1AC987" w:themeColor="accent4"/>
        <w:insideV w:val="single" w:sz="8" w:space="0" w:color="1AC987" w:themeColor="accent4"/>
      </w:tblBorders>
    </w:tblPr>
    <w:tcPr>
      <w:shd w:val="clear" w:color="auto" w:fill="C1F7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B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8E7" w:themeFill="accent4" w:themeFillTint="33"/>
      </w:tc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tcBorders>
          <w:insideH w:val="single" w:sz="6" w:space="0" w:color="1AC987" w:themeColor="accent4"/>
          <w:insideV w:val="single" w:sz="6" w:space="0" w:color="1AC987" w:themeColor="accent4"/>
        </w:tcBorders>
        <w:shd w:val="clear" w:color="auto" w:fill="82EEC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  <w:insideH w:val="single" w:sz="8" w:space="0" w:color="FA91B6" w:themeColor="accent5"/>
        <w:insideV w:val="single" w:sz="8" w:space="0" w:color="FA91B6" w:themeColor="accent5"/>
      </w:tblBorders>
    </w:tblPr>
    <w:tcPr>
      <w:shd w:val="clear" w:color="auto" w:fill="FDE3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9F0" w:themeFill="accent5" w:themeFillTint="33"/>
      </w:tc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tcBorders>
          <w:insideH w:val="single" w:sz="6" w:space="0" w:color="FA91B6" w:themeColor="accent5"/>
          <w:insideV w:val="single" w:sz="6" w:space="0" w:color="FA91B6" w:themeColor="accent5"/>
        </w:tcBorders>
        <w:shd w:val="clear" w:color="auto" w:fill="FCC8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  <w:insideH w:val="single" w:sz="8" w:space="0" w:color="8A68C8" w:themeColor="accent6"/>
        <w:insideV w:val="single" w:sz="8" w:space="0" w:color="8A68C8" w:themeColor="accent6"/>
      </w:tblBorders>
    </w:tblPr>
    <w:tcPr>
      <w:shd w:val="clear" w:color="auto" w:fill="E1D9F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F4" w:themeFill="accent6" w:themeFillTint="33"/>
      </w:tc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tcBorders>
          <w:insideH w:val="single" w:sz="6" w:space="0" w:color="8A68C8" w:themeColor="accent6"/>
          <w:insideV w:val="single" w:sz="6" w:space="0" w:color="8A68C8" w:themeColor="accent6"/>
        </w:tcBorders>
        <w:shd w:val="clear" w:color="auto" w:fill="C4B3E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C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C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80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5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5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35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35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0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0AE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61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61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61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61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AF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AFE1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F7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C98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C98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C98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C98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EEC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EEC5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3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91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91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91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91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8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8DA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9F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68C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68C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68C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68C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B3E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B3E3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bottom w:val="single" w:sz="8" w:space="0" w:color="FFDC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C00" w:themeColor="accent1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FDC00" w:themeColor="accent1"/>
          <w:bottom w:val="single" w:sz="8" w:space="0" w:color="FFD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C00" w:themeColor="accent1"/>
          <w:bottom w:val="single" w:sz="8" w:space="0" w:color="FFDC00" w:themeColor="accent1"/>
        </w:tcBorders>
      </w:tcPr>
    </w:tblStylePr>
    <w:tblStylePr w:type="band1Vert">
      <w:tblPr/>
      <w:tcPr>
        <w:shd w:val="clear" w:color="auto" w:fill="FFF6C0" w:themeFill="accent1" w:themeFillTint="3F"/>
      </w:tcPr>
    </w:tblStylePr>
    <w:tblStylePr w:type="band1Horz">
      <w:tblPr/>
      <w:tcPr>
        <w:shd w:val="clear" w:color="auto" w:fill="FFF6C0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bottom w:val="single" w:sz="8" w:space="0" w:color="FF635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35D" w:themeColor="accent2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F635D" w:themeColor="accent2"/>
          <w:bottom w:val="single" w:sz="8" w:space="0" w:color="FF6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35D" w:themeColor="accent2"/>
          <w:bottom w:val="single" w:sz="8" w:space="0" w:color="FF635D" w:themeColor="accent2"/>
        </w:tcBorders>
      </w:tcPr>
    </w:tblStylePr>
    <w:tblStylePr w:type="band1Vert">
      <w:tblPr/>
      <w:tcPr>
        <w:shd w:val="clear" w:color="auto" w:fill="FFD8D6" w:themeFill="accent2" w:themeFillTint="3F"/>
      </w:tcPr>
    </w:tblStylePr>
    <w:tblStylePr w:type="band1Horz">
      <w:tblPr/>
      <w:tcPr>
        <w:shd w:val="clear" w:color="auto" w:fill="FFD8D6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bottom w:val="single" w:sz="8" w:space="0" w:color="3F61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61C4" w:themeColor="accent3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3F61C4" w:themeColor="accent3"/>
          <w:bottom w:val="single" w:sz="8" w:space="0" w:color="3F61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61C4" w:themeColor="accent3"/>
          <w:bottom w:val="single" w:sz="8" w:space="0" w:color="3F61C4" w:themeColor="accent3"/>
        </w:tcBorders>
      </w:tcPr>
    </w:tblStylePr>
    <w:tblStylePr w:type="band1Vert">
      <w:tblPr/>
      <w:tcPr>
        <w:shd w:val="clear" w:color="auto" w:fill="CFD7F0" w:themeFill="accent3" w:themeFillTint="3F"/>
      </w:tcPr>
    </w:tblStylePr>
    <w:tblStylePr w:type="band1Horz">
      <w:tblPr/>
      <w:tcPr>
        <w:shd w:val="clear" w:color="auto" w:fill="CFD7F0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bottom w:val="single" w:sz="8" w:space="0" w:color="1AC98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C987" w:themeColor="accent4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1AC987" w:themeColor="accent4"/>
          <w:bottom w:val="single" w:sz="8" w:space="0" w:color="1AC9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C987" w:themeColor="accent4"/>
          <w:bottom w:val="single" w:sz="8" w:space="0" w:color="1AC987" w:themeColor="accent4"/>
        </w:tcBorders>
      </w:tcPr>
    </w:tblStylePr>
    <w:tblStylePr w:type="band1Vert">
      <w:tblPr/>
      <w:tcPr>
        <w:shd w:val="clear" w:color="auto" w:fill="C1F7E2" w:themeFill="accent4" w:themeFillTint="3F"/>
      </w:tcPr>
    </w:tblStylePr>
    <w:tblStylePr w:type="band1Horz">
      <w:tblPr/>
      <w:tcPr>
        <w:shd w:val="clear" w:color="auto" w:fill="C1F7E2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bottom w:val="single" w:sz="8" w:space="0" w:color="FA91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91B6" w:themeColor="accent5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A91B6" w:themeColor="accent5"/>
          <w:bottom w:val="single" w:sz="8" w:space="0" w:color="FA91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91B6" w:themeColor="accent5"/>
          <w:bottom w:val="single" w:sz="8" w:space="0" w:color="FA91B6" w:themeColor="accent5"/>
        </w:tcBorders>
      </w:tcPr>
    </w:tblStylePr>
    <w:tblStylePr w:type="band1Vert">
      <w:tblPr/>
      <w:tcPr>
        <w:shd w:val="clear" w:color="auto" w:fill="FDE3EC" w:themeFill="accent5" w:themeFillTint="3F"/>
      </w:tcPr>
    </w:tblStylePr>
    <w:tblStylePr w:type="band1Horz">
      <w:tblPr/>
      <w:tcPr>
        <w:shd w:val="clear" w:color="auto" w:fill="FDE3EC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bottom w:val="single" w:sz="8" w:space="0" w:color="8A68C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68C8" w:themeColor="accent6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8A68C8" w:themeColor="accent6"/>
          <w:bottom w:val="single" w:sz="8" w:space="0" w:color="8A68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68C8" w:themeColor="accent6"/>
          <w:bottom w:val="single" w:sz="8" w:space="0" w:color="8A68C8" w:themeColor="accent6"/>
        </w:tcBorders>
      </w:tcPr>
    </w:tblStylePr>
    <w:tblStylePr w:type="band1Vert">
      <w:tblPr/>
      <w:tcPr>
        <w:shd w:val="clear" w:color="auto" w:fill="E1D9F1" w:themeFill="accent6" w:themeFillTint="3F"/>
      </w:tcPr>
    </w:tblStylePr>
    <w:tblStylePr w:type="band1Horz">
      <w:tblPr/>
      <w:tcPr>
        <w:shd w:val="clear" w:color="auto" w:fill="E1D9F1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C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C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C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C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35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35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35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61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F61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61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61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C9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AC98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C98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C98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F7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91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A91B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91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91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3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68C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68C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68C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68C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9F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440" w:themeColor="accent1" w:themeTint="BF"/>
        <w:left w:val="single" w:sz="8" w:space="0" w:color="FFE440" w:themeColor="accent1" w:themeTint="BF"/>
        <w:bottom w:val="single" w:sz="8" w:space="0" w:color="FFE440" w:themeColor="accent1" w:themeTint="BF"/>
        <w:right w:val="single" w:sz="8" w:space="0" w:color="FFE440" w:themeColor="accent1" w:themeTint="BF"/>
        <w:insideH w:val="single" w:sz="8" w:space="0" w:color="FFE4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440" w:themeColor="accent1" w:themeTint="BF"/>
          <w:left w:val="single" w:sz="8" w:space="0" w:color="FFE440" w:themeColor="accent1" w:themeTint="BF"/>
          <w:bottom w:val="single" w:sz="8" w:space="0" w:color="FFE440" w:themeColor="accent1" w:themeTint="BF"/>
          <w:right w:val="single" w:sz="8" w:space="0" w:color="FFE440" w:themeColor="accent1" w:themeTint="BF"/>
          <w:insideH w:val="nil"/>
          <w:insideV w:val="nil"/>
        </w:tcBorders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40" w:themeColor="accent1" w:themeTint="BF"/>
          <w:left w:val="single" w:sz="8" w:space="0" w:color="FFE440" w:themeColor="accent1" w:themeTint="BF"/>
          <w:bottom w:val="single" w:sz="8" w:space="0" w:color="FFE440" w:themeColor="accent1" w:themeTint="BF"/>
          <w:right w:val="single" w:sz="8" w:space="0" w:color="FFE4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8985" w:themeColor="accent2" w:themeTint="BF"/>
        <w:left w:val="single" w:sz="8" w:space="0" w:color="FF8985" w:themeColor="accent2" w:themeTint="BF"/>
        <w:bottom w:val="single" w:sz="8" w:space="0" w:color="FF8985" w:themeColor="accent2" w:themeTint="BF"/>
        <w:right w:val="single" w:sz="8" w:space="0" w:color="FF8985" w:themeColor="accent2" w:themeTint="BF"/>
        <w:insideH w:val="single" w:sz="8" w:space="0" w:color="FF89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985" w:themeColor="accent2" w:themeTint="BF"/>
          <w:left w:val="single" w:sz="8" w:space="0" w:color="FF8985" w:themeColor="accent2" w:themeTint="BF"/>
          <w:bottom w:val="single" w:sz="8" w:space="0" w:color="FF8985" w:themeColor="accent2" w:themeTint="BF"/>
          <w:right w:val="single" w:sz="8" w:space="0" w:color="FF8985" w:themeColor="accent2" w:themeTint="BF"/>
          <w:insideH w:val="nil"/>
          <w:insideV w:val="nil"/>
        </w:tcBorders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985" w:themeColor="accent2" w:themeTint="BF"/>
          <w:left w:val="single" w:sz="8" w:space="0" w:color="FF8985" w:themeColor="accent2" w:themeTint="BF"/>
          <w:bottom w:val="single" w:sz="8" w:space="0" w:color="FF8985" w:themeColor="accent2" w:themeTint="BF"/>
          <w:right w:val="single" w:sz="8" w:space="0" w:color="FF89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88D2" w:themeColor="accent3" w:themeTint="BF"/>
        <w:left w:val="single" w:sz="8" w:space="0" w:color="6E88D2" w:themeColor="accent3" w:themeTint="BF"/>
        <w:bottom w:val="single" w:sz="8" w:space="0" w:color="6E88D2" w:themeColor="accent3" w:themeTint="BF"/>
        <w:right w:val="single" w:sz="8" w:space="0" w:color="6E88D2" w:themeColor="accent3" w:themeTint="BF"/>
        <w:insideH w:val="single" w:sz="8" w:space="0" w:color="6E88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8D2" w:themeColor="accent3" w:themeTint="BF"/>
          <w:left w:val="single" w:sz="8" w:space="0" w:color="6E88D2" w:themeColor="accent3" w:themeTint="BF"/>
          <w:bottom w:val="single" w:sz="8" w:space="0" w:color="6E88D2" w:themeColor="accent3" w:themeTint="BF"/>
          <w:right w:val="single" w:sz="8" w:space="0" w:color="6E88D2" w:themeColor="accent3" w:themeTint="BF"/>
          <w:insideH w:val="nil"/>
          <w:insideV w:val="nil"/>
        </w:tcBorders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8D2" w:themeColor="accent3" w:themeTint="BF"/>
          <w:left w:val="single" w:sz="8" w:space="0" w:color="6E88D2" w:themeColor="accent3" w:themeTint="BF"/>
          <w:bottom w:val="single" w:sz="8" w:space="0" w:color="6E88D2" w:themeColor="accent3" w:themeTint="BF"/>
          <w:right w:val="single" w:sz="8" w:space="0" w:color="6E88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3E6A8" w:themeColor="accent4" w:themeTint="BF"/>
        <w:left w:val="single" w:sz="8" w:space="0" w:color="43E6A8" w:themeColor="accent4" w:themeTint="BF"/>
        <w:bottom w:val="single" w:sz="8" w:space="0" w:color="43E6A8" w:themeColor="accent4" w:themeTint="BF"/>
        <w:right w:val="single" w:sz="8" w:space="0" w:color="43E6A8" w:themeColor="accent4" w:themeTint="BF"/>
        <w:insideH w:val="single" w:sz="8" w:space="0" w:color="43E6A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E6A8" w:themeColor="accent4" w:themeTint="BF"/>
          <w:left w:val="single" w:sz="8" w:space="0" w:color="43E6A8" w:themeColor="accent4" w:themeTint="BF"/>
          <w:bottom w:val="single" w:sz="8" w:space="0" w:color="43E6A8" w:themeColor="accent4" w:themeTint="BF"/>
          <w:right w:val="single" w:sz="8" w:space="0" w:color="43E6A8" w:themeColor="accent4" w:themeTint="BF"/>
          <w:insideH w:val="nil"/>
          <w:insideV w:val="nil"/>
        </w:tcBorders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E6A8" w:themeColor="accent4" w:themeTint="BF"/>
          <w:left w:val="single" w:sz="8" w:space="0" w:color="43E6A8" w:themeColor="accent4" w:themeTint="BF"/>
          <w:bottom w:val="single" w:sz="8" w:space="0" w:color="43E6A8" w:themeColor="accent4" w:themeTint="BF"/>
          <w:right w:val="single" w:sz="8" w:space="0" w:color="43E6A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F7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BACC7" w:themeColor="accent5" w:themeTint="BF"/>
        <w:left w:val="single" w:sz="8" w:space="0" w:color="FBACC7" w:themeColor="accent5" w:themeTint="BF"/>
        <w:bottom w:val="single" w:sz="8" w:space="0" w:color="FBACC7" w:themeColor="accent5" w:themeTint="BF"/>
        <w:right w:val="single" w:sz="8" w:space="0" w:color="FBACC7" w:themeColor="accent5" w:themeTint="BF"/>
        <w:insideH w:val="single" w:sz="8" w:space="0" w:color="FBACC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CC7" w:themeColor="accent5" w:themeTint="BF"/>
          <w:left w:val="single" w:sz="8" w:space="0" w:color="FBACC7" w:themeColor="accent5" w:themeTint="BF"/>
          <w:bottom w:val="single" w:sz="8" w:space="0" w:color="FBACC7" w:themeColor="accent5" w:themeTint="BF"/>
          <w:right w:val="single" w:sz="8" w:space="0" w:color="FBACC7" w:themeColor="accent5" w:themeTint="BF"/>
          <w:insideH w:val="nil"/>
          <w:insideV w:val="nil"/>
        </w:tcBorders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CC7" w:themeColor="accent5" w:themeTint="BF"/>
          <w:left w:val="single" w:sz="8" w:space="0" w:color="FBACC7" w:themeColor="accent5" w:themeTint="BF"/>
          <w:bottom w:val="single" w:sz="8" w:space="0" w:color="FBACC7" w:themeColor="accent5" w:themeTint="BF"/>
          <w:right w:val="single" w:sz="8" w:space="0" w:color="FBACC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3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3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78DD5" w:themeColor="accent6" w:themeTint="BF"/>
        <w:left w:val="single" w:sz="8" w:space="0" w:color="A78DD5" w:themeColor="accent6" w:themeTint="BF"/>
        <w:bottom w:val="single" w:sz="8" w:space="0" w:color="A78DD5" w:themeColor="accent6" w:themeTint="BF"/>
        <w:right w:val="single" w:sz="8" w:space="0" w:color="A78DD5" w:themeColor="accent6" w:themeTint="BF"/>
        <w:insideH w:val="single" w:sz="8" w:space="0" w:color="A78DD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DD5" w:themeColor="accent6" w:themeTint="BF"/>
          <w:left w:val="single" w:sz="8" w:space="0" w:color="A78DD5" w:themeColor="accent6" w:themeTint="BF"/>
          <w:bottom w:val="single" w:sz="8" w:space="0" w:color="A78DD5" w:themeColor="accent6" w:themeTint="BF"/>
          <w:right w:val="single" w:sz="8" w:space="0" w:color="A78DD5" w:themeColor="accent6" w:themeTint="BF"/>
          <w:insideH w:val="nil"/>
          <w:insideV w:val="nil"/>
        </w:tcBorders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DD5" w:themeColor="accent6" w:themeTint="BF"/>
          <w:left w:val="single" w:sz="8" w:space="0" w:color="A78DD5" w:themeColor="accent6" w:themeTint="BF"/>
          <w:bottom w:val="single" w:sz="8" w:space="0" w:color="A78DD5" w:themeColor="accent6" w:themeTint="BF"/>
          <w:right w:val="single" w:sz="8" w:space="0" w:color="A78DD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9F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9F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C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35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61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61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C98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C98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91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91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68C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68C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61D0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F807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61D08"/>
  </w:style>
  <w:style w:type="character" w:styleId="PageNumber">
    <w:name w:val="pag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1D0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61D08"/>
  </w:style>
  <w:style w:type="paragraph" w:styleId="Signature">
    <w:name w:val="Signature"/>
    <w:basedOn w:val="Normal"/>
    <w:link w:val="SignatureChar"/>
    <w:uiPriority w:val="37"/>
    <w:locked/>
    <w:rsid w:val="00445E9C"/>
    <w:pPr>
      <w:spacing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37"/>
    <w:rsid w:val="00445E9C"/>
    <w:rPr>
      <w:rFonts w:asciiTheme="minorHAnsi" w:hAnsiTheme="minorHAnsi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FFDC00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61D08"/>
    <w:rPr>
      <w:rFonts w:asciiTheme="majorHAnsi" w:eastAsiaTheme="majorEastAsia" w:hAnsiTheme="majorHAnsi" w:cstheme="majorBidi"/>
      <w:i/>
      <w:iCs/>
      <w:color w:val="FFDC00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FF635D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6C5810"/>
    <w:pPr>
      <w:tabs>
        <w:tab w:val="right" w:pos="10036"/>
      </w:tabs>
      <w:spacing w:after="0"/>
    </w:pPr>
  </w:style>
  <w:style w:type="paragraph" w:styleId="TOC3">
    <w:name w:val="toc 3"/>
    <w:basedOn w:val="Normal"/>
    <w:next w:val="Normal"/>
    <w:autoRedefine/>
    <w:uiPriority w:val="39"/>
    <w:rsid w:val="006C5810"/>
    <w:pPr>
      <w:tabs>
        <w:tab w:val="right" w:pos="10036"/>
      </w:tabs>
      <w:spacing w:after="0"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locked/>
    <w:rsid w:val="00F80750"/>
    <w:pPr>
      <w:spacing w:after="100"/>
      <w:ind w:left="1520"/>
    </w:pPr>
  </w:style>
  <w:style w:type="numbering" w:styleId="111111">
    <w:name w:val="Outline List 2"/>
    <w:basedOn w:val="NoList"/>
    <w:uiPriority w:val="99"/>
    <w:semiHidden/>
    <w:unhideWhenUsed/>
    <w:rsid w:val="006309FA"/>
    <w:pPr>
      <w:numPr>
        <w:numId w:val="37"/>
      </w:numPr>
    </w:pPr>
  </w:style>
  <w:style w:type="paragraph" w:customStyle="1" w:styleId="LeadIntroduction">
    <w:name w:val="Lead Introduction"/>
    <w:basedOn w:val="Normal"/>
    <w:uiPriority w:val="11"/>
    <w:qFormat/>
    <w:rsid w:val="00A2395C"/>
    <w:pPr>
      <w:spacing w:line="240" w:lineRule="auto"/>
    </w:pPr>
    <w:rPr>
      <w:rFonts w:asciiTheme="majorHAnsi" w:hAnsiTheme="majorHAnsi"/>
      <w:sz w:val="32"/>
    </w:rPr>
  </w:style>
  <w:style w:type="table" w:styleId="TableGridLight">
    <w:name w:val="Grid Table Light"/>
    <w:basedOn w:val="TableNormal"/>
    <w:uiPriority w:val="40"/>
    <w:rsid w:val="00701E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rsid w:val="00495A4C"/>
    <w:pPr>
      <w:numPr>
        <w:numId w:val="31"/>
      </w:numPr>
    </w:pPr>
  </w:style>
  <w:style w:type="paragraph" w:customStyle="1" w:styleId="AppendixHeading">
    <w:name w:val="Appendix Heading"/>
    <w:basedOn w:val="Heading1"/>
    <w:next w:val="Normal"/>
    <w:uiPriority w:val="10"/>
    <w:qFormat/>
    <w:rsid w:val="003A2733"/>
    <w:pPr>
      <w:numPr>
        <w:numId w:val="31"/>
      </w:numPr>
    </w:pPr>
  </w:style>
  <w:style w:type="paragraph" w:customStyle="1" w:styleId="AppendixSubHeading">
    <w:name w:val="Appendix Sub Heading"/>
    <w:basedOn w:val="Heading2"/>
    <w:next w:val="Normal"/>
    <w:uiPriority w:val="10"/>
    <w:qFormat/>
    <w:rsid w:val="003A2733"/>
    <w:pPr>
      <w:numPr>
        <w:numId w:val="31"/>
      </w:numPr>
    </w:pPr>
  </w:style>
  <w:style w:type="paragraph" w:customStyle="1" w:styleId="Heading1NoNumber">
    <w:name w:val="Heading 1 No Number"/>
    <w:basedOn w:val="Heading1"/>
    <w:next w:val="Normal"/>
    <w:uiPriority w:val="9"/>
    <w:qFormat/>
    <w:rsid w:val="00BA627A"/>
    <w:pPr>
      <w:numPr>
        <w:numId w:val="0"/>
      </w:numPr>
    </w:pPr>
  </w:style>
  <w:style w:type="paragraph" w:customStyle="1" w:styleId="Heading2NoNumber">
    <w:name w:val="Heading 2 No Number"/>
    <w:basedOn w:val="Heading2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next w:val="Normal"/>
    <w:uiPriority w:val="9"/>
    <w:qFormat/>
    <w:rsid w:val="00BA627A"/>
    <w:pPr>
      <w:numPr>
        <w:ilvl w:val="0"/>
        <w:numId w:val="0"/>
      </w:numPr>
    </w:pPr>
  </w:style>
  <w:style w:type="numbering" w:customStyle="1" w:styleId="BulletList">
    <w:name w:val="Bullet List"/>
    <w:uiPriority w:val="99"/>
    <w:rsid w:val="007E0441"/>
    <w:pPr>
      <w:numPr>
        <w:numId w:val="38"/>
      </w:numPr>
    </w:pPr>
  </w:style>
  <w:style w:type="table" w:customStyle="1" w:styleId="HiddenTable">
    <w:name w:val="Hidden Table"/>
    <w:basedOn w:val="TableNormal"/>
    <w:uiPriority w:val="99"/>
    <w:rsid w:val="004020D8"/>
    <w:tblPr>
      <w:tblCellMar>
        <w:left w:w="0" w:type="dxa"/>
        <w:right w:w="0" w:type="dxa"/>
      </w:tblCellMar>
    </w:tblPr>
    <w:tblStylePr w:type="firstRow">
      <w:rPr>
        <w:b w:val="0"/>
        <w:color w:val="000000" w:themeColor="text1"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pPr>
        <w:wordWrap/>
        <w:spacing w:beforeLines="40" w:before="40" w:beforeAutospacing="0" w:afterLines="40" w:after="40" w:afterAutospacing="0" w:line="276" w:lineRule="auto"/>
        <w:jc w:val="left"/>
      </w:pPr>
    </w:tblStylePr>
  </w:style>
  <w:style w:type="table" w:customStyle="1" w:styleId="Signaturetable">
    <w:name w:val="Signature table"/>
    <w:basedOn w:val="TableNormal"/>
    <w:uiPriority w:val="99"/>
    <w:rsid w:val="009D20AA"/>
    <w:pPr>
      <w:spacing w:after="0" w:line="240" w:lineRule="auto"/>
    </w:pPr>
    <w:rPr>
      <w:rFonts w:ascii="Calibri" w:hAnsi="Calibri"/>
      <w:caps/>
      <w:sz w:val="14"/>
      <w:szCs w:val="21"/>
    </w:rPr>
    <w:tblPr>
      <w:tblStyleRowBandSize w:val="1"/>
      <w:tblBorders>
        <w:insideV w:val="single" w:sz="48" w:space="0" w:color="FFFFFF" w:themeColor="background1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caps w:val="0"/>
        <w:smallCaps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560" w:beforeAutospacing="0"/>
      </w:pPr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band2Horz">
      <w:pPr>
        <w:wordWrap/>
        <w:spacing w:beforeLines="0" w:before="0" w:beforeAutospacing="0" w:afterLines="0" w:after="40" w:afterAutospacing="0"/>
      </w:pPr>
    </w:tblStylePr>
  </w:style>
  <w:style w:type="paragraph" w:customStyle="1" w:styleId="Address">
    <w:name w:val="Address"/>
    <w:basedOn w:val="Normal"/>
    <w:uiPriority w:val="37"/>
    <w:rsid w:val="00445E9C"/>
    <w:pPr>
      <w:spacing w:after="480"/>
      <w:contextualSpacing/>
    </w:pPr>
  </w:style>
  <w:style w:type="paragraph" w:customStyle="1" w:styleId="KindRegards">
    <w:name w:val="Kind Regards"/>
    <w:basedOn w:val="Normal"/>
    <w:uiPriority w:val="37"/>
    <w:rsid w:val="00445E9C"/>
    <w:pPr>
      <w:spacing w:after="840"/>
    </w:pPr>
  </w:style>
  <w:style w:type="paragraph" w:customStyle="1" w:styleId="Pullout">
    <w:name w:val="Pullout"/>
    <w:basedOn w:val="Normal"/>
    <w:uiPriority w:val="11"/>
    <w:qFormat/>
    <w:rsid w:val="00A2395C"/>
    <w:pPr>
      <w:spacing w:line="240" w:lineRule="auto"/>
    </w:pPr>
    <w:rPr>
      <w:rFonts w:asciiTheme="majorHAnsi" w:hAnsiTheme="majorHAnsi"/>
      <w:sz w:val="28"/>
    </w:rPr>
  </w:style>
  <w:style w:type="table" w:customStyle="1" w:styleId="CoverHidden">
    <w:name w:val="Cover Hidden"/>
    <w:basedOn w:val="TableNormal"/>
    <w:uiPriority w:val="99"/>
    <w:rsid w:val="003162CD"/>
    <w:pPr>
      <w:spacing w:after="0" w:line="240" w:lineRule="auto"/>
    </w:pPr>
    <w:rPr>
      <w:rFonts w:ascii="Sommet" w:hAnsi="Sommet"/>
    </w:rPr>
    <w:tblPr>
      <w:tblCellMar>
        <w:left w:w="0" w:type="dxa"/>
        <w:right w:w="0" w:type="dxa"/>
      </w:tblCellMar>
    </w:tblPr>
    <w:tcPr>
      <w:vAlign w:val="bottom"/>
    </w:tcPr>
  </w:style>
  <w:style w:type="paragraph" w:customStyle="1" w:styleId="TitleWhite">
    <w:name w:val="Title White"/>
    <w:basedOn w:val="Title"/>
    <w:uiPriority w:val="21"/>
    <w:rsid w:val="006A0274"/>
    <w:pPr>
      <w:framePr w:wrap="around" w:vAnchor="page" w:hAnchor="margin" w:x="3857" w:y="1135"/>
      <w:suppressOverlap/>
    </w:pPr>
    <w:rPr>
      <w:color w:val="FFFFFF" w:themeColor="background1"/>
    </w:rPr>
  </w:style>
  <w:style w:type="paragraph" w:customStyle="1" w:styleId="CoverSubtitleWhite">
    <w:name w:val="Cover Subtitle White"/>
    <w:basedOn w:val="CoverSubtitleFacultySchool"/>
    <w:uiPriority w:val="21"/>
    <w:rsid w:val="006A0274"/>
    <w:pPr>
      <w:framePr w:wrap="around" w:vAnchor="page" w:hAnchor="margin" w:x="3857" w:y="1135"/>
      <w:suppressOverlap/>
    </w:pPr>
    <w:rPr>
      <w:color w:val="FFFFFF" w:themeColor="background1"/>
    </w:rPr>
  </w:style>
  <w:style w:type="paragraph" w:customStyle="1" w:styleId="ListParagraphNoIndent">
    <w:name w:val="List Paragraph No Indent"/>
    <w:uiPriority w:val="17"/>
    <w:rsid w:val="002C2F55"/>
    <w:pPr>
      <w:contextualSpacing/>
    </w:pPr>
  </w:style>
  <w:style w:type="table" w:customStyle="1" w:styleId="TableGrid10">
    <w:name w:val="Table Grid1"/>
    <w:basedOn w:val="TableNormal"/>
    <w:next w:val="TableGrid"/>
    <w:uiPriority w:val="59"/>
    <w:rsid w:val="00D27111"/>
    <w:pPr>
      <w:spacing w:after="0" w:line="240" w:lineRule="auto"/>
    </w:pPr>
    <w:rPr>
      <w:rFonts w:ascii="Arial" w:hAnsi="Arial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"/>
    <w:basedOn w:val="TableNormal"/>
    <w:next w:val="TableGrid"/>
    <w:uiPriority w:val="59"/>
    <w:rsid w:val="00F83964"/>
    <w:pPr>
      <w:spacing w:after="0" w:line="240" w:lineRule="auto"/>
    </w:pPr>
    <w:rPr>
      <w:rFonts w:ascii="Arial" w:hAnsi="Arial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rsid w:val="004C7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i.vic.gov.au/agriculture/about-agriculture/legislation-regulation/animal-welfare-legislation/codes-of-practice-animal-welfare/care-of-laboratory-mice-rats-guinea-pigs-rabbi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1136/vr.116.16.4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93/ilar.41.2.8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3522000\OneDrive%20-%20UNSW\Documents\Custom%20Office%20Templates\UNSW%20template%202021%20for%20monitoring%20sheets.dotx" TargetMode="External"/></Relationships>
</file>

<file path=word/theme/theme1.xml><?xml version="1.0" encoding="utf-8"?>
<a:theme xmlns:a="http://schemas.openxmlformats.org/drawingml/2006/main" name="Office Theme">
  <a:themeElements>
    <a:clrScheme name="UNSW_2020">
      <a:dk1>
        <a:srgbClr val="000000"/>
      </a:dk1>
      <a:lt1>
        <a:sysClr val="window" lastClr="FFFFFF"/>
      </a:lt1>
      <a:dk2>
        <a:srgbClr val="737373"/>
      </a:dk2>
      <a:lt2>
        <a:srgbClr val="F2F2F2"/>
      </a:lt2>
      <a:accent1>
        <a:srgbClr val="FFDC00"/>
      </a:accent1>
      <a:accent2>
        <a:srgbClr val="FF635D"/>
      </a:accent2>
      <a:accent3>
        <a:srgbClr val="3F61C4"/>
      </a:accent3>
      <a:accent4>
        <a:srgbClr val="1AC987"/>
      </a:accent4>
      <a:accent5>
        <a:srgbClr val="FA91B6"/>
      </a:accent5>
      <a:accent6>
        <a:srgbClr val="8A68C8"/>
      </a:accent6>
      <a:hlink>
        <a:srgbClr val="0000FF"/>
      </a:hlink>
      <a:folHlink>
        <a:srgbClr val="7030A0"/>
      </a:folHlink>
    </a:clrScheme>
    <a:fontScheme name="UNSW Clancy">
      <a:majorFont>
        <a:latin typeface="Clancy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5FE43-2F80-44CE-BF70-62203A02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 template 2021 for monitoring sheets</Template>
  <TotalTime>31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Nedved</dc:creator>
  <cp:lastModifiedBy>Lucie Nedved</cp:lastModifiedBy>
  <cp:revision>42</cp:revision>
  <cp:lastPrinted>2014-02-02T12:10:00Z</cp:lastPrinted>
  <dcterms:created xsi:type="dcterms:W3CDTF">2021-03-25T11:23:00Z</dcterms:created>
  <dcterms:modified xsi:type="dcterms:W3CDTF">2021-05-11T06:34:00Z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</Properties>
</file>