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0CA3" w14:textId="77777777" w:rsidR="00825446" w:rsidRPr="00424C41" w:rsidRDefault="00937C08" w:rsidP="00424C4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424C41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Animal Services </w:t>
      </w:r>
      <w:r w:rsidR="00825446" w:rsidRPr="00424C41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Pre-Approval</w:t>
      </w:r>
      <w:r w:rsidR="009D2A4D" w:rsidRPr="00424C41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424C41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Checklist</w:t>
      </w:r>
    </w:p>
    <w:p w14:paraId="3E51A8AD" w14:textId="77777777" w:rsidR="00937C08" w:rsidRDefault="00937C08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submit this form </w:t>
      </w:r>
      <w:r w:rsidR="00A424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 any queries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="00911F47">
        <w:rPr>
          <w:rFonts w:asciiTheme="minorHAnsi" w:eastAsiaTheme="minorHAnsi" w:hAnsiTheme="minorHAnsi" w:cstheme="minorBidi"/>
          <w:sz w:val="22"/>
          <w:szCs w:val="22"/>
          <w:lang w:eastAsia="en-US"/>
        </w:rPr>
        <w:t>the Director of Animal Services</w:t>
      </w:r>
      <w:r w:rsidRPr="00937C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</w:t>
      </w:r>
      <w:r w:rsidRPr="00937C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="00911F47" w:rsidRPr="00B12723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karen.brennan@unsw.edu.au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9D4A79C" w14:textId="7E78E936" w:rsidR="00C03D5F" w:rsidRPr="006875B7" w:rsidRDefault="00956CE1" w:rsidP="006875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Hlk66715495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Once Pre-Approval has been confirmed by Animal Services</w:t>
      </w:r>
      <w:r w:rsidR="00DB3A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DB3AF2" w:rsidRPr="00DB3A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</w:t>
      </w:r>
      <w:r w:rsidR="00C14893" w:rsidRPr="00DB3A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lease ensure that this </w:t>
      </w:r>
      <w:r w:rsidR="00DB3AF2" w:rsidRPr="00DB3A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signed </w:t>
      </w:r>
      <w:r w:rsidR="00C14893" w:rsidRPr="00DB3A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form is attached when submitting your ACEC application</w:t>
      </w:r>
      <w:bookmarkEnd w:id="0"/>
      <w:r w:rsidR="00DB3A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53"/>
        <w:gridCol w:w="4561"/>
      </w:tblGrid>
      <w:tr w:rsidR="006875B7" w:rsidRPr="006875B7" w14:paraId="24A0BA11" w14:textId="77777777" w:rsidTr="006619DA">
        <w:tc>
          <w:tcPr>
            <w:tcW w:w="3253" w:type="dxa"/>
          </w:tcPr>
          <w:p w14:paraId="48CFE950" w14:textId="2A0F6969" w:rsidR="006875B7" w:rsidRPr="008C7631" w:rsidRDefault="008C7631" w:rsidP="00825446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Project information</w:t>
            </w:r>
          </w:p>
        </w:tc>
        <w:tc>
          <w:tcPr>
            <w:tcW w:w="4561" w:type="dxa"/>
          </w:tcPr>
          <w:p w14:paraId="6B367E86" w14:textId="77777777" w:rsidR="006875B7" w:rsidRPr="009B7B80" w:rsidRDefault="006875B7" w:rsidP="008254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0EE917F6" w14:textId="77777777" w:rsidTr="006619DA">
        <w:tc>
          <w:tcPr>
            <w:tcW w:w="3253" w:type="dxa"/>
          </w:tcPr>
          <w:p w14:paraId="01BA1A47" w14:textId="4EE5E4E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Project title</w:t>
            </w:r>
          </w:p>
        </w:tc>
        <w:tc>
          <w:tcPr>
            <w:tcW w:w="4561" w:type="dxa"/>
          </w:tcPr>
          <w:p w14:paraId="5B8EC359" w14:textId="23063A47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2DC890A1" w14:textId="77777777" w:rsidTr="006619DA">
        <w:tc>
          <w:tcPr>
            <w:tcW w:w="3253" w:type="dxa"/>
          </w:tcPr>
          <w:p w14:paraId="4910A5E2" w14:textId="648B4E2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If renewal, previous ACEC#</w:t>
            </w:r>
          </w:p>
        </w:tc>
        <w:tc>
          <w:tcPr>
            <w:tcW w:w="4561" w:type="dxa"/>
          </w:tcPr>
          <w:p w14:paraId="1EB8ACC4" w14:textId="40F67568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037427CE" w14:textId="77777777" w:rsidTr="006619DA">
        <w:tc>
          <w:tcPr>
            <w:tcW w:w="3253" w:type="dxa"/>
          </w:tcPr>
          <w:p w14:paraId="4561EEAA" w14:textId="4F421F02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Chief Investigator</w:t>
            </w:r>
          </w:p>
        </w:tc>
        <w:tc>
          <w:tcPr>
            <w:tcW w:w="4561" w:type="dxa"/>
          </w:tcPr>
          <w:p w14:paraId="590DDA14" w14:textId="4A02F8CA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6A8B88C9" w14:textId="77777777" w:rsidTr="006619DA">
        <w:tc>
          <w:tcPr>
            <w:tcW w:w="3253" w:type="dxa"/>
          </w:tcPr>
          <w:p w14:paraId="1A27CAF4" w14:textId="36AC7EB2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Second Chief Investigator</w:t>
            </w:r>
          </w:p>
        </w:tc>
        <w:tc>
          <w:tcPr>
            <w:tcW w:w="4561" w:type="dxa"/>
          </w:tcPr>
          <w:p w14:paraId="03A1A033" w14:textId="6F0F2756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840890A" w14:textId="77777777" w:rsidTr="006619DA">
        <w:tc>
          <w:tcPr>
            <w:tcW w:w="3253" w:type="dxa"/>
          </w:tcPr>
          <w:p w14:paraId="060B7312" w14:textId="12854CE1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4561" w:type="dxa"/>
          </w:tcPr>
          <w:p w14:paraId="004A2A2C" w14:textId="3364F2CC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DC79A1D" w14:textId="77777777" w:rsidTr="006619DA">
        <w:tc>
          <w:tcPr>
            <w:tcW w:w="3253" w:type="dxa"/>
          </w:tcPr>
          <w:p w14:paraId="1ED6212C" w14:textId="06ED8C94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School/Department</w:t>
            </w:r>
          </w:p>
        </w:tc>
        <w:tc>
          <w:tcPr>
            <w:tcW w:w="4561" w:type="dxa"/>
          </w:tcPr>
          <w:p w14:paraId="17C3635D" w14:textId="42C34CF5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C7A0BAE" w14:textId="77777777" w:rsidTr="006619DA">
        <w:tc>
          <w:tcPr>
            <w:tcW w:w="3253" w:type="dxa"/>
          </w:tcPr>
          <w:p w14:paraId="610AE50D" w14:textId="3F258931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Anticipated start date</w:t>
            </w:r>
          </w:p>
        </w:tc>
        <w:tc>
          <w:tcPr>
            <w:tcW w:w="4561" w:type="dxa"/>
          </w:tcPr>
          <w:p w14:paraId="7A021204" w14:textId="596C2C78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65EB643C" w14:textId="77777777" w:rsidTr="006619DA">
        <w:tc>
          <w:tcPr>
            <w:tcW w:w="3253" w:type="dxa"/>
          </w:tcPr>
          <w:p w14:paraId="6FE4DB52" w14:textId="1DE529FB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61" w:type="dxa"/>
          </w:tcPr>
          <w:p w14:paraId="39BEC07E" w14:textId="1489FF69" w:rsidR="008C7631" w:rsidRPr="009B7B80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E37F681" w14:textId="77777777" w:rsidTr="006619DA">
        <w:tc>
          <w:tcPr>
            <w:tcW w:w="3253" w:type="dxa"/>
          </w:tcPr>
          <w:p w14:paraId="2D700E46" w14:textId="1BBB6AA4" w:rsidR="008C7631" w:rsidRPr="008C7631" w:rsidRDefault="008C7631" w:rsidP="008C763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Facility requirements</w:t>
            </w:r>
          </w:p>
        </w:tc>
        <w:tc>
          <w:tcPr>
            <w:tcW w:w="4561" w:type="dxa"/>
          </w:tcPr>
          <w:p w14:paraId="3EE04EB3" w14:textId="30D7A5D8" w:rsidR="008C7631" w:rsidRPr="009B7B80" w:rsidRDefault="00DA2307" w:rsidP="008C7631">
            <w:pPr>
              <w:rPr>
                <w:b/>
                <w:bCs/>
                <w:color w:val="7030A0"/>
                <w:sz w:val="22"/>
                <w:szCs w:val="22"/>
                <w:lang w:eastAsia="en-US"/>
              </w:rPr>
            </w:pPr>
            <w:r w:rsidRPr="009B7B8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Delete </w:t>
            </w:r>
            <w:r w:rsidR="007577A4" w:rsidRPr="009B7B8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options that </w:t>
            </w:r>
            <w:r w:rsidR="009B7B80" w:rsidRPr="009B7B8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 not apply</w:t>
            </w:r>
          </w:p>
        </w:tc>
      </w:tr>
      <w:tr w:rsidR="008C7631" w:rsidRPr="006875B7" w14:paraId="744D087A" w14:textId="77777777" w:rsidTr="006619DA">
        <w:tc>
          <w:tcPr>
            <w:tcW w:w="3253" w:type="dxa"/>
          </w:tcPr>
          <w:p w14:paraId="7A53DFD1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Animal facility</w:t>
            </w:r>
          </w:p>
          <w:p w14:paraId="03F885AA" w14:textId="3749C31D" w:rsidR="008C7631" w:rsidRPr="008C7631" w:rsidRDefault="008C7631" w:rsidP="008C7631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Can select more than one</w:t>
            </w:r>
          </w:p>
        </w:tc>
        <w:tc>
          <w:tcPr>
            <w:tcW w:w="4561" w:type="dxa"/>
          </w:tcPr>
          <w:p w14:paraId="4229608C" w14:textId="77777777" w:rsidR="0024683F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C2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 xml:space="preserve"> Lowy, </w:t>
            </w:r>
          </w:p>
          <w:p w14:paraId="18072291" w14:textId="25F2CCCA" w:rsidR="0024683F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 xml:space="preserve">C27 Wallace Wurth </w:t>
            </w:r>
          </w:p>
          <w:p w14:paraId="1553F28C" w14:textId="6EA72903" w:rsidR="0024683F" w:rsidRPr="00A47CE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47CE1">
              <w:rPr>
                <w:color w:val="000000" w:themeColor="text1"/>
                <w:sz w:val="22"/>
                <w:szCs w:val="22"/>
                <w:lang w:eastAsia="en-US"/>
              </w:rPr>
              <w:t>D26 Biological Sc</w:t>
            </w:r>
            <w:r w:rsidR="0024683F" w:rsidRPr="00A47CE1">
              <w:rPr>
                <w:color w:val="000000" w:themeColor="text1"/>
                <w:sz w:val="22"/>
                <w:szCs w:val="22"/>
                <w:lang w:eastAsia="en-US"/>
              </w:rPr>
              <w:t>iences</w:t>
            </w:r>
            <w:r w:rsidRPr="00A47C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CB16D6F" w14:textId="1DDD4ACF" w:rsidR="0024683F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F25 Samuels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FDC34F7" w14:textId="4D8B9E45" w:rsidR="0024683F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R1 Randwick</w:t>
            </w:r>
          </w:p>
          <w:p w14:paraId="702C7337" w14:textId="57CA0851" w:rsidR="009B7B80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R2 Randwick</w:t>
            </w:r>
          </w:p>
        </w:tc>
      </w:tr>
      <w:tr w:rsidR="008C7631" w:rsidRPr="006875B7" w14:paraId="4C18F6B0" w14:textId="77777777" w:rsidTr="006619DA">
        <w:tc>
          <w:tcPr>
            <w:tcW w:w="3253" w:type="dxa"/>
          </w:tcPr>
          <w:p w14:paraId="761A6192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Animal species</w:t>
            </w:r>
          </w:p>
          <w:p w14:paraId="521CE688" w14:textId="6D1E07FC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Can select more than one</w:t>
            </w:r>
          </w:p>
        </w:tc>
        <w:tc>
          <w:tcPr>
            <w:tcW w:w="4561" w:type="dxa"/>
          </w:tcPr>
          <w:p w14:paraId="2CB62590" w14:textId="77777777" w:rsidR="007F51FB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Mice</w:t>
            </w:r>
          </w:p>
          <w:p w14:paraId="408AA05E" w14:textId="77777777" w:rsidR="008C7631" w:rsidRDefault="00CB6204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</w:t>
            </w:r>
            <w:r w:rsidR="008C7631" w:rsidRPr="008C7631">
              <w:rPr>
                <w:color w:val="000000" w:themeColor="text1"/>
                <w:sz w:val="22"/>
                <w:szCs w:val="22"/>
                <w:lang w:eastAsia="en-US"/>
              </w:rPr>
              <w:t>ats</w:t>
            </w:r>
          </w:p>
          <w:p w14:paraId="2E90B70E" w14:textId="77777777" w:rsidR="007F51FB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Rabbits</w:t>
            </w:r>
          </w:p>
          <w:p w14:paraId="794AC58F" w14:textId="77777777" w:rsidR="007F51FB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Sheep</w:t>
            </w:r>
          </w:p>
          <w:p w14:paraId="39C4C07B" w14:textId="14D60A6F" w:rsidR="007F51FB" w:rsidRPr="008C7631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Other: </w:t>
            </w:r>
          </w:p>
        </w:tc>
      </w:tr>
      <w:tr w:rsidR="008C7631" w:rsidRPr="006875B7" w14:paraId="71BED844" w14:textId="77777777" w:rsidTr="00035F92">
        <w:tc>
          <w:tcPr>
            <w:tcW w:w="3253" w:type="dxa"/>
          </w:tcPr>
          <w:p w14:paraId="623702F3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Type of housing</w:t>
            </w:r>
          </w:p>
          <w:p w14:paraId="4EE41574" w14:textId="7378FCB1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Can select more than one</w:t>
            </w:r>
          </w:p>
        </w:tc>
        <w:tc>
          <w:tcPr>
            <w:tcW w:w="4561" w:type="dxa"/>
          </w:tcPr>
          <w:p w14:paraId="3FE78E4E" w14:textId="2568B617" w:rsidR="0024683F" w:rsidRDefault="005A2AA5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9B7B80">
              <w:rPr>
                <w:color w:val="000000" w:themeColor="text1"/>
                <w:sz w:val="22"/>
                <w:szCs w:val="22"/>
                <w:lang w:eastAsia="en-US"/>
              </w:rPr>
              <w:t>I</w:t>
            </w:r>
            <w:r w:rsidR="00CB6204" w:rsidRPr="009B7B80">
              <w:rPr>
                <w:color w:val="000000" w:themeColor="text1"/>
                <w:sz w:val="22"/>
                <w:szCs w:val="22"/>
                <w:lang w:eastAsia="en-US"/>
              </w:rPr>
              <w:t xml:space="preserve">ndividually </w:t>
            </w:r>
            <w:r w:rsidRPr="009B7B80">
              <w:rPr>
                <w:color w:val="000000" w:themeColor="text1"/>
                <w:sz w:val="22"/>
                <w:szCs w:val="22"/>
                <w:lang w:eastAsia="en-US"/>
              </w:rPr>
              <w:t>V</w:t>
            </w:r>
            <w:r w:rsidR="00CB6204" w:rsidRPr="009B7B80">
              <w:rPr>
                <w:color w:val="000000" w:themeColor="text1"/>
                <w:sz w:val="22"/>
                <w:szCs w:val="22"/>
                <w:lang w:eastAsia="en-US"/>
              </w:rPr>
              <w:t xml:space="preserve">entilated </w:t>
            </w:r>
            <w:r w:rsidRPr="009B7B80">
              <w:rPr>
                <w:color w:val="000000" w:themeColor="text1"/>
                <w:sz w:val="22"/>
                <w:szCs w:val="22"/>
                <w:lang w:eastAsia="en-US"/>
              </w:rPr>
              <w:t>Caging</w:t>
            </w:r>
            <w:r w:rsidR="00CB6204" w:rsidRPr="009B7B80">
              <w:rPr>
                <w:color w:val="000000" w:themeColor="text1"/>
                <w:sz w:val="22"/>
                <w:szCs w:val="22"/>
                <w:lang w:eastAsia="en-US"/>
              </w:rPr>
              <w:t xml:space="preserve"> (IVC)</w:t>
            </w:r>
            <w:r w:rsidRPr="009B7B8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D1E463B" w14:textId="60B9AF4D" w:rsidR="007F51FB" w:rsidRPr="009B7B80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Floor pens</w:t>
            </w:r>
          </w:p>
          <w:p w14:paraId="5D2CA2C9" w14:textId="70D6CB06" w:rsidR="008C7631" w:rsidRDefault="00CB6204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9B7B80">
              <w:rPr>
                <w:color w:val="000000" w:themeColor="text1"/>
                <w:sz w:val="22"/>
                <w:szCs w:val="22"/>
                <w:lang w:eastAsia="en-US"/>
              </w:rPr>
              <w:t>O</w:t>
            </w:r>
            <w:r w:rsidR="008C7631" w:rsidRPr="009B7B80">
              <w:rPr>
                <w:color w:val="000000" w:themeColor="text1"/>
                <w:sz w:val="22"/>
                <w:szCs w:val="22"/>
                <w:lang w:eastAsia="en-US"/>
              </w:rPr>
              <w:t xml:space="preserve">pen-top </w:t>
            </w:r>
            <w:r w:rsidR="007F51FB">
              <w:rPr>
                <w:color w:val="000000" w:themeColor="text1"/>
                <w:sz w:val="22"/>
                <w:szCs w:val="22"/>
                <w:lang w:eastAsia="en-US"/>
              </w:rPr>
              <w:t>c</w:t>
            </w:r>
            <w:r w:rsidR="008C7631" w:rsidRPr="009B7B80">
              <w:rPr>
                <w:color w:val="000000" w:themeColor="text1"/>
                <w:sz w:val="22"/>
                <w:szCs w:val="22"/>
                <w:lang w:eastAsia="en-US"/>
              </w:rPr>
              <w:t>ag</w:t>
            </w:r>
            <w:r w:rsidR="005A2AA5" w:rsidRPr="009B7B80">
              <w:rPr>
                <w:color w:val="000000" w:themeColor="text1"/>
                <w:sz w:val="22"/>
                <w:szCs w:val="22"/>
                <w:lang w:eastAsia="en-US"/>
              </w:rPr>
              <w:t>ing</w:t>
            </w:r>
          </w:p>
          <w:p w14:paraId="7B379651" w14:textId="32733294" w:rsidR="007F51FB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Metabolic caging</w:t>
            </w:r>
          </w:p>
          <w:p w14:paraId="1F17DE7B" w14:textId="68A49896" w:rsidR="007F51FB" w:rsidRPr="009B7B80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Digitally Ventilated Caging (DVC)</w:t>
            </w:r>
          </w:p>
        </w:tc>
      </w:tr>
      <w:tr w:rsidR="008C7631" w:rsidRPr="006875B7" w14:paraId="72B0618F" w14:textId="77777777" w:rsidTr="00EE1C85">
        <w:tc>
          <w:tcPr>
            <w:tcW w:w="3253" w:type="dxa"/>
          </w:tcPr>
          <w:p w14:paraId="7877A319" w14:textId="68CECD93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What is the maximum number of cages or pens you will occupy at any one time?</w:t>
            </w:r>
          </w:p>
        </w:tc>
        <w:tc>
          <w:tcPr>
            <w:tcW w:w="4561" w:type="dxa"/>
          </w:tcPr>
          <w:p w14:paraId="20B8F58A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56357BD7" w14:textId="77777777" w:rsidTr="006619DA">
        <w:tc>
          <w:tcPr>
            <w:tcW w:w="3253" w:type="dxa"/>
          </w:tcPr>
          <w:p w14:paraId="1377794E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>Will your occupation be continuous or periodic?</w:t>
            </w:r>
          </w:p>
          <w:p w14:paraId="7C96D048" w14:textId="566B6E2D" w:rsidR="008C7631" w:rsidRPr="008C7631" w:rsidRDefault="008C7631" w:rsidP="008C7631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eg</w:t>
            </w:r>
            <w:proofErr w:type="spellEnd"/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20 cages for a whole year, or 40 cages for 2 months, twice a year</w:t>
            </w:r>
          </w:p>
        </w:tc>
        <w:tc>
          <w:tcPr>
            <w:tcW w:w="4561" w:type="dxa"/>
          </w:tcPr>
          <w:p w14:paraId="4CF1127F" w14:textId="77777777" w:rsidR="008C7631" w:rsidRDefault="009B7B80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Continuous</w:t>
            </w:r>
          </w:p>
          <w:p w14:paraId="40C16466" w14:textId="25151F1F" w:rsidR="007F51FB" w:rsidRPr="008C7631" w:rsidRDefault="007F51FB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Periodic</w:t>
            </w:r>
          </w:p>
        </w:tc>
      </w:tr>
      <w:tr w:rsidR="008C7631" w:rsidRPr="006875B7" w14:paraId="5703B891" w14:textId="77777777" w:rsidTr="006619DA">
        <w:tc>
          <w:tcPr>
            <w:tcW w:w="3253" w:type="dxa"/>
          </w:tcPr>
          <w:p w14:paraId="1C19C008" w14:textId="249C594D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What is the longest period for which individual animals are held at UNSW facilities?</w:t>
            </w:r>
          </w:p>
        </w:tc>
        <w:tc>
          <w:tcPr>
            <w:tcW w:w="4561" w:type="dxa"/>
          </w:tcPr>
          <w:p w14:paraId="22E8C614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7B363C2" w14:textId="77777777" w:rsidTr="006619DA">
        <w:tc>
          <w:tcPr>
            <w:tcW w:w="3253" w:type="dxa"/>
          </w:tcPr>
          <w:p w14:paraId="335C3C03" w14:textId="77777777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Will breeding be undertaken at UNSW facilities?</w:t>
            </w:r>
          </w:p>
          <w:p w14:paraId="2FB5DDD4" w14:textId="74772058" w:rsidR="008C7631" w:rsidRPr="008C7631" w:rsidRDefault="008C7631" w:rsidP="008C7631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UNSW mouse breeding is outsourced to ABR unless justified</w:t>
            </w:r>
          </w:p>
        </w:tc>
        <w:tc>
          <w:tcPr>
            <w:tcW w:w="4561" w:type="dxa"/>
          </w:tcPr>
          <w:p w14:paraId="1E45B717" w14:textId="3657C121" w:rsidR="008C7631" w:rsidRDefault="007577A4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5F98D2CC" w14:textId="7E164378" w:rsidR="007F51FB" w:rsidRDefault="007F51FB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6F0BEDEC" w14:textId="45890D60" w:rsidR="007577A4" w:rsidRPr="008C7631" w:rsidRDefault="007577A4" w:rsidP="00DA230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7631" w:rsidRPr="006875B7" w14:paraId="32458934" w14:textId="77777777" w:rsidTr="006619DA">
        <w:tc>
          <w:tcPr>
            <w:tcW w:w="3253" w:type="dxa"/>
          </w:tcPr>
          <w:p w14:paraId="44303E47" w14:textId="54CBFDB8" w:rsidR="008C7631" w:rsidRPr="008C7631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 xml:space="preserve">Will animals be introduced from external institutions other than our </w:t>
            </w:r>
            <w:r w:rsidR="00203BB3">
              <w:rPr>
                <w:color w:val="000000" w:themeColor="text1"/>
                <w:sz w:val="22"/>
                <w:szCs w:val="22"/>
                <w:lang w:eastAsia="en-US"/>
              </w:rPr>
              <w:t>approved</w:t>
            </w:r>
            <w:r w:rsidRPr="008C7631">
              <w:rPr>
                <w:color w:val="000000" w:themeColor="text1"/>
                <w:sz w:val="22"/>
                <w:szCs w:val="22"/>
                <w:lang w:eastAsia="en-US"/>
              </w:rPr>
              <w:t xml:space="preserve"> suppliers?</w:t>
            </w:r>
          </w:p>
          <w:p w14:paraId="5737F97B" w14:textId="2469EF21" w:rsidR="008C7631" w:rsidRPr="008C7631" w:rsidRDefault="008C7631" w:rsidP="008C7631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Suppliers include ABR, ARC, Hay Field Station, </w:t>
            </w:r>
            <w:proofErr w:type="spellStart"/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Konynen</w:t>
            </w:r>
            <w:proofErr w:type="spellEnd"/>
            <w:r w:rsidRPr="008C76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Farm, Pipers Farm</w:t>
            </w:r>
          </w:p>
        </w:tc>
        <w:tc>
          <w:tcPr>
            <w:tcW w:w="4561" w:type="dxa"/>
          </w:tcPr>
          <w:p w14:paraId="2FBC2CE0" w14:textId="57510CFF" w:rsidR="007577A4" w:rsidRPr="007F51FB" w:rsidRDefault="007577A4" w:rsidP="007577A4">
            <w:pPr>
              <w:rPr>
                <w:sz w:val="22"/>
                <w:szCs w:val="22"/>
                <w:lang w:eastAsia="en-US"/>
              </w:rPr>
            </w:pPr>
            <w:r w:rsidRPr="007F51FB">
              <w:rPr>
                <w:sz w:val="22"/>
                <w:szCs w:val="22"/>
                <w:lang w:eastAsia="en-US"/>
              </w:rPr>
              <w:t>Yes</w:t>
            </w:r>
            <w:r w:rsidR="007F51FB" w:rsidRPr="007F51FB">
              <w:rPr>
                <w:sz w:val="22"/>
                <w:szCs w:val="22"/>
                <w:lang w:eastAsia="en-US"/>
              </w:rPr>
              <w:t>, please provide details</w:t>
            </w:r>
          </w:p>
          <w:p w14:paraId="196AD3A1" w14:textId="6112542E" w:rsidR="008C7631" w:rsidRPr="008C7631" w:rsidRDefault="007577A4" w:rsidP="007577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</w:tr>
      <w:tr w:rsidR="005A2AA5" w:rsidRPr="006875B7" w14:paraId="58AD067B" w14:textId="77777777" w:rsidTr="006619DA">
        <w:tc>
          <w:tcPr>
            <w:tcW w:w="3253" w:type="dxa"/>
          </w:tcPr>
          <w:p w14:paraId="161B8B06" w14:textId="77777777" w:rsidR="005A2AA5" w:rsidRPr="006875B7" w:rsidRDefault="005A2AA5" w:rsidP="008C7631">
            <w:pPr>
              <w:rPr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4561" w:type="dxa"/>
          </w:tcPr>
          <w:p w14:paraId="39B10F84" w14:textId="77777777" w:rsidR="005A2AA5" w:rsidRPr="006875B7" w:rsidRDefault="005A2AA5" w:rsidP="008C7631">
            <w:pPr>
              <w:rPr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</w:tr>
      <w:tr w:rsidR="008C7631" w:rsidRPr="006875B7" w14:paraId="1E1E445A" w14:textId="77777777" w:rsidTr="006619DA">
        <w:tc>
          <w:tcPr>
            <w:tcW w:w="3253" w:type="dxa"/>
          </w:tcPr>
          <w:p w14:paraId="7B45BCBC" w14:textId="46BA0C96" w:rsidR="008C7631" w:rsidRPr="005A2AA5" w:rsidRDefault="005A2AA5" w:rsidP="008C763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Biosafety Questions</w:t>
            </w:r>
          </w:p>
        </w:tc>
        <w:tc>
          <w:tcPr>
            <w:tcW w:w="4561" w:type="dxa"/>
          </w:tcPr>
          <w:p w14:paraId="3D667188" w14:textId="7FCA1C82" w:rsidR="008C7631" w:rsidRPr="006875B7" w:rsidRDefault="008C7631" w:rsidP="008C7631">
            <w:pPr>
              <w:rPr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</w:tr>
      <w:tr w:rsidR="008C7631" w:rsidRPr="00825446" w14:paraId="1ED28609" w14:textId="77777777" w:rsidTr="006619DA">
        <w:tc>
          <w:tcPr>
            <w:tcW w:w="3253" w:type="dxa"/>
          </w:tcPr>
          <w:p w14:paraId="74BCAD21" w14:textId="6FF7DD00" w:rsidR="008C7631" w:rsidRPr="005A2AA5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Will the study involve genetically modified </w:t>
            </w:r>
            <w:r w:rsidR="005A2AA5" w:rsidRPr="005A2AA5">
              <w:rPr>
                <w:color w:val="000000" w:themeColor="text1"/>
                <w:sz w:val="22"/>
                <w:szCs w:val="22"/>
                <w:lang w:eastAsia="en-US"/>
              </w:rPr>
              <w:t>animals or micro-</w:t>
            </w: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>organisms</w:t>
            </w:r>
            <w:r w:rsidR="005A2AA5" w:rsidRPr="005A2AA5">
              <w:rPr>
                <w:color w:val="000000" w:themeColor="text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561" w:type="dxa"/>
          </w:tcPr>
          <w:p w14:paraId="70E74563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735DDCE6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054ABA1C" w14:textId="1E384CCE" w:rsidR="00CB6204" w:rsidRPr="00CB6204" w:rsidRDefault="00CB6204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204" w:rsidRPr="00825446" w14:paraId="1542B959" w14:textId="77777777" w:rsidTr="009A5006">
        <w:tc>
          <w:tcPr>
            <w:tcW w:w="7814" w:type="dxa"/>
            <w:gridSpan w:val="2"/>
          </w:tcPr>
          <w:p w14:paraId="6E9640D9" w14:textId="7F1147A9" w:rsidR="00CB6204" w:rsidRPr="00CB6204" w:rsidRDefault="00CB6204" w:rsidP="008C7631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CB6204">
              <w:rPr>
                <w:i/>
                <w:iCs/>
                <w:sz w:val="18"/>
                <w:szCs w:val="18"/>
                <w:lang w:eastAsia="en-US"/>
              </w:rPr>
              <w:t>If yes, your GTRC Record of Assessment number for these dealings must be provided to Animal Services before introduction of GMOs to the facility</w:t>
            </w:r>
          </w:p>
        </w:tc>
      </w:tr>
      <w:tr w:rsidR="00CB6204" w:rsidRPr="00825446" w14:paraId="3A402C72" w14:textId="77777777" w:rsidTr="001D2FB3">
        <w:tc>
          <w:tcPr>
            <w:tcW w:w="7814" w:type="dxa"/>
            <w:gridSpan w:val="2"/>
          </w:tcPr>
          <w:p w14:paraId="044DDDBC" w14:textId="4E050A47" w:rsidR="00CB6204" w:rsidRPr="00DA2307" w:rsidRDefault="00CB6204" w:rsidP="008C7631">
            <w:pPr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C7631" w:rsidRPr="00825446" w14:paraId="3CD168C6" w14:textId="77777777" w:rsidTr="006619DA">
        <w:tc>
          <w:tcPr>
            <w:tcW w:w="3253" w:type="dxa"/>
          </w:tcPr>
          <w:p w14:paraId="0D6CD426" w14:textId="29684F4E" w:rsidR="008C7631" w:rsidRPr="005A2AA5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Will the study involve </w:t>
            </w:r>
            <w:r w:rsidR="005A2AA5"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infectious </w:t>
            </w: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micro-organisms? </w:t>
            </w:r>
          </w:p>
        </w:tc>
        <w:tc>
          <w:tcPr>
            <w:tcW w:w="4561" w:type="dxa"/>
          </w:tcPr>
          <w:p w14:paraId="03AEFE6C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6B632676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23137738" w14:textId="18C61F64" w:rsidR="008C7631" w:rsidRPr="005A2AA5" w:rsidRDefault="008C7631" w:rsidP="007577A4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C7631" w:rsidRPr="00825446" w14:paraId="39900439" w14:textId="77777777" w:rsidTr="006619DA">
        <w:tc>
          <w:tcPr>
            <w:tcW w:w="3253" w:type="dxa"/>
          </w:tcPr>
          <w:p w14:paraId="07724B8F" w14:textId="7BC7C835" w:rsidR="008C7631" w:rsidRPr="005A2AA5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Will the study involve biological materials such as cell lines, serum or antibodies? </w:t>
            </w:r>
          </w:p>
        </w:tc>
        <w:tc>
          <w:tcPr>
            <w:tcW w:w="4561" w:type="dxa"/>
          </w:tcPr>
          <w:p w14:paraId="5D47790D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19FBD113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46C974BB" w14:textId="55C763AB" w:rsidR="008C7631" w:rsidRPr="00825446" w:rsidRDefault="008C7631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8C7631" w:rsidRPr="00825446" w14:paraId="2A35D61C" w14:textId="77777777" w:rsidTr="006619DA">
        <w:tc>
          <w:tcPr>
            <w:tcW w:w="3253" w:type="dxa"/>
          </w:tcPr>
          <w:p w14:paraId="4E508B34" w14:textId="3A588CCB" w:rsidR="008C7631" w:rsidRPr="005A2AA5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Will the study involve toxic or cytotoxic agents? </w:t>
            </w:r>
          </w:p>
        </w:tc>
        <w:tc>
          <w:tcPr>
            <w:tcW w:w="4561" w:type="dxa"/>
          </w:tcPr>
          <w:p w14:paraId="7FC6764D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02F91F63" w14:textId="77CC6AB7" w:rsidR="008C7631" w:rsidRPr="00825446" w:rsidRDefault="007F51FB" w:rsidP="007577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</w:tc>
      </w:tr>
      <w:tr w:rsidR="008C7631" w:rsidRPr="00825446" w14:paraId="6A1B0080" w14:textId="77777777" w:rsidTr="006619DA">
        <w:tc>
          <w:tcPr>
            <w:tcW w:w="3253" w:type="dxa"/>
          </w:tcPr>
          <w:p w14:paraId="34F5F86A" w14:textId="5866848C" w:rsidR="008C7631" w:rsidRPr="005A2AA5" w:rsidRDefault="008C7631" w:rsidP="008C763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>Will the study involve drugs or chemicals of uncertain hazard status or higher than Schedule 3?</w:t>
            </w:r>
            <w:r w:rsidRPr="005A2AA5">
              <w:rPr>
                <w:color w:val="000000" w:themeColor="text1"/>
              </w:rPr>
              <w:t xml:space="preserve"> </w:t>
            </w:r>
          </w:p>
        </w:tc>
        <w:tc>
          <w:tcPr>
            <w:tcW w:w="4561" w:type="dxa"/>
          </w:tcPr>
          <w:p w14:paraId="068E991F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2794EB57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5B47BC98" w14:textId="7826E0E5" w:rsidR="008C7631" w:rsidRPr="00825446" w:rsidRDefault="008C7631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DA2307" w:rsidRPr="00825446" w14:paraId="52776323" w14:textId="77777777" w:rsidTr="00BE4D29">
        <w:tc>
          <w:tcPr>
            <w:tcW w:w="7814" w:type="dxa"/>
            <w:gridSpan w:val="2"/>
          </w:tcPr>
          <w:p w14:paraId="18B0D210" w14:textId="6BEC184A" w:rsidR="00DA2307" w:rsidRPr="005A2AA5" w:rsidRDefault="00DA2307" w:rsidP="008C7631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DA2307">
              <w:rPr>
                <w:i/>
                <w:iCs/>
                <w:sz w:val="18"/>
                <w:szCs w:val="18"/>
                <w:lang w:eastAsia="en-US"/>
              </w:rPr>
              <w:t>If yes, Risk Management documentation will need to be completed and forwarded to Animal Services before work in the facility can commence</w:t>
            </w:r>
          </w:p>
        </w:tc>
      </w:tr>
      <w:tr w:rsidR="00AF74B8" w:rsidRPr="00DA2307" w14:paraId="44B69BAC" w14:textId="77777777" w:rsidTr="001966C1">
        <w:trPr>
          <w:trHeight w:val="192"/>
        </w:trPr>
        <w:tc>
          <w:tcPr>
            <w:tcW w:w="7814" w:type="dxa"/>
            <w:gridSpan w:val="2"/>
          </w:tcPr>
          <w:p w14:paraId="25EB08A0" w14:textId="77777777" w:rsidR="00AF74B8" w:rsidRPr="00DA2307" w:rsidRDefault="00AF74B8" w:rsidP="00DA2307">
            <w:pPr>
              <w:rPr>
                <w:sz w:val="18"/>
                <w:szCs w:val="18"/>
                <w:lang w:eastAsia="en-US"/>
              </w:rPr>
            </w:pPr>
          </w:p>
        </w:tc>
      </w:tr>
      <w:tr w:rsidR="00DA2307" w:rsidRPr="00825446" w14:paraId="1E5F9A13" w14:textId="77777777" w:rsidTr="005A6A6C">
        <w:tc>
          <w:tcPr>
            <w:tcW w:w="3253" w:type="dxa"/>
          </w:tcPr>
          <w:p w14:paraId="063DB6CB" w14:textId="77777777" w:rsidR="00DA2307" w:rsidRPr="005A2AA5" w:rsidRDefault="00DA2307" w:rsidP="00DA230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2AA5">
              <w:rPr>
                <w:color w:val="000000" w:themeColor="text1"/>
                <w:sz w:val="22"/>
                <w:szCs w:val="22"/>
                <w:lang w:eastAsia="en-US"/>
              </w:rPr>
              <w:t xml:space="preserve">Will any animals have a compromised immune system? </w:t>
            </w:r>
          </w:p>
        </w:tc>
        <w:tc>
          <w:tcPr>
            <w:tcW w:w="4561" w:type="dxa"/>
          </w:tcPr>
          <w:p w14:paraId="257D82C5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089A313D" w14:textId="56968531" w:rsidR="00DA2307" w:rsidRPr="00825446" w:rsidRDefault="007F51FB" w:rsidP="007577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</w:tc>
      </w:tr>
      <w:tr w:rsidR="00DA2307" w:rsidRPr="00825446" w14:paraId="0DB60D7D" w14:textId="77777777" w:rsidTr="006619DA">
        <w:tc>
          <w:tcPr>
            <w:tcW w:w="3253" w:type="dxa"/>
          </w:tcPr>
          <w:p w14:paraId="20291621" w14:textId="22A0D7B8" w:rsidR="00DA2307" w:rsidRDefault="00DA2307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 any staff or students require induction</w:t>
            </w:r>
            <w:r w:rsidR="007F51FB">
              <w:rPr>
                <w:sz w:val="22"/>
                <w:szCs w:val="22"/>
                <w:lang w:eastAsia="en-US"/>
              </w:rPr>
              <w:t>/access</w:t>
            </w:r>
            <w:r>
              <w:rPr>
                <w:sz w:val="22"/>
                <w:szCs w:val="22"/>
                <w:lang w:eastAsia="en-US"/>
              </w:rPr>
              <w:t xml:space="preserve"> into facilities? </w:t>
            </w:r>
          </w:p>
          <w:p w14:paraId="0DA848F7" w14:textId="6CEE120B" w:rsidR="00DA2307" w:rsidRPr="00DA2307" w:rsidRDefault="00DA2307" w:rsidP="00DA2307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DA2307">
              <w:rPr>
                <w:i/>
                <w:iCs/>
                <w:sz w:val="18"/>
                <w:szCs w:val="18"/>
                <w:lang w:eastAsia="en-US"/>
              </w:rPr>
              <w:t>If yes, please provide names</w:t>
            </w:r>
          </w:p>
        </w:tc>
        <w:tc>
          <w:tcPr>
            <w:tcW w:w="4561" w:type="dxa"/>
          </w:tcPr>
          <w:p w14:paraId="682BFD72" w14:textId="77777777" w:rsidR="007577A4" w:rsidRPr="007F51FB" w:rsidRDefault="007577A4" w:rsidP="007577A4">
            <w:pPr>
              <w:rPr>
                <w:sz w:val="22"/>
                <w:szCs w:val="22"/>
                <w:lang w:eastAsia="en-US"/>
              </w:rPr>
            </w:pPr>
            <w:r w:rsidRPr="007F51FB">
              <w:rPr>
                <w:sz w:val="22"/>
                <w:szCs w:val="22"/>
                <w:lang w:eastAsia="en-US"/>
              </w:rPr>
              <w:t>Yes</w:t>
            </w:r>
          </w:p>
          <w:p w14:paraId="0C03ED5F" w14:textId="7AA6DCF8" w:rsidR="00DA2307" w:rsidRPr="00DA2307" w:rsidRDefault="007577A4" w:rsidP="007577A4">
            <w:pPr>
              <w:rPr>
                <w:sz w:val="22"/>
                <w:szCs w:val="22"/>
                <w:lang w:eastAsia="en-US"/>
              </w:rPr>
            </w:pPr>
            <w:r w:rsidRPr="007F51FB">
              <w:rPr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</w:tr>
      <w:tr w:rsidR="00DA2307" w:rsidRPr="00825446" w14:paraId="0BCE9016" w14:textId="77777777" w:rsidTr="006619DA">
        <w:tc>
          <w:tcPr>
            <w:tcW w:w="3253" w:type="dxa"/>
          </w:tcPr>
          <w:p w14:paraId="231EC4E7" w14:textId="5AC0C059" w:rsidR="00DA2307" w:rsidRDefault="00DA2307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Will the study require storage and provision of specialised feed and water? </w:t>
            </w:r>
          </w:p>
        </w:tc>
        <w:tc>
          <w:tcPr>
            <w:tcW w:w="4561" w:type="dxa"/>
          </w:tcPr>
          <w:p w14:paraId="4720CAC3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500F635F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6E74A443" w14:textId="67807BF8" w:rsidR="00DA2307" w:rsidRPr="00825446" w:rsidRDefault="00DA2307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DA2307" w:rsidRPr="00825446" w14:paraId="73880767" w14:textId="77777777" w:rsidTr="006619DA">
        <w:tc>
          <w:tcPr>
            <w:tcW w:w="3253" w:type="dxa"/>
          </w:tcPr>
          <w:p w14:paraId="02703873" w14:textId="0D48B19F" w:rsidR="00DA2307" w:rsidRDefault="00DA2307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 the study require cold storage for harvested samples or substances to be administered?</w:t>
            </w:r>
          </w:p>
        </w:tc>
        <w:tc>
          <w:tcPr>
            <w:tcW w:w="4561" w:type="dxa"/>
          </w:tcPr>
          <w:p w14:paraId="0D6412C0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5330144F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26325232" w14:textId="796406C1" w:rsidR="00DA2307" w:rsidRPr="00825446" w:rsidRDefault="00DA2307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DA2307" w:rsidRPr="00825446" w14:paraId="4B303596" w14:textId="77777777" w:rsidTr="006619DA">
        <w:tc>
          <w:tcPr>
            <w:tcW w:w="3253" w:type="dxa"/>
          </w:tcPr>
          <w:p w14:paraId="17AA9C02" w14:textId="38D2D98F" w:rsidR="00DA2307" w:rsidRDefault="00DA2307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Will the study require </w:t>
            </w:r>
            <w:r w:rsidRPr="00825446">
              <w:rPr>
                <w:sz w:val="22"/>
                <w:szCs w:val="22"/>
                <w:lang w:eastAsia="en-US"/>
              </w:rPr>
              <w:t>specialised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5446">
              <w:rPr>
                <w:sz w:val="22"/>
                <w:szCs w:val="22"/>
                <w:lang w:eastAsia="en-US"/>
              </w:rPr>
              <w:t>equipment</w:t>
            </w:r>
            <w:r>
              <w:rPr>
                <w:sz w:val="22"/>
                <w:szCs w:val="22"/>
                <w:lang w:eastAsia="en-US"/>
              </w:rPr>
              <w:t xml:space="preserve"> to be introduced to the facility</w:t>
            </w:r>
            <w:r w:rsidRPr="00825446">
              <w:rPr>
                <w:sz w:val="22"/>
                <w:szCs w:val="22"/>
                <w:lang w:eastAsia="en-US"/>
              </w:rPr>
              <w:t>?</w:t>
            </w:r>
            <w:r>
              <w:t xml:space="preserve"> </w:t>
            </w:r>
          </w:p>
        </w:tc>
        <w:tc>
          <w:tcPr>
            <w:tcW w:w="4561" w:type="dxa"/>
          </w:tcPr>
          <w:p w14:paraId="59E5367C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</w:t>
            </w:r>
          </w:p>
          <w:p w14:paraId="49680A0A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072FADEE" w14:textId="7687FC41" w:rsidR="00DA2307" w:rsidRPr="00825446" w:rsidRDefault="00DA2307" w:rsidP="007577A4">
            <w:pPr>
              <w:rPr>
                <w:sz w:val="22"/>
                <w:szCs w:val="22"/>
                <w:lang w:eastAsia="en-US"/>
              </w:rPr>
            </w:pPr>
          </w:p>
        </w:tc>
      </w:tr>
      <w:tr w:rsidR="00DA2307" w:rsidRPr="00825446" w14:paraId="38A12915" w14:textId="77777777" w:rsidTr="006619DA">
        <w:tc>
          <w:tcPr>
            <w:tcW w:w="3253" w:type="dxa"/>
          </w:tcPr>
          <w:p w14:paraId="4D099960" w14:textId="0BF110A7" w:rsidR="00DA2307" w:rsidRDefault="00DA2307" w:rsidP="00DA23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 the study require special assistance from Animal Services staff (in addition to routine husbandry)?</w:t>
            </w:r>
            <w:r>
              <w:t xml:space="preserve"> </w:t>
            </w:r>
          </w:p>
        </w:tc>
        <w:tc>
          <w:tcPr>
            <w:tcW w:w="4561" w:type="dxa"/>
          </w:tcPr>
          <w:p w14:paraId="3755F70D" w14:textId="40205340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Yes, please describe briefly</w:t>
            </w:r>
          </w:p>
          <w:p w14:paraId="77F38A42" w14:textId="77777777" w:rsidR="007F51FB" w:rsidRDefault="007F51FB" w:rsidP="007F51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</w:t>
            </w:r>
          </w:p>
          <w:p w14:paraId="044DD2EB" w14:textId="35D2E408" w:rsidR="00DA2307" w:rsidRPr="00825446" w:rsidRDefault="00DA2307" w:rsidP="007577A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82938E8" w14:textId="77777777" w:rsidR="00A42452" w:rsidRDefault="00A42452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9136B" w14:textId="3E3F594A" w:rsidR="00237B33" w:rsidRDefault="00237B33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Please submit this form or any queries to Karen Brennan</w:t>
      </w:r>
      <w:r w:rsidRPr="00937C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</w:t>
      </w:r>
      <w:r w:rsidRPr="00937C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karen.brennan</w:t>
        </w:r>
        <w:r w:rsidRPr="001B08C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@unsw.edu.au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F5847F7" w14:textId="10B4A654" w:rsidR="007F51FB" w:rsidRDefault="007F51FB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DA33" wp14:editId="016BDB78">
                <wp:simplePos x="0" y="0"/>
                <wp:positionH relativeFrom="column">
                  <wp:posOffset>1197631</wp:posOffset>
                </wp:positionH>
                <wp:positionV relativeFrom="paragraph">
                  <wp:posOffset>442267</wp:posOffset>
                </wp:positionV>
                <wp:extent cx="2447925" cy="167005"/>
                <wp:effectExtent l="0" t="0" r="1587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4649F" w14:textId="77777777" w:rsidR="007F51FB" w:rsidRPr="00BF17DF" w:rsidRDefault="007F51FB" w:rsidP="00BF17DF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D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3pt;margin-top:34.8pt;width:19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vTLAIAAFQ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" filled="f" strokeweight=".5pt">
                <v:textbox>
                  <w:txbxContent>
                    <w:p w14:paraId="02A4649F" w14:textId="77777777" w:rsidR="007F51FB" w:rsidRPr="00BF17DF" w:rsidRDefault="007F51FB" w:rsidP="00BF17DF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Please provide your best contact details below in case any further information is required:</w:t>
      </w:r>
    </w:p>
    <w:p w14:paraId="4892F714" w14:textId="7D5DA88C" w:rsidR="007F51FB" w:rsidRDefault="007F51FB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18005E" w14:textId="77777777" w:rsidR="007F51FB" w:rsidRDefault="007F51FB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EAC25D" w14:textId="362A52BB" w:rsidR="00DD0322" w:rsidRPr="00825446" w:rsidRDefault="00DD0322" w:rsidP="00A4245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0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Once Pre-Approval has been confirmed by Animal Services, </w:t>
      </w:r>
      <w:r w:rsidRPr="00DD03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please ensure that this signed form is attached when submitting your ACEC application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tbl>
      <w:tblPr>
        <w:tblStyle w:val="TableGrid"/>
        <w:tblW w:w="8254" w:type="dxa"/>
        <w:tblLook w:val="04A0" w:firstRow="1" w:lastRow="0" w:firstColumn="1" w:lastColumn="0" w:noHBand="0" w:noVBand="1"/>
      </w:tblPr>
      <w:tblGrid>
        <w:gridCol w:w="1642"/>
        <w:gridCol w:w="6612"/>
      </w:tblGrid>
      <w:tr w:rsidR="008A2917" w14:paraId="71EDC17C" w14:textId="77777777" w:rsidTr="00486DD3">
        <w:trPr>
          <w:trHeight w:val="375"/>
        </w:trPr>
        <w:tc>
          <w:tcPr>
            <w:tcW w:w="8254" w:type="dxa"/>
            <w:gridSpan w:val="2"/>
            <w:shd w:val="clear" w:color="auto" w:fill="D5DCE4" w:themeFill="text2" w:themeFillTint="33"/>
          </w:tcPr>
          <w:p w14:paraId="6C2F6976" w14:textId="77777777" w:rsidR="008A2917" w:rsidRPr="00C20E78" w:rsidRDefault="008A2917" w:rsidP="008A29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20E78">
              <w:rPr>
                <w:rFonts w:ascii="Arial" w:hAnsi="Arial"/>
                <w:b/>
                <w:bCs/>
                <w:sz w:val="20"/>
                <w:szCs w:val="20"/>
              </w:rPr>
              <w:t>ANIMAL SERVICES USE ONLY</w:t>
            </w:r>
          </w:p>
        </w:tc>
      </w:tr>
      <w:tr w:rsidR="008A2917" w14:paraId="1E5BA412" w14:textId="77777777" w:rsidTr="00486DD3">
        <w:trPr>
          <w:trHeight w:val="375"/>
        </w:trPr>
        <w:tc>
          <w:tcPr>
            <w:tcW w:w="8254" w:type="dxa"/>
            <w:gridSpan w:val="2"/>
            <w:shd w:val="clear" w:color="auto" w:fill="D5DCE4" w:themeFill="text2" w:themeFillTint="33"/>
          </w:tcPr>
          <w:p w14:paraId="4924A85C" w14:textId="77777777" w:rsidR="008A2917" w:rsidRDefault="008A2917" w:rsidP="008A29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Pre-approval confirmed by Animal Services</w:t>
            </w:r>
          </w:p>
        </w:tc>
      </w:tr>
      <w:tr w:rsidR="00E10593" w14:paraId="1B5ED872" w14:textId="77777777" w:rsidTr="00486DD3">
        <w:trPr>
          <w:trHeight w:val="750"/>
        </w:trPr>
        <w:tc>
          <w:tcPr>
            <w:tcW w:w="1642" w:type="dxa"/>
            <w:shd w:val="clear" w:color="auto" w:fill="D5DCE4" w:themeFill="text2" w:themeFillTint="33"/>
          </w:tcPr>
          <w:p w14:paraId="3CB2076D" w14:textId="77777777" w:rsidR="00E10593" w:rsidRDefault="00E105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Comments or conditions</w:t>
            </w:r>
          </w:p>
        </w:tc>
        <w:tc>
          <w:tcPr>
            <w:tcW w:w="6611" w:type="dxa"/>
            <w:shd w:val="clear" w:color="auto" w:fill="auto"/>
          </w:tcPr>
          <w:p w14:paraId="6F35F0C9" w14:textId="77777777" w:rsidR="00E10593" w:rsidRDefault="00E10593">
            <w:pPr>
              <w:rPr>
                <w:rFonts w:ascii="Arial" w:hAnsi="Arial"/>
                <w:sz w:val="20"/>
                <w:szCs w:val="20"/>
              </w:rPr>
            </w:pPr>
          </w:p>
          <w:p w14:paraId="1098D56D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0B325816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706F43EC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1140DA13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52915376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07C81054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735F3F7A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02EC8042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3232B739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00336BFD" w14:textId="77777777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  <w:p w14:paraId="14D3C5FB" w14:textId="5EABCF0F" w:rsidR="00352D3D" w:rsidRDefault="00352D3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0867" w14:paraId="53F422F6" w14:textId="77777777" w:rsidTr="00486DD3">
        <w:trPr>
          <w:trHeight w:val="375"/>
        </w:trPr>
        <w:tc>
          <w:tcPr>
            <w:tcW w:w="1642" w:type="dxa"/>
            <w:shd w:val="clear" w:color="auto" w:fill="D5DCE4" w:themeFill="text2" w:themeFillTint="33"/>
          </w:tcPr>
          <w:p w14:paraId="20A251FA" w14:textId="727B4F2E" w:rsidR="00540867" w:rsidRDefault="002468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611" w:type="dxa"/>
            <w:shd w:val="clear" w:color="auto" w:fill="auto"/>
          </w:tcPr>
          <w:p w14:paraId="0E2F9F04" w14:textId="77777777" w:rsidR="00540867" w:rsidRDefault="005408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0867" w14:paraId="35450EC1" w14:textId="77777777" w:rsidTr="00486DD3">
        <w:trPr>
          <w:trHeight w:val="375"/>
        </w:trPr>
        <w:tc>
          <w:tcPr>
            <w:tcW w:w="1642" w:type="dxa"/>
            <w:shd w:val="clear" w:color="auto" w:fill="D5DCE4" w:themeFill="text2" w:themeFillTint="33"/>
          </w:tcPr>
          <w:p w14:paraId="57EE0E48" w14:textId="77777777" w:rsidR="00540867" w:rsidRDefault="00693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6611" w:type="dxa"/>
            <w:shd w:val="clear" w:color="auto" w:fill="auto"/>
          </w:tcPr>
          <w:p w14:paraId="62A6D4F8" w14:textId="77777777" w:rsidR="00540867" w:rsidRDefault="005408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3F16" w14:paraId="38D69DB8" w14:textId="77777777" w:rsidTr="00486DD3">
        <w:trPr>
          <w:trHeight w:val="375"/>
        </w:trPr>
        <w:tc>
          <w:tcPr>
            <w:tcW w:w="1642" w:type="dxa"/>
            <w:shd w:val="clear" w:color="auto" w:fill="D5DCE4" w:themeFill="text2" w:themeFillTint="33"/>
          </w:tcPr>
          <w:p w14:paraId="3553C1BA" w14:textId="77777777" w:rsidR="00693F16" w:rsidRDefault="00693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6611" w:type="dxa"/>
            <w:shd w:val="clear" w:color="auto" w:fill="auto"/>
          </w:tcPr>
          <w:p w14:paraId="693BDE93" w14:textId="77777777" w:rsidR="00693F16" w:rsidRDefault="00693F1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6D8066" w14:textId="77777777" w:rsidR="004E4F9D" w:rsidRDefault="004E4F9D">
      <w:pPr>
        <w:rPr>
          <w:rFonts w:ascii="Arial" w:hAnsi="Arial"/>
          <w:sz w:val="20"/>
          <w:szCs w:val="20"/>
        </w:rPr>
      </w:pPr>
    </w:p>
    <w:sectPr w:rsidR="004E4F9D" w:rsidSect="00850ACC">
      <w:footerReference w:type="default" r:id="rId13"/>
      <w:headerReference w:type="first" r:id="rId14"/>
      <w:footerReference w:type="first" r:id="rId15"/>
      <w:pgSz w:w="11906" w:h="16838" w:code="9"/>
      <w:pgMar w:top="1615" w:right="2268" w:bottom="1843" w:left="181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E245" w14:textId="77777777" w:rsidR="00CE2DD9" w:rsidRDefault="00CE2DD9">
      <w:r>
        <w:separator/>
      </w:r>
    </w:p>
  </w:endnote>
  <w:endnote w:type="continuationSeparator" w:id="0">
    <w:p w14:paraId="428A4508" w14:textId="77777777" w:rsidR="00CE2DD9" w:rsidRDefault="00C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84017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7CB6DA1" w14:textId="7C6AEB89" w:rsidR="00523D88" w:rsidRPr="005B012D" w:rsidRDefault="00523D88" w:rsidP="005B012D">
        <w:pPr>
          <w:pStyle w:val="Footer"/>
          <w:ind w:firstLine="3600"/>
          <w:jc w:val="center"/>
          <w:rPr>
            <w:rFonts w:asciiTheme="majorHAnsi" w:hAnsiTheme="majorHAnsi" w:cstheme="majorHAnsi"/>
          </w:rPr>
        </w:pPr>
        <w:r w:rsidRPr="005B012D">
          <w:rPr>
            <w:rFonts w:asciiTheme="majorHAnsi" w:hAnsiTheme="majorHAnsi" w:cstheme="majorHAnsi"/>
          </w:rPr>
          <w:fldChar w:fldCharType="begin"/>
        </w:r>
        <w:r w:rsidRPr="005B012D">
          <w:rPr>
            <w:rFonts w:asciiTheme="majorHAnsi" w:hAnsiTheme="majorHAnsi" w:cstheme="majorHAnsi"/>
          </w:rPr>
          <w:instrText xml:space="preserve"> PAGE   \* MERGEFORMAT </w:instrText>
        </w:r>
        <w:r w:rsidRPr="005B012D">
          <w:rPr>
            <w:rFonts w:asciiTheme="majorHAnsi" w:hAnsiTheme="majorHAnsi" w:cstheme="majorHAnsi"/>
          </w:rPr>
          <w:fldChar w:fldCharType="separate"/>
        </w:r>
        <w:r w:rsidRPr="005B012D">
          <w:rPr>
            <w:rFonts w:asciiTheme="majorHAnsi" w:hAnsiTheme="majorHAnsi" w:cstheme="majorHAnsi"/>
            <w:noProof/>
          </w:rPr>
          <w:t>2</w:t>
        </w:r>
        <w:r w:rsidRPr="005B012D">
          <w:rPr>
            <w:rFonts w:asciiTheme="majorHAnsi" w:hAnsiTheme="majorHAnsi" w:cstheme="majorHAnsi"/>
            <w:noProof/>
          </w:rPr>
          <w:fldChar w:fldCharType="end"/>
        </w:r>
        <w:r w:rsidR="005B012D">
          <w:rPr>
            <w:rFonts w:asciiTheme="majorHAnsi" w:hAnsiTheme="majorHAnsi" w:cstheme="majorHAnsi"/>
            <w:noProof/>
          </w:rPr>
          <w:tab/>
        </w:r>
        <w:r w:rsidR="005B012D">
          <w:rPr>
            <w:rFonts w:asciiTheme="majorHAnsi" w:hAnsiTheme="majorHAnsi" w:cstheme="majorHAnsi"/>
            <w:noProof/>
          </w:rPr>
          <w:tab/>
          <w:t>October 22</w:t>
        </w:r>
      </w:p>
    </w:sdtContent>
  </w:sdt>
  <w:p w14:paraId="62398AB5" w14:textId="77777777" w:rsidR="009C114A" w:rsidRDefault="009C114A" w:rsidP="008E16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7FED" w14:textId="77777777" w:rsidR="006D64E4" w:rsidRPr="006D64E4" w:rsidRDefault="00911F47" w:rsidP="00CC2611">
    <w:pPr>
      <w:pStyle w:val="Footer"/>
      <w:rPr>
        <w:rFonts w:ascii="Arial" w:hAnsi="Arial" w:cs="Optima LT Std"/>
        <w:bCs/>
        <w:sz w:val="16"/>
        <w:szCs w:val="14"/>
      </w:rPr>
    </w:pPr>
    <w:r>
      <w:rPr>
        <w:rFonts w:ascii="Arial" w:hAnsi="Arial" w:cs="Optima LT Std"/>
        <w:bCs/>
        <w:sz w:val="16"/>
        <w:szCs w:val="14"/>
      </w:rPr>
      <w:t>Karen Brennan M.Sc.</w:t>
    </w:r>
  </w:p>
  <w:p w14:paraId="0F169C10" w14:textId="77777777" w:rsidR="006D64E4" w:rsidRPr="006D64E4" w:rsidRDefault="006D64E4" w:rsidP="00CC2611">
    <w:pPr>
      <w:pStyle w:val="Footer"/>
      <w:rPr>
        <w:rFonts w:ascii="Arial" w:hAnsi="Arial" w:cs="Optima LT Std"/>
        <w:bCs/>
        <w:sz w:val="16"/>
        <w:szCs w:val="14"/>
      </w:rPr>
    </w:pPr>
    <w:r w:rsidRPr="006D64E4">
      <w:rPr>
        <w:rFonts w:ascii="Arial" w:hAnsi="Arial" w:cs="Optima LT Std"/>
        <w:bCs/>
        <w:sz w:val="16"/>
        <w:szCs w:val="14"/>
      </w:rPr>
      <w:t>Director, Animal Services</w:t>
    </w:r>
  </w:p>
  <w:p w14:paraId="716DDA0A" w14:textId="77777777" w:rsidR="008E1675" w:rsidRPr="006D64E4" w:rsidRDefault="006D64E4" w:rsidP="006D64E4">
    <w:pPr>
      <w:pStyle w:val="Footer"/>
      <w:rPr>
        <w:rFonts w:ascii="Arial" w:hAnsi="Arial" w:cs="Optima LT Std"/>
        <w:bCs/>
        <w:sz w:val="16"/>
        <w:szCs w:val="14"/>
      </w:rPr>
    </w:pPr>
    <w:r w:rsidRPr="006D64E4">
      <w:rPr>
        <w:rFonts w:ascii="Arial" w:hAnsi="Arial" w:cs="Optima LT Std"/>
        <w:bCs/>
        <w:sz w:val="16"/>
        <w:szCs w:val="14"/>
      </w:rPr>
      <w:t>Office of the Pro-Vice-Chancellor (Research Infrastructure)</w:t>
    </w:r>
    <w:r w:rsidR="00CC2611" w:rsidRPr="006D64E4">
      <w:rPr>
        <w:rFonts w:ascii="Arial" w:hAnsi="Arial" w:cs="Optima LT Std"/>
        <w:bCs/>
        <w:sz w:val="16"/>
        <w:szCs w:val="14"/>
      </w:rPr>
      <w:br/>
      <w:t>UNSW AUSTRALIA | UNSW SYDNEY NSW 2052 AUSTRALIA</w:t>
    </w:r>
    <w:r w:rsidR="00CC2611" w:rsidRPr="006D64E4">
      <w:rPr>
        <w:rFonts w:ascii="Arial" w:hAnsi="Arial" w:cs="Optima LT Std"/>
        <w:bCs/>
        <w:sz w:val="16"/>
        <w:szCs w:val="14"/>
      </w:rPr>
      <w:br/>
      <w:t>ABN 57 195 873 179 | CRICOS Provider Code 00098G</w:t>
    </w:r>
    <w:r w:rsidR="0067577D" w:rsidRPr="006D64E4">
      <w:rPr>
        <w:bCs/>
        <w:noProof/>
      </w:rPr>
      <w:drawing>
        <wp:anchor distT="0" distB="0" distL="114300" distR="114300" simplePos="0" relativeHeight="251679232" behindDoc="1" locked="0" layoutInCell="1" allowOverlap="1" wp14:anchorId="391CA7E0" wp14:editId="1B610E80">
          <wp:simplePos x="0" y="0"/>
          <wp:positionH relativeFrom="column">
            <wp:posOffset>1153160</wp:posOffset>
          </wp:positionH>
          <wp:positionV relativeFrom="paragraph">
            <wp:posOffset>-339090</wp:posOffset>
          </wp:positionV>
          <wp:extent cx="5321935" cy="11595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93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4746" w14:textId="77777777" w:rsidR="00CE2DD9" w:rsidRDefault="00CE2DD9">
      <w:r>
        <w:separator/>
      </w:r>
    </w:p>
  </w:footnote>
  <w:footnote w:type="continuationSeparator" w:id="0">
    <w:p w14:paraId="4B24C80E" w14:textId="77777777" w:rsidR="00CE2DD9" w:rsidRDefault="00CE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C66" w14:textId="77777777" w:rsidR="008E1675" w:rsidRDefault="008E1675" w:rsidP="008E1675">
    <w:pPr>
      <w:pStyle w:val="Header"/>
      <w:jc w:val="right"/>
    </w:pPr>
    <w:r>
      <w:rPr>
        <w:noProof/>
      </w:rPr>
      <w:drawing>
        <wp:anchor distT="0" distB="0" distL="114300" distR="114300" simplePos="0" relativeHeight="251677184" behindDoc="0" locked="0" layoutInCell="1" allowOverlap="1" wp14:anchorId="75078E14" wp14:editId="3DE29937">
          <wp:simplePos x="0" y="0"/>
          <wp:positionH relativeFrom="column">
            <wp:posOffset>4398010</wp:posOffset>
          </wp:positionH>
          <wp:positionV relativeFrom="paragraph">
            <wp:posOffset>-175260</wp:posOffset>
          </wp:positionV>
          <wp:extent cx="1282700" cy="1485900"/>
          <wp:effectExtent l="0" t="0" r="0" b="0"/>
          <wp:wrapSquare wrapText="bothSides"/>
          <wp:docPr id="2" name="Picture 3" descr="../../../../Branding%20-%20Australias%20Global%20University/Logo%202016/Corporate%20Logo/PNG_Web/01_Sydney%20Portra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../../../../Branding%20-%20Australias%20Global%20University/Logo%202016/Corporate%20Logo/PNG_Web/01_Sydney%20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AB4ED" w14:textId="77777777" w:rsidR="008E1675" w:rsidRDefault="008E1675" w:rsidP="008E1675">
    <w:pPr>
      <w:pStyle w:val="Header"/>
      <w:jc w:val="right"/>
    </w:pPr>
  </w:p>
  <w:p w14:paraId="75DBA2EA" w14:textId="77777777" w:rsidR="008E1675" w:rsidRDefault="008E1675" w:rsidP="008E1675">
    <w:pPr>
      <w:pStyle w:val="Header"/>
      <w:jc w:val="right"/>
    </w:pPr>
  </w:p>
  <w:p w14:paraId="0605DB67" w14:textId="77777777" w:rsidR="008E1675" w:rsidRDefault="008E1675" w:rsidP="008E1675">
    <w:pPr>
      <w:pStyle w:val="Header"/>
      <w:jc w:val="right"/>
    </w:pPr>
  </w:p>
  <w:p w14:paraId="29BEC394" w14:textId="77777777" w:rsidR="008E1675" w:rsidRDefault="008E1675" w:rsidP="008E1675">
    <w:pPr>
      <w:pStyle w:val="Header"/>
      <w:jc w:val="right"/>
    </w:pPr>
  </w:p>
  <w:p w14:paraId="1661D158" w14:textId="77777777" w:rsidR="008E1675" w:rsidRDefault="008E1675" w:rsidP="008E1675">
    <w:pPr>
      <w:pStyle w:val="Header"/>
      <w:jc w:val="right"/>
    </w:pPr>
  </w:p>
  <w:p w14:paraId="41A8E8DF" w14:textId="77777777" w:rsidR="008E1675" w:rsidRDefault="008E1675" w:rsidP="008E1675">
    <w:pPr>
      <w:pStyle w:val="Header"/>
      <w:jc w:val="right"/>
    </w:pPr>
  </w:p>
  <w:p w14:paraId="07FA8CEE" w14:textId="77777777" w:rsidR="008E1675" w:rsidRDefault="008E1675" w:rsidP="008E16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2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199"/>
    <w:multiLevelType w:val="multilevel"/>
    <w:tmpl w:val="4B5A1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F2C01"/>
    <w:multiLevelType w:val="hybridMultilevel"/>
    <w:tmpl w:val="C1741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30835"/>
    <w:multiLevelType w:val="hybridMultilevel"/>
    <w:tmpl w:val="863077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5C"/>
    <w:multiLevelType w:val="hybridMultilevel"/>
    <w:tmpl w:val="08248D74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74519"/>
    <w:multiLevelType w:val="hybridMultilevel"/>
    <w:tmpl w:val="2EA6F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AE5EAA"/>
    <w:multiLevelType w:val="hybridMultilevel"/>
    <w:tmpl w:val="C33C5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134B3"/>
    <w:multiLevelType w:val="hybridMultilevel"/>
    <w:tmpl w:val="D9367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A2253E"/>
    <w:multiLevelType w:val="hybridMultilevel"/>
    <w:tmpl w:val="BE6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5A6B"/>
    <w:multiLevelType w:val="hybridMultilevel"/>
    <w:tmpl w:val="09EA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E00865"/>
    <w:multiLevelType w:val="hybridMultilevel"/>
    <w:tmpl w:val="5A249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FB5441"/>
    <w:multiLevelType w:val="hybridMultilevel"/>
    <w:tmpl w:val="F33624A8"/>
    <w:lvl w:ilvl="0" w:tplc="D8E2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74F90"/>
    <w:multiLevelType w:val="hybridMultilevel"/>
    <w:tmpl w:val="9BBCE92E"/>
    <w:lvl w:ilvl="0" w:tplc="CCB03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88752F"/>
    <w:multiLevelType w:val="hybridMultilevel"/>
    <w:tmpl w:val="F1528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E002E"/>
    <w:multiLevelType w:val="hybridMultilevel"/>
    <w:tmpl w:val="24426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5A74E4"/>
    <w:multiLevelType w:val="hybridMultilevel"/>
    <w:tmpl w:val="5E207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0812301">
    <w:abstractNumId w:val="0"/>
  </w:num>
  <w:num w:numId="2" w16cid:durableId="1387922148">
    <w:abstractNumId w:val="1"/>
  </w:num>
  <w:num w:numId="3" w16cid:durableId="1690789081">
    <w:abstractNumId w:val="5"/>
  </w:num>
  <w:num w:numId="4" w16cid:durableId="1092123703">
    <w:abstractNumId w:val="4"/>
  </w:num>
  <w:num w:numId="5" w16cid:durableId="1256866412">
    <w:abstractNumId w:val="9"/>
  </w:num>
  <w:num w:numId="6" w16cid:durableId="1134180181">
    <w:abstractNumId w:val="3"/>
  </w:num>
  <w:num w:numId="7" w16cid:durableId="1384330995">
    <w:abstractNumId w:val="2"/>
  </w:num>
  <w:num w:numId="8" w16cid:durableId="1079407211">
    <w:abstractNumId w:val="14"/>
  </w:num>
  <w:num w:numId="9" w16cid:durableId="1172791285">
    <w:abstractNumId w:val="15"/>
  </w:num>
  <w:num w:numId="10" w16cid:durableId="2105226592">
    <w:abstractNumId w:val="7"/>
  </w:num>
  <w:num w:numId="11" w16cid:durableId="583228599">
    <w:abstractNumId w:val="6"/>
  </w:num>
  <w:num w:numId="12" w16cid:durableId="1503547861">
    <w:abstractNumId w:val="8"/>
  </w:num>
  <w:num w:numId="13" w16cid:durableId="675696397">
    <w:abstractNumId w:val="13"/>
  </w:num>
  <w:num w:numId="14" w16cid:durableId="654913040">
    <w:abstractNumId w:val="12"/>
  </w:num>
  <w:num w:numId="15" w16cid:durableId="2043047848">
    <w:abstractNumId w:val="11"/>
  </w:num>
  <w:num w:numId="16" w16cid:durableId="998315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2A"/>
    <w:rsid w:val="0000253E"/>
    <w:rsid w:val="000127A4"/>
    <w:rsid w:val="0002120E"/>
    <w:rsid w:val="00026676"/>
    <w:rsid w:val="00030B3B"/>
    <w:rsid w:val="00030CCC"/>
    <w:rsid w:val="00031AED"/>
    <w:rsid w:val="00037E5B"/>
    <w:rsid w:val="00053FB0"/>
    <w:rsid w:val="0005625F"/>
    <w:rsid w:val="0005721E"/>
    <w:rsid w:val="00063CD0"/>
    <w:rsid w:val="00064871"/>
    <w:rsid w:val="00066CA1"/>
    <w:rsid w:val="00071063"/>
    <w:rsid w:val="00073297"/>
    <w:rsid w:val="00073CB5"/>
    <w:rsid w:val="00074A45"/>
    <w:rsid w:val="00074EF7"/>
    <w:rsid w:val="00076384"/>
    <w:rsid w:val="0008013F"/>
    <w:rsid w:val="00080AC8"/>
    <w:rsid w:val="00082A4D"/>
    <w:rsid w:val="000842C7"/>
    <w:rsid w:val="00090395"/>
    <w:rsid w:val="00092DA5"/>
    <w:rsid w:val="000B0A57"/>
    <w:rsid w:val="000B156F"/>
    <w:rsid w:val="000B544B"/>
    <w:rsid w:val="000C38A0"/>
    <w:rsid w:val="000C4250"/>
    <w:rsid w:val="000F2731"/>
    <w:rsid w:val="000F3B39"/>
    <w:rsid w:val="0010298B"/>
    <w:rsid w:val="00105039"/>
    <w:rsid w:val="00110E52"/>
    <w:rsid w:val="00113CF8"/>
    <w:rsid w:val="00114993"/>
    <w:rsid w:val="00114E84"/>
    <w:rsid w:val="00116888"/>
    <w:rsid w:val="0012115D"/>
    <w:rsid w:val="0012244F"/>
    <w:rsid w:val="00126E6F"/>
    <w:rsid w:val="00133BED"/>
    <w:rsid w:val="001340F6"/>
    <w:rsid w:val="00136969"/>
    <w:rsid w:val="00142AEA"/>
    <w:rsid w:val="00147966"/>
    <w:rsid w:val="001515C6"/>
    <w:rsid w:val="00155001"/>
    <w:rsid w:val="001558B9"/>
    <w:rsid w:val="00156E1E"/>
    <w:rsid w:val="00161366"/>
    <w:rsid w:val="0016360F"/>
    <w:rsid w:val="00163C34"/>
    <w:rsid w:val="001773D3"/>
    <w:rsid w:val="001844F7"/>
    <w:rsid w:val="001865C4"/>
    <w:rsid w:val="00194A31"/>
    <w:rsid w:val="00196333"/>
    <w:rsid w:val="0019675E"/>
    <w:rsid w:val="0019691E"/>
    <w:rsid w:val="001969DE"/>
    <w:rsid w:val="001A12B6"/>
    <w:rsid w:val="001A13A5"/>
    <w:rsid w:val="001A28F2"/>
    <w:rsid w:val="001C0D5E"/>
    <w:rsid w:val="001C1885"/>
    <w:rsid w:val="001C32A0"/>
    <w:rsid w:val="001C557A"/>
    <w:rsid w:val="001C7BC9"/>
    <w:rsid w:val="001D280B"/>
    <w:rsid w:val="001D3205"/>
    <w:rsid w:val="001D65E0"/>
    <w:rsid w:val="001E48D4"/>
    <w:rsid w:val="001E4DEE"/>
    <w:rsid w:val="00201426"/>
    <w:rsid w:val="00203BB3"/>
    <w:rsid w:val="00205F5F"/>
    <w:rsid w:val="00207D72"/>
    <w:rsid w:val="00207D8C"/>
    <w:rsid w:val="002103F0"/>
    <w:rsid w:val="00215835"/>
    <w:rsid w:val="0021656A"/>
    <w:rsid w:val="00222AE2"/>
    <w:rsid w:val="00225883"/>
    <w:rsid w:val="00225AA0"/>
    <w:rsid w:val="00226C10"/>
    <w:rsid w:val="00236398"/>
    <w:rsid w:val="00237B33"/>
    <w:rsid w:val="00241329"/>
    <w:rsid w:val="00241CB8"/>
    <w:rsid w:val="00244D2A"/>
    <w:rsid w:val="00246058"/>
    <w:rsid w:val="0024683F"/>
    <w:rsid w:val="00250AD2"/>
    <w:rsid w:val="00256F79"/>
    <w:rsid w:val="00266BB8"/>
    <w:rsid w:val="00274938"/>
    <w:rsid w:val="00275959"/>
    <w:rsid w:val="0028146C"/>
    <w:rsid w:val="0028317C"/>
    <w:rsid w:val="00286E6A"/>
    <w:rsid w:val="002873F2"/>
    <w:rsid w:val="0029189C"/>
    <w:rsid w:val="00292B5F"/>
    <w:rsid w:val="0029372F"/>
    <w:rsid w:val="002A6A3A"/>
    <w:rsid w:val="002B2CC7"/>
    <w:rsid w:val="002B67CA"/>
    <w:rsid w:val="002C235C"/>
    <w:rsid w:val="002C2F99"/>
    <w:rsid w:val="002C2FFB"/>
    <w:rsid w:val="002C63A0"/>
    <w:rsid w:val="002D0877"/>
    <w:rsid w:val="002D70D1"/>
    <w:rsid w:val="002E27A4"/>
    <w:rsid w:val="002E2A4A"/>
    <w:rsid w:val="002E5514"/>
    <w:rsid w:val="002F211D"/>
    <w:rsid w:val="002F5B4D"/>
    <w:rsid w:val="003001B7"/>
    <w:rsid w:val="003002FC"/>
    <w:rsid w:val="00301D64"/>
    <w:rsid w:val="00316EF4"/>
    <w:rsid w:val="00331433"/>
    <w:rsid w:val="00333CB8"/>
    <w:rsid w:val="0033429A"/>
    <w:rsid w:val="00342C05"/>
    <w:rsid w:val="00343483"/>
    <w:rsid w:val="0034647B"/>
    <w:rsid w:val="003472E7"/>
    <w:rsid w:val="00347BDD"/>
    <w:rsid w:val="00352D3D"/>
    <w:rsid w:val="00354D20"/>
    <w:rsid w:val="00377DBB"/>
    <w:rsid w:val="00381173"/>
    <w:rsid w:val="003851FF"/>
    <w:rsid w:val="00390BA1"/>
    <w:rsid w:val="00391F39"/>
    <w:rsid w:val="00392C30"/>
    <w:rsid w:val="00393D59"/>
    <w:rsid w:val="0039697B"/>
    <w:rsid w:val="003A408C"/>
    <w:rsid w:val="003A433D"/>
    <w:rsid w:val="003A7953"/>
    <w:rsid w:val="003B0117"/>
    <w:rsid w:val="003C13A2"/>
    <w:rsid w:val="003D17CE"/>
    <w:rsid w:val="003D4F31"/>
    <w:rsid w:val="003D6264"/>
    <w:rsid w:val="003D66DB"/>
    <w:rsid w:val="003E3A90"/>
    <w:rsid w:val="003E64A9"/>
    <w:rsid w:val="003E797C"/>
    <w:rsid w:val="003F0A78"/>
    <w:rsid w:val="003F4E5B"/>
    <w:rsid w:val="003F722D"/>
    <w:rsid w:val="0040100F"/>
    <w:rsid w:val="00401F5E"/>
    <w:rsid w:val="00404CDA"/>
    <w:rsid w:val="00415030"/>
    <w:rsid w:val="0041592D"/>
    <w:rsid w:val="0041627F"/>
    <w:rsid w:val="004162D7"/>
    <w:rsid w:val="00417714"/>
    <w:rsid w:val="00424C41"/>
    <w:rsid w:val="0043201F"/>
    <w:rsid w:val="00433626"/>
    <w:rsid w:val="00435A79"/>
    <w:rsid w:val="00436B7E"/>
    <w:rsid w:val="00436CBD"/>
    <w:rsid w:val="004404AA"/>
    <w:rsid w:val="00441C0B"/>
    <w:rsid w:val="004443DA"/>
    <w:rsid w:val="00451086"/>
    <w:rsid w:val="00451B0C"/>
    <w:rsid w:val="004548AE"/>
    <w:rsid w:val="00454F9F"/>
    <w:rsid w:val="0045706D"/>
    <w:rsid w:val="00457B7B"/>
    <w:rsid w:val="00461973"/>
    <w:rsid w:val="00461D4D"/>
    <w:rsid w:val="00463AEF"/>
    <w:rsid w:val="00465C31"/>
    <w:rsid w:val="0047232D"/>
    <w:rsid w:val="0047343C"/>
    <w:rsid w:val="00473CCC"/>
    <w:rsid w:val="004770F2"/>
    <w:rsid w:val="00481E14"/>
    <w:rsid w:val="00484061"/>
    <w:rsid w:val="00486DD3"/>
    <w:rsid w:val="004905F2"/>
    <w:rsid w:val="00491135"/>
    <w:rsid w:val="004A1776"/>
    <w:rsid w:val="004A3A63"/>
    <w:rsid w:val="004B489C"/>
    <w:rsid w:val="004B70C3"/>
    <w:rsid w:val="004C0C05"/>
    <w:rsid w:val="004C18B6"/>
    <w:rsid w:val="004D1DDF"/>
    <w:rsid w:val="004D2E4F"/>
    <w:rsid w:val="004D390E"/>
    <w:rsid w:val="004D45E9"/>
    <w:rsid w:val="004D5B88"/>
    <w:rsid w:val="004E0BE0"/>
    <w:rsid w:val="004E3229"/>
    <w:rsid w:val="004E3616"/>
    <w:rsid w:val="004E3B6C"/>
    <w:rsid w:val="004E4F9D"/>
    <w:rsid w:val="004E52CD"/>
    <w:rsid w:val="004F2527"/>
    <w:rsid w:val="004F27D2"/>
    <w:rsid w:val="004F2E1A"/>
    <w:rsid w:val="004F3AF3"/>
    <w:rsid w:val="004F3EBE"/>
    <w:rsid w:val="004F3EFB"/>
    <w:rsid w:val="004F4889"/>
    <w:rsid w:val="004F5A14"/>
    <w:rsid w:val="004F6740"/>
    <w:rsid w:val="004F6C53"/>
    <w:rsid w:val="00504833"/>
    <w:rsid w:val="00505F7C"/>
    <w:rsid w:val="00507A57"/>
    <w:rsid w:val="00514224"/>
    <w:rsid w:val="00515DD9"/>
    <w:rsid w:val="00517C07"/>
    <w:rsid w:val="00523D88"/>
    <w:rsid w:val="00524C9F"/>
    <w:rsid w:val="00533A25"/>
    <w:rsid w:val="005367DA"/>
    <w:rsid w:val="00540867"/>
    <w:rsid w:val="005469B3"/>
    <w:rsid w:val="00551839"/>
    <w:rsid w:val="005548FE"/>
    <w:rsid w:val="00555E5A"/>
    <w:rsid w:val="005619DF"/>
    <w:rsid w:val="00564EA9"/>
    <w:rsid w:val="00571BAA"/>
    <w:rsid w:val="0057607C"/>
    <w:rsid w:val="0057629D"/>
    <w:rsid w:val="00576EAD"/>
    <w:rsid w:val="0057739E"/>
    <w:rsid w:val="005878DC"/>
    <w:rsid w:val="00590417"/>
    <w:rsid w:val="00595AFB"/>
    <w:rsid w:val="005A0F90"/>
    <w:rsid w:val="005A1CB0"/>
    <w:rsid w:val="005A2AA5"/>
    <w:rsid w:val="005A4B86"/>
    <w:rsid w:val="005B012D"/>
    <w:rsid w:val="005B34FA"/>
    <w:rsid w:val="005B444B"/>
    <w:rsid w:val="005C59FE"/>
    <w:rsid w:val="005C7C77"/>
    <w:rsid w:val="005D4F56"/>
    <w:rsid w:val="005D78FB"/>
    <w:rsid w:val="005F022E"/>
    <w:rsid w:val="005F16B2"/>
    <w:rsid w:val="0060318F"/>
    <w:rsid w:val="00610694"/>
    <w:rsid w:val="00613A4A"/>
    <w:rsid w:val="00613D90"/>
    <w:rsid w:val="006146AC"/>
    <w:rsid w:val="00615C11"/>
    <w:rsid w:val="0061708B"/>
    <w:rsid w:val="00621FBD"/>
    <w:rsid w:val="00623071"/>
    <w:rsid w:val="0062703F"/>
    <w:rsid w:val="006278D2"/>
    <w:rsid w:val="00635378"/>
    <w:rsid w:val="00636ECD"/>
    <w:rsid w:val="006420B2"/>
    <w:rsid w:val="006433FF"/>
    <w:rsid w:val="00656FB7"/>
    <w:rsid w:val="006619DA"/>
    <w:rsid w:val="00663FD3"/>
    <w:rsid w:val="006652B1"/>
    <w:rsid w:val="00673828"/>
    <w:rsid w:val="00674292"/>
    <w:rsid w:val="0067577D"/>
    <w:rsid w:val="00677885"/>
    <w:rsid w:val="0068207B"/>
    <w:rsid w:val="0068234E"/>
    <w:rsid w:val="00685318"/>
    <w:rsid w:val="006875B7"/>
    <w:rsid w:val="00687806"/>
    <w:rsid w:val="006907DE"/>
    <w:rsid w:val="00692AAB"/>
    <w:rsid w:val="00693F16"/>
    <w:rsid w:val="00695994"/>
    <w:rsid w:val="00696648"/>
    <w:rsid w:val="006976C6"/>
    <w:rsid w:val="006A1B01"/>
    <w:rsid w:val="006A45F5"/>
    <w:rsid w:val="006B27C1"/>
    <w:rsid w:val="006B5B77"/>
    <w:rsid w:val="006C549A"/>
    <w:rsid w:val="006D05FB"/>
    <w:rsid w:val="006D2ADC"/>
    <w:rsid w:val="006D3CD8"/>
    <w:rsid w:val="006D52A2"/>
    <w:rsid w:val="006D64E4"/>
    <w:rsid w:val="006D6A92"/>
    <w:rsid w:val="006E082A"/>
    <w:rsid w:val="006E300A"/>
    <w:rsid w:val="006E3283"/>
    <w:rsid w:val="006E4E97"/>
    <w:rsid w:val="006E6092"/>
    <w:rsid w:val="00700841"/>
    <w:rsid w:val="007038D2"/>
    <w:rsid w:val="00706884"/>
    <w:rsid w:val="0071380F"/>
    <w:rsid w:val="00720E56"/>
    <w:rsid w:val="00721B61"/>
    <w:rsid w:val="007251F3"/>
    <w:rsid w:val="00726040"/>
    <w:rsid w:val="00727551"/>
    <w:rsid w:val="00731EEF"/>
    <w:rsid w:val="007323E7"/>
    <w:rsid w:val="00733A92"/>
    <w:rsid w:val="00736EBC"/>
    <w:rsid w:val="00736F11"/>
    <w:rsid w:val="00744F21"/>
    <w:rsid w:val="007461C4"/>
    <w:rsid w:val="00747854"/>
    <w:rsid w:val="00752D21"/>
    <w:rsid w:val="007577A4"/>
    <w:rsid w:val="00757EE3"/>
    <w:rsid w:val="007615B0"/>
    <w:rsid w:val="007725E1"/>
    <w:rsid w:val="00780E21"/>
    <w:rsid w:val="007910E6"/>
    <w:rsid w:val="00793F7F"/>
    <w:rsid w:val="0079475C"/>
    <w:rsid w:val="007A0940"/>
    <w:rsid w:val="007A25BC"/>
    <w:rsid w:val="007A4B5B"/>
    <w:rsid w:val="007B1266"/>
    <w:rsid w:val="007B33E6"/>
    <w:rsid w:val="007B3491"/>
    <w:rsid w:val="007B45EA"/>
    <w:rsid w:val="007C2846"/>
    <w:rsid w:val="007C4A5F"/>
    <w:rsid w:val="007C616E"/>
    <w:rsid w:val="007C7520"/>
    <w:rsid w:val="007C7C87"/>
    <w:rsid w:val="007D4B08"/>
    <w:rsid w:val="007E32D0"/>
    <w:rsid w:val="007E62EE"/>
    <w:rsid w:val="007F21DA"/>
    <w:rsid w:val="007F3954"/>
    <w:rsid w:val="007F3F6E"/>
    <w:rsid w:val="007F51FB"/>
    <w:rsid w:val="007F79B5"/>
    <w:rsid w:val="00803818"/>
    <w:rsid w:val="00804CDB"/>
    <w:rsid w:val="00805A90"/>
    <w:rsid w:val="0081075B"/>
    <w:rsid w:val="008138F9"/>
    <w:rsid w:val="00815CA6"/>
    <w:rsid w:val="00821B79"/>
    <w:rsid w:val="00825446"/>
    <w:rsid w:val="008268B9"/>
    <w:rsid w:val="008272B7"/>
    <w:rsid w:val="008317F0"/>
    <w:rsid w:val="00835334"/>
    <w:rsid w:val="00836AEA"/>
    <w:rsid w:val="00837401"/>
    <w:rsid w:val="0084122A"/>
    <w:rsid w:val="008442FD"/>
    <w:rsid w:val="0084472F"/>
    <w:rsid w:val="00844B46"/>
    <w:rsid w:val="00850ACC"/>
    <w:rsid w:val="008543E7"/>
    <w:rsid w:val="00855392"/>
    <w:rsid w:val="00855F1F"/>
    <w:rsid w:val="00860F3B"/>
    <w:rsid w:val="00865B0D"/>
    <w:rsid w:val="00865E1B"/>
    <w:rsid w:val="00866845"/>
    <w:rsid w:val="008669B8"/>
    <w:rsid w:val="00870BB1"/>
    <w:rsid w:val="00871A29"/>
    <w:rsid w:val="00880D5C"/>
    <w:rsid w:val="00887514"/>
    <w:rsid w:val="008904B0"/>
    <w:rsid w:val="008934B8"/>
    <w:rsid w:val="0089414A"/>
    <w:rsid w:val="008A121A"/>
    <w:rsid w:val="008A1C74"/>
    <w:rsid w:val="008A27A5"/>
    <w:rsid w:val="008A2917"/>
    <w:rsid w:val="008A34A4"/>
    <w:rsid w:val="008A503B"/>
    <w:rsid w:val="008A6110"/>
    <w:rsid w:val="008A6C4C"/>
    <w:rsid w:val="008A721D"/>
    <w:rsid w:val="008A7934"/>
    <w:rsid w:val="008B501B"/>
    <w:rsid w:val="008B7A72"/>
    <w:rsid w:val="008C2104"/>
    <w:rsid w:val="008C64BB"/>
    <w:rsid w:val="008C7631"/>
    <w:rsid w:val="008D5B33"/>
    <w:rsid w:val="008D7EE9"/>
    <w:rsid w:val="008E1675"/>
    <w:rsid w:val="008E4477"/>
    <w:rsid w:val="008E4C55"/>
    <w:rsid w:val="008E7483"/>
    <w:rsid w:val="008F287F"/>
    <w:rsid w:val="008F2B65"/>
    <w:rsid w:val="008F6962"/>
    <w:rsid w:val="009023DC"/>
    <w:rsid w:val="009064C4"/>
    <w:rsid w:val="00907C08"/>
    <w:rsid w:val="00911679"/>
    <w:rsid w:val="00911F47"/>
    <w:rsid w:val="0091356C"/>
    <w:rsid w:val="00916E5E"/>
    <w:rsid w:val="009219B9"/>
    <w:rsid w:val="00924B1F"/>
    <w:rsid w:val="009308C5"/>
    <w:rsid w:val="00937C08"/>
    <w:rsid w:val="009420C4"/>
    <w:rsid w:val="009453BF"/>
    <w:rsid w:val="0094704E"/>
    <w:rsid w:val="00956CE1"/>
    <w:rsid w:val="00962361"/>
    <w:rsid w:val="00963B34"/>
    <w:rsid w:val="009753E0"/>
    <w:rsid w:val="009805DD"/>
    <w:rsid w:val="00991BE8"/>
    <w:rsid w:val="00992FFD"/>
    <w:rsid w:val="009A27B0"/>
    <w:rsid w:val="009A3D9B"/>
    <w:rsid w:val="009A4171"/>
    <w:rsid w:val="009A4591"/>
    <w:rsid w:val="009A4982"/>
    <w:rsid w:val="009A73D6"/>
    <w:rsid w:val="009B00C6"/>
    <w:rsid w:val="009B2BB2"/>
    <w:rsid w:val="009B2FCA"/>
    <w:rsid w:val="009B7B80"/>
    <w:rsid w:val="009B7D1C"/>
    <w:rsid w:val="009C008F"/>
    <w:rsid w:val="009C0235"/>
    <w:rsid w:val="009C0A6E"/>
    <w:rsid w:val="009C114A"/>
    <w:rsid w:val="009C16C9"/>
    <w:rsid w:val="009D0601"/>
    <w:rsid w:val="009D2A4D"/>
    <w:rsid w:val="009D3BC8"/>
    <w:rsid w:val="009E1617"/>
    <w:rsid w:val="009F5E0D"/>
    <w:rsid w:val="009F6BCE"/>
    <w:rsid w:val="009F6E6E"/>
    <w:rsid w:val="00A005AB"/>
    <w:rsid w:val="00A00F39"/>
    <w:rsid w:val="00A05CC5"/>
    <w:rsid w:val="00A11928"/>
    <w:rsid w:val="00A17FC2"/>
    <w:rsid w:val="00A17FD3"/>
    <w:rsid w:val="00A2458F"/>
    <w:rsid w:val="00A25AED"/>
    <w:rsid w:val="00A25BEC"/>
    <w:rsid w:val="00A26B18"/>
    <w:rsid w:val="00A336B1"/>
    <w:rsid w:val="00A35B01"/>
    <w:rsid w:val="00A42452"/>
    <w:rsid w:val="00A45012"/>
    <w:rsid w:val="00A4651E"/>
    <w:rsid w:val="00A47CE1"/>
    <w:rsid w:val="00A549E6"/>
    <w:rsid w:val="00A6091D"/>
    <w:rsid w:val="00A62A09"/>
    <w:rsid w:val="00A62FCB"/>
    <w:rsid w:val="00A657A6"/>
    <w:rsid w:val="00A65A00"/>
    <w:rsid w:val="00A7045F"/>
    <w:rsid w:val="00A74415"/>
    <w:rsid w:val="00A8007D"/>
    <w:rsid w:val="00A80DD3"/>
    <w:rsid w:val="00A84AA8"/>
    <w:rsid w:val="00A93652"/>
    <w:rsid w:val="00A936EA"/>
    <w:rsid w:val="00A945BB"/>
    <w:rsid w:val="00AA3DC3"/>
    <w:rsid w:val="00AA7587"/>
    <w:rsid w:val="00AB04A0"/>
    <w:rsid w:val="00AB4396"/>
    <w:rsid w:val="00AB461B"/>
    <w:rsid w:val="00AB6C3E"/>
    <w:rsid w:val="00AC02C1"/>
    <w:rsid w:val="00AC1E17"/>
    <w:rsid w:val="00AC2084"/>
    <w:rsid w:val="00AC3A56"/>
    <w:rsid w:val="00AD244B"/>
    <w:rsid w:val="00AD61C0"/>
    <w:rsid w:val="00AD67E9"/>
    <w:rsid w:val="00AD6EDB"/>
    <w:rsid w:val="00AE0939"/>
    <w:rsid w:val="00AE54A5"/>
    <w:rsid w:val="00AF2047"/>
    <w:rsid w:val="00AF56DF"/>
    <w:rsid w:val="00AF72FC"/>
    <w:rsid w:val="00AF74B8"/>
    <w:rsid w:val="00B11208"/>
    <w:rsid w:val="00B125E6"/>
    <w:rsid w:val="00B22E5C"/>
    <w:rsid w:val="00B23A6E"/>
    <w:rsid w:val="00B2475E"/>
    <w:rsid w:val="00B30847"/>
    <w:rsid w:val="00B334B6"/>
    <w:rsid w:val="00B33BF5"/>
    <w:rsid w:val="00B41CD9"/>
    <w:rsid w:val="00B4354B"/>
    <w:rsid w:val="00B43D29"/>
    <w:rsid w:val="00B459F0"/>
    <w:rsid w:val="00B469D9"/>
    <w:rsid w:val="00B5444A"/>
    <w:rsid w:val="00B55188"/>
    <w:rsid w:val="00B64888"/>
    <w:rsid w:val="00B65ACF"/>
    <w:rsid w:val="00B72DD8"/>
    <w:rsid w:val="00B7454C"/>
    <w:rsid w:val="00B76639"/>
    <w:rsid w:val="00B85C29"/>
    <w:rsid w:val="00B93265"/>
    <w:rsid w:val="00B93CBE"/>
    <w:rsid w:val="00B9620B"/>
    <w:rsid w:val="00B96609"/>
    <w:rsid w:val="00B96A77"/>
    <w:rsid w:val="00BA1AB5"/>
    <w:rsid w:val="00BC435F"/>
    <w:rsid w:val="00BC46B2"/>
    <w:rsid w:val="00BD1CCA"/>
    <w:rsid w:val="00BD3CF9"/>
    <w:rsid w:val="00BD6583"/>
    <w:rsid w:val="00BD65D2"/>
    <w:rsid w:val="00BE6639"/>
    <w:rsid w:val="00BF0844"/>
    <w:rsid w:val="00BF120E"/>
    <w:rsid w:val="00BF17E5"/>
    <w:rsid w:val="00BF73DB"/>
    <w:rsid w:val="00BF792E"/>
    <w:rsid w:val="00C013BE"/>
    <w:rsid w:val="00C03861"/>
    <w:rsid w:val="00C03D5F"/>
    <w:rsid w:val="00C14893"/>
    <w:rsid w:val="00C17EAF"/>
    <w:rsid w:val="00C17EDE"/>
    <w:rsid w:val="00C2026C"/>
    <w:rsid w:val="00C20E78"/>
    <w:rsid w:val="00C2702D"/>
    <w:rsid w:val="00C278EC"/>
    <w:rsid w:val="00C316FB"/>
    <w:rsid w:val="00C31CB5"/>
    <w:rsid w:val="00C31EED"/>
    <w:rsid w:val="00C34EB1"/>
    <w:rsid w:val="00C35288"/>
    <w:rsid w:val="00C40026"/>
    <w:rsid w:val="00C41A8B"/>
    <w:rsid w:val="00C51978"/>
    <w:rsid w:val="00C53903"/>
    <w:rsid w:val="00C54019"/>
    <w:rsid w:val="00C60B68"/>
    <w:rsid w:val="00C64A58"/>
    <w:rsid w:val="00C70EDF"/>
    <w:rsid w:val="00C75D8B"/>
    <w:rsid w:val="00C802C4"/>
    <w:rsid w:val="00C84788"/>
    <w:rsid w:val="00C84A1A"/>
    <w:rsid w:val="00C90E98"/>
    <w:rsid w:val="00C94CCA"/>
    <w:rsid w:val="00CA41BE"/>
    <w:rsid w:val="00CB48D4"/>
    <w:rsid w:val="00CB52E5"/>
    <w:rsid w:val="00CB5AA7"/>
    <w:rsid w:val="00CB6204"/>
    <w:rsid w:val="00CC2611"/>
    <w:rsid w:val="00CC2D55"/>
    <w:rsid w:val="00CC4992"/>
    <w:rsid w:val="00CC6785"/>
    <w:rsid w:val="00CC7A68"/>
    <w:rsid w:val="00CC7A7E"/>
    <w:rsid w:val="00CD0D75"/>
    <w:rsid w:val="00CD10FE"/>
    <w:rsid w:val="00CD2434"/>
    <w:rsid w:val="00CD3E5D"/>
    <w:rsid w:val="00CE2DD9"/>
    <w:rsid w:val="00CF3AF5"/>
    <w:rsid w:val="00CF4A0F"/>
    <w:rsid w:val="00CF63D1"/>
    <w:rsid w:val="00D05276"/>
    <w:rsid w:val="00D11720"/>
    <w:rsid w:val="00D11D3F"/>
    <w:rsid w:val="00D12095"/>
    <w:rsid w:val="00D12142"/>
    <w:rsid w:val="00D162B2"/>
    <w:rsid w:val="00D21091"/>
    <w:rsid w:val="00D276FF"/>
    <w:rsid w:val="00D277FC"/>
    <w:rsid w:val="00D3000D"/>
    <w:rsid w:val="00D30D2D"/>
    <w:rsid w:val="00D41D4C"/>
    <w:rsid w:val="00D4354A"/>
    <w:rsid w:val="00D4587E"/>
    <w:rsid w:val="00D50B97"/>
    <w:rsid w:val="00D54C0F"/>
    <w:rsid w:val="00D57B37"/>
    <w:rsid w:val="00D62465"/>
    <w:rsid w:val="00D63594"/>
    <w:rsid w:val="00D63B9C"/>
    <w:rsid w:val="00D64DFB"/>
    <w:rsid w:val="00D654FC"/>
    <w:rsid w:val="00D674E9"/>
    <w:rsid w:val="00D71884"/>
    <w:rsid w:val="00D7520B"/>
    <w:rsid w:val="00D75C89"/>
    <w:rsid w:val="00D76566"/>
    <w:rsid w:val="00D813C7"/>
    <w:rsid w:val="00D829D5"/>
    <w:rsid w:val="00D8777D"/>
    <w:rsid w:val="00D87D52"/>
    <w:rsid w:val="00D936E2"/>
    <w:rsid w:val="00D94B5B"/>
    <w:rsid w:val="00DA11AC"/>
    <w:rsid w:val="00DA2307"/>
    <w:rsid w:val="00DA4959"/>
    <w:rsid w:val="00DA6ADF"/>
    <w:rsid w:val="00DB33DB"/>
    <w:rsid w:val="00DB3AF2"/>
    <w:rsid w:val="00DB67B0"/>
    <w:rsid w:val="00DB726A"/>
    <w:rsid w:val="00DD0322"/>
    <w:rsid w:val="00DD4B7D"/>
    <w:rsid w:val="00DD5696"/>
    <w:rsid w:val="00DD72ED"/>
    <w:rsid w:val="00DE19C3"/>
    <w:rsid w:val="00DE6561"/>
    <w:rsid w:val="00DE7DF9"/>
    <w:rsid w:val="00DF3593"/>
    <w:rsid w:val="00DF527D"/>
    <w:rsid w:val="00DF79BF"/>
    <w:rsid w:val="00E003C8"/>
    <w:rsid w:val="00E061A0"/>
    <w:rsid w:val="00E10593"/>
    <w:rsid w:val="00E20A65"/>
    <w:rsid w:val="00E30DEE"/>
    <w:rsid w:val="00E3507E"/>
    <w:rsid w:val="00E37B03"/>
    <w:rsid w:val="00E457B9"/>
    <w:rsid w:val="00E545B0"/>
    <w:rsid w:val="00E546AF"/>
    <w:rsid w:val="00E54E37"/>
    <w:rsid w:val="00E56B27"/>
    <w:rsid w:val="00E64A5E"/>
    <w:rsid w:val="00E6720C"/>
    <w:rsid w:val="00E673C1"/>
    <w:rsid w:val="00E7297B"/>
    <w:rsid w:val="00E74ACC"/>
    <w:rsid w:val="00E857F5"/>
    <w:rsid w:val="00E85863"/>
    <w:rsid w:val="00E91522"/>
    <w:rsid w:val="00E95843"/>
    <w:rsid w:val="00EA0B85"/>
    <w:rsid w:val="00EA393C"/>
    <w:rsid w:val="00EA5E6D"/>
    <w:rsid w:val="00EA74F8"/>
    <w:rsid w:val="00EB01AA"/>
    <w:rsid w:val="00EB077B"/>
    <w:rsid w:val="00EB2C1E"/>
    <w:rsid w:val="00EB7B8C"/>
    <w:rsid w:val="00EC3EFD"/>
    <w:rsid w:val="00EC5368"/>
    <w:rsid w:val="00EC69F5"/>
    <w:rsid w:val="00ED1A59"/>
    <w:rsid w:val="00ED2B2F"/>
    <w:rsid w:val="00ED3EAB"/>
    <w:rsid w:val="00EE2507"/>
    <w:rsid w:val="00EE5B16"/>
    <w:rsid w:val="00EF67CB"/>
    <w:rsid w:val="00F03920"/>
    <w:rsid w:val="00F03C68"/>
    <w:rsid w:val="00F03DC5"/>
    <w:rsid w:val="00F1532A"/>
    <w:rsid w:val="00F15E7A"/>
    <w:rsid w:val="00F205B0"/>
    <w:rsid w:val="00F21786"/>
    <w:rsid w:val="00F242FB"/>
    <w:rsid w:val="00F25261"/>
    <w:rsid w:val="00F2627D"/>
    <w:rsid w:val="00F26647"/>
    <w:rsid w:val="00F31CF4"/>
    <w:rsid w:val="00F341AC"/>
    <w:rsid w:val="00F34CA6"/>
    <w:rsid w:val="00F366CC"/>
    <w:rsid w:val="00F42928"/>
    <w:rsid w:val="00F448E1"/>
    <w:rsid w:val="00F462A8"/>
    <w:rsid w:val="00F507B4"/>
    <w:rsid w:val="00F514A5"/>
    <w:rsid w:val="00F54189"/>
    <w:rsid w:val="00F576B6"/>
    <w:rsid w:val="00F630FC"/>
    <w:rsid w:val="00F63B12"/>
    <w:rsid w:val="00F83ABE"/>
    <w:rsid w:val="00F86BCC"/>
    <w:rsid w:val="00F90CAE"/>
    <w:rsid w:val="00F9399E"/>
    <w:rsid w:val="00F9562B"/>
    <w:rsid w:val="00F96CE0"/>
    <w:rsid w:val="00F97974"/>
    <w:rsid w:val="00FA0DFF"/>
    <w:rsid w:val="00FA25EE"/>
    <w:rsid w:val="00FA58F8"/>
    <w:rsid w:val="00FC3E3C"/>
    <w:rsid w:val="00FC69C3"/>
    <w:rsid w:val="00FD0671"/>
    <w:rsid w:val="00FD3E72"/>
    <w:rsid w:val="00FD6EB4"/>
    <w:rsid w:val="00FE1522"/>
    <w:rsid w:val="00FE6328"/>
    <w:rsid w:val="00FE6C4B"/>
    <w:rsid w:val="00FF3791"/>
    <w:rsid w:val="00FF4B1A"/>
    <w:rsid w:val="00FF54B1"/>
    <w:rsid w:val="00FF5B15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9FE52"/>
  <w15:chartTrackingRefBased/>
  <w15:docId w15:val="{0C1FF6CD-E048-4E14-960C-305857C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AU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611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2D0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877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D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877"/>
    <w:rPr>
      <w:b/>
      <w:bCs/>
      <w:lang w:eastAsia="en-AU"/>
    </w:rPr>
  </w:style>
  <w:style w:type="paragraph" w:styleId="FootnoteText">
    <w:name w:val="footnote text"/>
    <w:basedOn w:val="Normal"/>
    <w:link w:val="FootnoteTextChar"/>
    <w:rsid w:val="00F90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0CAE"/>
    <w:rPr>
      <w:lang w:eastAsia="en-AU"/>
    </w:rPr>
  </w:style>
  <w:style w:type="character" w:styleId="FootnoteReference">
    <w:name w:val="footnote reference"/>
    <w:basedOn w:val="DefaultParagraphFont"/>
    <w:rsid w:val="00F90CAE"/>
    <w:rPr>
      <w:vertAlign w:val="superscript"/>
    </w:rPr>
  </w:style>
  <w:style w:type="character" w:styleId="Hyperlink">
    <w:name w:val="Hyperlink"/>
    <w:basedOn w:val="DefaultParagraphFont"/>
    <w:rsid w:val="000C4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C42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69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1969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5E5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5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54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france@unsw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brennan@u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206847\Downloads\UNSW-Sydney-colour-letterhead-template-2019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5b2c5-83a2-4eb3-a8f1-5a832880abea">
      <Terms xmlns="http://schemas.microsoft.com/office/infopath/2007/PartnerControls"/>
    </lcf76f155ced4ddcb4097134ff3c332f>
    <TaxCatchAll xmlns="945a4859-cd1f-4365-b530-d85ca83545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4A53D739BF74193B9255E55B8DC5E" ma:contentTypeVersion="16" ma:contentTypeDescription="Create a new document." ma:contentTypeScope="" ma:versionID="43658e710284311fc8b384e2688a1389">
  <xsd:schema xmlns:xsd="http://www.w3.org/2001/XMLSchema" xmlns:xs="http://www.w3.org/2001/XMLSchema" xmlns:p="http://schemas.microsoft.com/office/2006/metadata/properties" xmlns:ns2="6265b2c5-83a2-4eb3-a8f1-5a832880abea" xmlns:ns3="945a4859-cd1f-4365-b530-d85ca835455b" targetNamespace="http://schemas.microsoft.com/office/2006/metadata/properties" ma:root="true" ma:fieldsID="b2f8bd831c012d2241dfcaff3cc099c0" ns2:_="" ns3:_="">
    <xsd:import namespace="6265b2c5-83a2-4eb3-a8f1-5a832880abea"/>
    <xsd:import namespace="945a4859-cd1f-4365-b530-d85ca8354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5b2c5-83a2-4eb3-a8f1-5a832880a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a4859-cd1f-4365-b530-d85ca835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69c5-967d-40b6-bed3-41c5e7e6c64a}" ma:internalName="TaxCatchAll" ma:showField="CatchAllData" ma:web="945a4859-cd1f-4365-b530-d85ca8354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C21A7-FC19-4CAF-A15A-987864A5E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067AD-F75A-9641-A021-061295AD2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29EF0D-E1F8-407A-9EF0-7B904786D2FC}">
  <ds:schemaRefs>
    <ds:schemaRef ds:uri="http://schemas.microsoft.com/office/2006/metadata/properties"/>
    <ds:schemaRef ds:uri="http://schemas.microsoft.com/office/infopath/2007/PartnerControls"/>
    <ds:schemaRef ds:uri="6265b2c5-83a2-4eb3-a8f1-5a832880abea"/>
    <ds:schemaRef ds:uri="945a4859-cd1f-4365-b530-d85ca835455b"/>
  </ds:schemaRefs>
</ds:datastoreItem>
</file>

<file path=customXml/itemProps4.xml><?xml version="1.0" encoding="utf-8"?>
<ds:datastoreItem xmlns:ds="http://schemas.openxmlformats.org/officeDocument/2006/customXml" ds:itemID="{0E2BF63E-5F3F-4A51-9803-5D1E7CA5B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5b2c5-83a2-4eb3-a8f1-5a832880abea"/>
    <ds:schemaRef ds:uri="945a4859-cd1f-4365-b530-d85ca835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UNSW-Sydney-colour-letterhead-template-2019 (4)</Template>
  <TotalTime>0</TotalTime>
  <Pages>3</Pages>
  <Words>485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Clarkson</dc:creator>
  <cp:keywords/>
  <cp:lastModifiedBy>Nancy Anders</cp:lastModifiedBy>
  <cp:revision>2</cp:revision>
  <cp:lastPrinted>2022-10-14T05:24:00Z</cp:lastPrinted>
  <dcterms:created xsi:type="dcterms:W3CDTF">2023-01-03T22:39:00Z</dcterms:created>
  <dcterms:modified xsi:type="dcterms:W3CDTF">2023-01-03T22:39:00Z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0x010100CE44A53D739BF74193B9255E55B8DC5E</vt:lpwstr>
  </property>
</Properties>
</file>