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434209780"/>
        <w:placeholder>
          <w:docPart w:val="F9F445EBE9D64262B0281D9B6FB7572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6E1E76E8" w14:textId="277A02C5" w:rsidR="00164AE5" w:rsidRDefault="001A6BC9" w:rsidP="00164AE5">
          <w:pPr>
            <w:pStyle w:val="Title"/>
            <w:framePr w:wrap="around"/>
          </w:pPr>
          <w:r>
            <w:t>Isotopic Declaration Form</w:t>
          </w:r>
        </w:p>
      </w:sdtContent>
    </w:sdt>
    <w:sdt>
      <w:sdtPr>
        <w:alias w:val="Subtitle"/>
        <w:tag w:val=""/>
        <w:id w:val="1615560590"/>
        <w:placeholder>
          <w:docPart w:val="D9FD88D782A34B40940712115163847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21C499DE" w14:textId="24E3CA54" w:rsidR="00282EE6" w:rsidRPr="00282EE6" w:rsidRDefault="001A6BC9" w:rsidP="00282EE6">
          <w:pPr>
            <w:pStyle w:val="Subtitle"/>
            <w:framePr w:wrap="around"/>
          </w:pPr>
          <w:r>
            <w:t>Client Declaration</w:t>
          </w:r>
        </w:p>
      </w:sdtContent>
    </w:sdt>
    <w:p w14:paraId="552776FE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>TO WHOM IT MAY CONCERN</w:t>
      </w:r>
    </w:p>
    <w:p w14:paraId="660CD346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</w:p>
    <w:p w14:paraId="15121EF1" w14:textId="1D74610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 xml:space="preserve">Client Name:        </w:t>
      </w:r>
    </w:p>
    <w:p w14:paraId="7339B659" w14:textId="67215679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 xml:space="preserve">Generator Name: </w:t>
      </w:r>
    </w:p>
    <w:p w14:paraId="04FF5BE4" w14:textId="1DCDCEEA" w:rsidR="005735F2" w:rsidRDefault="005735F2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>UNSW School</w:t>
      </w:r>
      <w:bookmarkStart w:id="0" w:name="_GoBack"/>
      <w:bookmarkEnd w:id="0"/>
      <w:r>
        <w:rPr>
          <w:rFonts w:ascii="Univers (W1)" w:hAnsi="Univers (W1)"/>
        </w:rPr>
        <w:t>:</w:t>
      </w:r>
    </w:p>
    <w:p w14:paraId="08157A62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</w:p>
    <w:p w14:paraId="3B04B36E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>This is to certify that the isotopic waste removed from our premises on this day</w:t>
      </w:r>
    </w:p>
    <w:p w14:paraId="3E6454C8" w14:textId="07FBEF8B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 xml:space="preserve"> ______________ by</w:t>
      </w:r>
      <w:r w:rsidR="005735F2">
        <w:rPr>
          <w:rFonts w:ascii="Univers (W1)" w:hAnsi="Univers (W1)"/>
        </w:rPr>
        <w:t xml:space="preserve"> Cleanaway</w:t>
      </w:r>
      <w:r>
        <w:rPr>
          <w:rFonts w:ascii="Univers (W1)" w:hAnsi="Univers (W1)"/>
        </w:rPr>
        <w:t xml:space="preserve"> has been decayed to:</w:t>
      </w:r>
    </w:p>
    <w:p w14:paraId="2A1563FC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</w:p>
    <w:p w14:paraId="11A98088" w14:textId="2FB06736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r w:rsidRPr="006E77C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484C96" wp14:editId="58EA4D9D">
                <wp:simplePos x="0" y="0"/>
                <wp:positionH relativeFrom="column">
                  <wp:posOffset>-59055</wp:posOffset>
                </wp:positionH>
                <wp:positionV relativeFrom="paragraph">
                  <wp:posOffset>162560</wp:posOffset>
                </wp:positionV>
                <wp:extent cx="180340" cy="180340"/>
                <wp:effectExtent l="13335" t="7620" r="63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28FB" id="Rectangle 2" o:spid="_x0000_s1026" style="position:absolute;margin-left:-4.65pt;margin-top:12.8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cY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" o:allowincell="f"/>
            </w:pict>
          </mc:Fallback>
        </mc:AlternateContent>
      </w:r>
    </w:p>
    <w:p w14:paraId="2EB4ADE9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  <w:b/>
        </w:rPr>
        <w:t xml:space="preserve">       Specific Activity</w:t>
      </w:r>
      <w:r>
        <w:rPr>
          <w:rFonts w:ascii="Univers (W1)" w:hAnsi="Univers (W1)"/>
        </w:rPr>
        <w:t xml:space="preserve"> of less than 100 becquerels per gram (Bqg</w:t>
      </w:r>
      <w:r>
        <w:rPr>
          <w:rFonts w:ascii="Univers (W1)" w:hAnsi="Univers (W1)"/>
          <w:vertAlign w:val="superscript"/>
        </w:rPr>
        <w:t>-1</w:t>
      </w:r>
      <w:r>
        <w:rPr>
          <w:rFonts w:ascii="Univers (W1)" w:hAnsi="Univers (W1)"/>
        </w:rPr>
        <w:t xml:space="preserve">) </w:t>
      </w:r>
    </w:p>
    <w:p w14:paraId="64808894" w14:textId="0B53AEDB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r w:rsidRPr="006E77C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AEE22B" wp14:editId="2F7735B2">
                <wp:simplePos x="0" y="0"/>
                <wp:positionH relativeFrom="column">
                  <wp:posOffset>-59055</wp:posOffset>
                </wp:positionH>
                <wp:positionV relativeFrom="paragraph">
                  <wp:posOffset>144780</wp:posOffset>
                </wp:positionV>
                <wp:extent cx="180340" cy="180340"/>
                <wp:effectExtent l="13335" t="6985" r="635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571D1" id="Rectangle 1" o:spid="_x0000_s1026" style="position:absolute;margin-left:-4.65pt;margin-top:11.4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J9GwIAADs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" o:allowincell="f"/>
            </w:pict>
          </mc:Fallback>
        </mc:AlternateContent>
      </w:r>
    </w:p>
    <w:p w14:paraId="320473CD" w14:textId="5304AA6F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  <w:b/>
        </w:rPr>
        <w:t xml:space="preserve">       Total Activity</w:t>
      </w:r>
      <w:r>
        <w:rPr>
          <w:rFonts w:ascii="Univers (W1)" w:hAnsi="Univers (W1)"/>
        </w:rPr>
        <w:t xml:space="preserve"> Ratio less than or equal to 1 (licenceable activity)</w:t>
      </w:r>
    </w:p>
    <w:p w14:paraId="750B4F65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</w:p>
    <w:p w14:paraId="6FDB57BC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 xml:space="preserve">       </w:t>
      </w:r>
    </w:p>
    <w:p w14:paraId="4CC1C673" w14:textId="2D5FE5EE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  <w:u w:val="single"/>
        </w:rPr>
      </w:pPr>
      <w:r>
        <w:rPr>
          <w:rFonts w:ascii="Univers (W1)" w:hAnsi="Univers (W1)"/>
        </w:rPr>
        <w:t>Company:  -----------------------------------------------</w:t>
      </w:r>
    </w:p>
    <w:p w14:paraId="40E70D0F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  <w:u w:val="single"/>
        </w:rPr>
      </w:pPr>
    </w:p>
    <w:p w14:paraId="7AECC5C6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 xml:space="preserve">Name </w:t>
      </w:r>
      <w:r>
        <w:rPr>
          <w:rFonts w:ascii="Univers (W1)" w:hAnsi="Univers (W1)"/>
          <w:sz w:val="16"/>
        </w:rPr>
        <w:t>(Print)</w:t>
      </w:r>
      <w:r>
        <w:rPr>
          <w:rFonts w:ascii="Univers (W1)" w:hAnsi="Univers (W1)"/>
        </w:rPr>
        <w:t>: ____________________________</w:t>
      </w:r>
    </w:p>
    <w:p w14:paraId="686C2826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</w:p>
    <w:p w14:paraId="184D3750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 xml:space="preserve">Please tick: </w:t>
      </w:r>
    </w:p>
    <w:p w14:paraId="654FB50D" w14:textId="77777777" w:rsidR="001A6BC9" w:rsidRDefault="001A6BC9" w:rsidP="001A6BC9">
      <w:pPr>
        <w:numPr>
          <w:ilvl w:val="1"/>
          <w:numId w:val="6"/>
        </w:numPr>
        <w:tabs>
          <w:tab w:val="left" w:pos="851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>Radiation Safety Supervisor</w:t>
      </w:r>
    </w:p>
    <w:p w14:paraId="3DE1AE61" w14:textId="77777777" w:rsidR="001A6BC9" w:rsidRDefault="001A6BC9" w:rsidP="001A6BC9">
      <w:pPr>
        <w:numPr>
          <w:ilvl w:val="1"/>
          <w:numId w:val="6"/>
        </w:numPr>
        <w:tabs>
          <w:tab w:val="left" w:pos="851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>Radiation Health and Safety Coordinator</w:t>
      </w:r>
    </w:p>
    <w:p w14:paraId="15EBA658" w14:textId="77777777" w:rsidR="001A6BC9" w:rsidRDefault="001A6BC9" w:rsidP="001A6BC9">
      <w:pPr>
        <w:numPr>
          <w:ilvl w:val="1"/>
          <w:numId w:val="6"/>
        </w:numPr>
        <w:tabs>
          <w:tab w:val="left" w:pos="851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>laboratory/Technical Manager</w:t>
      </w:r>
    </w:p>
    <w:p w14:paraId="0C592F0D" w14:textId="77777777" w:rsidR="001A6BC9" w:rsidRDefault="001A6BC9" w:rsidP="001A6BC9">
      <w:pPr>
        <w:numPr>
          <w:ilvl w:val="1"/>
          <w:numId w:val="6"/>
        </w:numPr>
        <w:tabs>
          <w:tab w:val="left" w:pos="851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>Services/Logistics Manager</w:t>
      </w:r>
    </w:p>
    <w:p w14:paraId="546EB839" w14:textId="77777777" w:rsidR="001A6BC9" w:rsidRDefault="001A6BC9" w:rsidP="001A6BC9">
      <w:pPr>
        <w:numPr>
          <w:ilvl w:val="1"/>
          <w:numId w:val="6"/>
        </w:numPr>
        <w:tabs>
          <w:tab w:val="left" w:pos="851"/>
          <w:tab w:val="left" w:pos="6946"/>
        </w:tabs>
        <w:rPr>
          <w:rFonts w:ascii="Univers (W1)" w:hAnsi="Univers (W1)"/>
        </w:rPr>
      </w:pPr>
      <w:r>
        <w:rPr>
          <w:rFonts w:ascii="Univers (W1)" w:hAnsi="Univers (W1)"/>
        </w:rPr>
        <w:t>Other ………………………………</w:t>
      </w:r>
    </w:p>
    <w:p w14:paraId="369E4CE2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</w:p>
    <w:p w14:paraId="71F83C56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proofErr w:type="gramStart"/>
      <w:r>
        <w:rPr>
          <w:rFonts w:ascii="Univers (W1)" w:hAnsi="Univers (W1)"/>
        </w:rPr>
        <w:t>Signature:_</w:t>
      </w:r>
      <w:proofErr w:type="gramEnd"/>
      <w:r>
        <w:rPr>
          <w:rFonts w:ascii="Univers (W1)" w:hAnsi="Univers (W1)"/>
        </w:rPr>
        <w:t>____________________________</w:t>
      </w:r>
      <w:r>
        <w:rPr>
          <w:rFonts w:ascii="Univers (W1)" w:hAnsi="Univers (W1)"/>
        </w:rPr>
        <w:tab/>
        <w:t xml:space="preserve"> </w:t>
      </w:r>
    </w:p>
    <w:p w14:paraId="5B2F9EF5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</w:p>
    <w:p w14:paraId="4CF2169D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  <w:proofErr w:type="gramStart"/>
      <w:r>
        <w:rPr>
          <w:rFonts w:ascii="Univers (W1)" w:hAnsi="Univers (W1)"/>
        </w:rPr>
        <w:t>Date:_</w:t>
      </w:r>
      <w:proofErr w:type="gramEnd"/>
      <w:r>
        <w:rPr>
          <w:rFonts w:ascii="Univers (W1)" w:hAnsi="Univers (W1)"/>
        </w:rPr>
        <w:t xml:space="preserve">________________________________ </w:t>
      </w:r>
    </w:p>
    <w:p w14:paraId="7E5A574E" w14:textId="77777777" w:rsidR="001A6BC9" w:rsidRDefault="001A6BC9" w:rsidP="001A6BC9">
      <w:pPr>
        <w:tabs>
          <w:tab w:val="left" w:pos="5387"/>
          <w:tab w:val="left" w:pos="6946"/>
        </w:tabs>
        <w:rPr>
          <w:rFonts w:ascii="Univers (W1)" w:hAnsi="Univers (W1)"/>
        </w:rPr>
      </w:pPr>
    </w:p>
    <w:p w14:paraId="6AD4361B" w14:textId="77777777" w:rsidR="001A6BC9" w:rsidRPr="006E77CA" w:rsidRDefault="001A6BC9" w:rsidP="001A6BC9">
      <w:pPr>
        <w:rPr>
          <w:rFonts w:ascii="Calibri" w:hAnsi="Calibri"/>
        </w:rPr>
      </w:pPr>
    </w:p>
    <w:p w14:paraId="6A2CA3DD" w14:textId="77777777" w:rsidR="001A6BC9" w:rsidRDefault="001A6BC9" w:rsidP="001A6BC9"/>
    <w:p w14:paraId="4D975171" w14:textId="77777777" w:rsidR="001A6BC9" w:rsidRDefault="001A6BC9" w:rsidP="001A6BC9">
      <w:r>
        <w:t>NB:</w:t>
      </w:r>
    </w:p>
    <w:p w14:paraId="411C3511" w14:textId="06B42ED8" w:rsidR="001A6BC9" w:rsidRDefault="001A6BC9" w:rsidP="001A6BC9">
      <w:pPr>
        <w:numPr>
          <w:ilvl w:val="0"/>
          <w:numId w:val="7"/>
        </w:numPr>
        <w:rPr>
          <w:sz w:val="16"/>
        </w:rPr>
      </w:pPr>
      <w:r>
        <w:rPr>
          <w:sz w:val="16"/>
        </w:rPr>
        <w:t>The above items are accepted in good faith as being accurately represented to Cleanaway.</w:t>
      </w:r>
    </w:p>
    <w:p w14:paraId="722C9EEB" w14:textId="77777777" w:rsidR="001A6BC9" w:rsidRDefault="001A6BC9" w:rsidP="001A6BC9">
      <w:pPr>
        <w:numPr>
          <w:ilvl w:val="0"/>
          <w:numId w:val="7"/>
        </w:numPr>
        <w:rPr>
          <w:sz w:val="16"/>
        </w:rPr>
      </w:pPr>
      <w:proofErr w:type="gramStart"/>
      <w:r>
        <w:rPr>
          <w:sz w:val="16"/>
        </w:rPr>
        <w:t>In the event that</w:t>
      </w:r>
      <w:proofErr w:type="gramEnd"/>
      <w:r>
        <w:rPr>
          <w:sz w:val="16"/>
        </w:rPr>
        <w:t xml:space="preserve"> they are otherwise it is agreed that they will be returned to the consignor.</w:t>
      </w:r>
      <w:r>
        <w:rPr>
          <w:sz w:val="16"/>
        </w:rPr>
        <w:tab/>
      </w:r>
    </w:p>
    <w:p w14:paraId="34D9A418" w14:textId="77777777" w:rsidR="001A6BC9" w:rsidRPr="006E77CA" w:rsidRDefault="001A6BC9" w:rsidP="001A6BC9">
      <w:pPr>
        <w:spacing w:line="276" w:lineRule="auto"/>
        <w:ind w:right="-53"/>
        <w:rPr>
          <w:rFonts w:ascii="Calibri Light" w:hAnsi="Calibri Light" w:cs="Calibri Light"/>
          <w:sz w:val="22"/>
          <w:szCs w:val="22"/>
        </w:rPr>
      </w:pPr>
    </w:p>
    <w:p w14:paraId="22101ACF" w14:textId="1C78F6FA" w:rsidR="000F4EC0" w:rsidRDefault="001A6BC9" w:rsidP="001A6BC9">
      <w:pPr>
        <w:pStyle w:val="IntroText"/>
      </w:pPr>
      <w:r w:rsidRPr="0038147C">
        <w:rPr>
          <w:rFonts w:ascii="Calibri" w:eastAsia="Times New Roman" w:hAnsi="Calibri" w:cs="Arial"/>
          <w:color w:val="808080"/>
          <w:sz w:val="20"/>
          <w:lang w:val="en-US"/>
        </w:rPr>
        <w:tab/>
      </w:r>
      <w:r w:rsidRPr="0038147C">
        <w:rPr>
          <w:rFonts w:ascii="Calibri" w:eastAsia="Times New Roman" w:hAnsi="Calibri" w:cs="Arial"/>
          <w:color w:val="808080"/>
          <w:sz w:val="20"/>
          <w:lang w:val="en-US"/>
        </w:rPr>
        <w:tab/>
      </w:r>
      <w:r w:rsidRPr="0038147C">
        <w:rPr>
          <w:rFonts w:ascii="Calibri" w:eastAsia="Times New Roman" w:hAnsi="Calibri" w:cs="Arial"/>
          <w:color w:val="808080"/>
          <w:sz w:val="20"/>
          <w:lang w:val="en-US"/>
        </w:rPr>
        <w:tab/>
      </w:r>
      <w:r w:rsidRPr="0038147C">
        <w:rPr>
          <w:rFonts w:ascii="Calibri" w:eastAsia="Times New Roman" w:hAnsi="Calibri" w:cs="Arial"/>
          <w:color w:val="808080"/>
          <w:sz w:val="20"/>
          <w:lang w:val="en-US"/>
        </w:rPr>
        <w:tab/>
      </w:r>
      <w:r w:rsidRPr="0038147C">
        <w:rPr>
          <w:rFonts w:ascii="Calibri" w:eastAsia="Times New Roman" w:hAnsi="Calibri" w:cs="Arial"/>
          <w:color w:val="808080"/>
          <w:sz w:val="20"/>
          <w:lang w:val="en-US"/>
        </w:rPr>
        <w:tab/>
      </w:r>
      <w:r w:rsidRPr="0038147C">
        <w:rPr>
          <w:rFonts w:ascii="Calibri" w:eastAsia="Times New Roman" w:hAnsi="Calibri" w:cs="Arial"/>
          <w:color w:val="808080"/>
          <w:sz w:val="20"/>
          <w:lang w:val="en-US"/>
        </w:rPr>
        <w:tab/>
      </w:r>
      <w:r w:rsidRPr="0038147C">
        <w:rPr>
          <w:rFonts w:ascii="Calibri" w:eastAsia="Times New Roman" w:hAnsi="Calibri" w:cs="Arial"/>
          <w:color w:val="808080"/>
          <w:sz w:val="20"/>
          <w:lang w:val="en-US"/>
        </w:rPr>
        <w:tab/>
      </w:r>
      <w:r w:rsidRPr="0038147C">
        <w:rPr>
          <w:rFonts w:ascii="Calibri" w:eastAsia="Times New Roman" w:hAnsi="Calibri" w:cs="Arial"/>
          <w:color w:val="808080"/>
          <w:sz w:val="20"/>
          <w:lang w:val="en-US"/>
        </w:rPr>
        <w:tab/>
      </w:r>
      <w:r w:rsidRPr="0038147C">
        <w:rPr>
          <w:rFonts w:ascii="Calibri" w:eastAsia="Times New Roman" w:hAnsi="Calibri" w:cs="Arial"/>
          <w:color w:val="808080"/>
          <w:sz w:val="20"/>
          <w:lang w:val="en-US"/>
        </w:rPr>
        <w:tab/>
      </w:r>
    </w:p>
    <w:sectPr w:rsidR="000F4EC0" w:rsidSect="00EB18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DB4C3" w14:textId="77777777" w:rsidR="00971298" w:rsidRDefault="00971298" w:rsidP="003D1F04">
      <w:r>
        <w:separator/>
      </w:r>
    </w:p>
  </w:endnote>
  <w:endnote w:type="continuationSeparator" w:id="0">
    <w:p w14:paraId="73137855" w14:textId="77777777" w:rsidR="00971298" w:rsidRDefault="00971298" w:rsidP="003D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ayout w:type="fixed"/>
      <w:tblCellMar>
        <w:top w:w="142" w:type="dxa"/>
      </w:tblCellMar>
      <w:tblLook w:val="04A0" w:firstRow="1" w:lastRow="0" w:firstColumn="1" w:lastColumn="0" w:noHBand="0" w:noVBand="1"/>
    </w:tblPr>
    <w:tblGrid>
      <w:gridCol w:w="7892"/>
      <w:gridCol w:w="1178"/>
    </w:tblGrid>
    <w:tr w:rsidR="00194ABF" w14:paraId="4A07A53B" w14:textId="77777777" w:rsidTr="00B713DC">
      <w:tc>
        <w:tcPr>
          <w:tcW w:w="7892" w:type="dxa"/>
        </w:tcPr>
        <w:p w14:paraId="45107ECA" w14:textId="5012084B" w:rsidR="00194ABF" w:rsidRDefault="00971298" w:rsidP="00C37C45">
          <w:pPr>
            <w:pStyle w:val="Footer"/>
          </w:pPr>
          <w:sdt>
            <w:sdtPr>
              <w:alias w:val="Title"/>
              <w:tag w:val=""/>
              <w:id w:val="428943914"/>
              <w:placeholder>
                <w:docPart w:val="624113353E9F464280EDD11DC762800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A6BC9">
                <w:t>Isotopic Declaration Form</w:t>
              </w:r>
            </w:sdtContent>
          </w:sdt>
        </w:p>
      </w:tc>
      <w:tc>
        <w:tcPr>
          <w:tcW w:w="1178" w:type="dxa"/>
        </w:tcPr>
        <w:p w14:paraId="24DCE9F2" w14:textId="77777777" w:rsidR="00194ABF" w:rsidRDefault="00194ABF" w:rsidP="00C37C45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02B25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971298">
            <w:fldChar w:fldCharType="begin"/>
          </w:r>
          <w:r w:rsidR="00971298">
            <w:instrText xml:space="preserve"> NUMPAGES   \* MERGEFORMAT </w:instrText>
          </w:r>
          <w:r w:rsidR="00971298">
            <w:fldChar w:fldCharType="separate"/>
          </w:r>
          <w:r w:rsidR="00302B25">
            <w:rPr>
              <w:noProof/>
            </w:rPr>
            <w:t>2</w:t>
          </w:r>
          <w:r w:rsidR="00971298">
            <w:rPr>
              <w:noProof/>
            </w:rPr>
            <w:fldChar w:fldCharType="end"/>
          </w:r>
        </w:p>
      </w:tc>
    </w:tr>
  </w:tbl>
  <w:p w14:paraId="225AAABE" w14:textId="77777777" w:rsidR="00194ABF" w:rsidRDefault="00B713DC">
    <w:pPr>
      <w:pStyle w:val="Footer"/>
    </w:pPr>
    <w:r>
      <w:rPr>
        <w:noProof/>
        <w:lang w:val="en-GB" w:eastAsia="en-GB"/>
      </w:rPr>
      <w:drawing>
        <wp:anchor distT="0" distB="0" distL="0" distR="0" simplePos="0" relativeHeight="251666432" behindDoc="1" locked="1" layoutInCell="1" allowOverlap="1" wp14:anchorId="1E5E6B76" wp14:editId="274D519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738000"/>
          <wp:effectExtent l="0" t="0" r="3175" b="508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Headline_Footer shallow_printMarg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048C" w14:textId="77777777" w:rsidR="00EB18B5" w:rsidRDefault="00EB18B5">
    <w:pPr>
      <w:pStyle w:val="Footer"/>
    </w:pPr>
    <w:r>
      <w:rPr>
        <w:noProof/>
        <w:lang w:val="en-GB" w:eastAsia="en-GB"/>
      </w:rPr>
      <w:drawing>
        <wp:anchor distT="0" distB="0" distL="0" distR="0" simplePos="0" relativeHeight="251664384" behindDoc="1" locked="1" layoutInCell="1" allowOverlap="1" wp14:anchorId="4EBA5170" wp14:editId="5CD3230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738000"/>
          <wp:effectExtent l="0" t="0" r="3175" b="508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Headline_Footer shallow_printMarg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80BB3" w14:textId="77777777" w:rsidR="00971298" w:rsidRDefault="00971298" w:rsidP="003D1F04">
      <w:r>
        <w:separator/>
      </w:r>
    </w:p>
  </w:footnote>
  <w:footnote w:type="continuationSeparator" w:id="0">
    <w:p w14:paraId="24AE91D6" w14:textId="77777777" w:rsidR="00971298" w:rsidRDefault="00971298" w:rsidP="003D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bottom w:val="single" w:sz="8" w:space="0" w:color="0085CA" w:themeColor="accent1"/>
      </w:tblBorders>
      <w:tblLayout w:type="fixed"/>
      <w:tblCellMar>
        <w:bottom w:w="85" w:type="dxa"/>
      </w:tblCellMar>
      <w:tblLook w:val="04A0" w:firstRow="1" w:lastRow="0" w:firstColumn="1" w:lastColumn="0" w:noHBand="0" w:noVBand="1"/>
    </w:tblPr>
    <w:tblGrid>
      <w:gridCol w:w="9070"/>
    </w:tblGrid>
    <w:tr w:rsidR="005D425E" w14:paraId="7AB43DF3" w14:textId="77777777" w:rsidTr="005D425E">
      <w:tc>
        <w:tcPr>
          <w:tcW w:w="9286" w:type="dxa"/>
        </w:tcPr>
        <w:p w14:paraId="5910F5D8" w14:textId="77777777" w:rsidR="005D425E" w:rsidRDefault="005D425E">
          <w:pPr>
            <w:pStyle w:val="Header"/>
          </w:pPr>
          <w:r w:rsidRPr="005D425E">
            <w:rPr>
              <w:rStyle w:val="Blue1Bold"/>
              <w:b/>
            </w:rPr>
            <w:t xml:space="preserve">Cleanaway - </w:t>
          </w:r>
          <w:r w:rsidRPr="005D425E">
            <w:t>Making a sustainable future possible</w:t>
          </w:r>
        </w:p>
      </w:tc>
    </w:tr>
  </w:tbl>
  <w:p w14:paraId="6FB9955A" w14:textId="77777777" w:rsidR="00D71E3F" w:rsidRDefault="00D71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617B" w14:textId="77777777" w:rsidR="006E2B48" w:rsidRDefault="00BF3EEE" w:rsidP="00F76C38">
    <w:pPr>
      <w:pStyle w:val="Header"/>
      <w:spacing w:after="2200"/>
    </w:pPr>
    <w:r>
      <w:rPr>
        <w:noProof/>
        <w:lang w:val="en-GB" w:eastAsia="en-GB"/>
      </w:rPr>
      <w:drawing>
        <wp:anchor distT="0" distB="0" distL="0" distR="0" simplePos="0" relativeHeight="251661311" behindDoc="1" locked="1" layoutInCell="1" allowOverlap="1" wp14:anchorId="5C406293" wp14:editId="2D12953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24400"/>
          <wp:effectExtent l="0" t="0" r="317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line_Graphic_printMarg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25">
      <w:rPr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3CF43E52" wp14:editId="01079E9E">
          <wp:simplePos x="0" y="0"/>
          <wp:positionH relativeFrom="page">
            <wp:posOffset>6330950</wp:posOffset>
          </wp:positionH>
          <wp:positionV relativeFrom="page">
            <wp:posOffset>593090</wp:posOffset>
          </wp:positionV>
          <wp:extent cx="427990" cy="5035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li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288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5CCA2C" wp14:editId="2EC4CB5C">
              <wp:simplePos x="0" y="0"/>
              <wp:positionH relativeFrom="column">
                <wp:posOffset>4043045</wp:posOffset>
              </wp:positionH>
              <wp:positionV relativeFrom="paragraph">
                <wp:posOffset>262890</wp:posOffset>
              </wp:positionV>
              <wp:extent cx="1713230" cy="380365"/>
              <wp:effectExtent l="0" t="0" r="1270" b="635"/>
              <wp:wrapNone/>
              <wp:docPr id="5" name="Cleanaway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3230" cy="380365"/>
                        <a:chOff x="1682750" y="226060"/>
                        <a:chExt cx="539750" cy="120650"/>
                      </a:xfrm>
                      <a:solidFill>
                        <a:schemeClr val="bg1"/>
                      </a:solidFill>
                    </wpg:grpSpPr>
                    <wpg:grpSp>
                      <wpg:cNvPr id="6" name="Group 6"/>
                      <wpg:cNvGrpSpPr/>
                      <wpg:grpSpPr>
                        <a:xfrm>
                          <a:off x="1732915" y="325120"/>
                          <a:ext cx="365760" cy="21590"/>
                          <a:chOff x="1732915" y="325120"/>
                          <a:chExt cx="365760" cy="21590"/>
                        </a:xfrm>
                        <a:grpFill/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732915" y="327025"/>
                            <a:ext cx="17145" cy="15875"/>
                          </a:xfrm>
                          <a:custGeom>
                            <a:avLst/>
                            <a:gdLst>
                              <a:gd name="T0" fmla="*/ 9 w 69"/>
                              <a:gd name="T1" fmla="*/ 0 h 64"/>
                              <a:gd name="T2" fmla="*/ 19 w 69"/>
                              <a:gd name="T3" fmla="*/ 0 h 64"/>
                              <a:gd name="T4" fmla="*/ 34 w 69"/>
                              <a:gd name="T5" fmla="*/ 37 h 64"/>
                              <a:gd name="T6" fmla="*/ 59 w 69"/>
                              <a:gd name="T7" fmla="*/ 0 h 64"/>
                              <a:gd name="T8" fmla="*/ 69 w 69"/>
                              <a:gd name="T9" fmla="*/ 0 h 64"/>
                              <a:gd name="T10" fmla="*/ 60 w 69"/>
                              <a:gd name="T11" fmla="*/ 64 h 64"/>
                              <a:gd name="T12" fmla="*/ 51 w 69"/>
                              <a:gd name="T13" fmla="*/ 64 h 64"/>
                              <a:gd name="T14" fmla="*/ 58 w 69"/>
                              <a:gd name="T15" fmla="*/ 15 h 64"/>
                              <a:gd name="T16" fmla="*/ 37 w 69"/>
                              <a:gd name="T17" fmla="*/ 47 h 64"/>
                              <a:gd name="T18" fmla="*/ 28 w 69"/>
                              <a:gd name="T19" fmla="*/ 47 h 64"/>
                              <a:gd name="T20" fmla="*/ 16 w 69"/>
                              <a:gd name="T21" fmla="*/ 15 h 64"/>
                              <a:gd name="T22" fmla="*/ 9 w 69"/>
                              <a:gd name="T23" fmla="*/ 64 h 64"/>
                              <a:gd name="T24" fmla="*/ 0 w 69"/>
                              <a:gd name="T25" fmla="*/ 64 h 64"/>
                              <a:gd name="T26" fmla="*/ 9 w 69"/>
                              <a:gd name="T2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64">
                                <a:moveTo>
                                  <a:pt x="9" y="0"/>
                                </a:moveTo>
                                <a:lnTo>
                                  <a:pt x="19" y="0"/>
                                </a:lnTo>
                                <a:lnTo>
                                  <a:pt x="34" y="37"/>
                                </a:lnTo>
                                <a:cubicBezTo>
                                  <a:pt x="40" y="28"/>
                                  <a:pt x="52" y="9"/>
                                  <a:pt x="59" y="0"/>
                                </a:cubicBezTo>
                                <a:lnTo>
                                  <a:pt x="69" y="0"/>
                                </a:lnTo>
                                <a:lnTo>
                                  <a:pt x="60" y="64"/>
                                </a:lnTo>
                                <a:lnTo>
                                  <a:pt x="51" y="64"/>
                                </a:lnTo>
                                <a:lnTo>
                                  <a:pt x="58" y="15"/>
                                </a:lnTo>
                                <a:lnTo>
                                  <a:pt x="37" y="47"/>
                                </a:lnTo>
                                <a:lnTo>
                                  <a:pt x="28" y="47"/>
                                </a:lnTo>
                                <a:lnTo>
                                  <a:pt x="16" y="15"/>
                                </a:lnTo>
                                <a:lnTo>
                                  <a:pt x="9" y="64"/>
                                </a:lnTo>
                                <a:lnTo>
                                  <a:pt x="0" y="6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EditPoints="1"/>
                        </wps:cNvSpPr>
                        <wps:spPr bwMode="auto">
                          <a:xfrm>
                            <a:off x="1750695" y="330200"/>
                            <a:ext cx="11430" cy="12700"/>
                          </a:xfrm>
                          <a:custGeom>
                            <a:avLst/>
                            <a:gdLst>
                              <a:gd name="T0" fmla="*/ 34 w 44"/>
                              <a:gd name="T1" fmla="*/ 14 h 52"/>
                              <a:gd name="T2" fmla="*/ 23 w 44"/>
                              <a:gd name="T3" fmla="*/ 7 h 52"/>
                              <a:gd name="T4" fmla="*/ 13 w 44"/>
                              <a:gd name="T5" fmla="*/ 19 h 52"/>
                              <a:gd name="T6" fmla="*/ 11 w 44"/>
                              <a:gd name="T7" fmla="*/ 33 h 52"/>
                              <a:gd name="T8" fmla="*/ 18 w 44"/>
                              <a:gd name="T9" fmla="*/ 45 h 52"/>
                              <a:gd name="T10" fmla="*/ 30 w 44"/>
                              <a:gd name="T11" fmla="*/ 39 h 52"/>
                              <a:gd name="T12" fmla="*/ 34 w 44"/>
                              <a:gd name="T13" fmla="*/ 14 h 52"/>
                              <a:gd name="T14" fmla="*/ 42 w 44"/>
                              <a:gd name="T15" fmla="*/ 52 h 52"/>
                              <a:gd name="T16" fmla="*/ 36 w 44"/>
                              <a:gd name="T17" fmla="*/ 52 h 52"/>
                              <a:gd name="T18" fmla="*/ 30 w 44"/>
                              <a:gd name="T19" fmla="*/ 46 h 52"/>
                              <a:gd name="T20" fmla="*/ 15 w 44"/>
                              <a:gd name="T21" fmla="*/ 52 h 52"/>
                              <a:gd name="T22" fmla="*/ 1 w 44"/>
                              <a:gd name="T23" fmla="*/ 34 h 52"/>
                              <a:gd name="T24" fmla="*/ 4 w 44"/>
                              <a:gd name="T25" fmla="*/ 18 h 52"/>
                              <a:gd name="T26" fmla="*/ 23 w 44"/>
                              <a:gd name="T27" fmla="*/ 0 h 52"/>
                              <a:gd name="T28" fmla="*/ 35 w 44"/>
                              <a:gd name="T29" fmla="*/ 6 h 52"/>
                              <a:gd name="T30" fmla="*/ 37 w 44"/>
                              <a:gd name="T31" fmla="*/ 1 h 52"/>
                              <a:gd name="T32" fmla="*/ 44 w 44"/>
                              <a:gd name="T33" fmla="*/ 1 h 52"/>
                              <a:gd name="T34" fmla="*/ 39 w 44"/>
                              <a:gd name="T35" fmla="*/ 42 h 52"/>
                              <a:gd name="T36" fmla="*/ 41 w 44"/>
                              <a:gd name="T37" fmla="*/ 45 h 52"/>
                              <a:gd name="T38" fmla="*/ 43 w 44"/>
                              <a:gd name="T39" fmla="*/ 44 h 52"/>
                              <a:gd name="T40" fmla="*/ 42 w 44"/>
                              <a:gd name="T4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34" y="14"/>
                                </a:moveTo>
                                <a:cubicBezTo>
                                  <a:pt x="31" y="11"/>
                                  <a:pt x="27" y="7"/>
                                  <a:pt x="23" y="7"/>
                                </a:cubicBezTo>
                                <a:cubicBezTo>
                                  <a:pt x="17" y="7"/>
                                  <a:pt x="14" y="11"/>
                                  <a:pt x="13" y="19"/>
                                </a:cubicBezTo>
                                <a:lnTo>
                                  <a:pt x="11" y="33"/>
                                </a:lnTo>
                                <a:cubicBezTo>
                                  <a:pt x="9" y="41"/>
                                  <a:pt x="11" y="45"/>
                                  <a:pt x="18" y="45"/>
                                </a:cubicBezTo>
                                <a:cubicBezTo>
                                  <a:pt x="22" y="45"/>
                                  <a:pt x="27" y="42"/>
                                  <a:pt x="30" y="39"/>
                                </a:cubicBezTo>
                                <a:lnTo>
                                  <a:pt x="34" y="14"/>
                                </a:lnTo>
                                <a:close/>
                                <a:moveTo>
                                  <a:pt x="42" y="52"/>
                                </a:moveTo>
                                <a:cubicBezTo>
                                  <a:pt x="40" y="52"/>
                                  <a:pt x="38" y="52"/>
                                  <a:pt x="36" y="52"/>
                                </a:cubicBezTo>
                                <a:cubicBezTo>
                                  <a:pt x="33" y="52"/>
                                  <a:pt x="30" y="51"/>
                                  <a:pt x="30" y="46"/>
                                </a:cubicBezTo>
                                <a:cubicBezTo>
                                  <a:pt x="26" y="50"/>
                                  <a:pt x="21" y="52"/>
                                  <a:pt x="15" y="52"/>
                                </a:cubicBezTo>
                                <a:cubicBezTo>
                                  <a:pt x="4" y="52"/>
                                  <a:pt x="0" y="46"/>
                                  <a:pt x="1" y="34"/>
                                </a:cubicBezTo>
                                <a:lnTo>
                                  <a:pt x="4" y="18"/>
                                </a:lnTo>
                                <a:cubicBezTo>
                                  <a:pt x="5" y="6"/>
                                  <a:pt x="11" y="0"/>
                                  <a:pt x="23" y="0"/>
                                </a:cubicBezTo>
                                <a:cubicBezTo>
                                  <a:pt x="28" y="0"/>
                                  <a:pt x="32" y="2"/>
                                  <a:pt x="35" y="6"/>
                                </a:cubicBezTo>
                                <a:lnTo>
                                  <a:pt x="37" y="1"/>
                                </a:lnTo>
                                <a:lnTo>
                                  <a:pt x="44" y="1"/>
                                </a:lnTo>
                                <a:lnTo>
                                  <a:pt x="39" y="42"/>
                                </a:lnTo>
                                <a:cubicBezTo>
                                  <a:pt x="38" y="43"/>
                                  <a:pt x="39" y="45"/>
                                  <a:pt x="41" y="45"/>
                                </a:cubicBezTo>
                                <a:cubicBezTo>
                                  <a:pt x="41" y="45"/>
                                  <a:pt x="42" y="44"/>
                                  <a:pt x="43" y="44"/>
                                </a:cubicBez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763395" y="325755"/>
                            <a:ext cx="11430" cy="17145"/>
                          </a:xfrm>
                          <a:custGeom>
                            <a:avLst/>
                            <a:gdLst>
                              <a:gd name="T0" fmla="*/ 39 w 46"/>
                              <a:gd name="T1" fmla="*/ 68 h 69"/>
                              <a:gd name="T2" fmla="*/ 32 w 46"/>
                              <a:gd name="T3" fmla="*/ 69 h 69"/>
                              <a:gd name="T4" fmla="*/ 22 w 46"/>
                              <a:gd name="T5" fmla="*/ 61 h 69"/>
                              <a:gd name="T6" fmla="*/ 15 w 46"/>
                              <a:gd name="T7" fmla="*/ 48 h 69"/>
                              <a:gd name="T8" fmla="*/ 12 w 46"/>
                              <a:gd name="T9" fmla="*/ 48 h 69"/>
                              <a:gd name="T10" fmla="*/ 9 w 46"/>
                              <a:gd name="T11" fmla="*/ 69 h 69"/>
                              <a:gd name="T12" fmla="*/ 0 w 46"/>
                              <a:gd name="T13" fmla="*/ 69 h 69"/>
                              <a:gd name="T14" fmla="*/ 10 w 46"/>
                              <a:gd name="T15" fmla="*/ 0 h 69"/>
                              <a:gd name="T16" fmla="*/ 19 w 46"/>
                              <a:gd name="T17" fmla="*/ 0 h 69"/>
                              <a:gd name="T18" fmla="*/ 13 w 46"/>
                              <a:gd name="T19" fmla="*/ 40 h 69"/>
                              <a:gd name="T20" fmla="*/ 17 w 46"/>
                              <a:gd name="T21" fmla="*/ 40 h 69"/>
                              <a:gd name="T22" fmla="*/ 36 w 46"/>
                              <a:gd name="T23" fmla="*/ 18 h 69"/>
                              <a:gd name="T24" fmla="*/ 46 w 46"/>
                              <a:gd name="T25" fmla="*/ 18 h 69"/>
                              <a:gd name="T26" fmla="*/ 23 w 46"/>
                              <a:gd name="T27" fmla="*/ 44 h 69"/>
                              <a:gd name="T28" fmla="*/ 31 w 46"/>
                              <a:gd name="T29" fmla="*/ 59 h 69"/>
                              <a:gd name="T30" fmla="*/ 35 w 46"/>
                              <a:gd name="T31" fmla="*/ 62 h 69"/>
                              <a:gd name="T32" fmla="*/ 40 w 46"/>
                              <a:gd name="T33" fmla="*/ 61 h 69"/>
                              <a:gd name="T34" fmla="*/ 39 w 46"/>
                              <a:gd name="T35" fmla="*/ 68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6" h="69">
                                <a:moveTo>
                                  <a:pt x="39" y="68"/>
                                </a:moveTo>
                                <a:cubicBezTo>
                                  <a:pt x="36" y="69"/>
                                  <a:pt x="34" y="69"/>
                                  <a:pt x="32" y="69"/>
                                </a:cubicBezTo>
                                <a:cubicBezTo>
                                  <a:pt x="27" y="69"/>
                                  <a:pt x="24" y="66"/>
                                  <a:pt x="22" y="61"/>
                                </a:cubicBezTo>
                                <a:lnTo>
                                  <a:pt x="15" y="48"/>
                                </a:lnTo>
                                <a:lnTo>
                                  <a:pt x="12" y="48"/>
                                </a:lnTo>
                                <a:lnTo>
                                  <a:pt x="9" y="69"/>
                                </a:lnTo>
                                <a:lnTo>
                                  <a:pt x="0" y="69"/>
                                </a:ln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13" y="40"/>
                                </a:lnTo>
                                <a:lnTo>
                                  <a:pt x="17" y="40"/>
                                </a:lnTo>
                                <a:lnTo>
                                  <a:pt x="36" y="18"/>
                                </a:lnTo>
                                <a:lnTo>
                                  <a:pt x="46" y="18"/>
                                </a:lnTo>
                                <a:lnTo>
                                  <a:pt x="23" y="44"/>
                                </a:lnTo>
                                <a:lnTo>
                                  <a:pt x="31" y="59"/>
                                </a:lnTo>
                                <a:cubicBezTo>
                                  <a:pt x="31" y="60"/>
                                  <a:pt x="33" y="62"/>
                                  <a:pt x="35" y="62"/>
                                </a:cubicBezTo>
                                <a:cubicBezTo>
                                  <a:pt x="37" y="62"/>
                                  <a:pt x="38" y="61"/>
                                  <a:pt x="40" y="61"/>
                                </a:cubicBezTo>
                                <a:lnTo>
                                  <a:pt x="39" y="6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 noEditPoints="1"/>
                        </wps:cNvSpPr>
                        <wps:spPr bwMode="auto">
                          <a:xfrm>
                            <a:off x="1775460" y="325755"/>
                            <a:ext cx="4445" cy="17145"/>
                          </a:xfrm>
                          <a:custGeom>
                            <a:avLst/>
                            <a:gdLst>
                              <a:gd name="T0" fmla="*/ 7 w 18"/>
                              <a:gd name="T1" fmla="*/ 7 h 69"/>
                              <a:gd name="T2" fmla="*/ 13 w 18"/>
                              <a:gd name="T3" fmla="*/ 0 h 69"/>
                              <a:gd name="T4" fmla="*/ 18 w 18"/>
                              <a:gd name="T5" fmla="*/ 5 h 69"/>
                              <a:gd name="T6" fmla="*/ 12 w 18"/>
                              <a:gd name="T7" fmla="*/ 11 h 69"/>
                              <a:gd name="T8" fmla="*/ 7 w 18"/>
                              <a:gd name="T9" fmla="*/ 7 h 69"/>
                              <a:gd name="T10" fmla="*/ 10 w 18"/>
                              <a:gd name="T11" fmla="*/ 58 h 69"/>
                              <a:gd name="T12" fmla="*/ 12 w 18"/>
                              <a:gd name="T13" fmla="*/ 62 h 69"/>
                              <a:gd name="T14" fmla="*/ 15 w 18"/>
                              <a:gd name="T15" fmla="*/ 61 h 69"/>
                              <a:gd name="T16" fmla="*/ 14 w 18"/>
                              <a:gd name="T17" fmla="*/ 68 h 69"/>
                              <a:gd name="T18" fmla="*/ 8 w 18"/>
                              <a:gd name="T19" fmla="*/ 69 h 69"/>
                              <a:gd name="T20" fmla="*/ 1 w 18"/>
                              <a:gd name="T21" fmla="*/ 59 h 69"/>
                              <a:gd name="T22" fmla="*/ 6 w 18"/>
                              <a:gd name="T23" fmla="*/ 25 h 69"/>
                              <a:gd name="T24" fmla="*/ 1 w 18"/>
                              <a:gd name="T25" fmla="*/ 24 h 69"/>
                              <a:gd name="T26" fmla="*/ 2 w 18"/>
                              <a:gd name="T27" fmla="*/ 18 h 69"/>
                              <a:gd name="T28" fmla="*/ 16 w 18"/>
                              <a:gd name="T29" fmla="*/ 18 h 69"/>
                              <a:gd name="T30" fmla="*/ 10 w 18"/>
                              <a:gd name="T31" fmla="*/ 58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" h="69">
                                <a:moveTo>
                                  <a:pt x="7" y="7"/>
                                </a:moveTo>
                                <a:cubicBezTo>
                                  <a:pt x="7" y="2"/>
                                  <a:pt x="10" y="0"/>
                                  <a:pt x="13" y="0"/>
                                </a:cubicBezTo>
                                <a:cubicBezTo>
                                  <a:pt x="16" y="0"/>
                                  <a:pt x="18" y="2"/>
                                  <a:pt x="18" y="5"/>
                                </a:cubicBezTo>
                                <a:cubicBezTo>
                                  <a:pt x="18" y="9"/>
                                  <a:pt x="16" y="11"/>
                                  <a:pt x="12" y="11"/>
                                </a:cubicBezTo>
                                <a:cubicBezTo>
                                  <a:pt x="9" y="11"/>
                                  <a:pt x="7" y="10"/>
                                  <a:pt x="7" y="7"/>
                                </a:cubicBezTo>
                                <a:moveTo>
                                  <a:pt x="10" y="58"/>
                                </a:moveTo>
                                <a:cubicBezTo>
                                  <a:pt x="10" y="60"/>
                                  <a:pt x="10" y="62"/>
                                  <a:pt x="12" y="62"/>
                                </a:cubicBezTo>
                                <a:cubicBezTo>
                                  <a:pt x="13" y="62"/>
                                  <a:pt x="14" y="62"/>
                                  <a:pt x="15" y="61"/>
                                </a:cubicBezTo>
                                <a:lnTo>
                                  <a:pt x="14" y="68"/>
                                </a:lnTo>
                                <a:cubicBezTo>
                                  <a:pt x="13" y="69"/>
                                  <a:pt x="10" y="69"/>
                                  <a:pt x="8" y="69"/>
                                </a:cubicBezTo>
                                <a:cubicBezTo>
                                  <a:pt x="2" y="69"/>
                                  <a:pt x="0" y="66"/>
                                  <a:pt x="1" y="59"/>
                                </a:cubicBezTo>
                                <a:lnTo>
                                  <a:pt x="6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18"/>
                                </a:lnTo>
                                <a:lnTo>
                                  <a:pt x="16" y="18"/>
                                </a:lnTo>
                                <a:lnTo>
                                  <a:pt x="10" y="5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780540" y="330200"/>
                            <a:ext cx="10795" cy="12700"/>
                          </a:xfrm>
                          <a:custGeom>
                            <a:avLst/>
                            <a:gdLst>
                              <a:gd name="T0" fmla="*/ 7 w 44"/>
                              <a:gd name="T1" fmla="*/ 1 h 52"/>
                              <a:gd name="T2" fmla="*/ 15 w 44"/>
                              <a:gd name="T3" fmla="*/ 1 h 52"/>
                              <a:gd name="T4" fmla="*/ 15 w 44"/>
                              <a:gd name="T5" fmla="*/ 6 h 52"/>
                              <a:gd name="T6" fmla="*/ 29 w 44"/>
                              <a:gd name="T7" fmla="*/ 0 h 52"/>
                              <a:gd name="T8" fmla="*/ 43 w 44"/>
                              <a:gd name="T9" fmla="*/ 17 h 52"/>
                              <a:gd name="T10" fmla="*/ 38 w 44"/>
                              <a:gd name="T11" fmla="*/ 52 h 52"/>
                              <a:gd name="T12" fmla="*/ 29 w 44"/>
                              <a:gd name="T13" fmla="*/ 52 h 52"/>
                              <a:gd name="T14" fmla="*/ 34 w 44"/>
                              <a:gd name="T15" fmla="*/ 18 h 52"/>
                              <a:gd name="T16" fmla="*/ 26 w 44"/>
                              <a:gd name="T17" fmla="*/ 7 h 52"/>
                              <a:gd name="T18" fmla="*/ 15 w 44"/>
                              <a:gd name="T19" fmla="*/ 14 h 52"/>
                              <a:gd name="T20" fmla="*/ 9 w 44"/>
                              <a:gd name="T21" fmla="*/ 52 h 52"/>
                              <a:gd name="T22" fmla="*/ 0 w 44"/>
                              <a:gd name="T23" fmla="*/ 52 h 52"/>
                              <a:gd name="T24" fmla="*/ 7 w 44"/>
                              <a:gd name="T25" fmla="*/ 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7" y="1"/>
                                </a:moveTo>
                                <a:lnTo>
                                  <a:pt x="15" y="1"/>
                                </a:lnTo>
                                <a:lnTo>
                                  <a:pt x="15" y="6"/>
                                </a:lnTo>
                                <a:cubicBezTo>
                                  <a:pt x="19" y="2"/>
                                  <a:pt x="24" y="0"/>
                                  <a:pt x="29" y="0"/>
                                </a:cubicBezTo>
                                <a:cubicBezTo>
                                  <a:pt x="40" y="0"/>
                                  <a:pt x="44" y="6"/>
                                  <a:pt x="43" y="17"/>
                                </a:cubicBezTo>
                                <a:lnTo>
                                  <a:pt x="38" y="52"/>
                                </a:lnTo>
                                <a:lnTo>
                                  <a:pt x="29" y="52"/>
                                </a:lnTo>
                                <a:lnTo>
                                  <a:pt x="34" y="18"/>
                                </a:lnTo>
                                <a:cubicBezTo>
                                  <a:pt x="35" y="11"/>
                                  <a:pt x="33" y="7"/>
                                  <a:pt x="26" y="7"/>
                                </a:cubicBezTo>
                                <a:cubicBezTo>
                                  <a:pt x="22" y="7"/>
                                  <a:pt x="17" y="11"/>
                                  <a:pt x="15" y="14"/>
                                </a:cubicBezTo>
                                <a:lnTo>
                                  <a:pt x="9" y="52"/>
                                </a:lnTo>
                                <a:lnTo>
                                  <a:pt x="0" y="52"/>
                                </a:lnTo>
                                <a:lnTo>
                                  <a:pt x="7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 noEditPoints="1"/>
                        </wps:cNvSpPr>
                        <wps:spPr bwMode="auto">
                          <a:xfrm>
                            <a:off x="1792605" y="330200"/>
                            <a:ext cx="11430" cy="16510"/>
                          </a:xfrm>
                          <a:custGeom>
                            <a:avLst/>
                            <a:gdLst>
                              <a:gd name="T0" fmla="*/ 13 w 46"/>
                              <a:gd name="T1" fmla="*/ 29 h 66"/>
                              <a:gd name="T2" fmla="*/ 20 w 46"/>
                              <a:gd name="T3" fmla="*/ 40 h 66"/>
                              <a:gd name="T4" fmla="*/ 32 w 46"/>
                              <a:gd name="T5" fmla="*/ 35 h 66"/>
                              <a:gd name="T6" fmla="*/ 35 w 46"/>
                              <a:gd name="T7" fmla="*/ 14 h 66"/>
                              <a:gd name="T8" fmla="*/ 25 w 46"/>
                              <a:gd name="T9" fmla="*/ 7 h 66"/>
                              <a:gd name="T10" fmla="*/ 14 w 46"/>
                              <a:gd name="T11" fmla="*/ 19 h 66"/>
                              <a:gd name="T12" fmla="*/ 13 w 46"/>
                              <a:gd name="T13" fmla="*/ 29 h 66"/>
                              <a:gd name="T14" fmla="*/ 1 w 46"/>
                              <a:gd name="T15" fmla="*/ 52 h 66"/>
                              <a:gd name="T16" fmla="*/ 10 w 46"/>
                              <a:gd name="T17" fmla="*/ 52 h 66"/>
                              <a:gd name="T18" fmla="*/ 19 w 46"/>
                              <a:gd name="T19" fmla="*/ 59 h 66"/>
                              <a:gd name="T20" fmla="*/ 30 w 46"/>
                              <a:gd name="T21" fmla="*/ 48 h 66"/>
                              <a:gd name="T22" fmla="*/ 31 w 46"/>
                              <a:gd name="T23" fmla="*/ 43 h 66"/>
                              <a:gd name="T24" fmla="*/ 18 w 46"/>
                              <a:gd name="T25" fmla="*/ 48 h 66"/>
                              <a:gd name="T26" fmla="*/ 4 w 46"/>
                              <a:gd name="T27" fmla="*/ 30 h 66"/>
                              <a:gd name="T28" fmla="*/ 5 w 46"/>
                              <a:gd name="T29" fmla="*/ 18 h 66"/>
                              <a:gd name="T30" fmla="*/ 24 w 46"/>
                              <a:gd name="T31" fmla="*/ 0 h 66"/>
                              <a:gd name="T32" fmla="*/ 37 w 46"/>
                              <a:gd name="T33" fmla="*/ 6 h 66"/>
                              <a:gd name="T34" fmla="*/ 38 w 46"/>
                              <a:gd name="T35" fmla="*/ 1 h 66"/>
                              <a:gd name="T36" fmla="*/ 46 w 46"/>
                              <a:gd name="T37" fmla="*/ 1 h 66"/>
                              <a:gd name="T38" fmla="*/ 39 w 46"/>
                              <a:gd name="T39" fmla="*/ 49 h 66"/>
                              <a:gd name="T40" fmla="*/ 18 w 46"/>
                              <a:gd name="T41" fmla="*/ 66 h 66"/>
                              <a:gd name="T42" fmla="*/ 1 w 46"/>
                              <a:gd name="T43" fmla="*/ 52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66">
                                <a:moveTo>
                                  <a:pt x="13" y="29"/>
                                </a:moveTo>
                                <a:cubicBezTo>
                                  <a:pt x="12" y="37"/>
                                  <a:pt x="14" y="40"/>
                                  <a:pt x="20" y="40"/>
                                </a:cubicBezTo>
                                <a:cubicBezTo>
                                  <a:pt x="24" y="40"/>
                                  <a:pt x="29" y="38"/>
                                  <a:pt x="32" y="35"/>
                                </a:cubicBezTo>
                                <a:lnTo>
                                  <a:pt x="35" y="14"/>
                                </a:lnTo>
                                <a:cubicBezTo>
                                  <a:pt x="33" y="11"/>
                                  <a:pt x="29" y="7"/>
                                  <a:pt x="25" y="7"/>
                                </a:cubicBezTo>
                                <a:cubicBezTo>
                                  <a:pt x="18" y="7"/>
                                  <a:pt x="15" y="11"/>
                                  <a:pt x="14" y="1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1" y="52"/>
                                </a:moveTo>
                                <a:lnTo>
                                  <a:pt x="10" y="52"/>
                                </a:lnTo>
                                <a:cubicBezTo>
                                  <a:pt x="9" y="56"/>
                                  <a:pt x="12" y="59"/>
                                  <a:pt x="19" y="59"/>
                                </a:cubicBezTo>
                                <a:cubicBezTo>
                                  <a:pt x="25" y="59"/>
                                  <a:pt x="29" y="56"/>
                                  <a:pt x="30" y="48"/>
                                </a:cubicBezTo>
                                <a:lnTo>
                                  <a:pt x="31" y="43"/>
                                </a:lnTo>
                                <a:cubicBezTo>
                                  <a:pt x="27" y="46"/>
                                  <a:pt x="22" y="48"/>
                                  <a:pt x="18" y="48"/>
                                </a:cubicBezTo>
                                <a:cubicBezTo>
                                  <a:pt x="6" y="48"/>
                                  <a:pt x="2" y="42"/>
                                  <a:pt x="4" y="30"/>
                                </a:cubicBezTo>
                                <a:lnTo>
                                  <a:pt x="5" y="18"/>
                                </a:lnTo>
                                <a:cubicBezTo>
                                  <a:pt x="7" y="6"/>
                                  <a:pt x="13" y="0"/>
                                  <a:pt x="24" y="0"/>
                                </a:cubicBezTo>
                                <a:cubicBezTo>
                                  <a:pt x="29" y="0"/>
                                  <a:pt x="34" y="2"/>
                                  <a:pt x="37" y="6"/>
                                </a:cubicBezTo>
                                <a:lnTo>
                                  <a:pt x="38" y="1"/>
                                </a:lnTo>
                                <a:lnTo>
                                  <a:pt x="46" y="1"/>
                                </a:lnTo>
                                <a:lnTo>
                                  <a:pt x="39" y="49"/>
                                </a:lnTo>
                                <a:cubicBezTo>
                                  <a:pt x="38" y="60"/>
                                  <a:pt x="29" y="66"/>
                                  <a:pt x="18" y="66"/>
                                </a:cubicBezTo>
                                <a:cubicBezTo>
                                  <a:pt x="6" y="66"/>
                                  <a:pt x="0" y="61"/>
                                  <a:pt x="1" y="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EditPoints="1"/>
                        </wps:cNvSpPr>
                        <wps:spPr bwMode="auto">
                          <a:xfrm>
                            <a:off x="1811655" y="330200"/>
                            <a:ext cx="10795" cy="12700"/>
                          </a:xfrm>
                          <a:custGeom>
                            <a:avLst/>
                            <a:gdLst>
                              <a:gd name="T0" fmla="*/ 34 w 45"/>
                              <a:gd name="T1" fmla="*/ 14 h 52"/>
                              <a:gd name="T2" fmla="*/ 23 w 45"/>
                              <a:gd name="T3" fmla="*/ 7 h 52"/>
                              <a:gd name="T4" fmla="*/ 13 w 45"/>
                              <a:gd name="T5" fmla="*/ 19 h 52"/>
                              <a:gd name="T6" fmla="*/ 11 w 45"/>
                              <a:gd name="T7" fmla="*/ 33 h 52"/>
                              <a:gd name="T8" fmla="*/ 18 w 45"/>
                              <a:gd name="T9" fmla="*/ 45 h 52"/>
                              <a:gd name="T10" fmla="*/ 30 w 45"/>
                              <a:gd name="T11" fmla="*/ 39 h 52"/>
                              <a:gd name="T12" fmla="*/ 34 w 45"/>
                              <a:gd name="T13" fmla="*/ 14 h 52"/>
                              <a:gd name="T14" fmla="*/ 42 w 45"/>
                              <a:gd name="T15" fmla="*/ 52 h 52"/>
                              <a:gd name="T16" fmla="*/ 37 w 45"/>
                              <a:gd name="T17" fmla="*/ 52 h 52"/>
                              <a:gd name="T18" fmla="*/ 30 w 45"/>
                              <a:gd name="T19" fmla="*/ 46 h 52"/>
                              <a:gd name="T20" fmla="*/ 16 w 45"/>
                              <a:gd name="T21" fmla="*/ 52 h 52"/>
                              <a:gd name="T22" fmla="*/ 2 w 45"/>
                              <a:gd name="T23" fmla="*/ 34 h 52"/>
                              <a:gd name="T24" fmla="*/ 4 w 45"/>
                              <a:gd name="T25" fmla="*/ 18 h 52"/>
                              <a:gd name="T26" fmla="*/ 23 w 45"/>
                              <a:gd name="T27" fmla="*/ 0 h 52"/>
                              <a:gd name="T28" fmla="*/ 35 w 45"/>
                              <a:gd name="T29" fmla="*/ 6 h 52"/>
                              <a:gd name="T30" fmla="*/ 37 w 45"/>
                              <a:gd name="T31" fmla="*/ 1 h 52"/>
                              <a:gd name="T32" fmla="*/ 45 w 45"/>
                              <a:gd name="T33" fmla="*/ 1 h 52"/>
                              <a:gd name="T34" fmla="*/ 39 w 45"/>
                              <a:gd name="T35" fmla="*/ 42 h 52"/>
                              <a:gd name="T36" fmla="*/ 41 w 45"/>
                              <a:gd name="T37" fmla="*/ 45 h 52"/>
                              <a:gd name="T38" fmla="*/ 43 w 45"/>
                              <a:gd name="T39" fmla="*/ 44 h 52"/>
                              <a:gd name="T40" fmla="*/ 42 w 45"/>
                              <a:gd name="T4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34" y="14"/>
                                </a:moveTo>
                                <a:cubicBezTo>
                                  <a:pt x="32" y="11"/>
                                  <a:pt x="27" y="7"/>
                                  <a:pt x="23" y="7"/>
                                </a:cubicBezTo>
                                <a:cubicBezTo>
                                  <a:pt x="17" y="7"/>
                                  <a:pt x="14" y="11"/>
                                  <a:pt x="13" y="19"/>
                                </a:cubicBezTo>
                                <a:lnTo>
                                  <a:pt x="11" y="33"/>
                                </a:lnTo>
                                <a:cubicBezTo>
                                  <a:pt x="10" y="41"/>
                                  <a:pt x="12" y="45"/>
                                  <a:pt x="18" y="45"/>
                                </a:cubicBezTo>
                                <a:cubicBezTo>
                                  <a:pt x="22" y="45"/>
                                  <a:pt x="27" y="42"/>
                                  <a:pt x="30" y="39"/>
                                </a:cubicBezTo>
                                <a:lnTo>
                                  <a:pt x="34" y="14"/>
                                </a:lnTo>
                                <a:close/>
                                <a:moveTo>
                                  <a:pt x="42" y="52"/>
                                </a:moveTo>
                                <a:cubicBezTo>
                                  <a:pt x="41" y="52"/>
                                  <a:pt x="39" y="52"/>
                                  <a:pt x="37" y="52"/>
                                </a:cubicBezTo>
                                <a:cubicBezTo>
                                  <a:pt x="33" y="52"/>
                                  <a:pt x="30" y="51"/>
                                  <a:pt x="30" y="46"/>
                                </a:cubicBezTo>
                                <a:cubicBezTo>
                                  <a:pt x="26" y="50"/>
                                  <a:pt x="21" y="52"/>
                                  <a:pt x="16" y="52"/>
                                </a:cubicBezTo>
                                <a:cubicBezTo>
                                  <a:pt x="4" y="52"/>
                                  <a:pt x="0" y="46"/>
                                  <a:pt x="2" y="34"/>
                                </a:cubicBezTo>
                                <a:lnTo>
                                  <a:pt x="4" y="18"/>
                                </a:lnTo>
                                <a:cubicBezTo>
                                  <a:pt x="5" y="6"/>
                                  <a:pt x="12" y="0"/>
                                  <a:pt x="23" y="0"/>
                                </a:cubicBezTo>
                                <a:cubicBezTo>
                                  <a:pt x="28" y="0"/>
                                  <a:pt x="33" y="2"/>
                                  <a:pt x="35" y="6"/>
                                </a:cubicBezTo>
                                <a:lnTo>
                                  <a:pt x="37" y="1"/>
                                </a:lnTo>
                                <a:lnTo>
                                  <a:pt x="45" y="1"/>
                                </a:lnTo>
                                <a:lnTo>
                                  <a:pt x="39" y="42"/>
                                </a:lnTo>
                                <a:cubicBezTo>
                                  <a:pt x="39" y="43"/>
                                  <a:pt x="39" y="45"/>
                                  <a:pt x="41" y="45"/>
                                </a:cubicBezTo>
                                <a:cubicBezTo>
                                  <a:pt x="41" y="45"/>
                                  <a:pt x="42" y="44"/>
                                  <a:pt x="43" y="44"/>
                                </a:cubicBez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829435" y="329565"/>
                            <a:ext cx="10795" cy="13335"/>
                          </a:xfrm>
                          <a:custGeom>
                            <a:avLst/>
                            <a:gdLst>
                              <a:gd name="T0" fmla="*/ 2 w 42"/>
                              <a:gd name="T1" fmla="*/ 36 h 54"/>
                              <a:gd name="T2" fmla="*/ 10 w 42"/>
                              <a:gd name="T3" fmla="*/ 36 h 54"/>
                              <a:gd name="T4" fmla="*/ 10 w 42"/>
                              <a:gd name="T5" fmla="*/ 37 h 54"/>
                              <a:gd name="T6" fmla="*/ 20 w 42"/>
                              <a:gd name="T7" fmla="*/ 46 h 54"/>
                              <a:gd name="T8" fmla="*/ 30 w 42"/>
                              <a:gd name="T9" fmla="*/ 39 h 54"/>
                              <a:gd name="T10" fmla="*/ 30 w 42"/>
                              <a:gd name="T11" fmla="*/ 38 h 54"/>
                              <a:gd name="T12" fmla="*/ 20 w 42"/>
                              <a:gd name="T13" fmla="*/ 31 h 54"/>
                              <a:gd name="T14" fmla="*/ 5 w 42"/>
                              <a:gd name="T15" fmla="*/ 16 h 54"/>
                              <a:gd name="T16" fmla="*/ 6 w 42"/>
                              <a:gd name="T17" fmla="*/ 15 h 54"/>
                              <a:gd name="T18" fmla="*/ 25 w 42"/>
                              <a:gd name="T19" fmla="*/ 0 h 54"/>
                              <a:gd name="T20" fmla="*/ 41 w 42"/>
                              <a:gd name="T21" fmla="*/ 16 h 54"/>
                              <a:gd name="T22" fmla="*/ 41 w 42"/>
                              <a:gd name="T23" fmla="*/ 18 h 54"/>
                              <a:gd name="T24" fmla="*/ 33 w 42"/>
                              <a:gd name="T25" fmla="*/ 18 h 54"/>
                              <a:gd name="T26" fmla="*/ 33 w 42"/>
                              <a:gd name="T27" fmla="*/ 17 h 54"/>
                              <a:gd name="T28" fmla="*/ 24 w 42"/>
                              <a:gd name="T29" fmla="*/ 8 h 54"/>
                              <a:gd name="T30" fmla="*/ 14 w 42"/>
                              <a:gd name="T31" fmla="*/ 15 h 54"/>
                              <a:gd name="T32" fmla="*/ 14 w 42"/>
                              <a:gd name="T33" fmla="*/ 16 h 54"/>
                              <a:gd name="T34" fmla="*/ 24 w 42"/>
                              <a:gd name="T35" fmla="*/ 24 h 54"/>
                              <a:gd name="T36" fmla="*/ 39 w 42"/>
                              <a:gd name="T37" fmla="*/ 37 h 54"/>
                              <a:gd name="T38" fmla="*/ 39 w 42"/>
                              <a:gd name="T39" fmla="*/ 39 h 54"/>
                              <a:gd name="T40" fmla="*/ 19 w 42"/>
                              <a:gd name="T41" fmla="*/ 54 h 54"/>
                              <a:gd name="T42" fmla="*/ 1 w 42"/>
                              <a:gd name="T43" fmla="*/ 38 h 54"/>
                              <a:gd name="T44" fmla="*/ 2 w 42"/>
                              <a:gd name="T45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54">
                                <a:moveTo>
                                  <a:pt x="2" y="36"/>
                                </a:move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cubicBezTo>
                                  <a:pt x="9" y="42"/>
                                  <a:pt x="12" y="46"/>
                                  <a:pt x="20" y="46"/>
                                </a:cubicBezTo>
                                <a:cubicBezTo>
                                  <a:pt x="26" y="46"/>
                                  <a:pt x="30" y="43"/>
                                  <a:pt x="30" y="39"/>
                                </a:cubicBezTo>
                                <a:lnTo>
                                  <a:pt x="30" y="38"/>
                                </a:lnTo>
                                <a:cubicBezTo>
                                  <a:pt x="31" y="33"/>
                                  <a:pt x="27" y="32"/>
                                  <a:pt x="20" y="31"/>
                                </a:cubicBezTo>
                                <a:cubicBezTo>
                                  <a:pt x="11" y="29"/>
                                  <a:pt x="4" y="26"/>
                                  <a:pt x="5" y="16"/>
                                </a:cubicBezTo>
                                <a:lnTo>
                                  <a:pt x="6" y="15"/>
                                </a:lnTo>
                                <a:cubicBezTo>
                                  <a:pt x="7" y="7"/>
                                  <a:pt x="13" y="0"/>
                                  <a:pt x="25" y="0"/>
                                </a:cubicBezTo>
                                <a:cubicBezTo>
                                  <a:pt x="38" y="0"/>
                                  <a:pt x="42" y="8"/>
                                  <a:pt x="41" y="16"/>
                                </a:cubicBezTo>
                                <a:lnTo>
                                  <a:pt x="41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7"/>
                                </a:lnTo>
                                <a:cubicBezTo>
                                  <a:pt x="33" y="12"/>
                                  <a:pt x="32" y="8"/>
                                  <a:pt x="24" y="8"/>
                                </a:cubicBezTo>
                                <a:cubicBezTo>
                                  <a:pt x="18" y="8"/>
                                  <a:pt x="15" y="11"/>
                                  <a:pt x="14" y="15"/>
                                </a:cubicBezTo>
                                <a:lnTo>
                                  <a:pt x="14" y="16"/>
                                </a:lnTo>
                                <a:cubicBezTo>
                                  <a:pt x="14" y="21"/>
                                  <a:pt x="18" y="23"/>
                                  <a:pt x="24" y="24"/>
                                </a:cubicBezTo>
                                <a:cubicBezTo>
                                  <a:pt x="32" y="25"/>
                                  <a:pt x="41" y="28"/>
                                  <a:pt x="39" y="37"/>
                                </a:cubicBezTo>
                                <a:lnTo>
                                  <a:pt x="39" y="39"/>
                                </a:lnTo>
                                <a:cubicBezTo>
                                  <a:pt x="38" y="47"/>
                                  <a:pt x="31" y="54"/>
                                  <a:pt x="19" y="54"/>
                                </a:cubicBezTo>
                                <a:cubicBezTo>
                                  <a:pt x="6" y="54"/>
                                  <a:pt x="0" y="47"/>
                                  <a:pt x="1" y="38"/>
                                </a:cubicBezTo>
                                <a:lnTo>
                                  <a:pt x="2" y="3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841500" y="330200"/>
                            <a:ext cx="10795" cy="12700"/>
                          </a:xfrm>
                          <a:custGeom>
                            <a:avLst/>
                            <a:gdLst>
                              <a:gd name="T0" fmla="*/ 14 w 43"/>
                              <a:gd name="T1" fmla="*/ 51 h 51"/>
                              <a:gd name="T2" fmla="*/ 1 w 43"/>
                              <a:gd name="T3" fmla="*/ 34 h 51"/>
                              <a:gd name="T4" fmla="*/ 6 w 43"/>
                              <a:gd name="T5" fmla="*/ 0 h 51"/>
                              <a:gd name="T6" fmla="*/ 15 w 43"/>
                              <a:gd name="T7" fmla="*/ 0 h 51"/>
                              <a:gd name="T8" fmla="*/ 11 w 43"/>
                              <a:gd name="T9" fmla="*/ 33 h 51"/>
                              <a:gd name="T10" fmla="*/ 17 w 43"/>
                              <a:gd name="T11" fmla="*/ 44 h 51"/>
                              <a:gd name="T12" fmla="*/ 29 w 43"/>
                              <a:gd name="T13" fmla="*/ 38 h 51"/>
                              <a:gd name="T14" fmla="*/ 34 w 43"/>
                              <a:gd name="T15" fmla="*/ 0 h 51"/>
                              <a:gd name="T16" fmla="*/ 43 w 43"/>
                              <a:gd name="T17" fmla="*/ 0 h 51"/>
                              <a:gd name="T18" fmla="*/ 38 w 43"/>
                              <a:gd name="T19" fmla="*/ 41 h 51"/>
                              <a:gd name="T20" fmla="*/ 40 w 43"/>
                              <a:gd name="T21" fmla="*/ 44 h 51"/>
                              <a:gd name="T22" fmla="*/ 42 w 43"/>
                              <a:gd name="T23" fmla="*/ 43 h 51"/>
                              <a:gd name="T24" fmla="*/ 41 w 43"/>
                              <a:gd name="T25" fmla="*/ 51 h 51"/>
                              <a:gd name="T26" fmla="*/ 35 w 43"/>
                              <a:gd name="T27" fmla="*/ 51 h 51"/>
                              <a:gd name="T28" fmla="*/ 29 w 43"/>
                              <a:gd name="T29" fmla="*/ 45 h 51"/>
                              <a:gd name="T30" fmla="*/ 14 w 43"/>
                              <a:gd name="T31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3" h="51">
                                <a:moveTo>
                                  <a:pt x="14" y="51"/>
                                </a:moveTo>
                                <a:cubicBezTo>
                                  <a:pt x="3" y="51"/>
                                  <a:pt x="0" y="46"/>
                                  <a:pt x="1" y="34"/>
                                </a:cubicBezTo>
                                <a:lnTo>
                                  <a:pt x="6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33"/>
                                </a:lnTo>
                                <a:cubicBezTo>
                                  <a:pt x="9" y="40"/>
                                  <a:pt x="11" y="44"/>
                                  <a:pt x="17" y="44"/>
                                </a:cubicBezTo>
                                <a:cubicBezTo>
                                  <a:pt x="21" y="44"/>
                                  <a:pt x="26" y="41"/>
                                  <a:pt x="29" y="38"/>
                                </a:cubicBezTo>
                                <a:lnTo>
                                  <a:pt x="34" y="0"/>
                                </a:lnTo>
                                <a:lnTo>
                                  <a:pt x="43" y="0"/>
                                </a:lnTo>
                                <a:lnTo>
                                  <a:pt x="38" y="41"/>
                                </a:lnTo>
                                <a:cubicBezTo>
                                  <a:pt x="37" y="42"/>
                                  <a:pt x="38" y="44"/>
                                  <a:pt x="40" y="44"/>
                                </a:cubicBezTo>
                                <a:cubicBezTo>
                                  <a:pt x="40" y="44"/>
                                  <a:pt x="41" y="43"/>
                                  <a:pt x="42" y="43"/>
                                </a:cubicBezTo>
                                <a:lnTo>
                                  <a:pt x="41" y="51"/>
                                </a:lnTo>
                                <a:cubicBezTo>
                                  <a:pt x="39" y="51"/>
                                  <a:pt x="37" y="51"/>
                                  <a:pt x="35" y="51"/>
                                </a:cubicBezTo>
                                <a:cubicBezTo>
                                  <a:pt x="32" y="51"/>
                                  <a:pt x="29" y="50"/>
                                  <a:pt x="29" y="45"/>
                                </a:cubicBezTo>
                                <a:cubicBezTo>
                                  <a:pt x="25" y="49"/>
                                  <a:pt x="19" y="51"/>
                                  <a:pt x="14" y="51"/>
                                </a:cubicBezTo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853565" y="329565"/>
                            <a:ext cx="10795" cy="13335"/>
                          </a:xfrm>
                          <a:custGeom>
                            <a:avLst/>
                            <a:gdLst>
                              <a:gd name="T0" fmla="*/ 1 w 42"/>
                              <a:gd name="T1" fmla="*/ 36 h 54"/>
                              <a:gd name="T2" fmla="*/ 10 w 42"/>
                              <a:gd name="T3" fmla="*/ 36 h 54"/>
                              <a:gd name="T4" fmla="*/ 9 w 42"/>
                              <a:gd name="T5" fmla="*/ 37 h 54"/>
                              <a:gd name="T6" fmla="*/ 19 w 42"/>
                              <a:gd name="T7" fmla="*/ 46 h 54"/>
                              <a:gd name="T8" fmla="*/ 30 w 42"/>
                              <a:gd name="T9" fmla="*/ 39 h 54"/>
                              <a:gd name="T10" fmla="*/ 30 w 42"/>
                              <a:gd name="T11" fmla="*/ 38 h 54"/>
                              <a:gd name="T12" fmla="*/ 19 w 42"/>
                              <a:gd name="T13" fmla="*/ 31 h 54"/>
                              <a:gd name="T14" fmla="*/ 5 w 42"/>
                              <a:gd name="T15" fmla="*/ 16 h 54"/>
                              <a:gd name="T16" fmla="*/ 5 w 42"/>
                              <a:gd name="T17" fmla="*/ 15 h 54"/>
                              <a:gd name="T18" fmla="*/ 25 w 42"/>
                              <a:gd name="T19" fmla="*/ 0 h 54"/>
                              <a:gd name="T20" fmla="*/ 41 w 42"/>
                              <a:gd name="T21" fmla="*/ 16 h 54"/>
                              <a:gd name="T22" fmla="*/ 40 w 42"/>
                              <a:gd name="T23" fmla="*/ 18 h 54"/>
                              <a:gd name="T24" fmla="*/ 32 w 42"/>
                              <a:gd name="T25" fmla="*/ 18 h 54"/>
                              <a:gd name="T26" fmla="*/ 32 w 42"/>
                              <a:gd name="T27" fmla="*/ 17 h 54"/>
                              <a:gd name="T28" fmla="*/ 24 w 42"/>
                              <a:gd name="T29" fmla="*/ 8 h 54"/>
                              <a:gd name="T30" fmla="*/ 14 w 42"/>
                              <a:gd name="T31" fmla="*/ 15 h 54"/>
                              <a:gd name="T32" fmla="*/ 14 w 42"/>
                              <a:gd name="T33" fmla="*/ 16 h 54"/>
                              <a:gd name="T34" fmla="*/ 24 w 42"/>
                              <a:gd name="T35" fmla="*/ 24 h 54"/>
                              <a:gd name="T36" fmla="*/ 39 w 42"/>
                              <a:gd name="T37" fmla="*/ 37 h 54"/>
                              <a:gd name="T38" fmla="*/ 39 w 42"/>
                              <a:gd name="T39" fmla="*/ 39 h 54"/>
                              <a:gd name="T40" fmla="*/ 18 w 42"/>
                              <a:gd name="T41" fmla="*/ 54 h 54"/>
                              <a:gd name="T42" fmla="*/ 1 w 42"/>
                              <a:gd name="T43" fmla="*/ 38 h 54"/>
                              <a:gd name="T44" fmla="*/ 1 w 42"/>
                              <a:gd name="T45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54">
                                <a:moveTo>
                                  <a:pt x="1" y="36"/>
                                </a:moveTo>
                                <a:lnTo>
                                  <a:pt x="10" y="36"/>
                                </a:lnTo>
                                <a:lnTo>
                                  <a:pt x="9" y="37"/>
                                </a:lnTo>
                                <a:cubicBezTo>
                                  <a:pt x="9" y="42"/>
                                  <a:pt x="12" y="46"/>
                                  <a:pt x="19" y="46"/>
                                </a:cubicBezTo>
                                <a:cubicBezTo>
                                  <a:pt x="26" y="46"/>
                                  <a:pt x="29" y="43"/>
                                  <a:pt x="30" y="39"/>
                                </a:cubicBezTo>
                                <a:lnTo>
                                  <a:pt x="30" y="38"/>
                                </a:lnTo>
                                <a:cubicBezTo>
                                  <a:pt x="31" y="33"/>
                                  <a:pt x="26" y="32"/>
                                  <a:pt x="19" y="31"/>
                                </a:cubicBezTo>
                                <a:cubicBezTo>
                                  <a:pt x="11" y="29"/>
                                  <a:pt x="3" y="26"/>
                                  <a:pt x="5" y="16"/>
                                </a:cubicBezTo>
                                <a:lnTo>
                                  <a:pt x="5" y="15"/>
                                </a:lnTo>
                                <a:cubicBezTo>
                                  <a:pt x="6" y="7"/>
                                  <a:pt x="13" y="0"/>
                                  <a:pt x="25" y="0"/>
                                </a:cubicBezTo>
                                <a:cubicBezTo>
                                  <a:pt x="37" y="0"/>
                                  <a:pt x="42" y="8"/>
                                  <a:pt x="41" y="16"/>
                                </a:cubicBezTo>
                                <a:lnTo>
                                  <a:pt x="40" y="18"/>
                                </a:lnTo>
                                <a:lnTo>
                                  <a:pt x="32" y="18"/>
                                </a:lnTo>
                                <a:lnTo>
                                  <a:pt x="32" y="17"/>
                                </a:lnTo>
                                <a:cubicBezTo>
                                  <a:pt x="33" y="12"/>
                                  <a:pt x="31" y="8"/>
                                  <a:pt x="24" y="8"/>
                                </a:cubicBezTo>
                                <a:cubicBezTo>
                                  <a:pt x="17" y="8"/>
                                  <a:pt x="14" y="11"/>
                                  <a:pt x="14" y="15"/>
                                </a:cubicBezTo>
                                <a:lnTo>
                                  <a:pt x="14" y="16"/>
                                </a:lnTo>
                                <a:cubicBezTo>
                                  <a:pt x="13" y="21"/>
                                  <a:pt x="17" y="23"/>
                                  <a:pt x="24" y="24"/>
                                </a:cubicBezTo>
                                <a:cubicBezTo>
                                  <a:pt x="32" y="25"/>
                                  <a:pt x="40" y="28"/>
                                  <a:pt x="39" y="37"/>
                                </a:cubicBezTo>
                                <a:lnTo>
                                  <a:pt x="39" y="39"/>
                                </a:lnTo>
                                <a:cubicBezTo>
                                  <a:pt x="37" y="47"/>
                                  <a:pt x="30" y="54"/>
                                  <a:pt x="18" y="54"/>
                                </a:cubicBezTo>
                                <a:cubicBezTo>
                                  <a:pt x="6" y="54"/>
                                  <a:pt x="0" y="47"/>
                                  <a:pt x="1" y="38"/>
                                </a:cubicBezTo>
                                <a:lnTo>
                                  <a:pt x="1" y="3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865630" y="327025"/>
                            <a:ext cx="7620" cy="15875"/>
                          </a:xfrm>
                          <a:custGeom>
                            <a:avLst/>
                            <a:gdLst>
                              <a:gd name="T0" fmla="*/ 6 w 30"/>
                              <a:gd name="T1" fmla="*/ 20 h 65"/>
                              <a:gd name="T2" fmla="*/ 1 w 30"/>
                              <a:gd name="T3" fmla="*/ 20 h 65"/>
                              <a:gd name="T4" fmla="*/ 2 w 30"/>
                              <a:gd name="T5" fmla="*/ 13 h 65"/>
                              <a:gd name="T6" fmla="*/ 7 w 30"/>
                              <a:gd name="T7" fmla="*/ 13 h 65"/>
                              <a:gd name="T8" fmla="*/ 10 w 30"/>
                              <a:gd name="T9" fmla="*/ 0 h 65"/>
                              <a:gd name="T10" fmla="*/ 18 w 30"/>
                              <a:gd name="T11" fmla="*/ 0 h 65"/>
                              <a:gd name="T12" fmla="*/ 16 w 30"/>
                              <a:gd name="T13" fmla="*/ 13 h 65"/>
                              <a:gd name="T14" fmla="*/ 30 w 30"/>
                              <a:gd name="T15" fmla="*/ 13 h 65"/>
                              <a:gd name="T16" fmla="*/ 29 w 30"/>
                              <a:gd name="T17" fmla="*/ 20 h 65"/>
                              <a:gd name="T18" fmla="*/ 15 w 30"/>
                              <a:gd name="T19" fmla="*/ 20 h 65"/>
                              <a:gd name="T20" fmla="*/ 11 w 30"/>
                              <a:gd name="T21" fmla="*/ 47 h 65"/>
                              <a:gd name="T22" fmla="*/ 19 w 30"/>
                              <a:gd name="T23" fmla="*/ 57 h 65"/>
                              <a:gd name="T24" fmla="*/ 25 w 30"/>
                              <a:gd name="T25" fmla="*/ 56 h 65"/>
                              <a:gd name="T26" fmla="*/ 24 w 30"/>
                              <a:gd name="T27" fmla="*/ 64 h 65"/>
                              <a:gd name="T28" fmla="*/ 17 w 30"/>
                              <a:gd name="T29" fmla="*/ 65 h 65"/>
                              <a:gd name="T30" fmla="*/ 2 w 30"/>
                              <a:gd name="T31" fmla="*/ 47 h 65"/>
                              <a:gd name="T32" fmla="*/ 6 w 30"/>
                              <a:gd name="T33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5">
                                <a:moveTo>
                                  <a:pt x="6" y="20"/>
                                </a:moveTo>
                                <a:lnTo>
                                  <a:pt x="1" y="20"/>
                                </a:lnTo>
                                <a:lnTo>
                                  <a:pt x="2" y="13"/>
                                </a:lnTo>
                                <a:lnTo>
                                  <a:pt x="7" y="13"/>
                                </a:lnTo>
                                <a:lnTo>
                                  <a:pt x="1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13"/>
                                </a:lnTo>
                                <a:lnTo>
                                  <a:pt x="30" y="13"/>
                                </a:lnTo>
                                <a:lnTo>
                                  <a:pt x="29" y="20"/>
                                </a:lnTo>
                                <a:lnTo>
                                  <a:pt x="15" y="20"/>
                                </a:lnTo>
                                <a:lnTo>
                                  <a:pt x="11" y="47"/>
                                </a:lnTo>
                                <a:cubicBezTo>
                                  <a:pt x="10" y="54"/>
                                  <a:pt x="12" y="57"/>
                                  <a:pt x="19" y="57"/>
                                </a:cubicBezTo>
                                <a:cubicBezTo>
                                  <a:pt x="21" y="57"/>
                                  <a:pt x="23" y="57"/>
                                  <a:pt x="25" y="56"/>
                                </a:cubicBezTo>
                                <a:lnTo>
                                  <a:pt x="24" y="64"/>
                                </a:lnTo>
                                <a:cubicBezTo>
                                  <a:pt x="22" y="64"/>
                                  <a:pt x="19" y="65"/>
                                  <a:pt x="17" y="65"/>
                                </a:cubicBezTo>
                                <a:cubicBezTo>
                                  <a:pt x="5" y="65"/>
                                  <a:pt x="0" y="59"/>
                                  <a:pt x="2" y="47"/>
                                </a:cubicBez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 noEditPoints="1"/>
                        </wps:cNvSpPr>
                        <wps:spPr bwMode="auto">
                          <a:xfrm>
                            <a:off x="1873250" y="330200"/>
                            <a:ext cx="10795" cy="12700"/>
                          </a:xfrm>
                          <a:custGeom>
                            <a:avLst/>
                            <a:gdLst>
                              <a:gd name="T0" fmla="*/ 34 w 44"/>
                              <a:gd name="T1" fmla="*/ 14 h 52"/>
                              <a:gd name="T2" fmla="*/ 23 w 44"/>
                              <a:gd name="T3" fmla="*/ 7 h 52"/>
                              <a:gd name="T4" fmla="*/ 13 w 44"/>
                              <a:gd name="T5" fmla="*/ 19 h 52"/>
                              <a:gd name="T6" fmla="*/ 11 w 44"/>
                              <a:gd name="T7" fmla="*/ 33 h 52"/>
                              <a:gd name="T8" fmla="*/ 18 w 44"/>
                              <a:gd name="T9" fmla="*/ 45 h 52"/>
                              <a:gd name="T10" fmla="*/ 30 w 44"/>
                              <a:gd name="T11" fmla="*/ 39 h 52"/>
                              <a:gd name="T12" fmla="*/ 34 w 44"/>
                              <a:gd name="T13" fmla="*/ 14 h 52"/>
                              <a:gd name="T14" fmla="*/ 42 w 44"/>
                              <a:gd name="T15" fmla="*/ 52 h 52"/>
                              <a:gd name="T16" fmla="*/ 36 w 44"/>
                              <a:gd name="T17" fmla="*/ 52 h 52"/>
                              <a:gd name="T18" fmla="*/ 30 w 44"/>
                              <a:gd name="T19" fmla="*/ 46 h 52"/>
                              <a:gd name="T20" fmla="*/ 15 w 44"/>
                              <a:gd name="T21" fmla="*/ 52 h 52"/>
                              <a:gd name="T22" fmla="*/ 1 w 44"/>
                              <a:gd name="T23" fmla="*/ 34 h 52"/>
                              <a:gd name="T24" fmla="*/ 4 w 44"/>
                              <a:gd name="T25" fmla="*/ 18 h 52"/>
                              <a:gd name="T26" fmla="*/ 23 w 44"/>
                              <a:gd name="T27" fmla="*/ 0 h 52"/>
                              <a:gd name="T28" fmla="*/ 35 w 44"/>
                              <a:gd name="T29" fmla="*/ 6 h 52"/>
                              <a:gd name="T30" fmla="*/ 36 w 44"/>
                              <a:gd name="T31" fmla="*/ 1 h 52"/>
                              <a:gd name="T32" fmla="*/ 44 w 44"/>
                              <a:gd name="T33" fmla="*/ 1 h 52"/>
                              <a:gd name="T34" fmla="*/ 39 w 44"/>
                              <a:gd name="T35" fmla="*/ 42 h 52"/>
                              <a:gd name="T36" fmla="*/ 40 w 44"/>
                              <a:gd name="T37" fmla="*/ 45 h 52"/>
                              <a:gd name="T38" fmla="*/ 43 w 44"/>
                              <a:gd name="T39" fmla="*/ 44 h 52"/>
                              <a:gd name="T40" fmla="*/ 42 w 44"/>
                              <a:gd name="T4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34" y="14"/>
                                </a:moveTo>
                                <a:cubicBezTo>
                                  <a:pt x="31" y="11"/>
                                  <a:pt x="27" y="7"/>
                                  <a:pt x="23" y="7"/>
                                </a:cubicBezTo>
                                <a:cubicBezTo>
                                  <a:pt x="17" y="7"/>
                                  <a:pt x="14" y="11"/>
                                  <a:pt x="13" y="19"/>
                                </a:cubicBezTo>
                                <a:lnTo>
                                  <a:pt x="11" y="33"/>
                                </a:lnTo>
                                <a:cubicBezTo>
                                  <a:pt x="9" y="41"/>
                                  <a:pt x="11" y="45"/>
                                  <a:pt x="18" y="45"/>
                                </a:cubicBezTo>
                                <a:cubicBezTo>
                                  <a:pt x="22" y="45"/>
                                  <a:pt x="27" y="42"/>
                                  <a:pt x="30" y="39"/>
                                </a:cubicBezTo>
                                <a:lnTo>
                                  <a:pt x="34" y="14"/>
                                </a:lnTo>
                                <a:close/>
                                <a:moveTo>
                                  <a:pt x="42" y="52"/>
                                </a:moveTo>
                                <a:cubicBezTo>
                                  <a:pt x="40" y="52"/>
                                  <a:pt x="38" y="52"/>
                                  <a:pt x="36" y="52"/>
                                </a:cubicBezTo>
                                <a:cubicBezTo>
                                  <a:pt x="33" y="52"/>
                                  <a:pt x="30" y="51"/>
                                  <a:pt x="30" y="46"/>
                                </a:cubicBezTo>
                                <a:cubicBezTo>
                                  <a:pt x="26" y="50"/>
                                  <a:pt x="20" y="52"/>
                                  <a:pt x="15" y="52"/>
                                </a:cubicBezTo>
                                <a:cubicBezTo>
                                  <a:pt x="4" y="52"/>
                                  <a:pt x="0" y="46"/>
                                  <a:pt x="1" y="34"/>
                                </a:cubicBezTo>
                                <a:lnTo>
                                  <a:pt x="4" y="18"/>
                                </a:lnTo>
                                <a:cubicBezTo>
                                  <a:pt x="5" y="6"/>
                                  <a:pt x="11" y="0"/>
                                  <a:pt x="23" y="0"/>
                                </a:cubicBezTo>
                                <a:cubicBezTo>
                                  <a:pt x="28" y="0"/>
                                  <a:pt x="32" y="2"/>
                                  <a:pt x="35" y="6"/>
                                </a:cubicBezTo>
                                <a:lnTo>
                                  <a:pt x="36" y="1"/>
                                </a:lnTo>
                                <a:lnTo>
                                  <a:pt x="44" y="1"/>
                                </a:lnTo>
                                <a:lnTo>
                                  <a:pt x="39" y="42"/>
                                </a:lnTo>
                                <a:cubicBezTo>
                                  <a:pt x="38" y="43"/>
                                  <a:pt x="39" y="45"/>
                                  <a:pt x="40" y="45"/>
                                </a:cubicBezTo>
                                <a:cubicBezTo>
                                  <a:pt x="41" y="45"/>
                                  <a:pt x="42" y="44"/>
                                  <a:pt x="43" y="44"/>
                                </a:cubicBez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 noEditPoints="1"/>
                        </wps:cNvSpPr>
                        <wps:spPr bwMode="auto">
                          <a:xfrm>
                            <a:off x="1885950" y="325755"/>
                            <a:ext cx="4445" cy="17145"/>
                          </a:xfrm>
                          <a:custGeom>
                            <a:avLst/>
                            <a:gdLst>
                              <a:gd name="T0" fmla="*/ 7 w 18"/>
                              <a:gd name="T1" fmla="*/ 7 h 69"/>
                              <a:gd name="T2" fmla="*/ 13 w 18"/>
                              <a:gd name="T3" fmla="*/ 0 h 69"/>
                              <a:gd name="T4" fmla="*/ 18 w 18"/>
                              <a:gd name="T5" fmla="*/ 5 h 69"/>
                              <a:gd name="T6" fmla="*/ 11 w 18"/>
                              <a:gd name="T7" fmla="*/ 11 h 69"/>
                              <a:gd name="T8" fmla="*/ 7 w 18"/>
                              <a:gd name="T9" fmla="*/ 7 h 69"/>
                              <a:gd name="T10" fmla="*/ 10 w 18"/>
                              <a:gd name="T11" fmla="*/ 58 h 69"/>
                              <a:gd name="T12" fmla="*/ 12 w 18"/>
                              <a:gd name="T13" fmla="*/ 62 h 69"/>
                              <a:gd name="T14" fmla="*/ 15 w 18"/>
                              <a:gd name="T15" fmla="*/ 61 h 69"/>
                              <a:gd name="T16" fmla="*/ 14 w 18"/>
                              <a:gd name="T17" fmla="*/ 68 h 69"/>
                              <a:gd name="T18" fmla="*/ 8 w 18"/>
                              <a:gd name="T19" fmla="*/ 69 h 69"/>
                              <a:gd name="T20" fmla="*/ 1 w 18"/>
                              <a:gd name="T21" fmla="*/ 59 h 69"/>
                              <a:gd name="T22" fmla="*/ 5 w 18"/>
                              <a:gd name="T23" fmla="*/ 25 h 69"/>
                              <a:gd name="T24" fmla="*/ 1 w 18"/>
                              <a:gd name="T25" fmla="*/ 24 h 69"/>
                              <a:gd name="T26" fmla="*/ 2 w 18"/>
                              <a:gd name="T27" fmla="*/ 18 h 69"/>
                              <a:gd name="T28" fmla="*/ 15 w 18"/>
                              <a:gd name="T29" fmla="*/ 18 h 69"/>
                              <a:gd name="T30" fmla="*/ 10 w 18"/>
                              <a:gd name="T31" fmla="*/ 58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" h="69">
                                <a:moveTo>
                                  <a:pt x="7" y="7"/>
                                </a:moveTo>
                                <a:cubicBezTo>
                                  <a:pt x="7" y="2"/>
                                  <a:pt x="9" y="0"/>
                                  <a:pt x="13" y="0"/>
                                </a:cubicBezTo>
                                <a:cubicBezTo>
                                  <a:pt x="16" y="0"/>
                                  <a:pt x="18" y="2"/>
                                  <a:pt x="18" y="5"/>
                                </a:cubicBezTo>
                                <a:cubicBezTo>
                                  <a:pt x="18" y="9"/>
                                  <a:pt x="15" y="11"/>
                                  <a:pt x="11" y="11"/>
                                </a:cubicBezTo>
                                <a:cubicBezTo>
                                  <a:pt x="9" y="11"/>
                                  <a:pt x="7" y="10"/>
                                  <a:pt x="7" y="7"/>
                                </a:cubicBezTo>
                                <a:moveTo>
                                  <a:pt x="10" y="58"/>
                                </a:moveTo>
                                <a:cubicBezTo>
                                  <a:pt x="9" y="60"/>
                                  <a:pt x="10" y="62"/>
                                  <a:pt x="12" y="62"/>
                                </a:cubicBezTo>
                                <a:cubicBezTo>
                                  <a:pt x="13" y="62"/>
                                  <a:pt x="14" y="62"/>
                                  <a:pt x="15" y="61"/>
                                </a:cubicBezTo>
                                <a:lnTo>
                                  <a:pt x="14" y="68"/>
                                </a:lnTo>
                                <a:cubicBezTo>
                                  <a:pt x="12" y="69"/>
                                  <a:pt x="9" y="69"/>
                                  <a:pt x="8" y="69"/>
                                </a:cubicBezTo>
                                <a:cubicBezTo>
                                  <a:pt x="1" y="69"/>
                                  <a:pt x="0" y="66"/>
                                  <a:pt x="1" y="59"/>
                                </a:cubicBezTo>
                                <a:lnTo>
                                  <a:pt x="5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18"/>
                                </a:lnTo>
                                <a:lnTo>
                                  <a:pt x="15" y="18"/>
                                </a:lnTo>
                                <a:lnTo>
                                  <a:pt x="10" y="5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891030" y="330200"/>
                            <a:ext cx="10795" cy="12700"/>
                          </a:xfrm>
                          <a:custGeom>
                            <a:avLst/>
                            <a:gdLst>
                              <a:gd name="T0" fmla="*/ 7 w 44"/>
                              <a:gd name="T1" fmla="*/ 1 h 52"/>
                              <a:gd name="T2" fmla="*/ 15 w 44"/>
                              <a:gd name="T3" fmla="*/ 1 h 52"/>
                              <a:gd name="T4" fmla="*/ 15 w 44"/>
                              <a:gd name="T5" fmla="*/ 6 h 52"/>
                              <a:gd name="T6" fmla="*/ 28 w 44"/>
                              <a:gd name="T7" fmla="*/ 0 h 52"/>
                              <a:gd name="T8" fmla="*/ 42 w 44"/>
                              <a:gd name="T9" fmla="*/ 17 h 52"/>
                              <a:gd name="T10" fmla="*/ 37 w 44"/>
                              <a:gd name="T11" fmla="*/ 52 h 52"/>
                              <a:gd name="T12" fmla="*/ 28 w 44"/>
                              <a:gd name="T13" fmla="*/ 52 h 52"/>
                              <a:gd name="T14" fmla="*/ 33 w 44"/>
                              <a:gd name="T15" fmla="*/ 18 h 52"/>
                              <a:gd name="T16" fmla="*/ 26 w 44"/>
                              <a:gd name="T17" fmla="*/ 7 h 52"/>
                              <a:gd name="T18" fmla="*/ 14 w 44"/>
                              <a:gd name="T19" fmla="*/ 14 h 52"/>
                              <a:gd name="T20" fmla="*/ 9 w 44"/>
                              <a:gd name="T21" fmla="*/ 52 h 52"/>
                              <a:gd name="T22" fmla="*/ 0 w 44"/>
                              <a:gd name="T23" fmla="*/ 52 h 52"/>
                              <a:gd name="T24" fmla="*/ 7 w 44"/>
                              <a:gd name="T25" fmla="*/ 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7" y="1"/>
                                </a:moveTo>
                                <a:lnTo>
                                  <a:pt x="15" y="1"/>
                                </a:lnTo>
                                <a:lnTo>
                                  <a:pt x="15" y="6"/>
                                </a:lnTo>
                                <a:cubicBezTo>
                                  <a:pt x="19" y="2"/>
                                  <a:pt x="24" y="0"/>
                                  <a:pt x="28" y="0"/>
                                </a:cubicBezTo>
                                <a:cubicBezTo>
                                  <a:pt x="40" y="0"/>
                                  <a:pt x="44" y="6"/>
                                  <a:pt x="42" y="17"/>
                                </a:cubicBezTo>
                                <a:lnTo>
                                  <a:pt x="37" y="52"/>
                                </a:lnTo>
                                <a:lnTo>
                                  <a:pt x="28" y="52"/>
                                </a:lnTo>
                                <a:lnTo>
                                  <a:pt x="33" y="18"/>
                                </a:lnTo>
                                <a:cubicBezTo>
                                  <a:pt x="34" y="11"/>
                                  <a:pt x="32" y="7"/>
                                  <a:pt x="26" y="7"/>
                                </a:cubicBezTo>
                                <a:cubicBezTo>
                                  <a:pt x="22" y="7"/>
                                  <a:pt x="17" y="11"/>
                                  <a:pt x="14" y="14"/>
                                </a:cubicBezTo>
                                <a:lnTo>
                                  <a:pt x="9" y="52"/>
                                </a:lnTo>
                                <a:lnTo>
                                  <a:pt x="0" y="52"/>
                                </a:lnTo>
                                <a:lnTo>
                                  <a:pt x="7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 noEditPoints="1"/>
                        </wps:cNvSpPr>
                        <wps:spPr bwMode="auto">
                          <a:xfrm>
                            <a:off x="1903095" y="330200"/>
                            <a:ext cx="11430" cy="12700"/>
                          </a:xfrm>
                          <a:custGeom>
                            <a:avLst/>
                            <a:gdLst>
                              <a:gd name="T0" fmla="*/ 34 w 45"/>
                              <a:gd name="T1" fmla="*/ 14 h 52"/>
                              <a:gd name="T2" fmla="*/ 24 w 45"/>
                              <a:gd name="T3" fmla="*/ 7 h 52"/>
                              <a:gd name="T4" fmla="*/ 13 w 45"/>
                              <a:gd name="T5" fmla="*/ 19 h 52"/>
                              <a:gd name="T6" fmla="*/ 11 w 45"/>
                              <a:gd name="T7" fmla="*/ 33 h 52"/>
                              <a:gd name="T8" fmla="*/ 18 w 45"/>
                              <a:gd name="T9" fmla="*/ 45 h 52"/>
                              <a:gd name="T10" fmla="*/ 31 w 45"/>
                              <a:gd name="T11" fmla="*/ 39 h 52"/>
                              <a:gd name="T12" fmla="*/ 34 w 45"/>
                              <a:gd name="T13" fmla="*/ 14 h 52"/>
                              <a:gd name="T14" fmla="*/ 43 w 45"/>
                              <a:gd name="T15" fmla="*/ 52 h 52"/>
                              <a:gd name="T16" fmla="*/ 37 w 45"/>
                              <a:gd name="T17" fmla="*/ 52 h 52"/>
                              <a:gd name="T18" fmla="*/ 30 w 45"/>
                              <a:gd name="T19" fmla="*/ 46 h 52"/>
                              <a:gd name="T20" fmla="*/ 16 w 45"/>
                              <a:gd name="T21" fmla="*/ 52 h 52"/>
                              <a:gd name="T22" fmla="*/ 2 w 45"/>
                              <a:gd name="T23" fmla="*/ 34 h 52"/>
                              <a:gd name="T24" fmla="*/ 4 w 45"/>
                              <a:gd name="T25" fmla="*/ 18 h 52"/>
                              <a:gd name="T26" fmla="*/ 23 w 45"/>
                              <a:gd name="T27" fmla="*/ 0 h 52"/>
                              <a:gd name="T28" fmla="*/ 36 w 45"/>
                              <a:gd name="T29" fmla="*/ 6 h 52"/>
                              <a:gd name="T30" fmla="*/ 37 w 45"/>
                              <a:gd name="T31" fmla="*/ 1 h 52"/>
                              <a:gd name="T32" fmla="*/ 45 w 45"/>
                              <a:gd name="T33" fmla="*/ 1 h 52"/>
                              <a:gd name="T34" fmla="*/ 39 w 45"/>
                              <a:gd name="T35" fmla="*/ 42 h 52"/>
                              <a:gd name="T36" fmla="*/ 41 w 45"/>
                              <a:gd name="T37" fmla="*/ 45 h 52"/>
                              <a:gd name="T38" fmla="*/ 44 w 45"/>
                              <a:gd name="T39" fmla="*/ 44 h 52"/>
                              <a:gd name="T40" fmla="*/ 43 w 45"/>
                              <a:gd name="T4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34" y="14"/>
                                </a:moveTo>
                                <a:cubicBezTo>
                                  <a:pt x="32" y="11"/>
                                  <a:pt x="28" y="7"/>
                                  <a:pt x="24" y="7"/>
                                </a:cubicBezTo>
                                <a:cubicBezTo>
                                  <a:pt x="17" y="7"/>
                                  <a:pt x="14" y="11"/>
                                  <a:pt x="13" y="19"/>
                                </a:cubicBezTo>
                                <a:lnTo>
                                  <a:pt x="11" y="33"/>
                                </a:lnTo>
                                <a:cubicBezTo>
                                  <a:pt x="10" y="41"/>
                                  <a:pt x="12" y="45"/>
                                  <a:pt x="18" y="45"/>
                                </a:cubicBezTo>
                                <a:cubicBezTo>
                                  <a:pt x="23" y="45"/>
                                  <a:pt x="28" y="42"/>
                                  <a:pt x="31" y="39"/>
                                </a:cubicBezTo>
                                <a:lnTo>
                                  <a:pt x="34" y="14"/>
                                </a:lnTo>
                                <a:close/>
                                <a:moveTo>
                                  <a:pt x="43" y="52"/>
                                </a:moveTo>
                                <a:cubicBezTo>
                                  <a:pt x="41" y="52"/>
                                  <a:pt x="39" y="52"/>
                                  <a:pt x="37" y="52"/>
                                </a:cubicBezTo>
                                <a:cubicBezTo>
                                  <a:pt x="33" y="52"/>
                                  <a:pt x="30" y="51"/>
                                  <a:pt x="30" y="46"/>
                                </a:cubicBezTo>
                                <a:cubicBezTo>
                                  <a:pt x="27" y="50"/>
                                  <a:pt x="21" y="52"/>
                                  <a:pt x="16" y="52"/>
                                </a:cubicBezTo>
                                <a:cubicBezTo>
                                  <a:pt x="4" y="52"/>
                                  <a:pt x="0" y="46"/>
                                  <a:pt x="2" y="34"/>
                                </a:cubicBezTo>
                                <a:lnTo>
                                  <a:pt x="4" y="18"/>
                                </a:lnTo>
                                <a:cubicBezTo>
                                  <a:pt x="6" y="6"/>
                                  <a:pt x="12" y="0"/>
                                  <a:pt x="23" y="0"/>
                                </a:cubicBezTo>
                                <a:cubicBezTo>
                                  <a:pt x="28" y="0"/>
                                  <a:pt x="33" y="2"/>
                                  <a:pt x="36" y="6"/>
                                </a:cubicBezTo>
                                <a:lnTo>
                                  <a:pt x="37" y="1"/>
                                </a:lnTo>
                                <a:lnTo>
                                  <a:pt x="45" y="1"/>
                                </a:lnTo>
                                <a:lnTo>
                                  <a:pt x="39" y="42"/>
                                </a:lnTo>
                                <a:cubicBezTo>
                                  <a:pt x="39" y="43"/>
                                  <a:pt x="39" y="45"/>
                                  <a:pt x="41" y="45"/>
                                </a:cubicBezTo>
                                <a:cubicBezTo>
                                  <a:pt x="42" y="45"/>
                                  <a:pt x="43" y="44"/>
                                  <a:pt x="44" y="44"/>
                                </a:cubicBez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 noEditPoints="1"/>
                        </wps:cNvSpPr>
                        <wps:spPr bwMode="auto">
                          <a:xfrm>
                            <a:off x="1915795" y="325755"/>
                            <a:ext cx="11430" cy="17145"/>
                          </a:xfrm>
                          <a:custGeom>
                            <a:avLst/>
                            <a:gdLst>
                              <a:gd name="T0" fmla="*/ 10 w 44"/>
                              <a:gd name="T1" fmla="*/ 56 h 69"/>
                              <a:gd name="T2" fmla="*/ 21 w 44"/>
                              <a:gd name="T3" fmla="*/ 62 h 69"/>
                              <a:gd name="T4" fmla="*/ 31 w 44"/>
                              <a:gd name="T5" fmla="*/ 50 h 69"/>
                              <a:gd name="T6" fmla="*/ 33 w 44"/>
                              <a:gd name="T7" fmla="*/ 36 h 69"/>
                              <a:gd name="T8" fmla="*/ 26 w 44"/>
                              <a:gd name="T9" fmla="*/ 24 h 69"/>
                              <a:gd name="T10" fmla="*/ 14 w 44"/>
                              <a:gd name="T11" fmla="*/ 31 h 69"/>
                              <a:gd name="T12" fmla="*/ 10 w 44"/>
                              <a:gd name="T13" fmla="*/ 56 h 69"/>
                              <a:gd name="T14" fmla="*/ 9 w 44"/>
                              <a:gd name="T15" fmla="*/ 0 h 69"/>
                              <a:gd name="T16" fmla="*/ 18 w 44"/>
                              <a:gd name="T17" fmla="*/ 0 h 69"/>
                              <a:gd name="T18" fmla="*/ 15 w 44"/>
                              <a:gd name="T19" fmla="*/ 22 h 69"/>
                              <a:gd name="T20" fmla="*/ 29 w 44"/>
                              <a:gd name="T21" fmla="*/ 17 h 69"/>
                              <a:gd name="T22" fmla="*/ 43 w 44"/>
                              <a:gd name="T23" fmla="*/ 35 h 69"/>
                              <a:gd name="T24" fmla="*/ 40 w 44"/>
                              <a:gd name="T25" fmla="*/ 51 h 69"/>
                              <a:gd name="T26" fmla="*/ 21 w 44"/>
                              <a:gd name="T27" fmla="*/ 69 h 69"/>
                              <a:gd name="T28" fmla="*/ 9 w 44"/>
                              <a:gd name="T29" fmla="*/ 64 h 69"/>
                              <a:gd name="T30" fmla="*/ 8 w 44"/>
                              <a:gd name="T31" fmla="*/ 69 h 69"/>
                              <a:gd name="T32" fmla="*/ 0 w 44"/>
                              <a:gd name="T33" fmla="*/ 69 h 69"/>
                              <a:gd name="T34" fmla="*/ 9 w 44"/>
                              <a:gd name="T3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0" y="56"/>
                                </a:moveTo>
                                <a:cubicBezTo>
                                  <a:pt x="12" y="59"/>
                                  <a:pt x="17" y="62"/>
                                  <a:pt x="21" y="62"/>
                                </a:cubicBezTo>
                                <a:cubicBezTo>
                                  <a:pt x="27" y="62"/>
                                  <a:pt x="30" y="58"/>
                                  <a:pt x="31" y="50"/>
                                </a:cubicBezTo>
                                <a:lnTo>
                                  <a:pt x="33" y="36"/>
                                </a:lnTo>
                                <a:cubicBezTo>
                                  <a:pt x="35" y="28"/>
                                  <a:pt x="33" y="24"/>
                                  <a:pt x="26" y="24"/>
                                </a:cubicBezTo>
                                <a:cubicBezTo>
                                  <a:pt x="22" y="24"/>
                                  <a:pt x="17" y="28"/>
                                  <a:pt x="14" y="31"/>
                                </a:cubicBezTo>
                                <a:lnTo>
                                  <a:pt x="10" y="56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18" y="0"/>
                                </a:lnTo>
                                <a:lnTo>
                                  <a:pt x="15" y="22"/>
                                </a:lnTo>
                                <a:cubicBezTo>
                                  <a:pt x="19" y="19"/>
                                  <a:pt x="24" y="17"/>
                                  <a:pt x="29" y="17"/>
                                </a:cubicBezTo>
                                <a:cubicBezTo>
                                  <a:pt x="40" y="17"/>
                                  <a:pt x="44" y="23"/>
                                  <a:pt x="43" y="35"/>
                                </a:cubicBezTo>
                                <a:lnTo>
                                  <a:pt x="40" y="51"/>
                                </a:lnTo>
                                <a:cubicBezTo>
                                  <a:pt x="39" y="63"/>
                                  <a:pt x="33" y="69"/>
                                  <a:pt x="21" y="69"/>
                                </a:cubicBezTo>
                                <a:cubicBezTo>
                                  <a:pt x="16" y="69"/>
                                  <a:pt x="12" y="67"/>
                                  <a:pt x="9" y="64"/>
                                </a:cubicBezTo>
                                <a:cubicBezTo>
                                  <a:pt x="9" y="65"/>
                                  <a:pt x="8" y="67"/>
                                  <a:pt x="8" y="69"/>
                                </a:cubicBezTo>
                                <a:lnTo>
                                  <a:pt x="0" y="6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928495" y="325755"/>
                            <a:ext cx="4445" cy="17145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69"/>
                              <a:gd name="T2" fmla="*/ 18 w 18"/>
                              <a:gd name="T3" fmla="*/ 0 h 69"/>
                              <a:gd name="T4" fmla="*/ 10 w 18"/>
                              <a:gd name="T5" fmla="*/ 58 h 69"/>
                              <a:gd name="T6" fmla="*/ 12 w 18"/>
                              <a:gd name="T7" fmla="*/ 62 h 69"/>
                              <a:gd name="T8" fmla="*/ 14 w 18"/>
                              <a:gd name="T9" fmla="*/ 61 h 69"/>
                              <a:gd name="T10" fmla="*/ 14 w 18"/>
                              <a:gd name="T11" fmla="*/ 68 h 69"/>
                              <a:gd name="T12" fmla="*/ 8 w 18"/>
                              <a:gd name="T13" fmla="*/ 69 h 69"/>
                              <a:gd name="T14" fmla="*/ 0 w 18"/>
                              <a:gd name="T15" fmla="*/ 59 h 69"/>
                              <a:gd name="T16" fmla="*/ 9 w 18"/>
                              <a:gd name="T1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69">
                                <a:moveTo>
                                  <a:pt x="9" y="0"/>
                                </a:moveTo>
                                <a:lnTo>
                                  <a:pt x="18" y="0"/>
                                </a:lnTo>
                                <a:lnTo>
                                  <a:pt x="10" y="58"/>
                                </a:lnTo>
                                <a:cubicBezTo>
                                  <a:pt x="9" y="60"/>
                                  <a:pt x="10" y="62"/>
                                  <a:pt x="12" y="62"/>
                                </a:cubicBezTo>
                                <a:cubicBezTo>
                                  <a:pt x="13" y="62"/>
                                  <a:pt x="14" y="62"/>
                                  <a:pt x="14" y="61"/>
                                </a:cubicBezTo>
                                <a:lnTo>
                                  <a:pt x="14" y="68"/>
                                </a:lnTo>
                                <a:cubicBezTo>
                                  <a:pt x="12" y="69"/>
                                  <a:pt x="9" y="69"/>
                                  <a:pt x="8" y="69"/>
                                </a:cubicBezTo>
                                <a:cubicBezTo>
                                  <a:pt x="1" y="69"/>
                                  <a:pt x="0" y="66"/>
                                  <a:pt x="0" y="59"/>
                                </a:cubicBez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 noEditPoints="1"/>
                        </wps:cNvSpPr>
                        <wps:spPr bwMode="auto">
                          <a:xfrm>
                            <a:off x="1933575" y="330200"/>
                            <a:ext cx="10795" cy="12700"/>
                          </a:xfrm>
                          <a:custGeom>
                            <a:avLst/>
                            <a:gdLst>
                              <a:gd name="T0" fmla="*/ 30 w 43"/>
                              <a:gd name="T1" fmla="*/ 21 h 52"/>
                              <a:gd name="T2" fmla="*/ 34 w 43"/>
                              <a:gd name="T3" fmla="*/ 16 h 52"/>
                              <a:gd name="T4" fmla="*/ 25 w 43"/>
                              <a:gd name="T5" fmla="*/ 7 h 52"/>
                              <a:gd name="T6" fmla="*/ 13 w 43"/>
                              <a:gd name="T7" fmla="*/ 19 h 52"/>
                              <a:gd name="T8" fmla="*/ 13 w 43"/>
                              <a:gd name="T9" fmla="*/ 21 h 52"/>
                              <a:gd name="T10" fmla="*/ 30 w 43"/>
                              <a:gd name="T11" fmla="*/ 21 h 52"/>
                              <a:gd name="T12" fmla="*/ 40 w 43"/>
                              <a:gd name="T13" fmla="*/ 36 h 52"/>
                              <a:gd name="T14" fmla="*/ 19 w 43"/>
                              <a:gd name="T15" fmla="*/ 52 h 52"/>
                              <a:gd name="T16" fmla="*/ 2 w 43"/>
                              <a:gd name="T17" fmla="*/ 34 h 52"/>
                              <a:gd name="T18" fmla="*/ 4 w 43"/>
                              <a:gd name="T19" fmla="*/ 19 h 52"/>
                              <a:gd name="T20" fmla="*/ 26 w 43"/>
                              <a:gd name="T21" fmla="*/ 0 h 52"/>
                              <a:gd name="T22" fmla="*/ 43 w 43"/>
                              <a:gd name="T23" fmla="*/ 15 h 52"/>
                              <a:gd name="T24" fmla="*/ 32 w 43"/>
                              <a:gd name="T25" fmla="*/ 28 h 52"/>
                              <a:gd name="T26" fmla="*/ 12 w 43"/>
                              <a:gd name="T27" fmla="*/ 28 h 52"/>
                              <a:gd name="T28" fmla="*/ 11 w 43"/>
                              <a:gd name="T29" fmla="*/ 33 h 52"/>
                              <a:gd name="T30" fmla="*/ 20 w 43"/>
                              <a:gd name="T31" fmla="*/ 45 h 52"/>
                              <a:gd name="T32" fmla="*/ 32 w 43"/>
                              <a:gd name="T33" fmla="*/ 35 h 52"/>
                              <a:gd name="T34" fmla="*/ 32 w 43"/>
                              <a:gd name="T35" fmla="*/ 35 h 52"/>
                              <a:gd name="T36" fmla="*/ 40 w 43"/>
                              <a:gd name="T37" fmla="*/ 35 h 52"/>
                              <a:gd name="T38" fmla="*/ 40 w 43"/>
                              <a:gd name="T39" fmla="*/ 3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3" h="52">
                                <a:moveTo>
                                  <a:pt x="30" y="21"/>
                                </a:moveTo>
                                <a:cubicBezTo>
                                  <a:pt x="33" y="21"/>
                                  <a:pt x="34" y="20"/>
                                  <a:pt x="34" y="16"/>
                                </a:cubicBezTo>
                                <a:cubicBezTo>
                                  <a:pt x="34" y="11"/>
                                  <a:pt x="31" y="7"/>
                                  <a:pt x="25" y="7"/>
                                </a:cubicBezTo>
                                <a:cubicBezTo>
                                  <a:pt x="18" y="7"/>
                                  <a:pt x="14" y="11"/>
                                  <a:pt x="13" y="19"/>
                                </a:cubicBezTo>
                                <a:lnTo>
                                  <a:pt x="13" y="21"/>
                                </a:lnTo>
                                <a:lnTo>
                                  <a:pt x="30" y="21"/>
                                </a:lnTo>
                                <a:close/>
                                <a:moveTo>
                                  <a:pt x="40" y="36"/>
                                </a:moveTo>
                                <a:cubicBezTo>
                                  <a:pt x="39" y="45"/>
                                  <a:pt x="31" y="52"/>
                                  <a:pt x="19" y="52"/>
                                </a:cubicBezTo>
                                <a:cubicBezTo>
                                  <a:pt x="7" y="52"/>
                                  <a:pt x="0" y="45"/>
                                  <a:pt x="2" y="34"/>
                                </a:cubicBezTo>
                                <a:lnTo>
                                  <a:pt x="4" y="19"/>
                                </a:lnTo>
                                <a:cubicBezTo>
                                  <a:pt x="6" y="7"/>
                                  <a:pt x="14" y="0"/>
                                  <a:pt x="26" y="0"/>
                                </a:cubicBezTo>
                                <a:cubicBezTo>
                                  <a:pt x="37" y="0"/>
                                  <a:pt x="43" y="6"/>
                                  <a:pt x="43" y="15"/>
                                </a:cubicBezTo>
                                <a:cubicBezTo>
                                  <a:pt x="43" y="23"/>
                                  <a:pt x="40" y="28"/>
                                  <a:pt x="32" y="28"/>
                                </a:cubicBezTo>
                                <a:lnTo>
                                  <a:pt x="12" y="28"/>
                                </a:lnTo>
                                <a:lnTo>
                                  <a:pt x="11" y="33"/>
                                </a:lnTo>
                                <a:cubicBezTo>
                                  <a:pt x="10" y="41"/>
                                  <a:pt x="13" y="45"/>
                                  <a:pt x="20" y="45"/>
                                </a:cubicBezTo>
                                <a:cubicBezTo>
                                  <a:pt x="27" y="45"/>
                                  <a:pt x="31" y="40"/>
                                  <a:pt x="32" y="35"/>
                                </a:cubicBezTo>
                                <a:lnTo>
                                  <a:pt x="32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948815" y="325120"/>
                            <a:ext cx="12065" cy="21590"/>
                          </a:xfrm>
                          <a:custGeom>
                            <a:avLst/>
                            <a:gdLst>
                              <a:gd name="T0" fmla="*/ 20 w 49"/>
                              <a:gd name="T1" fmla="*/ 26 h 84"/>
                              <a:gd name="T2" fmla="*/ 14 w 49"/>
                              <a:gd name="T3" fmla="*/ 26 h 84"/>
                              <a:gd name="T4" fmla="*/ 15 w 49"/>
                              <a:gd name="T5" fmla="*/ 19 h 84"/>
                              <a:gd name="T6" fmla="*/ 21 w 49"/>
                              <a:gd name="T7" fmla="*/ 19 h 84"/>
                              <a:gd name="T8" fmla="*/ 21 w 49"/>
                              <a:gd name="T9" fmla="*/ 16 h 84"/>
                              <a:gd name="T10" fmla="*/ 42 w 49"/>
                              <a:gd name="T11" fmla="*/ 0 h 84"/>
                              <a:gd name="T12" fmla="*/ 49 w 49"/>
                              <a:gd name="T13" fmla="*/ 1 h 84"/>
                              <a:gd name="T14" fmla="*/ 48 w 49"/>
                              <a:gd name="T15" fmla="*/ 9 h 84"/>
                              <a:gd name="T16" fmla="*/ 41 w 49"/>
                              <a:gd name="T17" fmla="*/ 8 h 84"/>
                              <a:gd name="T18" fmla="*/ 30 w 49"/>
                              <a:gd name="T19" fmla="*/ 17 h 84"/>
                              <a:gd name="T20" fmla="*/ 30 w 49"/>
                              <a:gd name="T21" fmla="*/ 19 h 84"/>
                              <a:gd name="T22" fmla="*/ 44 w 49"/>
                              <a:gd name="T23" fmla="*/ 19 h 84"/>
                              <a:gd name="T24" fmla="*/ 43 w 49"/>
                              <a:gd name="T25" fmla="*/ 26 h 84"/>
                              <a:gd name="T26" fmla="*/ 29 w 49"/>
                              <a:gd name="T27" fmla="*/ 26 h 84"/>
                              <a:gd name="T28" fmla="*/ 23 w 49"/>
                              <a:gd name="T29" fmla="*/ 66 h 84"/>
                              <a:gd name="T30" fmla="*/ 4 w 49"/>
                              <a:gd name="T31" fmla="*/ 84 h 84"/>
                              <a:gd name="T32" fmla="*/ 0 w 49"/>
                              <a:gd name="T33" fmla="*/ 84 h 84"/>
                              <a:gd name="T34" fmla="*/ 1 w 49"/>
                              <a:gd name="T35" fmla="*/ 77 h 84"/>
                              <a:gd name="T36" fmla="*/ 5 w 49"/>
                              <a:gd name="T37" fmla="*/ 77 h 84"/>
                              <a:gd name="T38" fmla="*/ 14 w 49"/>
                              <a:gd name="T39" fmla="*/ 65 h 84"/>
                              <a:gd name="T40" fmla="*/ 20 w 49"/>
                              <a:gd name="T41" fmla="*/ 26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" h="84">
                                <a:moveTo>
                                  <a:pt x="20" y="26"/>
                                </a:moveTo>
                                <a:lnTo>
                                  <a:pt x="14" y="26"/>
                                </a:lnTo>
                                <a:lnTo>
                                  <a:pt x="15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6"/>
                                </a:lnTo>
                                <a:cubicBezTo>
                                  <a:pt x="23" y="5"/>
                                  <a:pt x="30" y="0"/>
                                  <a:pt x="42" y="0"/>
                                </a:cubicBezTo>
                                <a:cubicBezTo>
                                  <a:pt x="44" y="0"/>
                                  <a:pt x="46" y="1"/>
                                  <a:pt x="49" y="1"/>
                                </a:cubicBezTo>
                                <a:lnTo>
                                  <a:pt x="48" y="9"/>
                                </a:lnTo>
                                <a:cubicBezTo>
                                  <a:pt x="45" y="8"/>
                                  <a:pt x="43" y="8"/>
                                  <a:pt x="41" y="8"/>
                                </a:cubicBezTo>
                                <a:cubicBezTo>
                                  <a:pt x="35" y="8"/>
                                  <a:pt x="31" y="10"/>
                                  <a:pt x="30" y="17"/>
                                </a:cubicBezTo>
                                <a:lnTo>
                                  <a:pt x="30" y="19"/>
                                </a:lnTo>
                                <a:lnTo>
                                  <a:pt x="44" y="19"/>
                                </a:lnTo>
                                <a:lnTo>
                                  <a:pt x="43" y="26"/>
                                </a:lnTo>
                                <a:lnTo>
                                  <a:pt x="29" y="26"/>
                                </a:lnTo>
                                <a:lnTo>
                                  <a:pt x="23" y="66"/>
                                </a:lnTo>
                                <a:cubicBezTo>
                                  <a:pt x="21" y="77"/>
                                  <a:pt x="16" y="84"/>
                                  <a:pt x="4" y="84"/>
                                </a:cubicBezTo>
                                <a:cubicBezTo>
                                  <a:pt x="3" y="84"/>
                                  <a:pt x="1" y="84"/>
                                  <a:pt x="0" y="84"/>
                                </a:cubicBezTo>
                                <a:lnTo>
                                  <a:pt x="1" y="77"/>
                                </a:lnTo>
                                <a:cubicBezTo>
                                  <a:pt x="2" y="77"/>
                                  <a:pt x="4" y="77"/>
                                  <a:pt x="5" y="77"/>
                                </a:cubicBezTo>
                                <a:cubicBezTo>
                                  <a:pt x="11" y="77"/>
                                  <a:pt x="13" y="73"/>
                                  <a:pt x="14" y="65"/>
                                </a:cubicBezTo>
                                <a:lnTo>
                                  <a:pt x="20" y="2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959610" y="330200"/>
                            <a:ext cx="10795" cy="12700"/>
                          </a:xfrm>
                          <a:custGeom>
                            <a:avLst/>
                            <a:gdLst>
                              <a:gd name="T0" fmla="*/ 15 w 43"/>
                              <a:gd name="T1" fmla="*/ 51 h 51"/>
                              <a:gd name="T2" fmla="*/ 1 w 43"/>
                              <a:gd name="T3" fmla="*/ 34 h 51"/>
                              <a:gd name="T4" fmla="*/ 6 w 43"/>
                              <a:gd name="T5" fmla="*/ 0 h 51"/>
                              <a:gd name="T6" fmla="*/ 15 w 43"/>
                              <a:gd name="T7" fmla="*/ 0 h 51"/>
                              <a:gd name="T8" fmla="*/ 11 w 43"/>
                              <a:gd name="T9" fmla="*/ 33 h 51"/>
                              <a:gd name="T10" fmla="*/ 17 w 43"/>
                              <a:gd name="T11" fmla="*/ 44 h 51"/>
                              <a:gd name="T12" fmla="*/ 29 w 43"/>
                              <a:gd name="T13" fmla="*/ 38 h 51"/>
                              <a:gd name="T14" fmla="*/ 35 w 43"/>
                              <a:gd name="T15" fmla="*/ 0 h 51"/>
                              <a:gd name="T16" fmla="*/ 43 w 43"/>
                              <a:gd name="T17" fmla="*/ 0 h 51"/>
                              <a:gd name="T18" fmla="*/ 38 w 43"/>
                              <a:gd name="T19" fmla="*/ 41 h 51"/>
                              <a:gd name="T20" fmla="*/ 40 w 43"/>
                              <a:gd name="T21" fmla="*/ 44 h 51"/>
                              <a:gd name="T22" fmla="*/ 42 w 43"/>
                              <a:gd name="T23" fmla="*/ 43 h 51"/>
                              <a:gd name="T24" fmla="*/ 41 w 43"/>
                              <a:gd name="T25" fmla="*/ 51 h 51"/>
                              <a:gd name="T26" fmla="*/ 36 w 43"/>
                              <a:gd name="T27" fmla="*/ 51 h 51"/>
                              <a:gd name="T28" fmla="*/ 29 w 43"/>
                              <a:gd name="T29" fmla="*/ 45 h 51"/>
                              <a:gd name="T30" fmla="*/ 15 w 43"/>
                              <a:gd name="T31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3" h="51">
                                <a:moveTo>
                                  <a:pt x="15" y="51"/>
                                </a:moveTo>
                                <a:cubicBezTo>
                                  <a:pt x="3" y="51"/>
                                  <a:pt x="0" y="46"/>
                                  <a:pt x="1" y="34"/>
                                </a:cubicBezTo>
                                <a:lnTo>
                                  <a:pt x="6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33"/>
                                </a:lnTo>
                                <a:cubicBezTo>
                                  <a:pt x="10" y="40"/>
                                  <a:pt x="11" y="44"/>
                                  <a:pt x="17" y="44"/>
                                </a:cubicBezTo>
                                <a:cubicBezTo>
                                  <a:pt x="22" y="44"/>
                                  <a:pt x="26" y="41"/>
                                  <a:pt x="29" y="38"/>
                                </a:cubicBez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38" y="41"/>
                                </a:lnTo>
                                <a:cubicBezTo>
                                  <a:pt x="37" y="42"/>
                                  <a:pt x="38" y="44"/>
                                  <a:pt x="40" y="44"/>
                                </a:cubicBezTo>
                                <a:cubicBezTo>
                                  <a:pt x="40" y="44"/>
                                  <a:pt x="41" y="43"/>
                                  <a:pt x="42" y="43"/>
                                </a:cubicBezTo>
                                <a:lnTo>
                                  <a:pt x="41" y="51"/>
                                </a:lnTo>
                                <a:cubicBezTo>
                                  <a:pt x="39" y="51"/>
                                  <a:pt x="37" y="51"/>
                                  <a:pt x="36" y="51"/>
                                </a:cubicBezTo>
                                <a:cubicBezTo>
                                  <a:pt x="32" y="51"/>
                                  <a:pt x="29" y="50"/>
                                  <a:pt x="29" y="45"/>
                                </a:cubicBezTo>
                                <a:cubicBezTo>
                                  <a:pt x="25" y="49"/>
                                  <a:pt x="20" y="51"/>
                                  <a:pt x="15" y="51"/>
                                </a:cubicBezTo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972310" y="327025"/>
                            <a:ext cx="7620" cy="15875"/>
                          </a:xfrm>
                          <a:custGeom>
                            <a:avLst/>
                            <a:gdLst>
                              <a:gd name="T0" fmla="*/ 5 w 30"/>
                              <a:gd name="T1" fmla="*/ 20 h 65"/>
                              <a:gd name="T2" fmla="*/ 0 w 30"/>
                              <a:gd name="T3" fmla="*/ 20 h 65"/>
                              <a:gd name="T4" fmla="*/ 1 w 30"/>
                              <a:gd name="T5" fmla="*/ 13 h 65"/>
                              <a:gd name="T6" fmla="*/ 7 w 30"/>
                              <a:gd name="T7" fmla="*/ 13 h 65"/>
                              <a:gd name="T8" fmla="*/ 9 w 30"/>
                              <a:gd name="T9" fmla="*/ 0 h 65"/>
                              <a:gd name="T10" fmla="*/ 17 w 30"/>
                              <a:gd name="T11" fmla="*/ 0 h 65"/>
                              <a:gd name="T12" fmla="*/ 15 w 30"/>
                              <a:gd name="T13" fmla="*/ 13 h 65"/>
                              <a:gd name="T14" fmla="*/ 30 w 30"/>
                              <a:gd name="T15" fmla="*/ 13 h 65"/>
                              <a:gd name="T16" fmla="*/ 29 w 30"/>
                              <a:gd name="T17" fmla="*/ 20 h 65"/>
                              <a:gd name="T18" fmla="*/ 14 w 30"/>
                              <a:gd name="T19" fmla="*/ 20 h 65"/>
                              <a:gd name="T20" fmla="*/ 11 w 30"/>
                              <a:gd name="T21" fmla="*/ 47 h 65"/>
                              <a:gd name="T22" fmla="*/ 18 w 30"/>
                              <a:gd name="T23" fmla="*/ 57 h 65"/>
                              <a:gd name="T24" fmla="*/ 25 w 30"/>
                              <a:gd name="T25" fmla="*/ 56 h 65"/>
                              <a:gd name="T26" fmla="*/ 24 w 30"/>
                              <a:gd name="T27" fmla="*/ 64 h 65"/>
                              <a:gd name="T28" fmla="*/ 16 w 30"/>
                              <a:gd name="T29" fmla="*/ 65 h 65"/>
                              <a:gd name="T30" fmla="*/ 2 w 30"/>
                              <a:gd name="T31" fmla="*/ 47 h 65"/>
                              <a:gd name="T32" fmla="*/ 5 w 30"/>
                              <a:gd name="T33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5">
                                <a:moveTo>
                                  <a:pt x="5" y="20"/>
                                </a:moveTo>
                                <a:lnTo>
                                  <a:pt x="0" y="20"/>
                                </a:lnTo>
                                <a:lnTo>
                                  <a:pt x="1" y="13"/>
                                </a:lnTo>
                                <a:lnTo>
                                  <a:pt x="7" y="13"/>
                                </a:lnTo>
                                <a:lnTo>
                                  <a:pt x="9" y="0"/>
                                </a:lnTo>
                                <a:lnTo>
                                  <a:pt x="17" y="0"/>
                                </a:lnTo>
                                <a:lnTo>
                                  <a:pt x="15" y="13"/>
                                </a:lnTo>
                                <a:lnTo>
                                  <a:pt x="30" y="13"/>
                                </a:lnTo>
                                <a:lnTo>
                                  <a:pt x="29" y="20"/>
                                </a:lnTo>
                                <a:lnTo>
                                  <a:pt x="14" y="20"/>
                                </a:lnTo>
                                <a:lnTo>
                                  <a:pt x="11" y="47"/>
                                </a:lnTo>
                                <a:cubicBezTo>
                                  <a:pt x="10" y="54"/>
                                  <a:pt x="12" y="57"/>
                                  <a:pt x="18" y="57"/>
                                </a:cubicBezTo>
                                <a:cubicBezTo>
                                  <a:pt x="20" y="57"/>
                                  <a:pt x="23" y="57"/>
                                  <a:pt x="25" y="56"/>
                                </a:cubicBezTo>
                                <a:lnTo>
                                  <a:pt x="24" y="64"/>
                                </a:lnTo>
                                <a:cubicBezTo>
                                  <a:pt x="22" y="64"/>
                                  <a:pt x="19" y="65"/>
                                  <a:pt x="16" y="65"/>
                                </a:cubicBezTo>
                                <a:cubicBezTo>
                                  <a:pt x="5" y="65"/>
                                  <a:pt x="0" y="59"/>
                                  <a:pt x="2" y="47"/>
                                </a:cubicBezTo>
                                <a:lnTo>
                                  <a:pt x="5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979295" y="330200"/>
                            <a:ext cx="11430" cy="12700"/>
                          </a:xfrm>
                          <a:custGeom>
                            <a:avLst/>
                            <a:gdLst>
                              <a:gd name="T0" fmla="*/ 15 w 44"/>
                              <a:gd name="T1" fmla="*/ 51 h 51"/>
                              <a:gd name="T2" fmla="*/ 2 w 44"/>
                              <a:gd name="T3" fmla="*/ 34 h 51"/>
                              <a:gd name="T4" fmla="*/ 7 w 44"/>
                              <a:gd name="T5" fmla="*/ 0 h 51"/>
                              <a:gd name="T6" fmla="*/ 16 w 44"/>
                              <a:gd name="T7" fmla="*/ 0 h 51"/>
                              <a:gd name="T8" fmla="*/ 11 w 44"/>
                              <a:gd name="T9" fmla="*/ 33 h 51"/>
                              <a:gd name="T10" fmla="*/ 18 w 44"/>
                              <a:gd name="T11" fmla="*/ 44 h 51"/>
                              <a:gd name="T12" fmla="*/ 30 w 44"/>
                              <a:gd name="T13" fmla="*/ 38 h 51"/>
                              <a:gd name="T14" fmla="*/ 35 w 44"/>
                              <a:gd name="T15" fmla="*/ 0 h 51"/>
                              <a:gd name="T16" fmla="*/ 44 w 44"/>
                              <a:gd name="T17" fmla="*/ 0 h 51"/>
                              <a:gd name="T18" fmla="*/ 38 w 44"/>
                              <a:gd name="T19" fmla="*/ 41 h 51"/>
                              <a:gd name="T20" fmla="*/ 40 w 44"/>
                              <a:gd name="T21" fmla="*/ 44 h 51"/>
                              <a:gd name="T22" fmla="*/ 43 w 44"/>
                              <a:gd name="T23" fmla="*/ 43 h 51"/>
                              <a:gd name="T24" fmla="*/ 42 w 44"/>
                              <a:gd name="T25" fmla="*/ 51 h 51"/>
                              <a:gd name="T26" fmla="*/ 36 w 44"/>
                              <a:gd name="T27" fmla="*/ 51 h 51"/>
                              <a:gd name="T28" fmla="*/ 30 w 44"/>
                              <a:gd name="T29" fmla="*/ 45 h 51"/>
                              <a:gd name="T30" fmla="*/ 15 w 44"/>
                              <a:gd name="T31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" h="51">
                                <a:moveTo>
                                  <a:pt x="15" y="51"/>
                                </a:moveTo>
                                <a:cubicBezTo>
                                  <a:pt x="4" y="51"/>
                                  <a:pt x="0" y="46"/>
                                  <a:pt x="2" y="34"/>
                                </a:cubicBez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lnTo>
                                  <a:pt x="11" y="33"/>
                                </a:lnTo>
                                <a:cubicBezTo>
                                  <a:pt x="10" y="40"/>
                                  <a:pt x="11" y="44"/>
                                  <a:pt x="18" y="44"/>
                                </a:cubicBezTo>
                                <a:cubicBezTo>
                                  <a:pt x="22" y="44"/>
                                  <a:pt x="27" y="41"/>
                                  <a:pt x="30" y="38"/>
                                </a:cubicBezTo>
                                <a:lnTo>
                                  <a:pt x="35" y="0"/>
                                </a:lnTo>
                                <a:lnTo>
                                  <a:pt x="44" y="0"/>
                                </a:lnTo>
                                <a:lnTo>
                                  <a:pt x="38" y="41"/>
                                </a:lnTo>
                                <a:cubicBezTo>
                                  <a:pt x="38" y="42"/>
                                  <a:pt x="39" y="44"/>
                                  <a:pt x="40" y="44"/>
                                </a:cubicBezTo>
                                <a:cubicBezTo>
                                  <a:pt x="41" y="44"/>
                                  <a:pt x="42" y="43"/>
                                  <a:pt x="43" y="43"/>
                                </a:cubicBezTo>
                                <a:lnTo>
                                  <a:pt x="42" y="51"/>
                                </a:lnTo>
                                <a:cubicBezTo>
                                  <a:pt x="40" y="51"/>
                                  <a:pt x="38" y="51"/>
                                  <a:pt x="36" y="51"/>
                                </a:cubicBezTo>
                                <a:cubicBezTo>
                                  <a:pt x="33" y="51"/>
                                  <a:pt x="30" y="50"/>
                                  <a:pt x="30" y="45"/>
                                </a:cubicBezTo>
                                <a:cubicBezTo>
                                  <a:pt x="26" y="49"/>
                                  <a:pt x="20" y="51"/>
                                  <a:pt x="15" y="51"/>
                                </a:cubicBezTo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991995" y="330200"/>
                            <a:ext cx="7620" cy="12700"/>
                          </a:xfrm>
                          <a:custGeom>
                            <a:avLst/>
                            <a:gdLst>
                              <a:gd name="T0" fmla="*/ 7 w 29"/>
                              <a:gd name="T1" fmla="*/ 1 h 52"/>
                              <a:gd name="T2" fmla="*/ 15 w 29"/>
                              <a:gd name="T3" fmla="*/ 1 h 52"/>
                              <a:gd name="T4" fmla="*/ 15 w 29"/>
                              <a:gd name="T5" fmla="*/ 7 h 52"/>
                              <a:gd name="T6" fmla="*/ 28 w 29"/>
                              <a:gd name="T7" fmla="*/ 0 h 52"/>
                              <a:gd name="T8" fmla="*/ 29 w 29"/>
                              <a:gd name="T9" fmla="*/ 0 h 52"/>
                              <a:gd name="T10" fmla="*/ 28 w 29"/>
                              <a:gd name="T11" fmla="*/ 8 h 52"/>
                              <a:gd name="T12" fmla="*/ 27 w 29"/>
                              <a:gd name="T13" fmla="*/ 8 h 52"/>
                              <a:gd name="T14" fmla="*/ 14 w 29"/>
                              <a:gd name="T15" fmla="*/ 15 h 52"/>
                              <a:gd name="T16" fmla="*/ 9 w 29"/>
                              <a:gd name="T17" fmla="*/ 52 h 52"/>
                              <a:gd name="T18" fmla="*/ 0 w 29"/>
                              <a:gd name="T19" fmla="*/ 52 h 52"/>
                              <a:gd name="T20" fmla="*/ 7 w 29"/>
                              <a:gd name="T21" fmla="*/ 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52">
                                <a:moveTo>
                                  <a:pt x="7" y="1"/>
                                </a:moveTo>
                                <a:lnTo>
                                  <a:pt x="15" y="1"/>
                                </a:lnTo>
                                <a:lnTo>
                                  <a:pt x="15" y="7"/>
                                </a:lnTo>
                                <a:cubicBezTo>
                                  <a:pt x="18" y="3"/>
                                  <a:pt x="23" y="0"/>
                                  <a:pt x="28" y="0"/>
                                </a:cubicBezTo>
                                <a:cubicBezTo>
                                  <a:pt x="28" y="0"/>
                                  <a:pt x="29" y="0"/>
                                  <a:pt x="29" y="0"/>
                                </a:cubicBezTo>
                                <a:lnTo>
                                  <a:pt x="28" y="8"/>
                                </a:lnTo>
                                <a:lnTo>
                                  <a:pt x="27" y="8"/>
                                </a:lnTo>
                                <a:cubicBezTo>
                                  <a:pt x="22" y="8"/>
                                  <a:pt x="17" y="11"/>
                                  <a:pt x="14" y="15"/>
                                </a:cubicBezTo>
                                <a:lnTo>
                                  <a:pt x="9" y="52"/>
                                </a:lnTo>
                                <a:lnTo>
                                  <a:pt x="0" y="52"/>
                                </a:lnTo>
                                <a:lnTo>
                                  <a:pt x="7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 noEditPoints="1"/>
                        </wps:cNvSpPr>
                        <wps:spPr bwMode="auto">
                          <a:xfrm>
                            <a:off x="1998980" y="330200"/>
                            <a:ext cx="10795" cy="12700"/>
                          </a:xfrm>
                          <a:custGeom>
                            <a:avLst/>
                            <a:gdLst>
                              <a:gd name="T0" fmla="*/ 30 w 43"/>
                              <a:gd name="T1" fmla="*/ 21 h 52"/>
                              <a:gd name="T2" fmla="*/ 34 w 43"/>
                              <a:gd name="T3" fmla="*/ 16 h 52"/>
                              <a:gd name="T4" fmla="*/ 25 w 43"/>
                              <a:gd name="T5" fmla="*/ 7 h 52"/>
                              <a:gd name="T6" fmla="*/ 13 w 43"/>
                              <a:gd name="T7" fmla="*/ 19 h 52"/>
                              <a:gd name="T8" fmla="*/ 13 w 43"/>
                              <a:gd name="T9" fmla="*/ 21 h 52"/>
                              <a:gd name="T10" fmla="*/ 30 w 43"/>
                              <a:gd name="T11" fmla="*/ 21 h 52"/>
                              <a:gd name="T12" fmla="*/ 40 w 43"/>
                              <a:gd name="T13" fmla="*/ 36 h 52"/>
                              <a:gd name="T14" fmla="*/ 19 w 43"/>
                              <a:gd name="T15" fmla="*/ 52 h 52"/>
                              <a:gd name="T16" fmla="*/ 2 w 43"/>
                              <a:gd name="T17" fmla="*/ 34 h 52"/>
                              <a:gd name="T18" fmla="*/ 4 w 43"/>
                              <a:gd name="T19" fmla="*/ 19 h 52"/>
                              <a:gd name="T20" fmla="*/ 26 w 43"/>
                              <a:gd name="T21" fmla="*/ 0 h 52"/>
                              <a:gd name="T22" fmla="*/ 43 w 43"/>
                              <a:gd name="T23" fmla="*/ 15 h 52"/>
                              <a:gd name="T24" fmla="*/ 32 w 43"/>
                              <a:gd name="T25" fmla="*/ 28 h 52"/>
                              <a:gd name="T26" fmla="*/ 12 w 43"/>
                              <a:gd name="T27" fmla="*/ 28 h 52"/>
                              <a:gd name="T28" fmla="*/ 11 w 43"/>
                              <a:gd name="T29" fmla="*/ 33 h 52"/>
                              <a:gd name="T30" fmla="*/ 20 w 43"/>
                              <a:gd name="T31" fmla="*/ 45 h 52"/>
                              <a:gd name="T32" fmla="*/ 31 w 43"/>
                              <a:gd name="T33" fmla="*/ 35 h 52"/>
                              <a:gd name="T34" fmla="*/ 32 w 43"/>
                              <a:gd name="T35" fmla="*/ 35 h 52"/>
                              <a:gd name="T36" fmla="*/ 40 w 43"/>
                              <a:gd name="T37" fmla="*/ 35 h 52"/>
                              <a:gd name="T38" fmla="*/ 40 w 43"/>
                              <a:gd name="T39" fmla="*/ 3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3" h="52">
                                <a:moveTo>
                                  <a:pt x="30" y="21"/>
                                </a:moveTo>
                                <a:cubicBezTo>
                                  <a:pt x="33" y="21"/>
                                  <a:pt x="34" y="20"/>
                                  <a:pt x="34" y="16"/>
                                </a:cubicBezTo>
                                <a:cubicBezTo>
                                  <a:pt x="34" y="11"/>
                                  <a:pt x="31" y="7"/>
                                  <a:pt x="25" y="7"/>
                                </a:cubicBezTo>
                                <a:cubicBezTo>
                                  <a:pt x="18" y="7"/>
                                  <a:pt x="14" y="11"/>
                                  <a:pt x="13" y="19"/>
                                </a:cubicBezTo>
                                <a:lnTo>
                                  <a:pt x="13" y="21"/>
                                </a:lnTo>
                                <a:lnTo>
                                  <a:pt x="30" y="21"/>
                                </a:lnTo>
                                <a:close/>
                                <a:moveTo>
                                  <a:pt x="40" y="36"/>
                                </a:moveTo>
                                <a:cubicBezTo>
                                  <a:pt x="39" y="45"/>
                                  <a:pt x="31" y="52"/>
                                  <a:pt x="19" y="52"/>
                                </a:cubicBezTo>
                                <a:cubicBezTo>
                                  <a:pt x="7" y="52"/>
                                  <a:pt x="0" y="45"/>
                                  <a:pt x="2" y="34"/>
                                </a:cubicBezTo>
                                <a:lnTo>
                                  <a:pt x="4" y="19"/>
                                </a:lnTo>
                                <a:cubicBezTo>
                                  <a:pt x="6" y="7"/>
                                  <a:pt x="14" y="0"/>
                                  <a:pt x="26" y="0"/>
                                </a:cubicBezTo>
                                <a:cubicBezTo>
                                  <a:pt x="37" y="0"/>
                                  <a:pt x="43" y="6"/>
                                  <a:pt x="43" y="15"/>
                                </a:cubicBezTo>
                                <a:cubicBezTo>
                                  <a:pt x="43" y="23"/>
                                  <a:pt x="40" y="28"/>
                                  <a:pt x="32" y="28"/>
                                </a:cubicBezTo>
                                <a:lnTo>
                                  <a:pt x="12" y="28"/>
                                </a:lnTo>
                                <a:lnTo>
                                  <a:pt x="11" y="33"/>
                                </a:lnTo>
                                <a:cubicBezTo>
                                  <a:pt x="10" y="41"/>
                                  <a:pt x="13" y="45"/>
                                  <a:pt x="20" y="45"/>
                                </a:cubicBezTo>
                                <a:cubicBezTo>
                                  <a:pt x="27" y="45"/>
                                  <a:pt x="31" y="40"/>
                                  <a:pt x="31" y="35"/>
                                </a:cubicBezTo>
                                <a:lnTo>
                                  <a:pt x="32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 noEditPoints="1"/>
                        </wps:cNvSpPr>
                        <wps:spPr bwMode="auto">
                          <a:xfrm>
                            <a:off x="2017395" y="330200"/>
                            <a:ext cx="11430" cy="15875"/>
                          </a:xfrm>
                          <a:custGeom>
                            <a:avLst/>
                            <a:gdLst>
                              <a:gd name="T0" fmla="*/ 12 w 46"/>
                              <a:gd name="T1" fmla="*/ 39 h 65"/>
                              <a:gd name="T2" fmla="*/ 23 w 46"/>
                              <a:gd name="T3" fmla="*/ 45 h 65"/>
                              <a:gd name="T4" fmla="*/ 33 w 46"/>
                              <a:gd name="T5" fmla="*/ 33 h 65"/>
                              <a:gd name="T6" fmla="*/ 35 w 46"/>
                              <a:gd name="T7" fmla="*/ 19 h 65"/>
                              <a:gd name="T8" fmla="*/ 28 w 46"/>
                              <a:gd name="T9" fmla="*/ 7 h 65"/>
                              <a:gd name="T10" fmla="*/ 16 w 46"/>
                              <a:gd name="T11" fmla="*/ 14 h 65"/>
                              <a:gd name="T12" fmla="*/ 12 w 46"/>
                              <a:gd name="T13" fmla="*/ 39 h 65"/>
                              <a:gd name="T14" fmla="*/ 9 w 46"/>
                              <a:gd name="T15" fmla="*/ 1 h 65"/>
                              <a:gd name="T16" fmla="*/ 17 w 46"/>
                              <a:gd name="T17" fmla="*/ 1 h 65"/>
                              <a:gd name="T18" fmla="*/ 16 w 46"/>
                              <a:gd name="T19" fmla="*/ 6 h 65"/>
                              <a:gd name="T20" fmla="*/ 30 w 46"/>
                              <a:gd name="T21" fmla="*/ 0 h 65"/>
                              <a:gd name="T22" fmla="*/ 44 w 46"/>
                              <a:gd name="T23" fmla="*/ 18 h 65"/>
                              <a:gd name="T24" fmla="*/ 42 w 46"/>
                              <a:gd name="T25" fmla="*/ 34 h 65"/>
                              <a:gd name="T26" fmla="*/ 23 w 46"/>
                              <a:gd name="T27" fmla="*/ 52 h 65"/>
                              <a:gd name="T28" fmla="*/ 11 w 46"/>
                              <a:gd name="T29" fmla="*/ 47 h 65"/>
                              <a:gd name="T30" fmla="*/ 9 w 46"/>
                              <a:gd name="T31" fmla="*/ 65 h 65"/>
                              <a:gd name="T32" fmla="*/ 0 w 46"/>
                              <a:gd name="T33" fmla="*/ 65 h 65"/>
                              <a:gd name="T34" fmla="*/ 9 w 46"/>
                              <a:gd name="T35" fmla="*/ 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6" h="65">
                                <a:moveTo>
                                  <a:pt x="12" y="39"/>
                                </a:moveTo>
                                <a:cubicBezTo>
                                  <a:pt x="14" y="42"/>
                                  <a:pt x="19" y="45"/>
                                  <a:pt x="23" y="45"/>
                                </a:cubicBezTo>
                                <a:cubicBezTo>
                                  <a:pt x="29" y="45"/>
                                  <a:pt x="32" y="41"/>
                                  <a:pt x="33" y="33"/>
                                </a:cubicBezTo>
                                <a:lnTo>
                                  <a:pt x="35" y="19"/>
                                </a:lnTo>
                                <a:cubicBezTo>
                                  <a:pt x="36" y="11"/>
                                  <a:pt x="34" y="7"/>
                                  <a:pt x="28" y="7"/>
                                </a:cubicBezTo>
                                <a:cubicBezTo>
                                  <a:pt x="24" y="7"/>
                                  <a:pt x="19" y="11"/>
                                  <a:pt x="16" y="14"/>
                                </a:cubicBezTo>
                                <a:lnTo>
                                  <a:pt x="12" y="39"/>
                                </a:lnTo>
                                <a:close/>
                                <a:moveTo>
                                  <a:pt x="9" y="1"/>
                                </a:moveTo>
                                <a:lnTo>
                                  <a:pt x="17" y="1"/>
                                </a:lnTo>
                                <a:lnTo>
                                  <a:pt x="16" y="6"/>
                                </a:lnTo>
                                <a:cubicBezTo>
                                  <a:pt x="20" y="2"/>
                                  <a:pt x="25" y="0"/>
                                  <a:pt x="30" y="0"/>
                                </a:cubicBezTo>
                                <a:cubicBezTo>
                                  <a:pt x="42" y="0"/>
                                  <a:pt x="46" y="6"/>
                                  <a:pt x="44" y="18"/>
                                </a:cubicBezTo>
                                <a:lnTo>
                                  <a:pt x="42" y="34"/>
                                </a:lnTo>
                                <a:cubicBezTo>
                                  <a:pt x="40" y="46"/>
                                  <a:pt x="34" y="52"/>
                                  <a:pt x="23" y="52"/>
                                </a:cubicBezTo>
                                <a:cubicBezTo>
                                  <a:pt x="18" y="52"/>
                                  <a:pt x="14" y="50"/>
                                  <a:pt x="11" y="47"/>
                                </a:cubicBezTo>
                                <a:lnTo>
                                  <a:pt x="9" y="65"/>
                                </a:lnTo>
                                <a:lnTo>
                                  <a:pt x="0" y="65"/>
                                </a:lnTo>
                                <a:lnTo>
                                  <a:pt x="9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 noEditPoints="1"/>
                        </wps:cNvSpPr>
                        <wps:spPr bwMode="auto">
                          <a:xfrm>
                            <a:off x="2030095" y="330200"/>
                            <a:ext cx="10795" cy="12700"/>
                          </a:xfrm>
                          <a:custGeom>
                            <a:avLst/>
                            <a:gdLst>
                              <a:gd name="T0" fmla="*/ 11 w 44"/>
                              <a:gd name="T1" fmla="*/ 33 h 52"/>
                              <a:gd name="T2" fmla="*/ 19 w 44"/>
                              <a:gd name="T3" fmla="*/ 45 h 52"/>
                              <a:gd name="T4" fmla="*/ 31 w 44"/>
                              <a:gd name="T5" fmla="*/ 33 h 52"/>
                              <a:gd name="T6" fmla="*/ 33 w 44"/>
                              <a:gd name="T7" fmla="*/ 20 h 52"/>
                              <a:gd name="T8" fmla="*/ 25 w 44"/>
                              <a:gd name="T9" fmla="*/ 7 h 52"/>
                              <a:gd name="T10" fmla="*/ 12 w 44"/>
                              <a:gd name="T11" fmla="*/ 20 h 52"/>
                              <a:gd name="T12" fmla="*/ 11 w 44"/>
                              <a:gd name="T13" fmla="*/ 33 h 52"/>
                              <a:gd name="T14" fmla="*/ 4 w 44"/>
                              <a:gd name="T15" fmla="*/ 19 h 52"/>
                              <a:gd name="T16" fmla="*/ 26 w 44"/>
                              <a:gd name="T17" fmla="*/ 0 h 52"/>
                              <a:gd name="T18" fmla="*/ 42 w 44"/>
                              <a:gd name="T19" fmla="*/ 19 h 52"/>
                              <a:gd name="T20" fmla="*/ 40 w 44"/>
                              <a:gd name="T21" fmla="*/ 34 h 52"/>
                              <a:gd name="T22" fmla="*/ 18 w 44"/>
                              <a:gd name="T23" fmla="*/ 52 h 52"/>
                              <a:gd name="T24" fmla="*/ 1 w 44"/>
                              <a:gd name="T25" fmla="*/ 34 h 52"/>
                              <a:gd name="T26" fmla="*/ 4 w 44"/>
                              <a:gd name="T27" fmla="*/ 19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11" y="33"/>
                                </a:moveTo>
                                <a:cubicBezTo>
                                  <a:pt x="9" y="41"/>
                                  <a:pt x="12" y="45"/>
                                  <a:pt x="19" y="45"/>
                                </a:cubicBezTo>
                                <a:cubicBezTo>
                                  <a:pt x="26" y="45"/>
                                  <a:pt x="30" y="41"/>
                                  <a:pt x="31" y="33"/>
                                </a:cubicBezTo>
                                <a:lnTo>
                                  <a:pt x="33" y="20"/>
                                </a:lnTo>
                                <a:cubicBezTo>
                                  <a:pt x="34" y="12"/>
                                  <a:pt x="31" y="7"/>
                                  <a:pt x="25" y="7"/>
                                </a:cubicBezTo>
                                <a:cubicBezTo>
                                  <a:pt x="18" y="7"/>
                                  <a:pt x="13" y="12"/>
                                  <a:pt x="12" y="20"/>
                                </a:cubicBezTo>
                                <a:lnTo>
                                  <a:pt x="11" y="33"/>
                                </a:lnTo>
                                <a:close/>
                                <a:moveTo>
                                  <a:pt x="4" y="19"/>
                                </a:moveTo>
                                <a:cubicBezTo>
                                  <a:pt x="5" y="7"/>
                                  <a:pt x="14" y="0"/>
                                  <a:pt x="26" y="0"/>
                                </a:cubicBezTo>
                                <a:cubicBezTo>
                                  <a:pt x="37" y="0"/>
                                  <a:pt x="44" y="7"/>
                                  <a:pt x="42" y="19"/>
                                </a:cubicBezTo>
                                <a:lnTo>
                                  <a:pt x="40" y="34"/>
                                </a:lnTo>
                                <a:cubicBezTo>
                                  <a:pt x="38" y="45"/>
                                  <a:pt x="30" y="52"/>
                                  <a:pt x="18" y="52"/>
                                </a:cubicBezTo>
                                <a:cubicBezTo>
                                  <a:pt x="6" y="52"/>
                                  <a:pt x="0" y="45"/>
                                  <a:pt x="1" y="34"/>
                                </a:cubicBezTo>
                                <a:lnTo>
                                  <a:pt x="4" y="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2041525" y="329565"/>
                            <a:ext cx="10795" cy="13335"/>
                          </a:xfrm>
                          <a:custGeom>
                            <a:avLst/>
                            <a:gdLst>
                              <a:gd name="T0" fmla="*/ 2 w 43"/>
                              <a:gd name="T1" fmla="*/ 36 h 54"/>
                              <a:gd name="T2" fmla="*/ 10 w 43"/>
                              <a:gd name="T3" fmla="*/ 36 h 54"/>
                              <a:gd name="T4" fmla="*/ 10 w 43"/>
                              <a:gd name="T5" fmla="*/ 37 h 54"/>
                              <a:gd name="T6" fmla="*/ 20 w 43"/>
                              <a:gd name="T7" fmla="*/ 46 h 54"/>
                              <a:gd name="T8" fmla="*/ 30 w 43"/>
                              <a:gd name="T9" fmla="*/ 39 h 54"/>
                              <a:gd name="T10" fmla="*/ 31 w 43"/>
                              <a:gd name="T11" fmla="*/ 38 h 54"/>
                              <a:gd name="T12" fmla="*/ 20 w 43"/>
                              <a:gd name="T13" fmla="*/ 31 h 54"/>
                              <a:gd name="T14" fmla="*/ 5 w 43"/>
                              <a:gd name="T15" fmla="*/ 16 h 54"/>
                              <a:gd name="T16" fmla="*/ 6 w 43"/>
                              <a:gd name="T17" fmla="*/ 15 h 54"/>
                              <a:gd name="T18" fmla="*/ 26 w 43"/>
                              <a:gd name="T19" fmla="*/ 0 h 54"/>
                              <a:gd name="T20" fmla="*/ 41 w 43"/>
                              <a:gd name="T21" fmla="*/ 16 h 54"/>
                              <a:gd name="T22" fmla="*/ 41 w 43"/>
                              <a:gd name="T23" fmla="*/ 18 h 54"/>
                              <a:gd name="T24" fmla="*/ 33 w 43"/>
                              <a:gd name="T25" fmla="*/ 18 h 54"/>
                              <a:gd name="T26" fmla="*/ 33 w 43"/>
                              <a:gd name="T27" fmla="*/ 17 h 54"/>
                              <a:gd name="T28" fmla="*/ 25 w 43"/>
                              <a:gd name="T29" fmla="*/ 8 h 54"/>
                              <a:gd name="T30" fmla="*/ 15 w 43"/>
                              <a:gd name="T31" fmla="*/ 15 h 54"/>
                              <a:gd name="T32" fmla="*/ 14 w 43"/>
                              <a:gd name="T33" fmla="*/ 16 h 54"/>
                              <a:gd name="T34" fmla="*/ 25 w 43"/>
                              <a:gd name="T35" fmla="*/ 24 h 54"/>
                              <a:gd name="T36" fmla="*/ 40 w 43"/>
                              <a:gd name="T37" fmla="*/ 37 h 54"/>
                              <a:gd name="T38" fmla="*/ 39 w 43"/>
                              <a:gd name="T39" fmla="*/ 39 h 54"/>
                              <a:gd name="T40" fmla="*/ 19 w 43"/>
                              <a:gd name="T41" fmla="*/ 54 h 54"/>
                              <a:gd name="T42" fmla="*/ 2 w 43"/>
                              <a:gd name="T43" fmla="*/ 38 h 54"/>
                              <a:gd name="T44" fmla="*/ 2 w 43"/>
                              <a:gd name="T45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3" h="54">
                                <a:moveTo>
                                  <a:pt x="2" y="36"/>
                                </a:move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cubicBezTo>
                                  <a:pt x="10" y="42"/>
                                  <a:pt x="13" y="46"/>
                                  <a:pt x="20" y="46"/>
                                </a:cubicBezTo>
                                <a:cubicBezTo>
                                  <a:pt x="26" y="46"/>
                                  <a:pt x="30" y="43"/>
                                  <a:pt x="30" y="39"/>
                                </a:cubicBezTo>
                                <a:lnTo>
                                  <a:pt x="31" y="38"/>
                                </a:lnTo>
                                <a:cubicBezTo>
                                  <a:pt x="31" y="33"/>
                                  <a:pt x="27" y="32"/>
                                  <a:pt x="20" y="31"/>
                                </a:cubicBezTo>
                                <a:cubicBezTo>
                                  <a:pt x="12" y="29"/>
                                  <a:pt x="4" y="26"/>
                                  <a:pt x="5" y="16"/>
                                </a:cubicBezTo>
                                <a:lnTo>
                                  <a:pt x="6" y="15"/>
                                </a:lnTo>
                                <a:cubicBezTo>
                                  <a:pt x="7" y="7"/>
                                  <a:pt x="14" y="0"/>
                                  <a:pt x="26" y="0"/>
                                </a:cubicBezTo>
                                <a:cubicBezTo>
                                  <a:pt x="38" y="0"/>
                                  <a:pt x="43" y="8"/>
                                  <a:pt x="41" y="16"/>
                                </a:cubicBezTo>
                                <a:lnTo>
                                  <a:pt x="41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7"/>
                                </a:lnTo>
                                <a:cubicBezTo>
                                  <a:pt x="34" y="12"/>
                                  <a:pt x="32" y="8"/>
                                  <a:pt x="25" y="8"/>
                                </a:cubicBezTo>
                                <a:cubicBezTo>
                                  <a:pt x="18" y="8"/>
                                  <a:pt x="15" y="11"/>
                                  <a:pt x="15" y="15"/>
                                </a:cubicBezTo>
                                <a:lnTo>
                                  <a:pt x="14" y="16"/>
                                </a:lnTo>
                                <a:cubicBezTo>
                                  <a:pt x="14" y="21"/>
                                  <a:pt x="18" y="23"/>
                                  <a:pt x="25" y="24"/>
                                </a:cubicBezTo>
                                <a:cubicBezTo>
                                  <a:pt x="33" y="25"/>
                                  <a:pt x="41" y="28"/>
                                  <a:pt x="40" y="37"/>
                                </a:cubicBezTo>
                                <a:lnTo>
                                  <a:pt x="39" y="39"/>
                                </a:lnTo>
                                <a:cubicBezTo>
                                  <a:pt x="38" y="47"/>
                                  <a:pt x="31" y="54"/>
                                  <a:pt x="19" y="54"/>
                                </a:cubicBezTo>
                                <a:cubicBezTo>
                                  <a:pt x="7" y="54"/>
                                  <a:pt x="0" y="47"/>
                                  <a:pt x="2" y="38"/>
                                </a:cubicBezTo>
                                <a:lnTo>
                                  <a:pt x="2" y="3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052955" y="329565"/>
                            <a:ext cx="10795" cy="13335"/>
                          </a:xfrm>
                          <a:custGeom>
                            <a:avLst/>
                            <a:gdLst>
                              <a:gd name="T0" fmla="*/ 2 w 43"/>
                              <a:gd name="T1" fmla="*/ 36 h 54"/>
                              <a:gd name="T2" fmla="*/ 10 w 43"/>
                              <a:gd name="T3" fmla="*/ 36 h 54"/>
                              <a:gd name="T4" fmla="*/ 10 w 43"/>
                              <a:gd name="T5" fmla="*/ 37 h 54"/>
                              <a:gd name="T6" fmla="*/ 20 w 43"/>
                              <a:gd name="T7" fmla="*/ 46 h 54"/>
                              <a:gd name="T8" fmla="*/ 30 w 43"/>
                              <a:gd name="T9" fmla="*/ 39 h 54"/>
                              <a:gd name="T10" fmla="*/ 30 w 43"/>
                              <a:gd name="T11" fmla="*/ 38 h 54"/>
                              <a:gd name="T12" fmla="*/ 20 w 43"/>
                              <a:gd name="T13" fmla="*/ 31 h 54"/>
                              <a:gd name="T14" fmla="*/ 5 w 43"/>
                              <a:gd name="T15" fmla="*/ 16 h 54"/>
                              <a:gd name="T16" fmla="*/ 6 w 43"/>
                              <a:gd name="T17" fmla="*/ 15 h 54"/>
                              <a:gd name="T18" fmla="*/ 25 w 43"/>
                              <a:gd name="T19" fmla="*/ 0 h 54"/>
                              <a:gd name="T20" fmla="*/ 41 w 43"/>
                              <a:gd name="T21" fmla="*/ 16 h 54"/>
                              <a:gd name="T22" fmla="*/ 41 w 43"/>
                              <a:gd name="T23" fmla="*/ 18 h 54"/>
                              <a:gd name="T24" fmla="*/ 33 w 43"/>
                              <a:gd name="T25" fmla="*/ 18 h 54"/>
                              <a:gd name="T26" fmla="*/ 33 w 43"/>
                              <a:gd name="T27" fmla="*/ 17 h 54"/>
                              <a:gd name="T28" fmla="*/ 24 w 43"/>
                              <a:gd name="T29" fmla="*/ 8 h 54"/>
                              <a:gd name="T30" fmla="*/ 14 w 43"/>
                              <a:gd name="T31" fmla="*/ 15 h 54"/>
                              <a:gd name="T32" fmla="*/ 14 w 43"/>
                              <a:gd name="T33" fmla="*/ 16 h 54"/>
                              <a:gd name="T34" fmla="*/ 25 w 43"/>
                              <a:gd name="T35" fmla="*/ 24 h 54"/>
                              <a:gd name="T36" fmla="*/ 40 w 43"/>
                              <a:gd name="T37" fmla="*/ 37 h 54"/>
                              <a:gd name="T38" fmla="*/ 39 w 43"/>
                              <a:gd name="T39" fmla="*/ 39 h 54"/>
                              <a:gd name="T40" fmla="*/ 19 w 43"/>
                              <a:gd name="T41" fmla="*/ 54 h 54"/>
                              <a:gd name="T42" fmla="*/ 1 w 43"/>
                              <a:gd name="T43" fmla="*/ 38 h 54"/>
                              <a:gd name="T44" fmla="*/ 2 w 43"/>
                              <a:gd name="T45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3" h="54">
                                <a:moveTo>
                                  <a:pt x="2" y="36"/>
                                </a:move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cubicBezTo>
                                  <a:pt x="9" y="42"/>
                                  <a:pt x="12" y="46"/>
                                  <a:pt x="20" y="46"/>
                                </a:cubicBezTo>
                                <a:cubicBezTo>
                                  <a:pt x="26" y="46"/>
                                  <a:pt x="30" y="43"/>
                                  <a:pt x="30" y="39"/>
                                </a:cubicBezTo>
                                <a:lnTo>
                                  <a:pt x="30" y="38"/>
                                </a:lnTo>
                                <a:cubicBezTo>
                                  <a:pt x="31" y="33"/>
                                  <a:pt x="27" y="32"/>
                                  <a:pt x="20" y="31"/>
                                </a:cubicBezTo>
                                <a:cubicBezTo>
                                  <a:pt x="12" y="29"/>
                                  <a:pt x="4" y="26"/>
                                  <a:pt x="5" y="16"/>
                                </a:cubicBezTo>
                                <a:lnTo>
                                  <a:pt x="6" y="15"/>
                                </a:lnTo>
                                <a:cubicBezTo>
                                  <a:pt x="7" y="7"/>
                                  <a:pt x="13" y="0"/>
                                  <a:pt x="25" y="0"/>
                                </a:cubicBezTo>
                                <a:cubicBezTo>
                                  <a:pt x="38" y="0"/>
                                  <a:pt x="43" y="8"/>
                                  <a:pt x="41" y="16"/>
                                </a:cubicBezTo>
                                <a:lnTo>
                                  <a:pt x="41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7"/>
                                </a:lnTo>
                                <a:cubicBezTo>
                                  <a:pt x="33" y="12"/>
                                  <a:pt x="32" y="8"/>
                                  <a:pt x="24" y="8"/>
                                </a:cubicBezTo>
                                <a:cubicBezTo>
                                  <a:pt x="18" y="8"/>
                                  <a:pt x="15" y="11"/>
                                  <a:pt x="14" y="15"/>
                                </a:cubicBezTo>
                                <a:lnTo>
                                  <a:pt x="14" y="16"/>
                                </a:lnTo>
                                <a:cubicBezTo>
                                  <a:pt x="14" y="21"/>
                                  <a:pt x="18" y="23"/>
                                  <a:pt x="25" y="24"/>
                                </a:cubicBezTo>
                                <a:cubicBezTo>
                                  <a:pt x="32" y="25"/>
                                  <a:pt x="41" y="28"/>
                                  <a:pt x="40" y="37"/>
                                </a:cubicBezTo>
                                <a:lnTo>
                                  <a:pt x="39" y="39"/>
                                </a:lnTo>
                                <a:cubicBezTo>
                                  <a:pt x="38" y="47"/>
                                  <a:pt x="31" y="54"/>
                                  <a:pt x="19" y="54"/>
                                </a:cubicBezTo>
                                <a:cubicBezTo>
                                  <a:pt x="7" y="54"/>
                                  <a:pt x="0" y="47"/>
                                  <a:pt x="1" y="38"/>
                                </a:cubicBezTo>
                                <a:lnTo>
                                  <a:pt x="2" y="3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065020" y="325755"/>
                            <a:ext cx="4445" cy="17145"/>
                          </a:xfrm>
                          <a:custGeom>
                            <a:avLst/>
                            <a:gdLst>
                              <a:gd name="T0" fmla="*/ 7 w 18"/>
                              <a:gd name="T1" fmla="*/ 7 h 69"/>
                              <a:gd name="T2" fmla="*/ 13 w 18"/>
                              <a:gd name="T3" fmla="*/ 0 h 69"/>
                              <a:gd name="T4" fmla="*/ 18 w 18"/>
                              <a:gd name="T5" fmla="*/ 5 h 69"/>
                              <a:gd name="T6" fmla="*/ 12 w 18"/>
                              <a:gd name="T7" fmla="*/ 11 h 69"/>
                              <a:gd name="T8" fmla="*/ 7 w 18"/>
                              <a:gd name="T9" fmla="*/ 7 h 69"/>
                              <a:gd name="T10" fmla="*/ 10 w 18"/>
                              <a:gd name="T11" fmla="*/ 58 h 69"/>
                              <a:gd name="T12" fmla="*/ 12 w 18"/>
                              <a:gd name="T13" fmla="*/ 62 h 69"/>
                              <a:gd name="T14" fmla="*/ 15 w 18"/>
                              <a:gd name="T15" fmla="*/ 61 h 69"/>
                              <a:gd name="T16" fmla="*/ 14 w 18"/>
                              <a:gd name="T17" fmla="*/ 68 h 69"/>
                              <a:gd name="T18" fmla="*/ 8 w 18"/>
                              <a:gd name="T19" fmla="*/ 69 h 69"/>
                              <a:gd name="T20" fmla="*/ 1 w 18"/>
                              <a:gd name="T21" fmla="*/ 59 h 69"/>
                              <a:gd name="T22" fmla="*/ 6 w 18"/>
                              <a:gd name="T23" fmla="*/ 25 h 69"/>
                              <a:gd name="T24" fmla="*/ 1 w 18"/>
                              <a:gd name="T25" fmla="*/ 24 h 69"/>
                              <a:gd name="T26" fmla="*/ 2 w 18"/>
                              <a:gd name="T27" fmla="*/ 18 h 69"/>
                              <a:gd name="T28" fmla="*/ 16 w 18"/>
                              <a:gd name="T29" fmla="*/ 18 h 69"/>
                              <a:gd name="T30" fmla="*/ 10 w 18"/>
                              <a:gd name="T31" fmla="*/ 58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" h="69">
                                <a:moveTo>
                                  <a:pt x="7" y="7"/>
                                </a:moveTo>
                                <a:cubicBezTo>
                                  <a:pt x="7" y="2"/>
                                  <a:pt x="10" y="0"/>
                                  <a:pt x="13" y="0"/>
                                </a:cubicBezTo>
                                <a:cubicBezTo>
                                  <a:pt x="16" y="0"/>
                                  <a:pt x="18" y="2"/>
                                  <a:pt x="18" y="5"/>
                                </a:cubicBezTo>
                                <a:cubicBezTo>
                                  <a:pt x="18" y="9"/>
                                  <a:pt x="16" y="11"/>
                                  <a:pt x="12" y="11"/>
                                </a:cubicBezTo>
                                <a:cubicBezTo>
                                  <a:pt x="9" y="11"/>
                                  <a:pt x="7" y="10"/>
                                  <a:pt x="7" y="7"/>
                                </a:cubicBezTo>
                                <a:moveTo>
                                  <a:pt x="10" y="58"/>
                                </a:moveTo>
                                <a:cubicBezTo>
                                  <a:pt x="10" y="60"/>
                                  <a:pt x="10" y="62"/>
                                  <a:pt x="12" y="62"/>
                                </a:cubicBezTo>
                                <a:cubicBezTo>
                                  <a:pt x="13" y="62"/>
                                  <a:pt x="14" y="62"/>
                                  <a:pt x="15" y="61"/>
                                </a:cubicBezTo>
                                <a:lnTo>
                                  <a:pt x="14" y="68"/>
                                </a:lnTo>
                                <a:cubicBezTo>
                                  <a:pt x="13" y="69"/>
                                  <a:pt x="10" y="69"/>
                                  <a:pt x="8" y="69"/>
                                </a:cubicBezTo>
                                <a:cubicBezTo>
                                  <a:pt x="1" y="69"/>
                                  <a:pt x="0" y="66"/>
                                  <a:pt x="1" y="59"/>
                                </a:cubicBezTo>
                                <a:lnTo>
                                  <a:pt x="6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18"/>
                                </a:lnTo>
                                <a:lnTo>
                                  <a:pt x="16" y="18"/>
                                </a:lnTo>
                                <a:lnTo>
                                  <a:pt x="10" y="5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 noEditPoints="1"/>
                        </wps:cNvSpPr>
                        <wps:spPr bwMode="auto">
                          <a:xfrm>
                            <a:off x="2070100" y="325755"/>
                            <a:ext cx="11430" cy="17145"/>
                          </a:xfrm>
                          <a:custGeom>
                            <a:avLst/>
                            <a:gdLst>
                              <a:gd name="T0" fmla="*/ 11 w 45"/>
                              <a:gd name="T1" fmla="*/ 56 h 69"/>
                              <a:gd name="T2" fmla="*/ 21 w 45"/>
                              <a:gd name="T3" fmla="*/ 62 h 69"/>
                              <a:gd name="T4" fmla="*/ 32 w 45"/>
                              <a:gd name="T5" fmla="*/ 50 h 69"/>
                              <a:gd name="T6" fmla="*/ 34 w 45"/>
                              <a:gd name="T7" fmla="*/ 36 h 69"/>
                              <a:gd name="T8" fmla="*/ 27 w 45"/>
                              <a:gd name="T9" fmla="*/ 24 h 69"/>
                              <a:gd name="T10" fmla="*/ 15 w 45"/>
                              <a:gd name="T11" fmla="*/ 31 h 69"/>
                              <a:gd name="T12" fmla="*/ 11 w 45"/>
                              <a:gd name="T13" fmla="*/ 56 h 69"/>
                              <a:gd name="T14" fmla="*/ 10 w 45"/>
                              <a:gd name="T15" fmla="*/ 0 h 69"/>
                              <a:gd name="T16" fmla="*/ 19 w 45"/>
                              <a:gd name="T17" fmla="*/ 0 h 69"/>
                              <a:gd name="T18" fmla="*/ 16 w 45"/>
                              <a:gd name="T19" fmla="*/ 22 h 69"/>
                              <a:gd name="T20" fmla="*/ 29 w 45"/>
                              <a:gd name="T21" fmla="*/ 17 h 69"/>
                              <a:gd name="T22" fmla="*/ 43 w 45"/>
                              <a:gd name="T23" fmla="*/ 35 h 69"/>
                              <a:gd name="T24" fmla="*/ 41 w 45"/>
                              <a:gd name="T25" fmla="*/ 51 h 69"/>
                              <a:gd name="T26" fmla="*/ 22 w 45"/>
                              <a:gd name="T27" fmla="*/ 69 h 69"/>
                              <a:gd name="T28" fmla="*/ 9 w 45"/>
                              <a:gd name="T29" fmla="*/ 64 h 69"/>
                              <a:gd name="T30" fmla="*/ 8 w 45"/>
                              <a:gd name="T31" fmla="*/ 69 h 69"/>
                              <a:gd name="T32" fmla="*/ 0 w 45"/>
                              <a:gd name="T33" fmla="*/ 69 h 69"/>
                              <a:gd name="T34" fmla="*/ 10 w 45"/>
                              <a:gd name="T3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69">
                                <a:moveTo>
                                  <a:pt x="11" y="56"/>
                                </a:moveTo>
                                <a:cubicBezTo>
                                  <a:pt x="13" y="59"/>
                                  <a:pt x="17" y="62"/>
                                  <a:pt x="21" y="62"/>
                                </a:cubicBezTo>
                                <a:cubicBezTo>
                                  <a:pt x="28" y="62"/>
                                  <a:pt x="31" y="58"/>
                                  <a:pt x="32" y="50"/>
                                </a:cubicBezTo>
                                <a:lnTo>
                                  <a:pt x="34" y="36"/>
                                </a:lnTo>
                                <a:cubicBezTo>
                                  <a:pt x="35" y="28"/>
                                  <a:pt x="33" y="24"/>
                                  <a:pt x="27" y="24"/>
                                </a:cubicBezTo>
                                <a:cubicBezTo>
                                  <a:pt x="23" y="24"/>
                                  <a:pt x="17" y="28"/>
                                  <a:pt x="15" y="31"/>
                                </a:cubicBezTo>
                                <a:lnTo>
                                  <a:pt x="11" y="5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9" y="0"/>
                                </a:lnTo>
                                <a:lnTo>
                                  <a:pt x="16" y="22"/>
                                </a:lnTo>
                                <a:cubicBezTo>
                                  <a:pt x="19" y="19"/>
                                  <a:pt x="24" y="17"/>
                                  <a:pt x="29" y="17"/>
                                </a:cubicBezTo>
                                <a:cubicBezTo>
                                  <a:pt x="41" y="17"/>
                                  <a:pt x="45" y="23"/>
                                  <a:pt x="43" y="35"/>
                                </a:cubicBezTo>
                                <a:lnTo>
                                  <a:pt x="41" y="51"/>
                                </a:lnTo>
                                <a:cubicBezTo>
                                  <a:pt x="39" y="63"/>
                                  <a:pt x="33" y="69"/>
                                  <a:pt x="22" y="69"/>
                                </a:cubicBezTo>
                                <a:cubicBezTo>
                                  <a:pt x="17" y="69"/>
                                  <a:pt x="12" y="67"/>
                                  <a:pt x="9" y="64"/>
                                </a:cubicBezTo>
                                <a:cubicBezTo>
                                  <a:pt x="9" y="65"/>
                                  <a:pt x="8" y="67"/>
                                  <a:pt x="8" y="69"/>
                                </a:cubicBezTo>
                                <a:lnTo>
                                  <a:pt x="0" y="6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2082800" y="325755"/>
                            <a:ext cx="4445" cy="17145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69"/>
                              <a:gd name="T2" fmla="*/ 18 w 18"/>
                              <a:gd name="T3" fmla="*/ 0 h 69"/>
                              <a:gd name="T4" fmla="*/ 10 w 18"/>
                              <a:gd name="T5" fmla="*/ 58 h 69"/>
                              <a:gd name="T6" fmla="*/ 13 w 18"/>
                              <a:gd name="T7" fmla="*/ 62 h 69"/>
                              <a:gd name="T8" fmla="*/ 15 w 18"/>
                              <a:gd name="T9" fmla="*/ 61 h 69"/>
                              <a:gd name="T10" fmla="*/ 14 w 18"/>
                              <a:gd name="T11" fmla="*/ 68 h 69"/>
                              <a:gd name="T12" fmla="*/ 8 w 18"/>
                              <a:gd name="T13" fmla="*/ 69 h 69"/>
                              <a:gd name="T14" fmla="*/ 1 w 18"/>
                              <a:gd name="T15" fmla="*/ 59 h 69"/>
                              <a:gd name="T16" fmla="*/ 9 w 18"/>
                              <a:gd name="T1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69">
                                <a:moveTo>
                                  <a:pt x="9" y="0"/>
                                </a:moveTo>
                                <a:lnTo>
                                  <a:pt x="18" y="0"/>
                                </a:lnTo>
                                <a:lnTo>
                                  <a:pt x="10" y="58"/>
                                </a:lnTo>
                                <a:cubicBezTo>
                                  <a:pt x="10" y="60"/>
                                  <a:pt x="10" y="62"/>
                                  <a:pt x="13" y="62"/>
                                </a:cubicBezTo>
                                <a:cubicBezTo>
                                  <a:pt x="13" y="62"/>
                                  <a:pt x="14" y="62"/>
                                  <a:pt x="15" y="61"/>
                                </a:cubicBezTo>
                                <a:lnTo>
                                  <a:pt x="14" y="68"/>
                                </a:lnTo>
                                <a:cubicBezTo>
                                  <a:pt x="13" y="69"/>
                                  <a:pt x="10" y="69"/>
                                  <a:pt x="8" y="69"/>
                                </a:cubicBezTo>
                                <a:cubicBezTo>
                                  <a:pt x="2" y="69"/>
                                  <a:pt x="0" y="66"/>
                                  <a:pt x="1" y="59"/>
                                </a:cubicBez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2087880" y="330200"/>
                            <a:ext cx="10795" cy="12700"/>
                          </a:xfrm>
                          <a:custGeom>
                            <a:avLst/>
                            <a:gdLst>
                              <a:gd name="T0" fmla="*/ 29 w 43"/>
                              <a:gd name="T1" fmla="*/ 21 h 52"/>
                              <a:gd name="T2" fmla="*/ 34 w 43"/>
                              <a:gd name="T3" fmla="*/ 16 h 52"/>
                              <a:gd name="T4" fmla="*/ 25 w 43"/>
                              <a:gd name="T5" fmla="*/ 7 h 52"/>
                              <a:gd name="T6" fmla="*/ 13 w 43"/>
                              <a:gd name="T7" fmla="*/ 19 h 52"/>
                              <a:gd name="T8" fmla="*/ 12 w 43"/>
                              <a:gd name="T9" fmla="*/ 21 h 52"/>
                              <a:gd name="T10" fmla="*/ 29 w 43"/>
                              <a:gd name="T11" fmla="*/ 21 h 52"/>
                              <a:gd name="T12" fmla="*/ 40 w 43"/>
                              <a:gd name="T13" fmla="*/ 36 h 52"/>
                              <a:gd name="T14" fmla="*/ 19 w 43"/>
                              <a:gd name="T15" fmla="*/ 52 h 52"/>
                              <a:gd name="T16" fmla="*/ 2 w 43"/>
                              <a:gd name="T17" fmla="*/ 34 h 52"/>
                              <a:gd name="T18" fmla="*/ 4 w 43"/>
                              <a:gd name="T19" fmla="*/ 19 h 52"/>
                              <a:gd name="T20" fmla="*/ 26 w 43"/>
                              <a:gd name="T21" fmla="*/ 0 h 52"/>
                              <a:gd name="T22" fmla="*/ 43 w 43"/>
                              <a:gd name="T23" fmla="*/ 15 h 52"/>
                              <a:gd name="T24" fmla="*/ 32 w 43"/>
                              <a:gd name="T25" fmla="*/ 28 h 52"/>
                              <a:gd name="T26" fmla="*/ 12 w 43"/>
                              <a:gd name="T27" fmla="*/ 28 h 52"/>
                              <a:gd name="T28" fmla="*/ 11 w 43"/>
                              <a:gd name="T29" fmla="*/ 33 h 52"/>
                              <a:gd name="T30" fmla="*/ 20 w 43"/>
                              <a:gd name="T31" fmla="*/ 45 h 52"/>
                              <a:gd name="T32" fmla="*/ 31 w 43"/>
                              <a:gd name="T33" fmla="*/ 35 h 52"/>
                              <a:gd name="T34" fmla="*/ 31 w 43"/>
                              <a:gd name="T35" fmla="*/ 35 h 52"/>
                              <a:gd name="T36" fmla="*/ 40 w 43"/>
                              <a:gd name="T37" fmla="*/ 35 h 52"/>
                              <a:gd name="T38" fmla="*/ 40 w 43"/>
                              <a:gd name="T39" fmla="*/ 3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3" h="52">
                                <a:moveTo>
                                  <a:pt x="29" y="21"/>
                                </a:moveTo>
                                <a:cubicBezTo>
                                  <a:pt x="33" y="21"/>
                                  <a:pt x="34" y="20"/>
                                  <a:pt x="34" y="16"/>
                                </a:cubicBezTo>
                                <a:cubicBezTo>
                                  <a:pt x="34" y="11"/>
                                  <a:pt x="31" y="7"/>
                                  <a:pt x="25" y="7"/>
                                </a:cubicBezTo>
                                <a:cubicBezTo>
                                  <a:pt x="18" y="7"/>
                                  <a:pt x="14" y="11"/>
                                  <a:pt x="13" y="19"/>
                                </a:cubicBezTo>
                                <a:lnTo>
                                  <a:pt x="12" y="21"/>
                                </a:lnTo>
                                <a:lnTo>
                                  <a:pt x="29" y="21"/>
                                </a:lnTo>
                                <a:close/>
                                <a:moveTo>
                                  <a:pt x="40" y="36"/>
                                </a:moveTo>
                                <a:cubicBezTo>
                                  <a:pt x="39" y="45"/>
                                  <a:pt x="31" y="52"/>
                                  <a:pt x="19" y="52"/>
                                </a:cubicBezTo>
                                <a:cubicBezTo>
                                  <a:pt x="6" y="52"/>
                                  <a:pt x="0" y="45"/>
                                  <a:pt x="2" y="34"/>
                                </a:cubicBezTo>
                                <a:lnTo>
                                  <a:pt x="4" y="19"/>
                                </a:lnTo>
                                <a:cubicBezTo>
                                  <a:pt x="6" y="7"/>
                                  <a:pt x="14" y="0"/>
                                  <a:pt x="26" y="0"/>
                                </a:cubicBezTo>
                                <a:cubicBezTo>
                                  <a:pt x="37" y="0"/>
                                  <a:pt x="43" y="6"/>
                                  <a:pt x="43" y="15"/>
                                </a:cubicBezTo>
                                <a:cubicBezTo>
                                  <a:pt x="43" y="23"/>
                                  <a:pt x="40" y="28"/>
                                  <a:pt x="32" y="28"/>
                                </a:cubicBezTo>
                                <a:lnTo>
                                  <a:pt x="12" y="28"/>
                                </a:lnTo>
                                <a:lnTo>
                                  <a:pt x="11" y="33"/>
                                </a:lnTo>
                                <a:cubicBezTo>
                                  <a:pt x="10" y="41"/>
                                  <a:pt x="13" y="45"/>
                                  <a:pt x="20" y="45"/>
                                </a:cubicBezTo>
                                <a:cubicBezTo>
                                  <a:pt x="27" y="45"/>
                                  <a:pt x="30" y="40"/>
                                  <a:pt x="31" y="35"/>
                                </a:cubicBezTo>
                                <a:lnTo>
                                  <a:pt x="31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9"/>
                      <wpg:cNvGrpSpPr/>
                      <wpg:grpSpPr>
                        <a:xfrm>
                          <a:off x="1682750" y="226060"/>
                          <a:ext cx="539750" cy="78105"/>
                          <a:chOff x="1682750" y="226060"/>
                          <a:chExt cx="539750" cy="78105"/>
                        </a:xfrm>
                        <a:grpFill/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682750" y="226060"/>
                            <a:ext cx="60960" cy="78105"/>
                          </a:xfrm>
                          <a:custGeom>
                            <a:avLst/>
                            <a:gdLst>
                              <a:gd name="T0" fmla="*/ 25 w 245"/>
                              <a:gd name="T1" fmla="*/ 98 h 313"/>
                              <a:gd name="T2" fmla="*/ 144 w 245"/>
                              <a:gd name="T3" fmla="*/ 0 h 313"/>
                              <a:gd name="T4" fmla="*/ 238 w 245"/>
                              <a:gd name="T5" fmla="*/ 86 h 313"/>
                              <a:gd name="T6" fmla="*/ 234 w 245"/>
                              <a:gd name="T7" fmla="*/ 110 h 313"/>
                              <a:gd name="T8" fmla="*/ 176 w 245"/>
                              <a:gd name="T9" fmla="*/ 110 h 313"/>
                              <a:gd name="T10" fmla="*/ 179 w 245"/>
                              <a:gd name="T11" fmla="*/ 92 h 313"/>
                              <a:gd name="T12" fmla="*/ 137 w 245"/>
                              <a:gd name="T13" fmla="*/ 49 h 313"/>
                              <a:gd name="T14" fmla="*/ 82 w 245"/>
                              <a:gd name="T15" fmla="*/ 103 h 313"/>
                              <a:gd name="T16" fmla="*/ 68 w 245"/>
                              <a:gd name="T17" fmla="*/ 210 h 313"/>
                              <a:gd name="T18" fmla="*/ 107 w 245"/>
                              <a:gd name="T19" fmla="*/ 264 h 313"/>
                              <a:gd name="T20" fmla="*/ 161 w 245"/>
                              <a:gd name="T21" fmla="*/ 221 h 313"/>
                              <a:gd name="T22" fmla="*/ 164 w 245"/>
                              <a:gd name="T23" fmla="*/ 199 h 313"/>
                              <a:gd name="T24" fmla="*/ 222 w 245"/>
                              <a:gd name="T25" fmla="*/ 199 h 313"/>
                              <a:gd name="T26" fmla="*/ 218 w 245"/>
                              <a:gd name="T27" fmla="*/ 226 h 313"/>
                              <a:gd name="T28" fmla="*/ 101 w 245"/>
                              <a:gd name="T29" fmla="*/ 313 h 313"/>
                              <a:gd name="T30" fmla="*/ 8 w 245"/>
                              <a:gd name="T31" fmla="*/ 215 h 313"/>
                              <a:gd name="T32" fmla="*/ 25 w 245"/>
                              <a:gd name="T33" fmla="*/ 98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5" h="313">
                                <a:moveTo>
                                  <a:pt x="25" y="98"/>
                                </a:moveTo>
                                <a:cubicBezTo>
                                  <a:pt x="33" y="38"/>
                                  <a:pt x="82" y="0"/>
                                  <a:pt x="144" y="0"/>
                                </a:cubicBezTo>
                                <a:cubicBezTo>
                                  <a:pt x="206" y="0"/>
                                  <a:pt x="245" y="37"/>
                                  <a:pt x="238" y="86"/>
                                </a:cubicBezTo>
                                <a:lnTo>
                                  <a:pt x="234" y="110"/>
                                </a:lnTo>
                                <a:lnTo>
                                  <a:pt x="176" y="110"/>
                                </a:lnTo>
                                <a:lnTo>
                                  <a:pt x="179" y="92"/>
                                </a:lnTo>
                                <a:cubicBezTo>
                                  <a:pt x="182" y="66"/>
                                  <a:pt x="165" y="49"/>
                                  <a:pt x="137" y="49"/>
                                </a:cubicBezTo>
                                <a:cubicBezTo>
                                  <a:pt x="109" y="49"/>
                                  <a:pt x="88" y="68"/>
                                  <a:pt x="82" y="103"/>
                                </a:cubicBezTo>
                                <a:lnTo>
                                  <a:pt x="68" y="210"/>
                                </a:lnTo>
                                <a:cubicBezTo>
                                  <a:pt x="63" y="245"/>
                                  <a:pt x="79" y="264"/>
                                  <a:pt x="107" y="264"/>
                                </a:cubicBezTo>
                                <a:cubicBezTo>
                                  <a:pt x="135" y="264"/>
                                  <a:pt x="157" y="247"/>
                                  <a:pt x="161" y="221"/>
                                </a:cubicBezTo>
                                <a:lnTo>
                                  <a:pt x="164" y="199"/>
                                </a:lnTo>
                                <a:lnTo>
                                  <a:pt x="222" y="199"/>
                                </a:lnTo>
                                <a:lnTo>
                                  <a:pt x="218" y="226"/>
                                </a:lnTo>
                                <a:cubicBezTo>
                                  <a:pt x="211" y="276"/>
                                  <a:pt x="162" y="313"/>
                                  <a:pt x="101" y="313"/>
                                </a:cubicBezTo>
                                <a:cubicBezTo>
                                  <a:pt x="38" y="313"/>
                                  <a:pt x="0" y="274"/>
                                  <a:pt x="8" y="215"/>
                                </a:cubicBezTo>
                                <a:lnTo>
                                  <a:pt x="25" y="9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738630" y="227330"/>
                            <a:ext cx="46990" cy="75565"/>
                          </a:xfrm>
                          <a:custGeom>
                            <a:avLst/>
                            <a:gdLst>
                              <a:gd name="T0" fmla="*/ 17 w 74"/>
                              <a:gd name="T1" fmla="*/ 0 h 119"/>
                              <a:gd name="T2" fmla="*/ 40 w 74"/>
                              <a:gd name="T3" fmla="*/ 0 h 119"/>
                              <a:gd name="T4" fmla="*/ 26 w 74"/>
                              <a:gd name="T5" fmla="*/ 100 h 119"/>
                              <a:gd name="T6" fmla="*/ 74 w 74"/>
                              <a:gd name="T7" fmla="*/ 100 h 119"/>
                              <a:gd name="T8" fmla="*/ 71 w 74"/>
                              <a:gd name="T9" fmla="*/ 119 h 119"/>
                              <a:gd name="T10" fmla="*/ 0 w 74"/>
                              <a:gd name="T11" fmla="*/ 119 h 119"/>
                              <a:gd name="T12" fmla="*/ 17 w 74"/>
                              <a:gd name="T13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4" h="119">
                                <a:moveTo>
                                  <a:pt x="17" y="0"/>
                                </a:moveTo>
                                <a:lnTo>
                                  <a:pt x="40" y="0"/>
                                </a:lnTo>
                                <a:lnTo>
                                  <a:pt x="26" y="100"/>
                                </a:lnTo>
                                <a:lnTo>
                                  <a:pt x="74" y="100"/>
                                </a:lnTo>
                                <a:lnTo>
                                  <a:pt x="71" y="119"/>
                                </a:lnTo>
                                <a:lnTo>
                                  <a:pt x="0" y="11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786255" y="227330"/>
                            <a:ext cx="55880" cy="75565"/>
                          </a:xfrm>
                          <a:custGeom>
                            <a:avLst/>
                            <a:gdLst>
                              <a:gd name="T0" fmla="*/ 16 w 88"/>
                              <a:gd name="T1" fmla="*/ 0 h 119"/>
                              <a:gd name="T2" fmla="*/ 88 w 88"/>
                              <a:gd name="T3" fmla="*/ 0 h 119"/>
                              <a:gd name="T4" fmla="*/ 85 w 88"/>
                              <a:gd name="T5" fmla="*/ 20 h 119"/>
                              <a:gd name="T6" fmla="*/ 37 w 88"/>
                              <a:gd name="T7" fmla="*/ 20 h 119"/>
                              <a:gd name="T8" fmla="*/ 33 w 88"/>
                              <a:gd name="T9" fmla="*/ 52 h 119"/>
                              <a:gd name="T10" fmla="*/ 73 w 88"/>
                              <a:gd name="T11" fmla="*/ 52 h 119"/>
                              <a:gd name="T12" fmla="*/ 70 w 88"/>
                              <a:gd name="T13" fmla="*/ 71 h 119"/>
                              <a:gd name="T14" fmla="*/ 30 w 88"/>
                              <a:gd name="T15" fmla="*/ 71 h 119"/>
                              <a:gd name="T16" fmla="*/ 26 w 88"/>
                              <a:gd name="T17" fmla="*/ 100 h 119"/>
                              <a:gd name="T18" fmla="*/ 76 w 88"/>
                              <a:gd name="T19" fmla="*/ 100 h 119"/>
                              <a:gd name="T20" fmla="*/ 73 w 88"/>
                              <a:gd name="T21" fmla="*/ 119 h 119"/>
                              <a:gd name="T22" fmla="*/ 0 w 88"/>
                              <a:gd name="T23" fmla="*/ 119 h 119"/>
                              <a:gd name="T24" fmla="*/ 16 w 88"/>
                              <a:gd name="T2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8" h="119">
                                <a:moveTo>
                                  <a:pt x="16" y="0"/>
                                </a:moveTo>
                                <a:lnTo>
                                  <a:pt x="88" y="0"/>
                                </a:lnTo>
                                <a:lnTo>
                                  <a:pt x="85" y="20"/>
                                </a:lnTo>
                                <a:lnTo>
                                  <a:pt x="37" y="20"/>
                                </a:lnTo>
                                <a:lnTo>
                                  <a:pt x="33" y="52"/>
                                </a:lnTo>
                                <a:lnTo>
                                  <a:pt x="73" y="52"/>
                                </a:lnTo>
                                <a:lnTo>
                                  <a:pt x="70" y="71"/>
                                </a:lnTo>
                                <a:lnTo>
                                  <a:pt x="30" y="71"/>
                                </a:lnTo>
                                <a:lnTo>
                                  <a:pt x="26" y="100"/>
                                </a:lnTo>
                                <a:lnTo>
                                  <a:pt x="76" y="100"/>
                                </a:lnTo>
                                <a:lnTo>
                                  <a:pt x="73" y="119"/>
                                </a:lnTo>
                                <a:lnTo>
                                  <a:pt x="0" y="11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 noEditPoints="1"/>
                        </wps:cNvSpPr>
                        <wps:spPr bwMode="auto">
                          <a:xfrm>
                            <a:off x="1834515" y="227330"/>
                            <a:ext cx="65405" cy="75565"/>
                          </a:xfrm>
                          <a:custGeom>
                            <a:avLst/>
                            <a:gdLst>
                              <a:gd name="T0" fmla="*/ 181 w 263"/>
                              <a:gd name="T1" fmla="*/ 182 h 300"/>
                              <a:gd name="T2" fmla="*/ 162 w 263"/>
                              <a:gd name="T3" fmla="*/ 72 h 300"/>
                              <a:gd name="T4" fmla="*/ 113 w 263"/>
                              <a:gd name="T5" fmla="*/ 182 h 300"/>
                              <a:gd name="T6" fmla="*/ 181 w 263"/>
                              <a:gd name="T7" fmla="*/ 182 h 300"/>
                              <a:gd name="T8" fmla="*/ 145 w 263"/>
                              <a:gd name="T9" fmla="*/ 0 h 300"/>
                              <a:gd name="T10" fmla="*/ 201 w 263"/>
                              <a:gd name="T11" fmla="*/ 0 h 300"/>
                              <a:gd name="T12" fmla="*/ 263 w 263"/>
                              <a:gd name="T13" fmla="*/ 300 h 300"/>
                              <a:gd name="T14" fmla="*/ 201 w 263"/>
                              <a:gd name="T15" fmla="*/ 300 h 300"/>
                              <a:gd name="T16" fmla="*/ 188 w 263"/>
                              <a:gd name="T17" fmla="*/ 228 h 300"/>
                              <a:gd name="T18" fmla="*/ 93 w 263"/>
                              <a:gd name="T19" fmla="*/ 228 h 300"/>
                              <a:gd name="T20" fmla="*/ 61 w 263"/>
                              <a:gd name="T21" fmla="*/ 300 h 300"/>
                              <a:gd name="T22" fmla="*/ 0 w 263"/>
                              <a:gd name="T23" fmla="*/ 300 h 300"/>
                              <a:gd name="T24" fmla="*/ 145 w 263"/>
                              <a:gd name="T25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3" h="300">
                                <a:moveTo>
                                  <a:pt x="181" y="182"/>
                                </a:moveTo>
                                <a:cubicBezTo>
                                  <a:pt x="178" y="161"/>
                                  <a:pt x="165" y="92"/>
                                  <a:pt x="162" y="72"/>
                                </a:cubicBezTo>
                                <a:lnTo>
                                  <a:pt x="113" y="182"/>
                                </a:lnTo>
                                <a:lnTo>
                                  <a:pt x="181" y="182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201" y="0"/>
                                </a:lnTo>
                                <a:lnTo>
                                  <a:pt x="263" y="300"/>
                                </a:lnTo>
                                <a:lnTo>
                                  <a:pt x="201" y="300"/>
                                </a:lnTo>
                                <a:lnTo>
                                  <a:pt x="188" y="228"/>
                                </a:lnTo>
                                <a:lnTo>
                                  <a:pt x="93" y="228"/>
                                </a:lnTo>
                                <a:lnTo>
                                  <a:pt x="61" y="300"/>
                                </a:lnTo>
                                <a:lnTo>
                                  <a:pt x="0" y="30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901825" y="227330"/>
                            <a:ext cx="65405" cy="75565"/>
                          </a:xfrm>
                          <a:custGeom>
                            <a:avLst/>
                            <a:gdLst>
                              <a:gd name="T0" fmla="*/ 42 w 262"/>
                              <a:gd name="T1" fmla="*/ 0 h 300"/>
                              <a:gd name="T2" fmla="*/ 104 w 262"/>
                              <a:gd name="T3" fmla="*/ 0 h 300"/>
                              <a:gd name="T4" fmla="*/ 180 w 262"/>
                              <a:gd name="T5" fmla="*/ 191 h 300"/>
                              <a:gd name="T6" fmla="*/ 205 w 262"/>
                              <a:gd name="T7" fmla="*/ 0 h 300"/>
                              <a:gd name="T8" fmla="*/ 262 w 262"/>
                              <a:gd name="T9" fmla="*/ 0 h 300"/>
                              <a:gd name="T10" fmla="*/ 220 w 262"/>
                              <a:gd name="T11" fmla="*/ 300 h 300"/>
                              <a:gd name="T12" fmla="*/ 158 w 262"/>
                              <a:gd name="T13" fmla="*/ 300 h 300"/>
                              <a:gd name="T14" fmla="*/ 83 w 262"/>
                              <a:gd name="T15" fmla="*/ 111 h 300"/>
                              <a:gd name="T16" fmla="*/ 58 w 262"/>
                              <a:gd name="T17" fmla="*/ 300 h 300"/>
                              <a:gd name="T18" fmla="*/ 0 w 262"/>
                              <a:gd name="T19" fmla="*/ 300 h 300"/>
                              <a:gd name="T20" fmla="*/ 42 w 262"/>
                              <a:gd name="T21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2" h="300">
                                <a:moveTo>
                                  <a:pt x="42" y="0"/>
                                </a:moveTo>
                                <a:lnTo>
                                  <a:pt x="104" y="0"/>
                                </a:lnTo>
                                <a:lnTo>
                                  <a:pt x="180" y="191"/>
                                </a:lnTo>
                                <a:cubicBezTo>
                                  <a:pt x="188" y="127"/>
                                  <a:pt x="196" y="64"/>
                                  <a:pt x="205" y="0"/>
                                </a:cubicBezTo>
                                <a:lnTo>
                                  <a:pt x="262" y="0"/>
                                </a:lnTo>
                                <a:lnTo>
                                  <a:pt x="220" y="300"/>
                                </a:lnTo>
                                <a:lnTo>
                                  <a:pt x="158" y="300"/>
                                </a:lnTo>
                                <a:lnTo>
                                  <a:pt x="83" y="111"/>
                                </a:lnTo>
                                <a:cubicBezTo>
                                  <a:pt x="79" y="140"/>
                                  <a:pt x="62" y="271"/>
                                  <a:pt x="58" y="300"/>
                                </a:cubicBezTo>
                                <a:lnTo>
                                  <a:pt x="0" y="30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 noEditPoints="1"/>
                        </wps:cNvSpPr>
                        <wps:spPr bwMode="auto">
                          <a:xfrm>
                            <a:off x="1958975" y="227330"/>
                            <a:ext cx="65405" cy="75565"/>
                          </a:xfrm>
                          <a:custGeom>
                            <a:avLst/>
                            <a:gdLst>
                              <a:gd name="T0" fmla="*/ 181 w 263"/>
                              <a:gd name="T1" fmla="*/ 182 h 300"/>
                              <a:gd name="T2" fmla="*/ 162 w 263"/>
                              <a:gd name="T3" fmla="*/ 72 h 300"/>
                              <a:gd name="T4" fmla="*/ 113 w 263"/>
                              <a:gd name="T5" fmla="*/ 182 h 300"/>
                              <a:gd name="T6" fmla="*/ 181 w 263"/>
                              <a:gd name="T7" fmla="*/ 182 h 300"/>
                              <a:gd name="T8" fmla="*/ 145 w 263"/>
                              <a:gd name="T9" fmla="*/ 0 h 300"/>
                              <a:gd name="T10" fmla="*/ 201 w 263"/>
                              <a:gd name="T11" fmla="*/ 0 h 300"/>
                              <a:gd name="T12" fmla="*/ 263 w 263"/>
                              <a:gd name="T13" fmla="*/ 300 h 300"/>
                              <a:gd name="T14" fmla="*/ 201 w 263"/>
                              <a:gd name="T15" fmla="*/ 300 h 300"/>
                              <a:gd name="T16" fmla="*/ 188 w 263"/>
                              <a:gd name="T17" fmla="*/ 228 h 300"/>
                              <a:gd name="T18" fmla="*/ 93 w 263"/>
                              <a:gd name="T19" fmla="*/ 228 h 300"/>
                              <a:gd name="T20" fmla="*/ 61 w 263"/>
                              <a:gd name="T21" fmla="*/ 300 h 300"/>
                              <a:gd name="T22" fmla="*/ 0 w 263"/>
                              <a:gd name="T23" fmla="*/ 300 h 300"/>
                              <a:gd name="T24" fmla="*/ 145 w 263"/>
                              <a:gd name="T25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3" h="300">
                                <a:moveTo>
                                  <a:pt x="181" y="182"/>
                                </a:moveTo>
                                <a:cubicBezTo>
                                  <a:pt x="178" y="161"/>
                                  <a:pt x="165" y="92"/>
                                  <a:pt x="162" y="72"/>
                                </a:cubicBezTo>
                                <a:lnTo>
                                  <a:pt x="113" y="182"/>
                                </a:lnTo>
                                <a:lnTo>
                                  <a:pt x="181" y="182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201" y="0"/>
                                </a:lnTo>
                                <a:lnTo>
                                  <a:pt x="263" y="300"/>
                                </a:lnTo>
                                <a:lnTo>
                                  <a:pt x="201" y="300"/>
                                </a:lnTo>
                                <a:lnTo>
                                  <a:pt x="188" y="228"/>
                                </a:lnTo>
                                <a:lnTo>
                                  <a:pt x="93" y="228"/>
                                </a:lnTo>
                                <a:lnTo>
                                  <a:pt x="61" y="300"/>
                                </a:lnTo>
                                <a:lnTo>
                                  <a:pt x="0" y="30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2027555" y="227330"/>
                            <a:ext cx="94615" cy="75565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19"/>
                              <a:gd name="T2" fmla="*/ 13 w 149"/>
                              <a:gd name="T3" fmla="*/ 0 h 119"/>
                              <a:gd name="T4" fmla="*/ 27 w 149"/>
                              <a:gd name="T5" fmla="*/ 103 h 119"/>
                              <a:gd name="T6" fmla="*/ 67 w 149"/>
                              <a:gd name="T7" fmla="*/ 0 h 119"/>
                              <a:gd name="T8" fmla="*/ 82 w 149"/>
                              <a:gd name="T9" fmla="*/ 0 h 119"/>
                              <a:gd name="T10" fmla="*/ 93 w 149"/>
                              <a:gd name="T11" fmla="*/ 103 h 119"/>
                              <a:gd name="T12" fmla="*/ 135 w 149"/>
                              <a:gd name="T13" fmla="*/ 0 h 119"/>
                              <a:gd name="T14" fmla="*/ 149 w 149"/>
                              <a:gd name="T15" fmla="*/ 0 h 119"/>
                              <a:gd name="T16" fmla="*/ 97 w 149"/>
                              <a:gd name="T17" fmla="*/ 119 h 119"/>
                              <a:gd name="T18" fmla="*/ 83 w 149"/>
                              <a:gd name="T19" fmla="*/ 119 h 119"/>
                              <a:gd name="T20" fmla="*/ 72 w 149"/>
                              <a:gd name="T21" fmla="*/ 17 h 119"/>
                              <a:gd name="T22" fmla="*/ 32 w 149"/>
                              <a:gd name="T23" fmla="*/ 119 h 119"/>
                              <a:gd name="T24" fmla="*/ 18 w 149"/>
                              <a:gd name="T25" fmla="*/ 119 h 119"/>
                              <a:gd name="T26" fmla="*/ 0 w 149"/>
                              <a:gd name="T2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9" h="119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27" y="103"/>
                                </a:lnTo>
                                <a:lnTo>
                                  <a:pt x="67" y="0"/>
                                </a:lnTo>
                                <a:lnTo>
                                  <a:pt x="82" y="0"/>
                                </a:lnTo>
                                <a:lnTo>
                                  <a:pt x="93" y="103"/>
                                </a:lnTo>
                                <a:lnTo>
                                  <a:pt x="135" y="0"/>
                                </a:lnTo>
                                <a:lnTo>
                                  <a:pt x="149" y="0"/>
                                </a:lnTo>
                                <a:lnTo>
                                  <a:pt x="97" y="119"/>
                                </a:lnTo>
                                <a:lnTo>
                                  <a:pt x="83" y="119"/>
                                </a:lnTo>
                                <a:lnTo>
                                  <a:pt x="72" y="17"/>
                                </a:lnTo>
                                <a:lnTo>
                                  <a:pt x="32" y="119"/>
                                </a:lnTo>
                                <a:lnTo>
                                  <a:pt x="18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 noEditPoints="1"/>
                        </wps:cNvSpPr>
                        <wps:spPr bwMode="auto">
                          <a:xfrm>
                            <a:off x="2105660" y="227330"/>
                            <a:ext cx="60960" cy="75565"/>
                          </a:xfrm>
                          <a:custGeom>
                            <a:avLst/>
                            <a:gdLst>
                              <a:gd name="T0" fmla="*/ 186 w 244"/>
                              <a:gd name="T1" fmla="*/ 179 h 300"/>
                              <a:gd name="T2" fmla="*/ 158 w 244"/>
                              <a:gd name="T3" fmla="*/ 39 h 300"/>
                              <a:gd name="T4" fmla="*/ 92 w 244"/>
                              <a:gd name="T5" fmla="*/ 179 h 300"/>
                              <a:gd name="T6" fmla="*/ 186 w 244"/>
                              <a:gd name="T7" fmla="*/ 179 h 300"/>
                              <a:gd name="T8" fmla="*/ 147 w 244"/>
                              <a:gd name="T9" fmla="*/ 0 h 300"/>
                              <a:gd name="T10" fmla="*/ 181 w 244"/>
                              <a:gd name="T11" fmla="*/ 0 h 300"/>
                              <a:gd name="T12" fmla="*/ 244 w 244"/>
                              <a:gd name="T13" fmla="*/ 300 h 300"/>
                              <a:gd name="T14" fmla="*/ 210 w 244"/>
                              <a:gd name="T15" fmla="*/ 300 h 300"/>
                              <a:gd name="T16" fmla="*/ 191 w 244"/>
                              <a:gd name="T17" fmla="*/ 208 h 300"/>
                              <a:gd name="T18" fmla="*/ 77 w 244"/>
                              <a:gd name="T19" fmla="*/ 208 h 300"/>
                              <a:gd name="T20" fmla="*/ 34 w 244"/>
                              <a:gd name="T21" fmla="*/ 300 h 300"/>
                              <a:gd name="T22" fmla="*/ 0 w 244"/>
                              <a:gd name="T23" fmla="*/ 300 h 300"/>
                              <a:gd name="T24" fmla="*/ 147 w 244"/>
                              <a:gd name="T25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4" h="300">
                                <a:moveTo>
                                  <a:pt x="186" y="179"/>
                                </a:moveTo>
                                <a:cubicBezTo>
                                  <a:pt x="186" y="179"/>
                                  <a:pt x="158" y="38"/>
                                  <a:pt x="158" y="39"/>
                                </a:cubicBezTo>
                                <a:lnTo>
                                  <a:pt x="92" y="179"/>
                                </a:lnTo>
                                <a:lnTo>
                                  <a:pt x="186" y="179"/>
                                </a:lnTo>
                                <a:close/>
                                <a:moveTo>
                                  <a:pt x="147" y="0"/>
                                </a:moveTo>
                                <a:lnTo>
                                  <a:pt x="181" y="0"/>
                                </a:lnTo>
                                <a:lnTo>
                                  <a:pt x="244" y="300"/>
                                </a:lnTo>
                                <a:lnTo>
                                  <a:pt x="210" y="300"/>
                                </a:lnTo>
                                <a:lnTo>
                                  <a:pt x="191" y="208"/>
                                </a:lnTo>
                                <a:lnTo>
                                  <a:pt x="77" y="208"/>
                                </a:lnTo>
                                <a:lnTo>
                                  <a:pt x="34" y="300"/>
                                </a:lnTo>
                                <a:lnTo>
                                  <a:pt x="0" y="30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2167890" y="227330"/>
                            <a:ext cx="54610" cy="75565"/>
                          </a:xfrm>
                          <a:custGeom>
                            <a:avLst/>
                            <a:gdLst>
                              <a:gd name="T0" fmla="*/ 26 w 86"/>
                              <a:gd name="T1" fmla="*/ 79 h 119"/>
                              <a:gd name="T2" fmla="*/ 0 w 86"/>
                              <a:gd name="T3" fmla="*/ 0 h 119"/>
                              <a:gd name="T4" fmla="*/ 14 w 86"/>
                              <a:gd name="T5" fmla="*/ 0 h 119"/>
                              <a:gd name="T6" fmla="*/ 34 w 86"/>
                              <a:gd name="T7" fmla="*/ 65 h 119"/>
                              <a:gd name="T8" fmla="*/ 73 w 86"/>
                              <a:gd name="T9" fmla="*/ 0 h 119"/>
                              <a:gd name="T10" fmla="*/ 86 w 86"/>
                              <a:gd name="T11" fmla="*/ 0 h 119"/>
                              <a:gd name="T12" fmla="*/ 38 w 86"/>
                              <a:gd name="T13" fmla="*/ 79 h 119"/>
                              <a:gd name="T14" fmla="*/ 33 w 86"/>
                              <a:gd name="T15" fmla="*/ 119 h 119"/>
                              <a:gd name="T16" fmla="*/ 20 w 86"/>
                              <a:gd name="T17" fmla="*/ 119 h 119"/>
                              <a:gd name="T18" fmla="*/ 26 w 86"/>
                              <a:gd name="T19" fmla="*/ 7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" h="119">
                                <a:moveTo>
                                  <a:pt x="26" y="79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34" y="65"/>
                                </a:lnTo>
                                <a:lnTo>
                                  <a:pt x="73" y="0"/>
                                </a:lnTo>
                                <a:lnTo>
                                  <a:pt x="86" y="0"/>
                                </a:lnTo>
                                <a:lnTo>
                                  <a:pt x="38" y="79"/>
                                </a:lnTo>
                                <a:lnTo>
                                  <a:pt x="33" y="119"/>
                                </a:lnTo>
                                <a:lnTo>
                                  <a:pt x="20" y="119"/>
                                </a:lnTo>
                                <a:lnTo>
                                  <a:pt x="26" y="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7AEDEF3" id="Cleanaway Logo" o:spid="_x0000_s1026" style="position:absolute;margin-left:318.35pt;margin-top:20.7pt;width:134.9pt;height:29.95pt;z-index:251662336" coordorigin="16827,2260" coordsize="5397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">
              <v:group id="Group 6" o:spid="_x0000_s1027" style="position:absolute;left:17329;top:3251;width:3657;height:216" coordorigin="17329,3251" coordsize="36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6" o:spid="_x0000_s1028" style="position:absolute;left:17329;top:3270;width:171;height:159;visibility:visible;mso-wrap-style:square;v-text-anchor:top" coordsize="6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" path="m9,l19,,34,37c40,28,52,9,59,l69,,60,64r-9,l58,15,37,47r-9,l16,15,9,64,,64,9,xe" filled="f" stroked="f" strokeweight="0">
                  <v:path arrowok="t" o:connecttype="custom" o:connectlocs="2236,0;4721,0;8448,9178;14660,0;17145,0;14909,15875;12672,15875;14412,3721;9194,11658;6957,11658;3976,3721;2236,15875;0,15875;2236,0" o:connectangles="0,0,0,0,0,0,0,0,0,0,0,0,0,0"/>
                </v:shape>
                <v:shape id="Freeform 7" o:spid="_x0000_s1029" style="position:absolute;left:17506;top:3302;width:115;height:127;visibility:visible;mso-wrap-style:square;v-text-anchor:top" coordsize="4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" path="m34,14c31,11,27,7,23,7v-6,,-9,4,-10,12l11,33v-2,8,,12,7,12c22,45,27,42,30,39l34,14xm42,52v-2,,-4,,-6,c33,52,30,51,30,46v-4,4,-9,6,-15,6c4,52,,46,1,34l4,18c5,6,11,,23,v5,,9,2,12,6l37,1r7,l39,42v-1,1,,3,2,3c41,45,42,44,43,44r-1,8xe" filled="f" stroked="f" strokeweight="0">
                  <v:path arrowok="t" o:connecttype="custom" o:connectlocs="8832,3419;5975,1710;3377,4640;2858,8060;4676,10990;7793,9525;8832,3419;10910,12700;9352,12700;7793,11235;3897,12700;260,8304;1039,4396;5975,0;9092,1465;9612,244;11430,244;10131,10258;10651,10990;11170,10746;10910,12700" o:connectangles="0,0,0,0,0,0,0,0,0,0,0,0,0,0,0,0,0,0,0,0,0"/>
                  <o:lock v:ext="edit" verticies="t"/>
                </v:shape>
                <v:shape id="Freeform 8" o:spid="_x0000_s1030" style="position:absolute;left:17633;top:3257;width:115;height:172;visibility:visible;mso-wrap-style:square;v-text-anchor:top" coordsize="4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" path="m39,68v-3,1,-5,1,-7,1c27,69,24,66,22,61l15,48r-3,l9,69,,69,10,r9,l13,40r4,l36,18r10,l23,44r8,15c31,60,33,62,35,62v2,,3,-1,5,-1l39,68xe" filled="f" stroked="f" strokeweight="0">
                  <v:path arrowok="t" o:connecttype="custom" o:connectlocs="9691,16897;7951,17145;5467,15157;3727,11927;2982,11927;2236,17145;0,17145;2485,0;4721,0;3230,9939;4224,9939;8945,4473;11430,4473;5715,10933;7703,14660;8697,15406;9939,15157;9691,16897" o:connectangles="0,0,0,0,0,0,0,0,0,0,0,0,0,0,0,0,0,0"/>
                </v:shape>
                <v:shape id="Freeform 9" o:spid="_x0000_s1031" style="position:absolute;left:17754;top:3257;width:45;height:172;visibility:visible;mso-wrap-style:square;v-text-anchor:top" coordsize="1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" path="m7,7c7,2,10,,13,v3,,5,2,5,5c18,9,16,11,12,11,9,11,7,10,7,7t3,51c10,60,10,62,12,62v1,,2,,3,-1l14,68v-1,1,-4,1,-6,1c2,69,,66,1,59l6,25,1,24,2,18r14,l10,58xe" filled="f" stroked="f" strokeweight="0">
                  <v:path arrowok="t" o:connecttype="custom" o:connectlocs="1729,1739;3210,0;4445,1242;2963,2733;1729,1739;2469,14412;2963,15406;3704,15157;3457,16897;1976,17145;247,14660;1482,6212;247,5963;494,4473;3951,4473;2469,14412" o:connectangles="0,0,0,0,0,0,0,0,0,0,0,0,0,0,0,0"/>
                  <o:lock v:ext="edit" verticies="t"/>
                </v:shape>
                <v:shape id="Freeform 10" o:spid="_x0000_s1032" style="position:absolute;left:17805;top:3302;width:108;height:127;visibility:visible;mso-wrap-style:square;v-text-anchor:top" coordsize="4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" path="m7,1r8,l15,6c19,2,24,,29,,40,,44,6,43,17l38,52r-9,l34,18c35,11,33,7,26,7v-4,,-9,4,-11,7l9,52,,52,7,1xe" filled="f" stroked="f" strokeweight="0">
                  <v:path arrowok="t" o:connecttype="custom" o:connectlocs="1717,244;3680,244;3680,1465;7115,0;10550,4152;9323,12700;7115,12700;8342,4396;6379,1710;3680,3419;2208,12700;0,12700;1717,244" o:connectangles="0,0,0,0,0,0,0,0,0,0,0,0,0"/>
                </v:shape>
                <v:shape id="Freeform 11" o:spid="_x0000_s1033" style="position:absolute;left:17926;top:3302;width:114;height:165;visibility:visible;mso-wrap-style:square;v-text-anchor:top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" path="m13,29v-1,8,1,11,7,11c24,40,29,38,32,35l35,14c33,11,29,7,25,7,18,7,15,11,14,19l13,29xm1,52r9,c9,56,12,59,19,59v6,,10,-3,11,-11l31,43v-4,3,-9,5,-13,5c6,48,2,42,4,30l5,18c7,6,13,,24,v5,,10,2,13,6l38,1r8,l39,49c38,60,29,66,18,66,6,66,,61,1,52xe" filled="f" stroked="f" strokeweight="0">
                  <v:path arrowok="t" o:connecttype="custom" o:connectlocs="3230,7254;4970,10006;7951,8755;8697,3502;6212,1751;3479,4753;3230,7254;248,13008;2485,13008;4721,14759;7454,12007;7703,10757;4473,12007;994,7505;1242,4503;5963,0;9194,1501;9442,250;11430,250;9691,12257;4473,16510;248,13008" o:connectangles="0,0,0,0,0,0,0,0,0,0,0,0,0,0,0,0,0,0,0,0,0,0"/>
                  <o:lock v:ext="edit" verticies="t"/>
                </v:shape>
                <v:shape id="Freeform 12" o:spid="_x0000_s1034" style="position:absolute;left:18116;top:3302;width:108;height:127;visibility:visible;mso-wrap-style:square;v-text-anchor:top" coordsize="4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" path="m34,14c32,11,27,7,23,7v-6,,-9,4,-10,12l11,33v-1,8,1,12,7,12c22,45,27,42,30,39l34,14xm42,52v-1,,-3,,-5,c33,52,30,51,30,46v-4,4,-9,6,-14,6c4,52,,46,2,34l4,18c5,6,12,,23,v5,,10,2,12,6l37,1r8,l39,42v,1,,3,2,3c41,45,42,44,43,44r-1,8xe" filled="f" stroked="f" strokeweight="0">
                  <v:path arrowok="t" o:connecttype="custom" o:connectlocs="8156,3419;5517,1710;3119,4640;2639,8060;4318,10990;7197,9525;8156,3419;10075,12700;8876,12700;7197,11235;3838,12700;480,8304;960,4396;5517,0;8396,1465;8876,244;10795,244;9356,10258;9835,10990;10315,10746;10075,12700" o:connectangles="0,0,0,0,0,0,0,0,0,0,0,0,0,0,0,0,0,0,0,0,0"/>
                  <o:lock v:ext="edit" verticies="t"/>
                </v:shape>
                <v:shape id="Freeform 13" o:spid="_x0000_s1035" style="position:absolute;left:18294;top:3295;width:108;height:134;visibility:visible;mso-wrap-style:square;v-text-anchor:top" coordsize="4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" path="m2,36r8,l10,37v-1,5,2,9,10,9c26,46,30,43,30,39r,-1c31,33,27,32,20,31,11,29,4,26,5,16l6,15c7,7,13,,25,,38,,42,8,41,16r,2l33,18r,-1c33,12,32,8,24,8v-6,,-9,3,-10,7l14,16v,5,4,7,10,8c32,25,41,28,39,37r,2c38,47,31,54,19,54,6,54,,47,1,38l2,36xe" filled="f" stroked="f" strokeweight="0">
                  <v:path arrowok="t" o:connecttype="custom" o:connectlocs="514,8890;2570,8890;2570,9137;5140,11359;7711,9631;7711,9384;5140,7655;1285,3951;1542,3704;6426,0;10538,3951;10538,4445;8482,4445;8482,4198;6169,1976;3598,3704;3598,3951;6169,5927;10024,9137;10024,9631;4883,13335;257,9384;514,8890" o:connectangles="0,0,0,0,0,0,0,0,0,0,0,0,0,0,0,0,0,0,0,0,0,0,0"/>
                </v:shape>
                <v:shape id="Freeform 14" o:spid="_x0000_s1036" style="position:absolute;left:18415;top:3302;width:107;height:127;visibility:visible;mso-wrap-style:square;v-text-anchor:top" coordsize="4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" path="m14,51c3,51,,46,1,34l6,r9,l11,33v-2,7,,11,6,11c21,44,26,41,29,38l34,r9,l38,41v-1,1,,3,2,3c40,44,41,43,42,43r-1,8c39,51,37,51,35,51v-3,,-6,-1,-6,-6c25,49,19,51,14,51e" filled="f" stroked="f" strokeweight="0">
                  <v:path arrowok="t" o:connecttype="custom" o:connectlocs="3515,12700;251,8467;1506,0;3766,0;2762,8218;4268,10957;7280,9463;8536,0;10795,0;9540,10210;10042,10957;10544,10708;10293,12700;8787,12700;7280,11206;3515,12700" o:connectangles="0,0,0,0,0,0,0,0,0,0,0,0,0,0,0,0"/>
                </v:shape>
                <v:shape id="Freeform 15" o:spid="_x0000_s1037" style="position:absolute;left:18535;top:3295;width:108;height:134;visibility:visible;mso-wrap-style:square;v-text-anchor:top" coordsize="4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" path="m1,36r9,l9,37v,5,3,9,10,9c26,46,29,43,30,39r,-1c31,33,26,32,19,31,11,29,3,26,5,16r,-1c6,7,13,,25,,37,,42,8,41,16r-1,2l32,18r,-1c33,12,31,8,24,8v-7,,-10,3,-10,7l14,16v-1,5,3,7,10,8c32,25,40,28,39,37r,2c37,47,30,54,18,54,6,54,,47,1,38r,-2xe" filled="f" stroked="f" strokeweight="0">
                  <v:path arrowok="t" o:connecttype="custom" o:connectlocs="257,8890;2570,8890;2313,9137;4883,11359;7711,9631;7711,9384;4883,7655;1285,3951;1285,3704;6426,0;10538,3951;10281,4445;8225,4445;8225,4198;6169,1976;3598,3704;3598,3951;6169,5927;10024,9137;10024,9631;4626,13335;257,9384;257,8890" o:connectangles="0,0,0,0,0,0,0,0,0,0,0,0,0,0,0,0,0,0,0,0,0,0,0"/>
                </v:shape>
                <v:shape id="Freeform 16" o:spid="_x0000_s1038" style="position:absolute;left:18656;top:3270;width:76;height:159;visibility:visible;mso-wrap-style:square;v-text-anchor:top" coordsize="3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" path="m6,20r-5,l2,13r5,l10,r8,l16,13r14,l29,20r-14,l11,47v-1,7,1,10,8,10c21,57,23,57,25,56r-1,8c22,64,19,65,17,65,5,65,,59,2,47l6,20xe" filled="f" stroked="f" strokeweight="0">
                  <v:path arrowok="t" o:connecttype="custom" o:connectlocs="1524,4885;254,4885;508,3175;1778,3175;2540,0;4572,0;4064,3175;7620,3175;7366,4885;3810,4885;2794,11479;4826,13921;6350,13677;6096,15631;4318,15875;508,11479;1524,4885" o:connectangles="0,0,0,0,0,0,0,0,0,0,0,0,0,0,0,0,0"/>
                </v:shape>
                <v:shape id="Freeform 17" o:spid="_x0000_s1039" style="position:absolute;left:18732;top:3302;width:108;height:127;visibility:visible;mso-wrap-style:square;v-text-anchor:top" coordsize="4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" path="m34,14c31,11,27,7,23,7v-6,,-9,4,-10,12l11,33v-2,8,,12,7,12c22,45,27,42,30,39l34,14xm42,52v-2,,-4,,-6,c33,52,30,51,30,46v-4,4,-10,6,-15,6c4,52,,46,1,34l4,18c5,6,11,,23,v5,,9,2,12,6l36,1r8,l39,42v-1,1,,3,1,3c41,45,42,44,43,44r-1,8xe" filled="f" stroked="f" strokeweight="0">
                  <v:path arrowok="t" o:connecttype="custom" o:connectlocs="8342,3419;5643,1710;3189,4640;2699,8060;4416,10990;7360,9525;8342,3419;10304,12700;8832,12700;7360,11235;3680,12700;245,8304;981,4396;5643,0;8587,1465;8832,244;10795,244;9568,10258;9814,10990;10550,10746;10304,12700" o:connectangles="0,0,0,0,0,0,0,0,0,0,0,0,0,0,0,0,0,0,0,0,0"/>
                  <o:lock v:ext="edit" verticies="t"/>
                </v:shape>
                <v:shape id="Freeform 18" o:spid="_x0000_s1040" style="position:absolute;left:18859;top:3257;width:44;height:172;visibility:visible;mso-wrap-style:square;v-text-anchor:top" coordsize="1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" path="m7,7c7,2,9,,13,v3,,5,2,5,5c18,9,15,11,11,11,9,11,7,10,7,7t3,51c9,60,10,62,12,62v1,,2,,3,-1l14,68v-2,1,-5,1,-6,1c1,69,,66,1,59l5,25,1,24,2,18r13,l10,58xe" filled="f" stroked="f" strokeweight="0">
                  <v:path arrowok="t" o:connecttype="custom" o:connectlocs="1729,1739;3210,0;4445,1242;2716,2733;1729,1739;2469,14412;2963,15406;3704,15157;3457,16897;1976,17145;247,14660;1235,6212;247,5963;494,4473;3704,4473;2469,14412" o:connectangles="0,0,0,0,0,0,0,0,0,0,0,0,0,0,0,0"/>
                  <o:lock v:ext="edit" verticies="t"/>
                </v:shape>
                <v:shape id="Freeform 19" o:spid="_x0000_s1041" style="position:absolute;left:18910;top:3302;width:108;height:127;visibility:visible;mso-wrap-style:square;v-text-anchor:top" coordsize="4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" path="m7,1r8,l15,6c19,2,24,,28,,40,,44,6,42,17l37,52r-9,l33,18c34,11,32,7,26,7v-4,,-9,4,-12,7l9,52,,52,7,1xe" filled="f" stroked="f" strokeweight="0">
                  <v:path arrowok="t" o:connecttype="custom" o:connectlocs="1717,244;3680,244;3680,1465;6870,0;10304,4152;9078,12700;6870,12700;8096,4396;6379,1710;3435,3419;2208,12700;0,12700;1717,244" o:connectangles="0,0,0,0,0,0,0,0,0,0,0,0,0"/>
                </v:shape>
                <v:shape id="Freeform 20" o:spid="_x0000_s1042" style="position:absolute;left:19030;top:3302;width:115;height:127;visibility:visible;mso-wrap-style:square;v-text-anchor:top" coordsize="4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" path="m34,14c32,11,28,7,24,7,17,7,14,11,13,19l11,33v-1,8,1,12,7,12c23,45,28,42,31,39l34,14xm43,52v-2,,-4,,-6,c33,52,30,51,30,46v-3,4,-9,6,-14,6c4,52,,46,2,34l4,18c6,6,12,,23,v5,,10,2,13,6l37,1r8,l39,42v,1,,3,2,3c42,45,43,44,44,44r-1,8xe" filled="f" stroked="f" strokeweight="0">
                  <v:path arrowok="t" o:connecttype="custom" o:connectlocs="8636,3419;6096,1710;3302,4640;2794,8060;4572,10990;7874,9525;8636,3419;10922,12700;9398,12700;7620,11235;4064,12700;508,8304;1016,4396;5842,0;9144,1465;9398,244;11430,244;9906,10258;10414,10990;11176,10746;10922,12700" o:connectangles="0,0,0,0,0,0,0,0,0,0,0,0,0,0,0,0,0,0,0,0,0"/>
                  <o:lock v:ext="edit" verticies="t"/>
                </v:shape>
                <v:shape id="Freeform 21" o:spid="_x0000_s1043" style="position:absolute;left:19157;top:3257;width:115;height:172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" path="m10,56v2,3,7,6,11,6c27,62,30,58,31,50l33,36v2,-8,,-12,-7,-12c22,24,17,28,14,31l10,56xm9,r9,l15,22v4,-3,9,-5,14,-5c40,17,44,23,43,35l40,51c39,63,33,69,21,69,16,69,12,67,9,64v,1,-1,3,-1,5l,69,9,xe" filled="f" stroked="f" strokeweight="0">
                  <v:path arrowok="t" o:connecttype="custom" o:connectlocs="2598,13915;5455,15406;8053,12424;8573,8945;6754,5963;3637,7703;2598,13915;2338,0;4676,0;3897,5467;7533,4224;11170,8697;10391,12672;5455,17145;2338,15903;2078,17145;0,17145;2338,0" o:connectangles="0,0,0,0,0,0,0,0,0,0,0,0,0,0,0,0,0,0"/>
                  <o:lock v:ext="edit" verticies="t"/>
                </v:shape>
                <v:shape id="Freeform 22" o:spid="_x0000_s1044" style="position:absolute;left:19284;top:3257;width:45;height:172;visibility:visible;mso-wrap-style:square;v-text-anchor:top" coordsize="1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" path="m9,r9,l10,58v-1,2,,4,2,4c13,62,14,62,14,61r,7c12,69,9,69,8,69,1,69,,66,,59l9,xe" filled="f" stroked="f" strokeweight="0">
                  <v:path arrowok="t" o:connecttype="custom" o:connectlocs="2223,0;4445,0;2469,14412;2963,15406;3457,15157;3457,16897;1976,17145;0,14660;2223,0" o:connectangles="0,0,0,0,0,0,0,0,0"/>
                </v:shape>
                <v:shape id="Freeform 23" o:spid="_x0000_s1045" style="position:absolute;left:19335;top:3302;width:108;height:127;visibility:visible;mso-wrap-style:square;v-text-anchor:top" coordsize="4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" path="m30,21v3,,4,-1,4,-5c34,11,31,7,25,7,18,7,14,11,13,19r,2l30,21xm40,36c39,45,31,52,19,52,7,52,,45,2,34l4,19c6,7,14,,26,,37,,43,6,43,15v,8,-3,13,-11,13l12,28r-1,5c10,41,13,45,20,45v7,,11,-5,12,-10l32,35r8,l40,36xe" filled="f" stroked="f" strokeweight="0">
                  <v:path arrowok="t" o:connecttype="custom" o:connectlocs="7531,5129;8536,3908;6276,1710;3264,4640;3264,5129;7531,5129;10042,8792;4770,12700;502,8304;1004,4640;6527,0;10795,3663;8033,6838;3013,6838;2762,8060;5021,10990;8033,8548;8033,8548;10042,8548;10042,8792" o:connectangles="0,0,0,0,0,0,0,0,0,0,0,0,0,0,0,0,0,0,0,0"/>
                  <o:lock v:ext="edit" verticies="t"/>
                </v:shape>
                <v:shape id="Freeform 24" o:spid="_x0000_s1046" style="position:absolute;left:19488;top:3251;width:120;height:216;visibility:visible;mso-wrap-style:square;v-text-anchor:top" coordsize="4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" path="m20,26r-6,l15,19r6,l21,16c23,5,30,,42,v2,,4,1,7,1l48,9c45,8,43,8,41,8v-6,,-10,2,-11,9l30,19r14,l43,26r-14,l23,66c21,77,16,84,4,84v-1,,-3,,-4,l1,77v1,,3,,4,c11,77,13,73,14,65l20,26xe" filled="f" stroked="f" strokeweight="0">
                  <v:path arrowok="t" o:connecttype="custom" o:connectlocs="4924,6683;3447,6683;3693,4883;5171,4883;5171,4112;10341,0;12065,257;11819,2313;10095,2056;7387,4369;7387,4883;10834,4883;10588,6683;7141,6683;5663,16964;985,21590;0,21590;246,19791;1231,19791;3447,16707;4924,6683" o:connectangles="0,0,0,0,0,0,0,0,0,0,0,0,0,0,0,0,0,0,0,0,0"/>
                </v:shape>
                <v:shape id="Freeform 25" o:spid="_x0000_s1047" style="position:absolute;left:19596;top:3302;width:108;height:127;visibility:visible;mso-wrap-style:square;v-text-anchor:top" coordsize="4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" path="m15,51c3,51,,46,1,34l6,r9,l11,33v-1,7,,11,6,11c22,44,26,41,29,38l35,r8,l38,41v-1,1,,3,2,3c40,44,41,43,42,43r-1,8c39,51,37,51,36,51v-4,,-7,-1,-7,-6c25,49,20,51,15,51e" filled="f" stroked="f" strokeweight="0">
                  <v:path arrowok="t" o:connecttype="custom" o:connectlocs="3766,12700;251,8467;1506,0;3766,0;2762,8218;4268,10957;7280,9463;8787,0;10795,0;9540,10210;10042,10957;10544,10708;10293,12700;9038,12700;7280,11206;3766,12700" o:connectangles="0,0,0,0,0,0,0,0,0,0,0,0,0,0,0,0"/>
                </v:shape>
                <v:shape id="Freeform 26" o:spid="_x0000_s1048" style="position:absolute;left:19723;top:3270;width:76;height:159;visibility:visible;mso-wrap-style:square;v-text-anchor:top" coordsize="3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" path="m5,20l,20,1,13r6,l9,r8,l15,13r15,l29,20r-15,l11,47v-1,7,1,10,7,10c20,57,23,57,25,56r-1,8c22,64,19,65,16,65,5,65,,59,2,47l5,20xe" filled="f" stroked="f" strokeweight="0">
                  <v:path arrowok="t" o:connecttype="custom" o:connectlocs="1270,4885;0,4885;254,3175;1778,3175;2286,0;4318,0;3810,3175;7620,3175;7366,4885;3556,4885;2794,11479;4572,13921;6350,13677;6096,15631;4064,15875;508,11479;1270,4885" o:connectangles="0,0,0,0,0,0,0,0,0,0,0,0,0,0,0,0,0"/>
                </v:shape>
                <v:shape id="Freeform 27" o:spid="_x0000_s1049" style="position:absolute;left:19792;top:3302;width:115;height:127;visibility:visible;mso-wrap-style:square;v-text-anchor:top" coordsize="4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" path="m15,51c4,51,,46,2,34l7,r9,l11,33v-1,7,,11,7,11c22,44,27,41,30,38l35,r9,l38,41v,1,1,3,2,3c41,44,42,43,43,43r-1,8c40,51,38,51,36,51v-3,,-6,-1,-6,-6c26,49,20,51,15,51e" filled="f" stroked="f" strokeweight="0">
                  <v:path arrowok="t" o:connecttype="custom" o:connectlocs="3897,12700;520,8467;1818,0;4156,0;2858,8218;4676,10957;7793,9463;9092,0;11430,0;9871,10210;10391,10957;11170,10708;10910,12700;9352,12700;7793,11206;3897,12700" o:connectangles="0,0,0,0,0,0,0,0,0,0,0,0,0,0,0,0"/>
                </v:shape>
                <v:shape id="Freeform 28" o:spid="_x0000_s1050" style="position:absolute;left:19919;top:3302;width:77;height:127;visibility:visible;mso-wrap-style:square;v-text-anchor:top" coordsize="2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" path="m7,1r8,l15,7c18,3,23,,28,v,,1,,1,l28,8r-1,c22,8,17,11,14,15l9,52,,52,7,1xe" filled="f" stroked="f" strokeweight="0">
                  <v:path arrowok="t" o:connecttype="custom" o:connectlocs="1839,244;3941,244;3941,1710;7357,0;7620,0;7357,1954;7094,1954;3679,3663;2365,12700;0,12700;1839,244" o:connectangles="0,0,0,0,0,0,0,0,0,0,0"/>
                </v:shape>
                <v:shape id="Freeform 29" o:spid="_x0000_s1051" style="position:absolute;left:19989;top:3302;width:108;height:127;visibility:visible;mso-wrap-style:square;v-text-anchor:top" coordsize="4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" path="m30,21v3,,4,-1,4,-5c34,11,31,7,25,7,18,7,14,11,13,19r,2l30,21xm40,36c39,45,31,52,19,52,7,52,,45,2,34l4,19c6,7,14,,26,,37,,43,6,43,15v,8,-3,13,-11,13l12,28r-1,5c10,41,13,45,20,45v7,,11,-5,11,-10l32,35r8,l40,36xe" filled="f" stroked="f" strokeweight="0">
                  <v:path arrowok="t" o:connecttype="custom" o:connectlocs="7531,5129;8536,3908;6276,1710;3264,4640;3264,5129;7531,5129;10042,8792;4770,12700;502,8304;1004,4640;6527,0;10795,3663;8033,6838;3013,6838;2762,8060;5021,10990;7782,8548;8033,8548;10042,8548;10042,8792" o:connectangles="0,0,0,0,0,0,0,0,0,0,0,0,0,0,0,0,0,0,0,0"/>
                  <o:lock v:ext="edit" verticies="t"/>
                </v:shape>
                <v:shape id="Freeform 30" o:spid="_x0000_s1052" style="position:absolute;left:20173;top:3302;width:115;height:158;visibility:visible;mso-wrap-style:square;v-text-anchor:top" coordsize="4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" path="m12,39v2,3,7,6,11,6c29,45,32,41,33,33l35,19c36,11,34,7,28,7v-4,,-9,4,-12,7l12,39xm9,1r8,l16,6c20,2,25,,30,,42,,46,6,44,18l42,34c40,46,34,52,23,52v-5,,-9,-2,-12,-5l9,65,,65,9,1xe" filled="f" stroked="f" strokeweight="0">
                  <v:path arrowok="t" o:connecttype="custom" o:connectlocs="2982,9525;5715,10990;8200,8060;8697,4640;6957,1710;3976,3419;2982,9525;2236,244;4224,244;3976,1465;7454,0;10933,4396;10436,8304;5715,12700;2733,11479;2236,15875;0,15875;2236,244" o:connectangles="0,0,0,0,0,0,0,0,0,0,0,0,0,0,0,0,0,0"/>
                  <o:lock v:ext="edit" verticies="t"/>
                </v:shape>
                <v:shape id="Freeform 31" o:spid="_x0000_s1053" style="position:absolute;left:20300;top:3302;width:108;height:127;visibility:visible;mso-wrap-style:square;v-text-anchor:top" coordsize="4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" path="m11,33v-2,8,1,12,8,12c26,45,30,41,31,33l33,20c34,12,31,7,25,7,18,7,13,12,12,20l11,33xm4,19c5,7,14,,26,,37,,44,7,42,19l40,34c38,45,30,52,18,52,6,52,,45,1,34l4,19xe" filled="f" stroked="f" strokeweight="0">
                  <v:path arrowok="t" o:connecttype="custom" o:connectlocs="2699,8060;4661,10990;7606,8060;8096,4885;6134,1710;2944,4885;2699,8060;981,4640;6379,0;10304,4640;9814,8304;4416,12700;245,8304;981,4640" o:connectangles="0,0,0,0,0,0,0,0,0,0,0,0,0,0"/>
                  <o:lock v:ext="edit" verticies="t"/>
                </v:shape>
                <v:shape id="Freeform 32" o:spid="_x0000_s1054" style="position:absolute;left:20415;top:3295;width:108;height:134;visibility:visible;mso-wrap-style:square;v-text-anchor:top" coordsize="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" path="m2,36r8,l10,37v,5,3,9,10,9c26,46,30,43,30,39r1,-1c31,33,27,32,20,31,12,29,4,26,5,16l6,15c7,7,14,,26,,38,,43,8,41,16r,2l33,18r,-1c34,12,32,8,25,8v-7,,-10,3,-10,7l14,16v,5,4,7,11,8c33,25,41,28,40,37r-1,2c38,47,31,54,19,54,7,54,,47,2,38r,-2xe" filled="f" stroked="f" strokeweight="0">
                  <v:path arrowok="t" o:connecttype="custom" o:connectlocs="502,8890;2510,8890;2510,9137;5021,11359;7531,9631;7782,9384;5021,7655;1255,3951;1506,3704;6527,0;10293,3951;10293,4445;8285,4445;8285,4198;6276,1976;3766,3704;3515,3951;6276,5927;10042,9137;9791,9631;4770,13335;502,9384;502,8890" o:connectangles="0,0,0,0,0,0,0,0,0,0,0,0,0,0,0,0,0,0,0,0,0,0,0"/>
                </v:shape>
                <v:shape id="Freeform 33" o:spid="_x0000_s1055" style="position:absolute;left:20529;top:3295;width:108;height:134;visibility:visible;mso-wrap-style:square;v-text-anchor:top" coordsize="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" path="m2,36r8,l10,37v-1,5,2,9,10,9c26,46,30,43,30,39r,-1c31,33,27,32,20,31,12,29,4,26,5,16l6,15c7,7,13,,25,,38,,43,8,41,16r,2l33,18r,-1c33,12,32,8,24,8v-6,,-9,3,-10,7l14,16v,5,4,7,11,8c32,25,41,28,40,37r-1,2c38,47,31,54,19,54,7,54,,47,1,38l2,36xe" filled="f" stroked="f" strokeweight="0">
                  <v:path arrowok="t" o:connecttype="custom" o:connectlocs="502,8890;2510,8890;2510,9137;5021,11359;7531,9631;7531,9384;5021,7655;1255,3951;1506,3704;6276,0;10293,3951;10293,4445;8285,4445;8285,4198;6025,1976;3515,3704;3515,3951;6276,5927;10042,9137;9791,9631;4770,13335;251,9384;502,8890" o:connectangles="0,0,0,0,0,0,0,0,0,0,0,0,0,0,0,0,0,0,0,0,0,0,0"/>
                </v:shape>
                <v:shape id="Freeform 34" o:spid="_x0000_s1056" style="position:absolute;left:20650;top:3257;width:44;height:172;visibility:visible;mso-wrap-style:square;v-text-anchor:top" coordsize="1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" path="m7,7c7,2,10,,13,v3,,5,2,5,5c18,9,16,11,12,11,9,11,7,10,7,7t3,51c10,60,10,62,12,62v1,,2,,3,-1l14,68v-1,1,-4,1,-6,1c1,69,,66,1,59l6,25,1,24,2,18r14,l10,58xe" filled="f" stroked="f" strokeweight="0">
                  <v:path arrowok="t" o:connecttype="custom" o:connectlocs="1729,1739;3210,0;4445,1242;2963,2733;1729,1739;2469,14412;2963,15406;3704,15157;3457,16897;1976,17145;247,14660;1482,6212;247,5963;494,4473;3951,4473;2469,14412" o:connectangles="0,0,0,0,0,0,0,0,0,0,0,0,0,0,0,0"/>
                  <o:lock v:ext="edit" verticies="t"/>
                </v:shape>
                <v:shape id="Freeform 35" o:spid="_x0000_s1057" style="position:absolute;left:20701;top:3257;width:114;height:172;visibility:visible;mso-wrap-style:square;v-text-anchor:top" coordsize="4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" path="m11,56v2,3,6,6,10,6c28,62,31,58,32,50l34,36c35,28,33,24,27,24v-4,,-10,4,-12,7l11,56xm10,r9,l16,22v3,-3,8,-5,13,-5c41,17,45,23,43,35l41,51c39,63,33,69,22,69,17,69,12,67,9,64v,1,-1,3,-1,5l,69,10,xe" filled="f" stroked="f" strokeweight="0">
                  <v:path arrowok="t" o:connecttype="custom" o:connectlocs="2794,13915;5334,15406;8128,12424;8636,8945;6858,5963;3810,7703;2794,13915;2540,0;4826,0;4064,5467;7366,4224;10922,8697;10414,12672;5588,17145;2286,15903;2032,17145;0,17145;2540,0" o:connectangles="0,0,0,0,0,0,0,0,0,0,0,0,0,0,0,0,0,0"/>
                  <o:lock v:ext="edit" verticies="t"/>
                </v:shape>
                <v:shape id="Freeform 36" o:spid="_x0000_s1058" style="position:absolute;left:20828;top:3257;width:44;height:172;visibility:visible;mso-wrap-style:square;v-text-anchor:top" coordsize="1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" path="m9,r9,l10,58v,2,,4,3,4c13,62,14,62,15,61r-1,7c13,69,10,69,8,69,2,69,,66,1,59l9,xe" filled="f" stroked="f" strokeweight="0">
                  <v:path arrowok="t" o:connecttype="custom" o:connectlocs="2223,0;4445,0;2469,14412;3210,15406;3704,15157;3457,16897;1976,17145;247,14660;2223,0" o:connectangles="0,0,0,0,0,0,0,0,0"/>
                </v:shape>
                <v:shape id="Freeform 37" o:spid="_x0000_s1059" style="position:absolute;left:20878;top:3302;width:108;height:127;visibility:visible;mso-wrap-style:square;v-text-anchor:top" coordsize="4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" path="m29,21v4,,5,-1,5,-5c34,11,31,7,25,7,18,7,14,11,13,19r-1,2l29,21xm40,36c39,45,31,52,19,52,6,52,,45,2,34l4,19c6,7,14,,26,,37,,43,6,43,15v,8,-3,13,-11,13l12,28r-1,5c10,41,13,45,20,45v7,,10,-5,11,-10l31,35r9,l40,36xe" filled="f" stroked="f" strokeweight="0">
                  <v:path arrowok="t" o:connecttype="custom" o:connectlocs="7280,5129;8536,3908;6276,1710;3264,4640;3013,5129;7280,5129;10042,8792;4770,12700;502,8304;1004,4640;6527,0;10795,3663;8033,6838;3013,6838;2762,8060;5021,10990;7782,8548;7782,8548;10042,8548;10042,8792" o:connectangles="0,0,0,0,0,0,0,0,0,0,0,0,0,0,0,0,0,0,0,0"/>
                  <o:lock v:ext="edit" verticies="t"/>
                </v:shape>
              </v:group>
              <v:group id="Group 39" o:spid="_x0000_s1060" style="position:absolute;left:16827;top:2260;width:5398;height:781" coordorigin="16827,2260" coordsize="5397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38" o:spid="_x0000_s1061" style="position:absolute;left:16827;top:2260;width:610;height:781;visibility:visible;mso-wrap-style:square;v-text-anchor:top" coordsize="24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" path="m25,98c33,38,82,,144,v62,,101,37,94,86l234,110r-58,l179,92c182,66,165,49,137,49v-28,,-49,19,-55,54l68,210v-5,35,11,54,39,54c135,264,157,247,161,221r3,-22l222,199r-4,27c211,276,162,313,101,313,38,313,,274,8,215l25,98xe" filled="f" stroked="f" strokeweight="0">
                  <v:path arrowok="t" o:connecttype="custom" o:connectlocs="6220,24455;35830,0;59218,21460;58223,27449;43792,27449;44538,22957;34088,12227;20403,25702;16920,52403;26623,65878;40059,55148;40806,49658;55237,49658;54242,56395;25130,78105;1991,53650;6220,24455" o:connectangles="0,0,0,0,0,0,0,0,0,0,0,0,0,0,0,0,0"/>
                </v:shape>
                <v:shape id="Freeform 39" o:spid="_x0000_s1062" style="position:absolute;left:17386;top:2273;width:470;height:755;visibility:visible;mso-wrap-style:square;v-text-anchor:top" coordsize="7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" path="m17,l40,,26,100r48,l71,119,,119,17,xe" filled="f" stroked="f">
                  <v:path arrowok="t" o:connecttype="custom" o:connectlocs="10795,0;25400,0;16510,63500;46990,63500;45085,75565;0,75565;10795,0" o:connectangles="0,0,0,0,0,0,0"/>
                </v:shape>
                <v:shape id="Freeform 40" o:spid="_x0000_s1063" style="position:absolute;left:17862;top:2273;width:559;height:755;visibility:visible;mso-wrap-style:square;v-text-anchor:top" coordsize="8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" path="m16,l88,,85,20r-48,l33,52r40,l70,71r-40,l26,100r50,l73,119,,119,16,xe" filled="f" stroked="f">
                  <v:path arrowok="t" o:connecttype="custom" o:connectlocs="10160,0;55880,0;53975,12700;23495,12700;20955,33020;46355,33020;44450,45085;19050,45085;16510,63500;48260,63500;46355,75565;0,75565;10160,0" o:connectangles="0,0,0,0,0,0,0,0,0,0,0,0,0"/>
                </v:shape>
                <v:shape id="Freeform 41" o:spid="_x0000_s1064" style="position:absolute;left:18345;top:2273;width:654;height:755;visibility:visible;mso-wrap-style:square;v-text-anchor:top" coordsize="26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" path="m181,182c178,161,165,92,162,72l113,182r68,xm145,r56,l263,300r-62,l188,228r-95,l61,300,,300,145,xe" filled="f" stroked="f" strokeweight="0">
                  <v:path arrowok="t" o:connecttype="custom" o:connectlocs="45013,45843;40287,18136;28102,45843;45013,45843;36060,0;49986,0;65405,75565;49986,75565;46753,57429;23128,57429;15170,75565;0,75565;36060,0" o:connectangles="0,0,0,0,0,0,0,0,0,0,0,0,0"/>
                  <o:lock v:ext="edit" verticies="t"/>
                </v:shape>
                <v:shape id="Freeform 42" o:spid="_x0000_s1065" style="position:absolute;left:19018;top:2273;width:654;height:755;visibility:visible;mso-wrap-style:square;v-text-anchor:top" coordsize="26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" path="m42,r62,l180,191c188,127,196,64,205,r57,l220,300r-62,l83,111c79,140,62,271,58,300l,300,42,xe" filled="f" stroked="f" strokeweight="0">
                  <v:path arrowok="t" o:connecttype="custom" o:connectlocs="10485,0;25962,0;44935,48110;51176,0;65405,0;54920,75565;39443,75565;20720,27959;14479,75565;0,75565;10485,0" o:connectangles="0,0,0,0,0,0,0,0,0,0,0"/>
                </v:shape>
                <v:shape id="Freeform 43" o:spid="_x0000_s1066" style="position:absolute;left:19589;top:2273;width:654;height:755;visibility:visible;mso-wrap-style:square;v-text-anchor:top" coordsize="26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" path="m181,182c178,161,165,92,162,72l113,182r68,xm145,r56,l263,300r-62,l188,228r-95,l61,300,,300,145,xe" filled="f" stroked="f" strokeweight="0">
                  <v:path arrowok="t" o:connecttype="custom" o:connectlocs="45013,45843;40287,18136;28102,45843;45013,45843;36060,0;49986,0;65405,75565;49986,75565;46753,57429;23128,57429;15170,75565;0,75565;36060,0" o:connectangles="0,0,0,0,0,0,0,0,0,0,0,0,0"/>
                  <o:lock v:ext="edit" verticies="t"/>
                </v:shape>
                <v:shape id="Freeform 44" o:spid="_x0000_s1067" style="position:absolute;left:20275;top:2273;width:946;height:755;visibility:visible;mso-wrap-style:square;v-text-anchor:top" coordsize="14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" path="m,l13,,27,103,67,,82,,93,103,135,r14,l97,119r-14,l72,17,32,119r-14,l,xe" filled="f" stroked="f">
                  <v:path arrowok="t" o:connecttype="custom" o:connectlocs="0,0;8255,0;17145,65405;42545,0;52070,0;59055,65405;85725,0;94615,0;61595,75565;52705,75565;45720,10795;20320,75565;11430,75565;0,0" o:connectangles="0,0,0,0,0,0,0,0,0,0,0,0,0,0"/>
                </v:shape>
                <v:shape id="Freeform 45" o:spid="_x0000_s1068" style="position:absolute;left:21056;top:2273;width:610;height:755;visibility:visible;mso-wrap-style:square;v-text-anchor:top" coordsize="24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" path="m186,179v,,-28,-141,-28,-140l92,179r94,xm147,r34,l244,300r-34,l191,208r-114,l34,300,,300,147,xe" filled="f" stroked="f" strokeweight="0">
                  <v:path arrowok="t" o:connecttype="custom" o:connectlocs="46470,45087;39474,9823;22985,45087;46470,45087;36726,0;45220,0;60960,75565;52466,75565;47719,52392;19237,52392;8494,75565;0,75565;36726,0" o:connectangles="0,0,0,0,0,0,0,0,0,0,0,0,0"/>
                  <o:lock v:ext="edit" verticies="t"/>
                </v:shape>
                <v:shape id="Freeform 46" o:spid="_x0000_s1069" style="position:absolute;left:21678;top:2273;width:547;height:755;visibility:visible;mso-wrap-style:square;v-text-anchor:top" coordsize="8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" path="m26,79l,,14,,34,65,73,,86,,38,79r-5,40l20,119,26,79xe" filled="f" stroked="f">
                  <v:path arrowok="t" o:connecttype="custom" o:connectlocs="16510,50165;0,0;8890,0;21590,41275;46355,0;54610,0;24130,50165;20955,75565;12700,75565;16510,50165" o:connectangles="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E7F"/>
    <w:multiLevelType w:val="multilevel"/>
    <w:tmpl w:val="A866FC3A"/>
    <w:styleLink w:val="TableNumbers"/>
    <w:lvl w:ilvl="0">
      <w:start w:val="1"/>
      <w:numFmt w:val="lowerLetter"/>
      <w:pStyle w:val="TableNumbers1"/>
      <w:lvlText w:val="%1."/>
      <w:lvlJc w:val="left"/>
      <w:pPr>
        <w:ind w:left="397" w:hanging="284"/>
      </w:pPr>
      <w:rPr>
        <w:rFonts w:hint="default"/>
      </w:rPr>
    </w:lvl>
    <w:lvl w:ilvl="1">
      <w:start w:val="1"/>
      <w:numFmt w:val="lowerRoman"/>
      <w:pStyle w:val="TableNumbers2"/>
      <w:lvlText w:val="%2."/>
      <w:lvlJc w:val="left"/>
      <w:pPr>
        <w:ind w:left="681" w:hanging="28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65" w:hanging="28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249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17" w:hanging="28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101" w:hanging="284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385" w:hanging="284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669" w:hanging="284"/>
      </w:pPr>
      <w:rPr>
        <w:rFonts w:hint="default"/>
      </w:rPr>
    </w:lvl>
  </w:abstractNum>
  <w:abstractNum w:abstractNumId="1" w15:restartNumberingAfterBreak="0">
    <w:nsid w:val="2217741F"/>
    <w:multiLevelType w:val="multilevel"/>
    <w:tmpl w:val="6FEAE2EA"/>
    <w:styleLink w:val="Numbers"/>
    <w:lvl w:ilvl="0">
      <w:start w:val="1"/>
      <w:numFmt w:val="lowerLetter"/>
      <w:pStyle w:val="Numbers1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Roman"/>
      <w:pStyle w:val="Numbers2"/>
      <w:lvlText w:val="(%2)"/>
      <w:lvlJc w:val="left"/>
      <w:pPr>
        <w:ind w:left="1276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0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26" w:hanging="4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3826" w:hanging="426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4251" w:hanging="426"/>
      </w:pPr>
      <w:rPr>
        <w:rFonts w:hint="default"/>
      </w:rPr>
    </w:lvl>
  </w:abstractNum>
  <w:abstractNum w:abstractNumId="2" w15:restartNumberingAfterBreak="0">
    <w:nsid w:val="225F4C87"/>
    <w:multiLevelType w:val="hybridMultilevel"/>
    <w:tmpl w:val="7C02DD5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0473"/>
    <w:multiLevelType w:val="multilevel"/>
    <w:tmpl w:val="A28A080C"/>
    <w:styleLink w:val="PolicyNumbers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27115B"/>
    <w:multiLevelType w:val="multilevel"/>
    <w:tmpl w:val="3864A3EC"/>
    <w:styleLink w:val="Headings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535D51B8"/>
    <w:multiLevelType w:val="hybridMultilevel"/>
    <w:tmpl w:val="6F8E1C9A"/>
    <w:lvl w:ilvl="0" w:tplc="FFFFFFFF">
      <w:start w:val="1"/>
      <w:numFmt w:val="bullet"/>
      <w:lvlText w:val="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940D5"/>
    <w:multiLevelType w:val="multilevel"/>
    <w:tmpl w:val="D1BCCD42"/>
    <w:styleLink w:val="Bullets"/>
    <w:lvl w:ilvl="0">
      <w:start w:val="1"/>
      <w:numFmt w:val="bullet"/>
      <w:pStyle w:val="Bullets1"/>
      <w:lvlText w:val=""/>
      <w:lvlJc w:val="left"/>
      <w:pPr>
        <w:ind w:left="851" w:hanging="426"/>
      </w:pPr>
      <w:rPr>
        <w:rFonts w:ascii="Symbol" w:hAnsi="Symbol" w:hint="default"/>
        <w:color w:val="1C1C1C" w:themeColor="text1"/>
      </w:rPr>
    </w:lvl>
    <w:lvl w:ilvl="1">
      <w:start w:val="1"/>
      <w:numFmt w:val="bullet"/>
      <w:pStyle w:val="Bullets2"/>
      <w:lvlText w:val="-"/>
      <w:lvlJc w:val="left"/>
      <w:pPr>
        <w:ind w:left="1276" w:hanging="426"/>
      </w:pPr>
      <w:rPr>
        <w:rFonts w:ascii="Calibri" w:hAnsi="Calibri" w:hint="default"/>
        <w:color w:val="1C1C1C" w:themeColor="text1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  <w:color w:val="1C1C1C" w:themeColor="text1"/>
      </w:rPr>
    </w:lvl>
    <w:lvl w:ilvl="3">
      <w:start w:val="1"/>
      <w:numFmt w:val="bullet"/>
      <w:lvlText w:val="-"/>
      <w:lvlJc w:val="left"/>
      <w:pPr>
        <w:ind w:left="2126" w:hanging="426"/>
      </w:pPr>
      <w:rPr>
        <w:rFonts w:ascii="Calibri" w:hAnsi="Calibri" w:hint="default"/>
        <w:color w:val="1C1C1C" w:themeColor="text1"/>
      </w:rPr>
    </w:lvl>
    <w:lvl w:ilvl="4">
      <w:start w:val="1"/>
      <w:numFmt w:val="bullet"/>
      <w:lvlText w:val=""/>
      <w:lvlJc w:val="left"/>
      <w:pPr>
        <w:ind w:left="2551" w:hanging="426"/>
      </w:pPr>
      <w:rPr>
        <w:rFonts w:ascii="Symbol" w:hAnsi="Symbol" w:hint="default"/>
        <w:color w:val="1C1C1C" w:themeColor="text1"/>
      </w:rPr>
    </w:lvl>
    <w:lvl w:ilvl="5">
      <w:start w:val="1"/>
      <w:numFmt w:val="bullet"/>
      <w:lvlText w:val="-"/>
      <w:lvlJc w:val="left"/>
      <w:pPr>
        <w:ind w:left="2976" w:hanging="426"/>
      </w:pPr>
      <w:rPr>
        <w:rFonts w:ascii="Calibri" w:hAnsi="Calibri" w:hint="default"/>
        <w:color w:val="1C1C1C" w:themeColor="text1"/>
      </w:rPr>
    </w:lvl>
    <w:lvl w:ilvl="6">
      <w:start w:val="1"/>
      <w:numFmt w:val="bullet"/>
      <w:pStyle w:val="TableBullets1"/>
      <w:lvlText w:val=""/>
      <w:lvlJc w:val="left"/>
      <w:pPr>
        <w:ind w:left="397" w:hanging="284"/>
      </w:pPr>
      <w:rPr>
        <w:rFonts w:ascii="Symbol" w:hAnsi="Symbol" w:hint="default"/>
        <w:color w:val="1C1C1C" w:themeColor="text1"/>
      </w:rPr>
    </w:lvl>
    <w:lvl w:ilvl="7">
      <w:start w:val="1"/>
      <w:numFmt w:val="bullet"/>
      <w:pStyle w:val="TableBullets2"/>
      <w:lvlText w:val="-"/>
      <w:lvlJc w:val="left"/>
      <w:pPr>
        <w:ind w:left="680" w:hanging="283"/>
      </w:pPr>
      <w:rPr>
        <w:rFonts w:ascii="Calibri" w:hAnsi="Calibri" w:hint="default"/>
        <w:color w:val="1C1C1C" w:themeColor="text1"/>
      </w:rPr>
    </w:lvl>
    <w:lvl w:ilvl="8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color w:val="1C1C1C" w:themeColor="text1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C9"/>
    <w:rsid w:val="00007DE9"/>
    <w:rsid w:val="00015AE4"/>
    <w:rsid w:val="00020BBB"/>
    <w:rsid w:val="0005612E"/>
    <w:rsid w:val="00075031"/>
    <w:rsid w:val="00081015"/>
    <w:rsid w:val="00092D69"/>
    <w:rsid w:val="000B6C00"/>
    <w:rsid w:val="000D0E4B"/>
    <w:rsid w:val="000F28B8"/>
    <w:rsid w:val="000F3766"/>
    <w:rsid w:val="000F4EC0"/>
    <w:rsid w:val="00111F0C"/>
    <w:rsid w:val="00145E2D"/>
    <w:rsid w:val="00164AE5"/>
    <w:rsid w:val="001763D4"/>
    <w:rsid w:val="0018454D"/>
    <w:rsid w:val="00194ABF"/>
    <w:rsid w:val="001972DD"/>
    <w:rsid w:val="001A6BC9"/>
    <w:rsid w:val="001B7E93"/>
    <w:rsid w:val="001C53CE"/>
    <w:rsid w:val="001E66CE"/>
    <w:rsid w:val="001E7435"/>
    <w:rsid w:val="00200489"/>
    <w:rsid w:val="00221DC2"/>
    <w:rsid w:val="002410D1"/>
    <w:rsid w:val="00252819"/>
    <w:rsid w:val="002573D5"/>
    <w:rsid w:val="00282EE6"/>
    <w:rsid w:val="00293CE0"/>
    <w:rsid w:val="002A41E1"/>
    <w:rsid w:val="002B1E73"/>
    <w:rsid w:val="002B6574"/>
    <w:rsid w:val="002F77E5"/>
    <w:rsid w:val="002F7D3C"/>
    <w:rsid w:val="00302B25"/>
    <w:rsid w:val="003131AB"/>
    <w:rsid w:val="003217BE"/>
    <w:rsid w:val="00323745"/>
    <w:rsid w:val="0034787F"/>
    <w:rsid w:val="00373F2E"/>
    <w:rsid w:val="003B7B50"/>
    <w:rsid w:val="003C13A1"/>
    <w:rsid w:val="003D1F04"/>
    <w:rsid w:val="003D3B1D"/>
    <w:rsid w:val="003D5DBE"/>
    <w:rsid w:val="00404841"/>
    <w:rsid w:val="00412059"/>
    <w:rsid w:val="00441E79"/>
    <w:rsid w:val="00462244"/>
    <w:rsid w:val="00483A58"/>
    <w:rsid w:val="004B0652"/>
    <w:rsid w:val="004B2629"/>
    <w:rsid w:val="004B4F69"/>
    <w:rsid w:val="004D7F17"/>
    <w:rsid w:val="004E7CEE"/>
    <w:rsid w:val="004E7F37"/>
    <w:rsid w:val="00502A43"/>
    <w:rsid w:val="00510529"/>
    <w:rsid w:val="00515A48"/>
    <w:rsid w:val="0057310D"/>
    <w:rsid w:val="005735F2"/>
    <w:rsid w:val="005A4825"/>
    <w:rsid w:val="005A5D51"/>
    <w:rsid w:val="005C6BED"/>
    <w:rsid w:val="005C7D18"/>
    <w:rsid w:val="005D425E"/>
    <w:rsid w:val="006016F5"/>
    <w:rsid w:val="00616EBA"/>
    <w:rsid w:val="00632C08"/>
    <w:rsid w:val="00665981"/>
    <w:rsid w:val="0067074A"/>
    <w:rsid w:val="00672994"/>
    <w:rsid w:val="00680CA2"/>
    <w:rsid w:val="00687C40"/>
    <w:rsid w:val="006B715C"/>
    <w:rsid w:val="006C15C5"/>
    <w:rsid w:val="006E2B48"/>
    <w:rsid w:val="0070298C"/>
    <w:rsid w:val="00710070"/>
    <w:rsid w:val="00736A76"/>
    <w:rsid w:val="00752C6B"/>
    <w:rsid w:val="00773202"/>
    <w:rsid w:val="00790C40"/>
    <w:rsid w:val="00794413"/>
    <w:rsid w:val="007C1AE8"/>
    <w:rsid w:val="007E6246"/>
    <w:rsid w:val="00806F0A"/>
    <w:rsid w:val="00820F20"/>
    <w:rsid w:val="00825754"/>
    <w:rsid w:val="00825BAD"/>
    <w:rsid w:val="0083008C"/>
    <w:rsid w:val="00844C2D"/>
    <w:rsid w:val="00861CD3"/>
    <w:rsid w:val="008B44ED"/>
    <w:rsid w:val="008C72D9"/>
    <w:rsid w:val="009345F1"/>
    <w:rsid w:val="00936C0D"/>
    <w:rsid w:val="00961072"/>
    <w:rsid w:val="00971298"/>
    <w:rsid w:val="00983315"/>
    <w:rsid w:val="009A0BCC"/>
    <w:rsid w:val="009E750F"/>
    <w:rsid w:val="009F5CAA"/>
    <w:rsid w:val="00A02AB5"/>
    <w:rsid w:val="00A04D96"/>
    <w:rsid w:val="00A0629B"/>
    <w:rsid w:val="00A1139A"/>
    <w:rsid w:val="00A52E3A"/>
    <w:rsid w:val="00A6350F"/>
    <w:rsid w:val="00A67A43"/>
    <w:rsid w:val="00A90D1B"/>
    <w:rsid w:val="00B22A40"/>
    <w:rsid w:val="00B25A27"/>
    <w:rsid w:val="00B713DC"/>
    <w:rsid w:val="00B952E8"/>
    <w:rsid w:val="00BC093A"/>
    <w:rsid w:val="00BC4ACC"/>
    <w:rsid w:val="00BE6F2E"/>
    <w:rsid w:val="00BE7C46"/>
    <w:rsid w:val="00BF338D"/>
    <w:rsid w:val="00BF3EEE"/>
    <w:rsid w:val="00C17FD1"/>
    <w:rsid w:val="00C217A8"/>
    <w:rsid w:val="00CD5925"/>
    <w:rsid w:val="00CE557A"/>
    <w:rsid w:val="00D07288"/>
    <w:rsid w:val="00D12034"/>
    <w:rsid w:val="00D1410C"/>
    <w:rsid w:val="00D41B4B"/>
    <w:rsid w:val="00D51DFD"/>
    <w:rsid w:val="00D57F79"/>
    <w:rsid w:val="00D60E78"/>
    <w:rsid w:val="00D64FAC"/>
    <w:rsid w:val="00D67602"/>
    <w:rsid w:val="00D71E3F"/>
    <w:rsid w:val="00D904F0"/>
    <w:rsid w:val="00D90DDC"/>
    <w:rsid w:val="00D91378"/>
    <w:rsid w:val="00DC023E"/>
    <w:rsid w:val="00DD1408"/>
    <w:rsid w:val="00DD356D"/>
    <w:rsid w:val="00E01B05"/>
    <w:rsid w:val="00E17458"/>
    <w:rsid w:val="00E84012"/>
    <w:rsid w:val="00EA0724"/>
    <w:rsid w:val="00EA4740"/>
    <w:rsid w:val="00EA6251"/>
    <w:rsid w:val="00EB18B5"/>
    <w:rsid w:val="00EB6414"/>
    <w:rsid w:val="00EE0BB7"/>
    <w:rsid w:val="00EF3804"/>
    <w:rsid w:val="00F03C25"/>
    <w:rsid w:val="00F36414"/>
    <w:rsid w:val="00F423EF"/>
    <w:rsid w:val="00F5341C"/>
    <w:rsid w:val="00F76C38"/>
    <w:rsid w:val="00FA5A7B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0B973"/>
  <w15:docId w15:val="{E829F3DE-32C6-4558-B759-3B46C53F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0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"/>
    <w:qFormat/>
    <w:rsid w:val="001A6BC9"/>
    <w:rPr>
      <w:rFonts w:ascii="Cambria" w:eastAsia="Cambria" w:hAnsi="Cambria"/>
      <w:sz w:val="24"/>
      <w:szCs w:val="24"/>
    </w:rPr>
  </w:style>
  <w:style w:type="paragraph" w:styleId="Heading1">
    <w:name w:val="heading 1"/>
    <w:next w:val="BodyText"/>
    <w:link w:val="Heading1Char"/>
    <w:uiPriority w:val="4"/>
    <w:qFormat/>
    <w:rsid w:val="00F76C38"/>
    <w:pPr>
      <w:keepNext/>
      <w:keepLines/>
      <w:spacing w:before="360" w:after="180" w:line="320" w:lineRule="exact"/>
      <w:outlineLvl w:val="0"/>
    </w:pPr>
    <w:rPr>
      <w:rFonts w:asciiTheme="majorHAnsi" w:eastAsiaTheme="majorEastAsia" w:hAnsiTheme="majorHAnsi" w:cstheme="majorBidi"/>
      <w:b/>
      <w:bCs/>
      <w:i/>
      <w:color w:val="0085CA" w:themeColor="accent1"/>
      <w:sz w:val="28"/>
      <w:szCs w:val="28"/>
    </w:rPr>
  </w:style>
  <w:style w:type="paragraph" w:styleId="Heading2">
    <w:name w:val="heading 2"/>
    <w:next w:val="BodyText"/>
    <w:link w:val="Heading2Char"/>
    <w:uiPriority w:val="4"/>
    <w:qFormat/>
    <w:rsid w:val="00A1139A"/>
    <w:pPr>
      <w:keepNext/>
      <w:keepLines/>
      <w:spacing w:before="240"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1C1C1C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A1139A"/>
    <w:pPr>
      <w:keepNext/>
      <w:keepLines/>
      <w:spacing w:before="180" w:line="240" w:lineRule="atLeast"/>
      <w:outlineLvl w:val="2"/>
    </w:pPr>
    <w:rPr>
      <w:rFonts w:asciiTheme="majorHAnsi" w:eastAsiaTheme="majorEastAsia" w:hAnsiTheme="majorHAnsi" w:cstheme="majorBidi"/>
      <w:b/>
      <w:bCs/>
      <w:color w:val="1C1C1C" w:themeColor="text1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85CA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64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64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45454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4E7CEE"/>
    <w:rPr>
      <w:rFonts w:asciiTheme="majorHAnsi" w:eastAsiaTheme="majorEastAsia" w:hAnsiTheme="majorHAnsi" w:cstheme="majorBidi"/>
      <w:b/>
      <w:bCs/>
      <w:i/>
      <w:color w:val="0085CA" w:themeColor="accent1"/>
      <w:sz w:val="28"/>
      <w:szCs w:val="28"/>
    </w:rPr>
  </w:style>
  <w:style w:type="paragraph" w:styleId="Footer">
    <w:name w:val="footer"/>
    <w:link w:val="FooterChar"/>
    <w:uiPriority w:val="98"/>
    <w:semiHidden/>
    <w:rsid w:val="00825BAD"/>
    <w:pPr>
      <w:tabs>
        <w:tab w:val="center" w:pos="4513"/>
        <w:tab w:val="right" w:pos="9026"/>
      </w:tabs>
      <w:spacing w:line="200" w:lineRule="atLeast"/>
    </w:pPr>
    <w:rPr>
      <w:rFonts w:asciiTheme="minorHAnsi" w:hAnsiTheme="minorHAnsi"/>
      <w:color w:val="FFFFFF" w:themeColor="background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302B25"/>
    <w:rPr>
      <w:rFonts w:asciiTheme="minorHAnsi" w:hAnsiTheme="minorHAnsi"/>
      <w:color w:val="FFFFFF" w:themeColor="background1"/>
      <w:sz w:val="16"/>
    </w:rPr>
  </w:style>
  <w:style w:type="paragraph" w:styleId="Header">
    <w:name w:val="header"/>
    <w:link w:val="HeaderChar"/>
    <w:uiPriority w:val="98"/>
    <w:semiHidden/>
    <w:rsid w:val="005D425E"/>
    <w:pPr>
      <w:tabs>
        <w:tab w:val="center" w:pos="4513"/>
        <w:tab w:val="right" w:pos="9026"/>
      </w:tabs>
      <w:spacing w:line="180" w:lineRule="atLeast"/>
      <w:jc w:val="right"/>
    </w:pPr>
    <w:rPr>
      <w:rFonts w:asciiTheme="minorHAnsi" w:hAnsiTheme="minorHAnsi"/>
      <w:b/>
      <w:i/>
      <w:color w:val="00587C" w:themeColor="text2"/>
      <w:sz w:val="14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302B25"/>
    <w:rPr>
      <w:rFonts w:asciiTheme="minorHAnsi" w:hAnsiTheme="minorHAnsi"/>
      <w:b/>
      <w:i/>
      <w:color w:val="00587C" w:themeColor="text2"/>
      <w:sz w:val="14"/>
    </w:rPr>
  </w:style>
  <w:style w:type="character" w:customStyle="1" w:styleId="Heading2Char">
    <w:name w:val="Heading 2 Char"/>
    <w:basedOn w:val="DefaultParagraphFont"/>
    <w:link w:val="Heading2"/>
    <w:uiPriority w:val="4"/>
    <w:rsid w:val="00A1139A"/>
    <w:rPr>
      <w:rFonts w:asciiTheme="majorHAnsi" w:eastAsiaTheme="majorEastAsia" w:hAnsiTheme="majorHAnsi" w:cstheme="majorBidi"/>
      <w:b/>
      <w:bCs/>
      <w:color w:val="1C1C1C" w:themeColor="text1"/>
      <w:sz w:val="24"/>
      <w:szCs w:val="26"/>
    </w:rPr>
  </w:style>
  <w:style w:type="paragraph" w:styleId="BodyText">
    <w:name w:val="Body Text"/>
    <w:link w:val="BodyTextChar"/>
    <w:qFormat/>
    <w:rsid w:val="00075031"/>
    <w:pPr>
      <w:spacing w:after="120" w:line="240" w:lineRule="atLeast"/>
    </w:pPr>
    <w:rPr>
      <w:rFonts w:asciiTheme="minorHAnsi" w:hAnsiTheme="minorHAnsi"/>
      <w:color w:val="1C1C1C" w:themeColor="text1"/>
    </w:rPr>
  </w:style>
  <w:style w:type="character" w:customStyle="1" w:styleId="BodyTextChar">
    <w:name w:val="Body Text Char"/>
    <w:basedOn w:val="DefaultParagraphFont"/>
    <w:link w:val="BodyText"/>
    <w:rsid w:val="00075031"/>
    <w:rPr>
      <w:rFonts w:asciiTheme="minorHAnsi" w:hAnsiTheme="minorHAnsi"/>
      <w:color w:val="1C1C1C" w:themeColor="text1"/>
    </w:rPr>
  </w:style>
  <w:style w:type="character" w:customStyle="1" w:styleId="Heading3Char">
    <w:name w:val="Heading 3 Char"/>
    <w:basedOn w:val="DefaultParagraphFont"/>
    <w:link w:val="Heading3"/>
    <w:uiPriority w:val="4"/>
    <w:rsid w:val="00A1139A"/>
    <w:rPr>
      <w:rFonts w:asciiTheme="majorHAnsi" w:eastAsiaTheme="majorEastAsia" w:hAnsiTheme="majorHAnsi" w:cstheme="majorBidi"/>
      <w:b/>
      <w:bCs/>
      <w:color w:val="1C1C1C" w:themeColor="text1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BE6F2E"/>
    <w:rPr>
      <w:rFonts w:asciiTheme="majorHAnsi" w:eastAsiaTheme="majorEastAsia" w:hAnsiTheme="majorHAnsi" w:cstheme="majorBidi"/>
      <w:bCs/>
      <w:iCs/>
      <w:color w:val="0085CA" w:themeColor="accent1"/>
    </w:rPr>
  </w:style>
  <w:style w:type="paragraph" w:styleId="Subtitle">
    <w:name w:val="Subtitle"/>
    <w:link w:val="SubtitleChar"/>
    <w:uiPriority w:val="37"/>
    <w:qFormat/>
    <w:rsid w:val="00773202"/>
    <w:pPr>
      <w:framePr w:w="5670" w:wrap="around" w:vAnchor="page" w:hAnchor="margin" w:y="1090"/>
      <w:numPr>
        <w:ilvl w:val="1"/>
      </w:numPr>
      <w:spacing w:before="60" w:line="300" w:lineRule="exact"/>
    </w:pPr>
    <w:rPr>
      <w:rFonts w:asciiTheme="majorHAnsi" w:eastAsiaTheme="majorEastAsia" w:hAnsiTheme="majorHAnsi" w:cstheme="majorBidi"/>
      <w:b/>
      <w:i/>
      <w:iCs/>
      <w:color w:val="FFFFFF" w:themeColor="background1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773202"/>
    <w:rPr>
      <w:rFonts w:asciiTheme="majorHAnsi" w:eastAsiaTheme="majorEastAsia" w:hAnsiTheme="majorHAnsi" w:cstheme="majorBidi"/>
      <w:b/>
      <w:i/>
      <w:iCs/>
      <w:color w:val="FFFFFF" w:themeColor="background1"/>
      <w:sz w:val="26"/>
      <w:szCs w:val="24"/>
    </w:rPr>
  </w:style>
  <w:style w:type="paragraph" w:styleId="Title">
    <w:name w:val="Title"/>
    <w:link w:val="TitleChar"/>
    <w:uiPriority w:val="36"/>
    <w:qFormat/>
    <w:rsid w:val="00BF3EEE"/>
    <w:pPr>
      <w:framePr w:w="5670" w:wrap="around" w:vAnchor="page" w:hAnchor="margin" w:y="1090"/>
      <w:spacing w:line="520" w:lineRule="exact"/>
    </w:pPr>
    <w:rPr>
      <w:rFonts w:asciiTheme="majorHAnsi" w:eastAsiaTheme="majorEastAsia" w:hAnsiTheme="majorHAnsi" w:cstheme="majorBidi"/>
      <w:b/>
      <w:i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F3EEE"/>
    <w:rPr>
      <w:rFonts w:asciiTheme="majorHAnsi" w:eastAsiaTheme="majorEastAsia" w:hAnsiTheme="majorHAnsi" w:cstheme="majorBidi"/>
      <w:b/>
      <w:i/>
      <w:color w:val="FFFFFF" w:themeColor="background1"/>
      <w:kern w:val="28"/>
      <w:sz w:val="52"/>
      <w:szCs w:val="52"/>
    </w:rPr>
  </w:style>
  <w:style w:type="paragraph" w:styleId="Caption">
    <w:name w:val="caption"/>
    <w:next w:val="BodyText"/>
    <w:uiPriority w:val="14"/>
    <w:qFormat/>
    <w:rsid w:val="009F5CAA"/>
    <w:pPr>
      <w:keepNext/>
      <w:keepLines/>
      <w:spacing w:before="360" w:after="60" w:line="240" w:lineRule="atLeast"/>
    </w:pPr>
    <w:rPr>
      <w:rFonts w:asciiTheme="minorHAnsi" w:hAnsiTheme="minorHAnsi"/>
      <w:b/>
      <w:bCs/>
      <w:color w:val="1C1C1C" w:themeColor="text1"/>
      <w:szCs w:val="18"/>
    </w:rPr>
  </w:style>
  <w:style w:type="paragraph" w:styleId="Date">
    <w:name w:val="Date"/>
    <w:link w:val="DateChar"/>
    <w:uiPriority w:val="38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BE6F2E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97"/>
    <w:semiHidden/>
    <w:rsid w:val="00075031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075031"/>
    <w:rPr>
      <w:rFonts w:asciiTheme="minorHAnsi" w:hAnsiTheme="minorHAnsi"/>
      <w:color w:val="1C1C1C" w:themeColor="text1"/>
    </w:rPr>
  </w:style>
  <w:style w:type="paragraph" w:styleId="FootnoteText">
    <w:name w:val="footnote text"/>
    <w:link w:val="FootnoteTextChar"/>
    <w:uiPriority w:val="97"/>
    <w:semiHidden/>
    <w:rsid w:val="00075031"/>
    <w:pPr>
      <w:spacing w:before="60" w:after="60" w:line="220" w:lineRule="atLeast"/>
    </w:pPr>
    <w:rPr>
      <w:rFonts w:asciiTheme="minorHAnsi" w:hAnsiTheme="minorHAnsi"/>
      <w:color w:val="1C1C1C" w:themeColor="text1"/>
      <w:sz w:val="15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075031"/>
    <w:rPr>
      <w:rFonts w:asciiTheme="minorHAnsi" w:hAnsiTheme="minorHAnsi"/>
      <w:color w:val="1C1C1C" w:themeColor="text1"/>
      <w:sz w:val="15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1C1C1C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BE6F2E"/>
    <w:rPr>
      <w:rFonts w:asciiTheme="minorHAnsi" w:hAnsiTheme="minorHAnsi"/>
      <w:i/>
      <w:iCs/>
      <w:color w:val="1C1C1C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uiPriority w:val="39"/>
    <w:semiHidden/>
    <w:rsid w:val="0034787F"/>
    <w:pPr>
      <w:keepNext/>
      <w:keepLines/>
      <w:spacing w:before="240" w:after="120" w:line="260" w:lineRule="atLeast"/>
      <w:ind w:left="567" w:right="992" w:hanging="567"/>
    </w:pPr>
    <w:rPr>
      <w:rFonts w:asciiTheme="minorHAnsi" w:hAnsiTheme="minorHAnsi"/>
      <w:b/>
      <w:color w:val="1C1C1C" w:themeColor="text1"/>
      <w:sz w:val="22"/>
    </w:rPr>
  </w:style>
  <w:style w:type="paragraph" w:styleId="TOC2">
    <w:name w:val="toc 2"/>
    <w:uiPriority w:val="39"/>
    <w:semiHidden/>
    <w:rsid w:val="0034787F"/>
    <w:pPr>
      <w:spacing w:after="120" w:line="240" w:lineRule="atLeast"/>
      <w:ind w:left="1276" w:right="992" w:hanging="709"/>
    </w:pPr>
    <w:rPr>
      <w:rFonts w:asciiTheme="minorHAnsi" w:hAnsiTheme="minorHAnsi"/>
      <w:color w:val="1C1C1C" w:themeColor="text1"/>
    </w:rPr>
  </w:style>
  <w:style w:type="paragraph" w:styleId="TOC3">
    <w:name w:val="toc 3"/>
    <w:uiPriority w:val="39"/>
    <w:semiHidden/>
    <w:rsid w:val="006C15C5"/>
    <w:pPr>
      <w:spacing w:after="1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BE6F2E"/>
    <w:rPr>
      <w:rFonts w:asciiTheme="majorHAnsi" w:eastAsiaTheme="majorEastAsia" w:hAnsiTheme="majorHAnsi" w:cstheme="majorBidi"/>
      <w:color w:val="00416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BE6F2E"/>
    <w:rPr>
      <w:rFonts w:asciiTheme="majorHAnsi" w:eastAsiaTheme="majorEastAsia" w:hAnsiTheme="majorHAnsi" w:cstheme="majorBidi"/>
      <w:i/>
      <w:iCs/>
      <w:color w:val="0041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545454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numbering" w:customStyle="1" w:styleId="Headings">
    <w:name w:val="Headings"/>
    <w:basedOn w:val="NoList"/>
    <w:uiPriority w:val="99"/>
    <w:rsid w:val="00F76C38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DC023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5C7D18"/>
    <w:pPr>
      <w:numPr>
        <w:numId w:val="3"/>
      </w:numPr>
    </w:pPr>
  </w:style>
  <w:style w:type="paragraph" w:customStyle="1" w:styleId="Bullets1">
    <w:name w:val="Bullets 1"/>
    <w:basedOn w:val="BodyText"/>
    <w:qFormat/>
    <w:rsid w:val="00DC023E"/>
    <w:pPr>
      <w:numPr>
        <w:numId w:val="2"/>
      </w:numPr>
    </w:pPr>
  </w:style>
  <w:style w:type="paragraph" w:customStyle="1" w:styleId="Bullets2">
    <w:name w:val="Bullets 2"/>
    <w:basedOn w:val="BodyText"/>
    <w:qFormat/>
    <w:rsid w:val="00DC023E"/>
    <w:pPr>
      <w:numPr>
        <w:ilvl w:val="1"/>
        <w:numId w:val="2"/>
      </w:numPr>
    </w:pPr>
  </w:style>
  <w:style w:type="paragraph" w:customStyle="1" w:styleId="Numbers1">
    <w:name w:val="Numbers 1"/>
    <w:basedOn w:val="BodyText"/>
    <w:qFormat/>
    <w:rsid w:val="005C7D18"/>
    <w:pPr>
      <w:numPr>
        <w:numId w:val="3"/>
      </w:numPr>
    </w:pPr>
  </w:style>
  <w:style w:type="paragraph" w:customStyle="1" w:styleId="Numbers2">
    <w:name w:val="Numbers 2"/>
    <w:basedOn w:val="BodyText"/>
    <w:qFormat/>
    <w:rsid w:val="005C7D18"/>
    <w:pPr>
      <w:numPr>
        <w:ilvl w:val="1"/>
        <w:numId w:val="3"/>
      </w:numPr>
    </w:pPr>
  </w:style>
  <w:style w:type="paragraph" w:customStyle="1" w:styleId="TableText">
    <w:name w:val="Table Text"/>
    <w:uiPriority w:val="19"/>
    <w:qFormat/>
    <w:rsid w:val="00790C40"/>
    <w:pPr>
      <w:spacing w:before="60" w:after="80" w:line="240" w:lineRule="atLeast"/>
      <w:ind w:left="113" w:right="113"/>
    </w:pPr>
    <w:rPr>
      <w:rFonts w:asciiTheme="minorHAnsi" w:hAnsiTheme="minorHAnsi"/>
      <w:color w:val="1C1C1C" w:themeColor="text1"/>
    </w:rPr>
  </w:style>
  <w:style w:type="paragraph" w:customStyle="1" w:styleId="TableHeading">
    <w:name w:val="Table Heading"/>
    <w:basedOn w:val="TableText"/>
    <w:uiPriority w:val="21"/>
    <w:qFormat/>
    <w:rsid w:val="00790C40"/>
    <w:pPr>
      <w:keepNext/>
      <w:keepLines/>
    </w:pPr>
    <w:rPr>
      <w:b/>
      <w:color w:val="FFFFFF" w:themeColor="background1"/>
    </w:rPr>
  </w:style>
  <w:style w:type="paragraph" w:customStyle="1" w:styleId="TableBullets2">
    <w:name w:val="Table Bullets 2"/>
    <w:basedOn w:val="TableText"/>
    <w:uiPriority w:val="20"/>
    <w:qFormat/>
    <w:rsid w:val="00DC023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DC023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qFormat/>
    <w:rsid w:val="005C7D18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qFormat/>
    <w:rsid w:val="005C7D18"/>
    <w:pPr>
      <w:numPr>
        <w:ilvl w:val="1"/>
        <w:numId w:val="4"/>
      </w:numPr>
    </w:pPr>
  </w:style>
  <w:style w:type="numbering" w:customStyle="1" w:styleId="TableNumbers">
    <w:name w:val="Table Numbers"/>
    <w:basedOn w:val="NoList"/>
    <w:uiPriority w:val="99"/>
    <w:rsid w:val="005C7D18"/>
    <w:pPr>
      <w:numPr>
        <w:numId w:val="4"/>
      </w:numPr>
    </w:pPr>
  </w:style>
  <w:style w:type="numbering" w:customStyle="1" w:styleId="PolicyNumbers">
    <w:name w:val="Policy Numbers"/>
    <w:basedOn w:val="NoList"/>
    <w:uiPriority w:val="99"/>
    <w:rsid w:val="00665981"/>
    <w:pPr>
      <w:numPr>
        <w:numId w:val="5"/>
      </w:numPr>
    </w:pPr>
  </w:style>
  <w:style w:type="character" w:customStyle="1" w:styleId="BoldAC">
    <w:name w:val="Bold AC"/>
    <w:uiPriority w:val="99"/>
    <w:semiHidden/>
    <w:rsid w:val="0018454D"/>
    <w:rPr>
      <w:b/>
      <w:caps/>
      <w:smallCaps w:val="0"/>
    </w:rPr>
  </w:style>
  <w:style w:type="paragraph" w:customStyle="1" w:styleId="SectionHeading">
    <w:name w:val="Section Heading"/>
    <w:next w:val="BodyText"/>
    <w:link w:val="SectionHeadingChar"/>
    <w:uiPriority w:val="3"/>
    <w:qFormat/>
    <w:rsid w:val="00F76C38"/>
    <w:pPr>
      <w:pageBreakBefore/>
      <w:spacing w:after="560" w:line="560" w:lineRule="exact"/>
      <w:outlineLvl w:val="0"/>
    </w:pPr>
    <w:rPr>
      <w:rFonts w:asciiTheme="minorHAnsi" w:hAnsiTheme="minorHAnsi"/>
      <w:b/>
      <w:color w:val="00587C" w:themeColor="text2"/>
      <w:sz w:val="56"/>
    </w:rPr>
  </w:style>
  <w:style w:type="character" w:customStyle="1" w:styleId="SectionHeadingChar">
    <w:name w:val="Section Heading Char"/>
    <w:basedOn w:val="DefaultParagraphFont"/>
    <w:link w:val="SectionHeading"/>
    <w:uiPriority w:val="3"/>
    <w:rsid w:val="004E7CEE"/>
    <w:rPr>
      <w:rFonts w:asciiTheme="minorHAnsi" w:hAnsiTheme="minorHAnsi"/>
      <w:b/>
      <w:color w:val="00587C" w:themeColor="text2"/>
      <w:sz w:val="56"/>
    </w:rPr>
  </w:style>
  <w:style w:type="paragraph" w:customStyle="1" w:styleId="IntroText">
    <w:name w:val="Intro Text"/>
    <w:uiPriority w:val="11"/>
    <w:qFormat/>
    <w:rsid w:val="00A1139A"/>
    <w:pPr>
      <w:spacing w:before="360" w:after="360" w:line="340" w:lineRule="atLeast"/>
    </w:pPr>
    <w:rPr>
      <w:rFonts w:asciiTheme="minorHAnsi" w:hAnsiTheme="minorHAnsi"/>
      <w:b/>
      <w:i/>
      <w:color w:val="0085CA" w:themeColor="accent1"/>
      <w:sz w:val="28"/>
    </w:rPr>
  </w:style>
  <w:style w:type="paragraph" w:customStyle="1" w:styleId="TableSubheading">
    <w:name w:val="Table Subheading"/>
    <w:basedOn w:val="TableText"/>
    <w:uiPriority w:val="22"/>
    <w:rsid w:val="00790C40"/>
    <w:rPr>
      <w:b/>
    </w:rPr>
  </w:style>
  <w:style w:type="paragraph" w:customStyle="1" w:styleId="BoxHeading">
    <w:name w:val="Box Heading"/>
    <w:next w:val="BodyText"/>
    <w:uiPriority w:val="24"/>
    <w:qFormat/>
    <w:rsid w:val="00790C40"/>
    <w:pPr>
      <w:spacing w:after="120" w:line="260" w:lineRule="exact"/>
    </w:pPr>
    <w:rPr>
      <w:rFonts w:asciiTheme="minorHAnsi" w:hAnsiTheme="minorHAnsi"/>
      <w:b/>
      <w:color w:val="00587C" w:themeColor="text2"/>
      <w:sz w:val="26"/>
    </w:rPr>
  </w:style>
  <w:style w:type="paragraph" w:customStyle="1" w:styleId="InfoText">
    <w:name w:val="Info Text"/>
    <w:basedOn w:val="BodyText"/>
    <w:uiPriority w:val="29"/>
    <w:semiHidden/>
    <w:rsid w:val="00790C40"/>
    <w:pPr>
      <w:spacing w:after="0"/>
    </w:pPr>
    <w:rPr>
      <w:color w:val="666666"/>
    </w:rPr>
  </w:style>
  <w:style w:type="paragraph" w:customStyle="1" w:styleId="InfoHeading">
    <w:name w:val="Info Heading"/>
    <w:basedOn w:val="InfoText"/>
    <w:next w:val="InfoText"/>
    <w:uiPriority w:val="30"/>
    <w:semiHidden/>
    <w:rsid w:val="00790C40"/>
    <w:rPr>
      <w:i/>
      <w:color w:val="0085CA" w:themeColor="accent1"/>
    </w:rPr>
  </w:style>
  <w:style w:type="paragraph" w:customStyle="1" w:styleId="URL">
    <w:name w:val="URL"/>
    <w:link w:val="URLChar"/>
    <w:uiPriority w:val="38"/>
    <w:semiHidden/>
    <w:rsid w:val="00790C40"/>
    <w:pPr>
      <w:spacing w:line="300" w:lineRule="exact"/>
    </w:pPr>
    <w:rPr>
      <w:rFonts w:asciiTheme="minorHAnsi" w:hAnsiTheme="minorHAnsi"/>
      <w:b/>
      <w:color w:val="00587C" w:themeColor="text2"/>
      <w:sz w:val="30"/>
    </w:rPr>
  </w:style>
  <w:style w:type="character" w:customStyle="1" w:styleId="URLChar">
    <w:name w:val="URL Char"/>
    <w:basedOn w:val="DefaultParagraphFont"/>
    <w:link w:val="URL"/>
    <w:uiPriority w:val="38"/>
    <w:semiHidden/>
    <w:rsid w:val="00302B25"/>
    <w:rPr>
      <w:rFonts w:asciiTheme="minorHAnsi" w:hAnsiTheme="minorHAnsi"/>
      <w:b/>
      <w:color w:val="00587C" w:themeColor="text2"/>
      <w:sz w:val="30"/>
    </w:rPr>
  </w:style>
  <w:style w:type="character" w:customStyle="1" w:styleId="Blue2">
    <w:name w:val="Blue2"/>
    <w:uiPriority w:val="99"/>
    <w:semiHidden/>
    <w:rsid w:val="0034787F"/>
    <w:rPr>
      <w:color w:val="00587C" w:themeColor="text2"/>
    </w:rPr>
  </w:style>
  <w:style w:type="paragraph" w:customStyle="1" w:styleId="Subheading">
    <w:name w:val="Subheading"/>
    <w:next w:val="BodyText"/>
    <w:link w:val="SubheadingChar"/>
    <w:uiPriority w:val="9"/>
    <w:semiHidden/>
    <w:qFormat/>
    <w:rsid w:val="0018454D"/>
    <w:pPr>
      <w:keepNext/>
      <w:keepLines/>
      <w:spacing w:before="360" w:after="180" w:line="260" w:lineRule="atLeast"/>
    </w:pPr>
    <w:rPr>
      <w:rFonts w:asciiTheme="minorHAnsi" w:hAnsiTheme="minorHAnsi"/>
      <w:b/>
      <w:color w:val="00587C" w:themeColor="text2"/>
      <w:sz w:val="22"/>
    </w:rPr>
  </w:style>
  <w:style w:type="character" w:customStyle="1" w:styleId="SubheadingChar">
    <w:name w:val="Subheading Char"/>
    <w:basedOn w:val="DefaultParagraphFont"/>
    <w:link w:val="Subheading"/>
    <w:uiPriority w:val="9"/>
    <w:semiHidden/>
    <w:rsid w:val="00302B25"/>
    <w:rPr>
      <w:rFonts w:asciiTheme="minorHAnsi" w:hAnsiTheme="minorHAnsi"/>
      <w:b/>
      <w:color w:val="00587C" w:themeColor="text2"/>
      <w:sz w:val="22"/>
    </w:rPr>
  </w:style>
  <w:style w:type="paragraph" w:customStyle="1" w:styleId="AddressText">
    <w:name w:val="Address Text"/>
    <w:link w:val="AddressTextChar"/>
    <w:uiPriority w:val="32"/>
    <w:semiHidden/>
    <w:rsid w:val="0018454D"/>
    <w:pPr>
      <w:spacing w:line="200" w:lineRule="exact"/>
    </w:pPr>
    <w:rPr>
      <w:rFonts w:asciiTheme="minorHAnsi" w:hAnsiTheme="minorHAnsi"/>
      <w:color w:val="666666"/>
      <w:sz w:val="18"/>
    </w:rPr>
  </w:style>
  <w:style w:type="character" w:customStyle="1" w:styleId="AddressTextChar">
    <w:name w:val="Address Text Char"/>
    <w:basedOn w:val="DefaultParagraphFont"/>
    <w:link w:val="AddressText"/>
    <w:uiPriority w:val="32"/>
    <w:semiHidden/>
    <w:rsid w:val="00302B25"/>
    <w:rPr>
      <w:rFonts w:asciiTheme="minorHAnsi" w:hAnsiTheme="minorHAnsi"/>
      <w:color w:val="666666"/>
      <w:sz w:val="18"/>
    </w:rPr>
  </w:style>
  <w:style w:type="character" w:customStyle="1" w:styleId="Blue1Bold">
    <w:name w:val="Blue1 Bold"/>
    <w:uiPriority w:val="99"/>
    <w:semiHidden/>
    <w:rsid w:val="0018454D"/>
    <w:rPr>
      <w:b/>
      <w:color w:val="0085CA" w:themeColor="accent1"/>
    </w:rPr>
  </w:style>
  <w:style w:type="character" w:styleId="PlaceholderText">
    <w:name w:val="Placeholder Text"/>
    <w:basedOn w:val="DefaultParagraphFont"/>
    <w:uiPriority w:val="99"/>
    <w:semiHidden/>
    <w:rsid w:val="00323745"/>
    <w:rPr>
      <w:color w:val="808080"/>
    </w:rPr>
  </w:style>
  <w:style w:type="table" w:customStyle="1" w:styleId="CleanawayTable">
    <w:name w:val="Cleanaway Table"/>
    <w:basedOn w:val="TableNormal"/>
    <w:uiPriority w:val="99"/>
    <w:rsid w:val="00252819"/>
    <w:rPr>
      <w:rFonts w:asciiTheme="minorHAnsi" w:hAnsiTheme="minorHAnsi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AEAEB" w:themeFill="background2" w:themeFillTint="33"/>
    </w:tcPr>
    <w:tblStylePr w:type="firstRow">
      <w:tblPr/>
      <w:tcPr>
        <w:shd w:val="clear" w:color="auto" w:fill="0085CA" w:themeFill="accent1"/>
      </w:tcPr>
    </w:tblStylePr>
    <w:tblStylePr w:type="lastRow">
      <w:rPr>
        <w:b w:val="0"/>
        <w:i w:val="0"/>
      </w:rPr>
      <w:tblPr/>
      <w:tcPr>
        <w:shd w:val="clear" w:color="auto" w:fill="C6C6C6" w:themeFill="text1" w:themeFillTint="40"/>
      </w:tcPr>
    </w:tblStylePr>
    <w:tblStylePr w:type="firstCol">
      <w:rPr>
        <w:b w:val="0"/>
        <w:i w:val="0"/>
      </w:rPr>
      <w:tblPr/>
      <w:tcPr>
        <w:shd w:val="clear" w:color="auto" w:fill="0085CA" w:themeFill="accent1"/>
      </w:tcPr>
    </w:tblStylePr>
    <w:tblStylePr w:type="lastCol">
      <w:rPr>
        <w:b w:val="0"/>
      </w:rPr>
      <w:tblPr/>
      <w:tcPr>
        <w:shd w:val="clear" w:color="auto" w:fill="C6C6C6" w:themeFill="text1" w:themeFillTint="40"/>
      </w:tcPr>
    </w:tblStylePr>
  </w:style>
  <w:style w:type="paragraph" w:customStyle="1" w:styleId="Note">
    <w:name w:val="Note"/>
    <w:basedOn w:val="FootnoteText"/>
    <w:next w:val="BodyText"/>
    <w:uiPriority w:val="16"/>
    <w:qFormat/>
    <w:rsid w:val="001972DD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arkes\Documents\Custom%20Office%20Templates\Cleanaway\Cleanaway%20Head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F445EBE9D64262B0281D9B6FB7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43B8-9CF5-45DE-84AC-9D166C06EDC9}"/>
      </w:docPartPr>
      <w:docPartBody>
        <w:p w:rsidR="00DD790F" w:rsidRDefault="00DD790F">
          <w:pPr>
            <w:pStyle w:val="F9F445EBE9D64262B0281D9B6FB75727"/>
          </w:pPr>
          <w:r>
            <w:t>[Enter Document Title]</w:t>
          </w:r>
        </w:p>
      </w:docPartBody>
    </w:docPart>
    <w:docPart>
      <w:docPartPr>
        <w:name w:val="D9FD88D782A34B40940712115163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0D47-F4EC-4302-BE58-7FA34A07CF03}"/>
      </w:docPartPr>
      <w:docPartBody>
        <w:p w:rsidR="00DD790F" w:rsidRDefault="00DD790F">
          <w:pPr>
            <w:pStyle w:val="D9FD88D782A34B409407121151638475"/>
          </w:pPr>
          <w:r>
            <w:t>[Enter Document Subtitle]</w:t>
          </w:r>
        </w:p>
      </w:docPartBody>
    </w:docPart>
    <w:docPart>
      <w:docPartPr>
        <w:name w:val="624113353E9F464280EDD11DC762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42A3-9B20-4656-8988-69D0DAAF13C2}"/>
      </w:docPartPr>
      <w:docPartBody>
        <w:p w:rsidR="00DD790F" w:rsidRDefault="00DD790F">
          <w:pPr>
            <w:pStyle w:val="624113353E9F464280EDD11DC762800F"/>
          </w:pPr>
          <w:r w:rsidRPr="00536E6A">
            <w:t>[Click here to enter text…]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0F"/>
    <w:rsid w:val="00DD790F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445EBE9D64262B0281D9B6FB75727">
    <w:name w:val="F9F445EBE9D64262B0281D9B6FB75727"/>
  </w:style>
  <w:style w:type="paragraph" w:customStyle="1" w:styleId="D9FD88D782A34B409407121151638475">
    <w:name w:val="D9FD88D782A34B409407121151638475"/>
  </w:style>
  <w:style w:type="paragraph" w:customStyle="1" w:styleId="318A19B8181F4968B4A14D6BE83D4625">
    <w:name w:val="318A19B8181F4968B4A14D6BE83D4625"/>
  </w:style>
  <w:style w:type="paragraph" w:customStyle="1" w:styleId="624113353E9F464280EDD11DC762800F">
    <w:name w:val="624113353E9F464280EDD11DC7628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eanaway">
      <a:dk1>
        <a:srgbClr val="1C1C1C"/>
      </a:dk1>
      <a:lt1>
        <a:sysClr val="window" lastClr="FFFFFF"/>
      </a:lt1>
      <a:dk2>
        <a:srgbClr val="00587C"/>
      </a:dk2>
      <a:lt2>
        <a:srgbClr val="97999B"/>
      </a:lt2>
      <a:accent1>
        <a:srgbClr val="0085CA"/>
      </a:accent1>
      <a:accent2>
        <a:srgbClr val="99D6EA"/>
      </a:accent2>
      <a:accent3>
        <a:srgbClr val="C5A900"/>
      </a:accent3>
      <a:accent4>
        <a:srgbClr val="EAAA00"/>
      </a:accent4>
      <a:accent5>
        <a:srgbClr val="78BE20"/>
      </a:accent5>
      <a:accent6>
        <a:srgbClr val="00A499"/>
      </a:accent6>
      <a:hlink>
        <a:srgbClr val="00587C"/>
      </a:hlink>
      <a:folHlink>
        <a:srgbClr val="00587C"/>
      </a:folHlink>
    </a:clrScheme>
    <a:fontScheme name="Cleanawa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25EF-181D-4FF9-ACCF-1BF0DBD4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Cleanaway Headline.dotx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Cleanaway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Isotopic Declaration Form</dc:title>
  <dc:subject>Client Declaration</dc:subject>
  <dc:creator>Ian Parkes</dc:creator>
  <cp:keywords/>
  <dc:description/>
  <cp:lastModifiedBy>Ian Parkes</cp:lastModifiedBy>
  <cp:revision>3</cp:revision>
  <dcterms:created xsi:type="dcterms:W3CDTF">2019-07-04T04:15:00Z</dcterms:created>
  <dcterms:modified xsi:type="dcterms:W3CDTF">2019-09-11T02:34:00Z</dcterms:modified>
  <cp:contentStatus>1.0</cp:contentStatus>
</cp:coreProperties>
</file>