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275"/>
        <w:gridCol w:w="3403"/>
      </w:tblGrid>
      <w:tr w:rsidR="00A549EE" w:rsidRPr="00A549EE" w14:paraId="7C52F4D3" w14:textId="77777777" w:rsidTr="00376E12">
        <w:tc>
          <w:tcPr>
            <w:tcW w:w="5529" w:type="dxa"/>
            <w:gridSpan w:val="2"/>
            <w:shd w:val="clear" w:color="auto" w:fill="000000"/>
          </w:tcPr>
          <w:p w14:paraId="51861679" w14:textId="23B4412C" w:rsidR="00A549EE" w:rsidRPr="00A549EE" w:rsidRDefault="00CE50BA" w:rsidP="00A549E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  <w:t>Application</w:t>
            </w:r>
            <w:r w:rsidR="00A549EE" w:rsidRPr="00A549EE"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4678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20190EA1" w14:textId="77777777" w:rsidR="00A549EE" w:rsidRPr="00A549EE" w:rsidRDefault="00A549EE" w:rsidP="00A549E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A549EE" w:rsidRPr="00A549EE" w14:paraId="3828C8DC" w14:textId="77777777" w:rsidTr="00A549EE">
        <w:tc>
          <w:tcPr>
            <w:tcW w:w="3402" w:type="dxa"/>
            <w:tcBorders>
              <w:right w:val="nil"/>
            </w:tcBorders>
            <w:vAlign w:val="center"/>
          </w:tcPr>
          <w:p w14:paraId="158747A7" w14:textId="77777777"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14:paraId="01D49508" w14:textId="3AB40C80" w:rsidR="00A549EE" w:rsidRPr="00A549EE" w:rsidRDefault="00CE50BA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 xml:space="preserve">NLRD: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612B2" w14:textId="77777777"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14:paraId="0DE818C0" w14:textId="77777777"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Issued: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14:paraId="1C0A3F51" w14:textId="77777777" w:rsid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14:paraId="502BB76E" w14:textId="77777777" w:rsidR="00A549EE" w:rsidRPr="00A549EE" w:rsidRDefault="00A549EE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Expiry:</w:t>
            </w:r>
          </w:p>
        </w:tc>
      </w:tr>
      <w:tr w:rsidR="00A549EE" w:rsidRPr="00A549EE" w14:paraId="2977421D" w14:textId="77777777" w:rsidTr="00376E12">
        <w:tc>
          <w:tcPr>
            <w:tcW w:w="10207" w:type="dxa"/>
            <w:gridSpan w:val="4"/>
          </w:tcPr>
          <w:p w14:paraId="51372509" w14:textId="77777777" w:rsidR="00897F43" w:rsidRDefault="00897F43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</w:p>
          <w:p w14:paraId="30D2FE6C" w14:textId="5A678A72" w:rsidR="00A549EE" w:rsidRPr="00A549EE" w:rsidRDefault="00C83354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 xml:space="preserve">Project </w:t>
            </w:r>
            <w:r w:rsidR="00A549EE">
              <w:rPr>
                <w:rFonts w:ascii="Calibri" w:eastAsia="Times New Roman" w:hAnsi="Calibri"/>
                <w:lang w:val="en-US"/>
              </w:rPr>
              <w:t>Title:</w:t>
            </w:r>
          </w:p>
        </w:tc>
      </w:tr>
      <w:tr w:rsidR="001A486B" w:rsidRPr="00A549EE" w14:paraId="315F6BE5" w14:textId="77777777" w:rsidTr="004873F7">
        <w:trPr>
          <w:trHeight w:val="1433"/>
        </w:trPr>
        <w:tc>
          <w:tcPr>
            <w:tcW w:w="10207" w:type="dxa"/>
            <w:gridSpan w:val="4"/>
          </w:tcPr>
          <w:p w14:paraId="5F3013F2" w14:textId="77777777" w:rsidR="001A486B" w:rsidRPr="00A549EE" w:rsidRDefault="001A486B" w:rsidP="00A549EE">
            <w:pPr>
              <w:autoSpaceDE w:val="0"/>
              <w:autoSpaceDN w:val="0"/>
              <w:spacing w:after="0"/>
              <w:rPr>
                <w:rFonts w:ascii="Calibri" w:eastAsia="Times New Roman" w:hAnsi="Calibri"/>
                <w:lang w:val="en-US"/>
              </w:rPr>
            </w:pPr>
          </w:p>
          <w:p w14:paraId="527A1AB5" w14:textId="78BA80A4" w:rsidR="001A486B" w:rsidRPr="00A549EE" w:rsidRDefault="001A486B" w:rsidP="00A549EE">
            <w:p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A549EE">
              <w:rPr>
                <w:rFonts w:ascii="Calibri" w:eastAsia="Times New Roman" w:hAnsi="Calibri"/>
                <w:lang w:val="en-US"/>
              </w:rPr>
              <w:t>Facility OGTR Certificate number:</w:t>
            </w:r>
          </w:p>
        </w:tc>
      </w:tr>
    </w:tbl>
    <w:p w14:paraId="0BAE2588" w14:textId="77777777" w:rsidR="00232626" w:rsidRDefault="00232626" w:rsidP="00A549EE">
      <w:pPr>
        <w:rPr>
          <w:rStyle w:val="SubtleEmphasis"/>
          <w:i w:val="0"/>
          <w:iCs w:val="0"/>
          <w:color w:val="auto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4655"/>
      </w:tblGrid>
      <w:tr w:rsidR="00C83354" w:rsidRPr="00C83354" w14:paraId="206332A1" w14:textId="77777777" w:rsidTr="00635585">
        <w:trPr>
          <w:trHeight w:val="311"/>
        </w:trPr>
        <w:tc>
          <w:tcPr>
            <w:tcW w:w="5495" w:type="dxa"/>
            <w:shd w:val="clear" w:color="auto" w:fill="000000"/>
            <w:vAlign w:val="center"/>
          </w:tcPr>
          <w:p w14:paraId="32E29C49" w14:textId="77777777" w:rsidR="00C83354" w:rsidRPr="00C83354" w:rsidRDefault="00C83354" w:rsidP="00C83354">
            <w:pPr>
              <w:autoSpaceDE w:val="0"/>
              <w:autoSpaceDN w:val="0"/>
              <w:spacing w:after="0" w:line="240" w:lineRule="auto"/>
              <w:ind w:left="75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 w:cs="Optima LT Std"/>
                <w:b/>
                <w:bCs/>
                <w:color w:val="FFFFFF"/>
                <w:sz w:val="24"/>
                <w:szCs w:val="24"/>
                <w:lang w:eastAsia="en-AU"/>
              </w:rPr>
              <w:t>Project Supervisor Statement</w:t>
            </w:r>
          </w:p>
        </w:tc>
        <w:tc>
          <w:tcPr>
            <w:tcW w:w="4677" w:type="dxa"/>
            <w:tcBorders>
              <w:top w:val="nil"/>
              <w:right w:val="nil"/>
            </w:tcBorders>
            <w:vAlign w:val="center"/>
          </w:tcPr>
          <w:p w14:paraId="3A927A1B" w14:textId="77777777" w:rsidR="00C83354" w:rsidRPr="00C83354" w:rsidRDefault="00C83354" w:rsidP="00C83354">
            <w:pPr>
              <w:autoSpaceDE w:val="0"/>
              <w:autoSpaceDN w:val="0"/>
              <w:spacing w:after="0" w:line="240" w:lineRule="auto"/>
              <w:ind w:left="754"/>
              <w:rPr>
                <w:rFonts w:ascii="Calibri" w:eastAsia="Times New Roman" w:hAnsi="Calibri"/>
                <w:lang w:val="en-US"/>
              </w:rPr>
            </w:pPr>
          </w:p>
        </w:tc>
      </w:tr>
      <w:tr w:rsidR="00C83354" w:rsidRPr="00C83354" w14:paraId="18602980" w14:textId="77777777" w:rsidTr="00635585">
        <w:trPr>
          <w:trHeight w:val="311"/>
        </w:trPr>
        <w:tc>
          <w:tcPr>
            <w:tcW w:w="10172" w:type="dxa"/>
            <w:gridSpan w:val="2"/>
            <w:vAlign w:val="center"/>
          </w:tcPr>
          <w:p w14:paraId="189A15A5" w14:textId="77777777"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As Project Supervisor for the gene technology project identified above, I acknowledge my responsibility to:</w:t>
            </w:r>
          </w:p>
          <w:p w14:paraId="6A3D1588" w14:textId="0F07731A" w:rsidR="00C83354" w:rsidRPr="00C83354" w:rsidRDefault="00C83354" w:rsidP="00C83354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Inform e</w:t>
            </w:r>
            <w:r>
              <w:rPr>
                <w:rFonts w:ascii="Calibri" w:eastAsia="Times New Roman" w:hAnsi="Calibri"/>
                <w:lang w:val="en-US"/>
              </w:rPr>
              <w:t xml:space="preserve">ach person covered by the </w:t>
            </w:r>
            <w:r w:rsidR="001A486B">
              <w:rPr>
                <w:rFonts w:ascii="Calibri" w:eastAsia="Times New Roman" w:hAnsi="Calibri"/>
                <w:lang w:val="en-US"/>
              </w:rPr>
              <w:t>approval</w:t>
            </w:r>
            <w:r>
              <w:rPr>
                <w:rFonts w:ascii="Calibri" w:eastAsia="Times New Roman" w:hAnsi="Calibri"/>
                <w:lang w:val="en-US"/>
              </w:rPr>
              <w:t xml:space="preserve"> of the conditions </w:t>
            </w:r>
            <w:r w:rsidRPr="00C83354">
              <w:rPr>
                <w:rFonts w:ascii="Calibri" w:eastAsia="Times New Roman" w:hAnsi="Calibri"/>
                <w:lang w:val="en-US"/>
              </w:rPr>
              <w:t xml:space="preserve">that apply to them, </w:t>
            </w:r>
            <w:r w:rsidRPr="00C83354">
              <w:rPr>
                <w:rFonts w:ascii="Calibri" w:eastAsia="Times New Roman" w:hAnsi="Calibri"/>
                <w:b/>
                <w:lang w:val="en-US"/>
              </w:rPr>
              <w:t xml:space="preserve">including any variations </w:t>
            </w:r>
            <w:r>
              <w:rPr>
                <w:rFonts w:ascii="Calibri" w:eastAsia="Times New Roman" w:hAnsi="Calibri"/>
                <w:b/>
                <w:lang w:val="en-US"/>
              </w:rPr>
              <w:t xml:space="preserve">to the </w:t>
            </w:r>
            <w:r w:rsidR="001A486B">
              <w:rPr>
                <w:rFonts w:ascii="Calibri" w:eastAsia="Times New Roman" w:hAnsi="Calibri"/>
                <w:b/>
                <w:lang w:val="en-US"/>
              </w:rPr>
              <w:t>approval</w:t>
            </w:r>
            <w:r w:rsidRPr="00C83354">
              <w:rPr>
                <w:rFonts w:ascii="Calibri" w:eastAsia="Times New Roman" w:hAnsi="Calibri"/>
                <w:lang w:val="en-US"/>
              </w:rPr>
              <w:t>; and</w:t>
            </w:r>
          </w:p>
          <w:p w14:paraId="44700442" w14:textId="521469CD" w:rsidR="00C83354" w:rsidRPr="00C83354" w:rsidRDefault="00C83354" w:rsidP="00C83354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Ensure that e</w:t>
            </w:r>
            <w:r>
              <w:rPr>
                <w:rFonts w:ascii="Calibri" w:eastAsia="Times New Roman" w:hAnsi="Calibri"/>
                <w:lang w:val="en-US"/>
              </w:rPr>
              <w:t xml:space="preserve">ach person covered by the </w:t>
            </w:r>
            <w:r w:rsidR="001A486B">
              <w:rPr>
                <w:rFonts w:ascii="Calibri" w:eastAsia="Times New Roman" w:hAnsi="Calibri"/>
                <w:lang w:val="en-US"/>
              </w:rPr>
              <w:t>approval</w:t>
            </w:r>
            <w:r w:rsidRPr="00C83354">
              <w:rPr>
                <w:rFonts w:ascii="Calibri" w:eastAsia="Times New Roman" w:hAnsi="Calibri"/>
                <w:lang w:val="en-US"/>
              </w:rPr>
              <w:t xml:space="preserve"> is sufficiently trained </w:t>
            </w:r>
            <w:r>
              <w:rPr>
                <w:rFonts w:ascii="Calibri" w:eastAsia="Times New Roman" w:hAnsi="Calibri"/>
                <w:lang w:val="en-US"/>
              </w:rPr>
              <w:t>so</w:t>
            </w:r>
            <w:r w:rsidRPr="00C83354">
              <w:rPr>
                <w:rFonts w:ascii="Calibri" w:eastAsia="Times New Roman" w:hAnsi="Calibri"/>
                <w:lang w:val="en-US"/>
              </w:rPr>
              <w:t xml:space="preserve"> that their dealings with genetically modified organisms (GMOs) are carried o</w:t>
            </w:r>
            <w:r>
              <w:rPr>
                <w:rFonts w:ascii="Calibri" w:eastAsia="Times New Roman" w:hAnsi="Calibri"/>
                <w:lang w:val="en-US"/>
              </w:rPr>
              <w:t xml:space="preserve">ut in accordance with the </w:t>
            </w:r>
            <w:r w:rsidR="001A486B">
              <w:rPr>
                <w:rFonts w:ascii="Calibri" w:eastAsia="Times New Roman" w:hAnsi="Calibri"/>
                <w:lang w:val="en-US"/>
              </w:rPr>
              <w:t>approval</w:t>
            </w:r>
            <w:r w:rsidRPr="00C83354">
              <w:rPr>
                <w:rFonts w:ascii="Calibri" w:eastAsia="Times New Roman" w:hAnsi="Calibri"/>
                <w:lang w:val="en-US"/>
              </w:rPr>
              <w:t xml:space="preserve"> conditions.</w:t>
            </w:r>
          </w:p>
        </w:tc>
      </w:tr>
      <w:tr w:rsidR="00C83354" w:rsidRPr="00C83354" w14:paraId="338DCE67" w14:textId="77777777" w:rsidTr="00635585">
        <w:trPr>
          <w:trHeight w:val="251"/>
        </w:trPr>
        <w:tc>
          <w:tcPr>
            <w:tcW w:w="10172" w:type="dxa"/>
            <w:gridSpan w:val="2"/>
            <w:vAlign w:val="center"/>
          </w:tcPr>
          <w:p w14:paraId="3C24DEF4" w14:textId="77777777"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</w:p>
          <w:p w14:paraId="6D8A0D1B" w14:textId="77777777"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Supervisor’s name:</w:t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  <w:t>Signature:</w:t>
            </w:r>
          </w:p>
          <w:p w14:paraId="6425B62C" w14:textId="77777777"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</w:p>
          <w:p w14:paraId="15CAAF72" w14:textId="77777777"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Email:</w:t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</w:r>
            <w:r w:rsidRPr="00C83354">
              <w:rPr>
                <w:rFonts w:ascii="Calibri" w:eastAsia="Times New Roman" w:hAnsi="Calibri"/>
                <w:lang w:val="en-US"/>
              </w:rPr>
              <w:tab/>
              <w:t>Phone:</w:t>
            </w:r>
          </w:p>
          <w:p w14:paraId="1BB96CC0" w14:textId="77777777" w:rsidR="00C83354" w:rsidRPr="00C83354" w:rsidRDefault="00C83354" w:rsidP="00C83354">
            <w:pPr>
              <w:autoSpaceDE w:val="0"/>
              <w:autoSpaceDN w:val="0"/>
              <w:spacing w:after="0" w:line="360" w:lineRule="auto"/>
              <w:ind w:firstLine="34"/>
              <w:rPr>
                <w:rFonts w:ascii="Calibri" w:eastAsia="Times New Roman" w:hAnsi="Calibri"/>
                <w:lang w:val="en-US"/>
              </w:rPr>
            </w:pPr>
          </w:p>
        </w:tc>
      </w:tr>
    </w:tbl>
    <w:p w14:paraId="62341849" w14:textId="77777777" w:rsidR="00C83354" w:rsidRDefault="00C83354" w:rsidP="00A549EE">
      <w:pPr>
        <w:rPr>
          <w:rStyle w:val="SubtleEmphasis"/>
          <w:i w:val="0"/>
          <w:iCs w:val="0"/>
          <w:color w:val="auto"/>
        </w:rPr>
      </w:pPr>
    </w:p>
    <w:p w14:paraId="0394A4AE" w14:textId="77777777" w:rsidR="00C83354" w:rsidRDefault="00C83354" w:rsidP="00A549EE">
      <w:pPr>
        <w:rPr>
          <w:rStyle w:val="SubtleEmphasis"/>
          <w:i w:val="0"/>
          <w:iCs w:val="0"/>
          <w:color w:val="auto"/>
        </w:rPr>
      </w:pPr>
    </w:p>
    <w:tbl>
      <w:tblPr>
        <w:tblpPr w:leftFromText="180" w:rightFromText="180" w:vertAnchor="text" w:tblpY="1"/>
        <w:tblOverlap w:val="never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58"/>
        <w:gridCol w:w="2011"/>
        <w:gridCol w:w="2552"/>
      </w:tblGrid>
      <w:tr w:rsidR="007457DA" w:rsidRPr="00C83354" w14:paraId="16472458" w14:textId="35EEE34C" w:rsidTr="007457DA">
        <w:tc>
          <w:tcPr>
            <w:tcW w:w="5468" w:type="dxa"/>
            <w:gridSpan w:val="2"/>
            <w:shd w:val="clear" w:color="auto" w:fill="000000"/>
          </w:tcPr>
          <w:p w14:paraId="787E59DC" w14:textId="77777777" w:rsidR="007457DA" w:rsidRPr="00C83354" w:rsidRDefault="007457DA" w:rsidP="007457D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C83354"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en-US"/>
              </w:rPr>
              <w:t>Acknowledgement by Research Staff and Students</w:t>
            </w:r>
          </w:p>
        </w:tc>
        <w:tc>
          <w:tcPr>
            <w:tcW w:w="4563" w:type="dxa"/>
            <w:gridSpan w:val="2"/>
            <w:tcBorders>
              <w:top w:val="nil"/>
              <w:right w:val="nil"/>
            </w:tcBorders>
          </w:tcPr>
          <w:p w14:paraId="224A4509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</w:tr>
      <w:tr w:rsidR="007457DA" w:rsidRPr="00C83354" w14:paraId="6B7D9420" w14:textId="1CCBA35B" w:rsidTr="007457DA">
        <w:trPr>
          <w:trHeight w:val="770"/>
        </w:trPr>
        <w:tc>
          <w:tcPr>
            <w:tcW w:w="10031" w:type="dxa"/>
            <w:gridSpan w:val="4"/>
          </w:tcPr>
          <w:p w14:paraId="4249EEAE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The undersigned acknowledge that they:</w:t>
            </w:r>
          </w:p>
          <w:p w14:paraId="1CFA0F3A" w14:textId="77777777" w:rsidR="007457DA" w:rsidRPr="00C83354" w:rsidRDefault="007457DA" w:rsidP="007457D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E50BA">
              <w:rPr>
                <w:rFonts w:ascii="Calibri" w:eastAsia="Times New Roman" w:hAnsi="Calibri"/>
                <w:lang w:val="en-US"/>
              </w:rPr>
              <w:t>I acknowledge that I have read and understood this Project Application and have been trained to the OGTR PC2/PC3 requirements needed by my work.</w:t>
            </w:r>
          </w:p>
          <w:p w14:paraId="6F769A2C" w14:textId="77777777" w:rsidR="007457DA" w:rsidRPr="00C83354" w:rsidRDefault="007457DA" w:rsidP="007457D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>Have received training and information in relation to the identified gene technology project; and</w:t>
            </w:r>
          </w:p>
          <w:p w14:paraId="3405791B" w14:textId="416D541B" w:rsidR="007457DA" w:rsidRDefault="007457DA" w:rsidP="007457D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 w:rsidRPr="00C83354">
              <w:rPr>
                <w:rFonts w:ascii="Calibri" w:eastAsia="Times New Roman" w:hAnsi="Calibri"/>
                <w:lang w:val="en-US"/>
              </w:rPr>
              <w:t xml:space="preserve">Have received information on variations made to the </w:t>
            </w:r>
            <w:r>
              <w:rPr>
                <w:rFonts w:ascii="Calibri" w:eastAsia="Times New Roman" w:hAnsi="Calibri"/>
                <w:lang w:val="en-US"/>
              </w:rPr>
              <w:t>approval</w:t>
            </w:r>
          </w:p>
          <w:p w14:paraId="5103C2AB" w14:textId="5C7043F7" w:rsidR="007457DA" w:rsidRDefault="007457DA" w:rsidP="007457D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 xml:space="preserve">Are aware that collected personal information which is relevant to the administration and/or </w:t>
            </w:r>
            <w:r>
              <w:rPr>
                <w:rFonts w:ascii="Calibri" w:eastAsia="Times New Roman" w:hAnsi="Calibri"/>
                <w:lang w:val="en-US"/>
              </w:rPr>
              <w:lastRenderedPageBreak/>
              <w:t>enforcement of the approval may be released to the OGTR</w:t>
            </w:r>
            <w:r w:rsidRPr="00C83354">
              <w:rPr>
                <w:rFonts w:ascii="Calibri" w:eastAsia="Times New Roman" w:hAnsi="Calibri"/>
                <w:lang w:val="en-US"/>
              </w:rPr>
              <w:t>:</w:t>
            </w:r>
          </w:p>
          <w:p w14:paraId="18500D5D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ind w:left="720"/>
              <w:rPr>
                <w:rFonts w:ascii="Calibri" w:eastAsia="Times New Roman" w:hAnsi="Calibri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5"/>
              <w:gridCol w:w="4057"/>
            </w:tblGrid>
            <w:tr w:rsidR="007457DA" w:rsidRPr="00C83354" w14:paraId="40256425" w14:textId="77777777" w:rsidTr="00635585">
              <w:trPr>
                <w:trHeight w:val="458"/>
              </w:trPr>
              <w:tc>
                <w:tcPr>
                  <w:tcW w:w="4055" w:type="dxa"/>
                  <w:shd w:val="clear" w:color="auto" w:fill="auto"/>
                </w:tcPr>
                <w:p w14:paraId="521D6A32" w14:textId="09B45919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lang w:val="en-US"/>
                    </w:rPr>
                    <w:t>Modification</w:t>
                  </w:r>
                </w:p>
              </w:tc>
              <w:tc>
                <w:tcPr>
                  <w:tcW w:w="4057" w:type="dxa"/>
                  <w:shd w:val="clear" w:color="auto" w:fill="auto"/>
                </w:tcPr>
                <w:p w14:paraId="4D7FEFF5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  <w:r w:rsidRPr="00C83354">
                    <w:rPr>
                      <w:rFonts w:ascii="Calibri" w:eastAsia="Times New Roman" w:hAnsi="Calibri"/>
                      <w:lang w:val="en-US"/>
                    </w:rPr>
                    <w:t xml:space="preserve"> Date Effective</w:t>
                  </w:r>
                </w:p>
              </w:tc>
            </w:tr>
            <w:tr w:rsidR="007457DA" w:rsidRPr="00C83354" w14:paraId="45222FB4" w14:textId="77777777" w:rsidTr="00635585">
              <w:trPr>
                <w:trHeight w:val="434"/>
              </w:trPr>
              <w:tc>
                <w:tcPr>
                  <w:tcW w:w="4055" w:type="dxa"/>
                  <w:shd w:val="clear" w:color="auto" w:fill="auto"/>
                </w:tcPr>
                <w:p w14:paraId="757FA69F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14:paraId="3D281108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  <w:tr w:rsidR="007457DA" w:rsidRPr="00C83354" w14:paraId="3F709929" w14:textId="77777777" w:rsidTr="00635585">
              <w:trPr>
                <w:trHeight w:val="458"/>
              </w:trPr>
              <w:tc>
                <w:tcPr>
                  <w:tcW w:w="4055" w:type="dxa"/>
                  <w:shd w:val="clear" w:color="auto" w:fill="auto"/>
                </w:tcPr>
                <w:p w14:paraId="4B8CF763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14:paraId="79FB797D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  <w:tr w:rsidR="007457DA" w:rsidRPr="00C83354" w14:paraId="5F011AFB" w14:textId="77777777" w:rsidTr="00635585">
              <w:trPr>
                <w:trHeight w:val="434"/>
              </w:trPr>
              <w:tc>
                <w:tcPr>
                  <w:tcW w:w="4055" w:type="dxa"/>
                  <w:shd w:val="clear" w:color="auto" w:fill="auto"/>
                </w:tcPr>
                <w:p w14:paraId="5DB09156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14:paraId="59C4691B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  <w:tr w:rsidR="007457DA" w:rsidRPr="00C83354" w14:paraId="5F526D0B" w14:textId="77777777" w:rsidTr="00635585">
              <w:trPr>
                <w:trHeight w:val="485"/>
              </w:trPr>
              <w:tc>
                <w:tcPr>
                  <w:tcW w:w="4055" w:type="dxa"/>
                  <w:shd w:val="clear" w:color="auto" w:fill="auto"/>
                </w:tcPr>
                <w:p w14:paraId="4874F7C9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  <w:tc>
                <w:tcPr>
                  <w:tcW w:w="4057" w:type="dxa"/>
                  <w:shd w:val="clear" w:color="auto" w:fill="auto"/>
                </w:tcPr>
                <w:p w14:paraId="4A52A360" w14:textId="77777777" w:rsidR="007457DA" w:rsidRPr="00C83354" w:rsidRDefault="007457DA" w:rsidP="007457DA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Calibri" w:eastAsia="Times New Roman" w:hAnsi="Calibri"/>
                      <w:lang w:val="en-US"/>
                    </w:rPr>
                  </w:pPr>
                </w:p>
              </w:tc>
            </w:tr>
          </w:tbl>
          <w:p w14:paraId="782E30A9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ind w:left="720"/>
              <w:rPr>
                <w:rFonts w:ascii="Calibri" w:eastAsia="Times New Roman" w:hAnsi="Calibri"/>
                <w:lang w:val="en-US"/>
              </w:rPr>
            </w:pPr>
          </w:p>
          <w:p w14:paraId="1F0DB24A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i/>
                <w:sz w:val="20"/>
                <w:szCs w:val="20"/>
                <w:lang w:val="en-US"/>
              </w:rPr>
            </w:pPr>
          </w:p>
        </w:tc>
      </w:tr>
      <w:tr w:rsidR="007457DA" w:rsidRPr="00C83354" w14:paraId="0CEB75F7" w14:textId="22A7615D" w:rsidTr="007457DA">
        <w:tc>
          <w:tcPr>
            <w:tcW w:w="3510" w:type="dxa"/>
          </w:tcPr>
          <w:p w14:paraId="4A20ACDF" w14:textId="035C4DA8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6294C904" w14:textId="04BC5A19" w:rsidR="007457DA" w:rsidRPr="00C83354" w:rsidRDefault="007457DA" w:rsidP="007457D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7457DA">
              <w:rPr>
                <w:rFonts w:ascii="Calibri" w:eastAsia="Times New Roman" w:hAnsi="Calibri"/>
                <w:lang w:val="en-US"/>
              </w:rPr>
              <w:t>Name</w:t>
            </w:r>
          </w:p>
        </w:tc>
        <w:tc>
          <w:tcPr>
            <w:tcW w:w="3969" w:type="dxa"/>
            <w:gridSpan w:val="2"/>
          </w:tcPr>
          <w:p w14:paraId="2503D7A6" w14:textId="77777777" w:rsidR="007457DA" w:rsidRDefault="007457DA" w:rsidP="007457D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</w:p>
          <w:p w14:paraId="00F08EC6" w14:textId="267D03B4" w:rsidR="007457DA" w:rsidRPr="00C83354" w:rsidRDefault="007457DA" w:rsidP="007457D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7457DA">
              <w:rPr>
                <w:rFonts w:ascii="Calibri" w:eastAsia="Times New Roman" w:hAnsi="Calibri"/>
                <w:lang w:val="en-US"/>
              </w:rPr>
              <w:t>Signature</w:t>
            </w:r>
          </w:p>
        </w:tc>
        <w:tc>
          <w:tcPr>
            <w:tcW w:w="2552" w:type="dxa"/>
          </w:tcPr>
          <w:p w14:paraId="6CD3A25A" w14:textId="77777777" w:rsidR="007457DA" w:rsidRDefault="007457DA" w:rsidP="007457D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lang w:val="en-US"/>
              </w:rPr>
            </w:pPr>
          </w:p>
          <w:p w14:paraId="27A2001F" w14:textId="3EF23478" w:rsidR="007457DA" w:rsidRPr="00C83354" w:rsidRDefault="007457DA" w:rsidP="007457D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7457DA">
              <w:rPr>
                <w:rFonts w:ascii="Calibri" w:eastAsia="Times New Roman" w:hAnsi="Calibri"/>
                <w:lang w:val="en-US"/>
              </w:rPr>
              <w:t>Date</w:t>
            </w:r>
          </w:p>
        </w:tc>
      </w:tr>
      <w:tr w:rsidR="007457DA" w:rsidRPr="00C83354" w14:paraId="723C2D93" w14:textId="11DB3B09" w:rsidTr="007457DA">
        <w:tc>
          <w:tcPr>
            <w:tcW w:w="3510" w:type="dxa"/>
          </w:tcPr>
          <w:p w14:paraId="40193566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22224FC7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195B4CA1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E976CF7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3AF6F164" w14:textId="6D28D89D" w:rsidTr="007457DA">
        <w:tc>
          <w:tcPr>
            <w:tcW w:w="3510" w:type="dxa"/>
          </w:tcPr>
          <w:p w14:paraId="09AD452F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5743DB63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61445176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4F5F64F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4B2A23B2" w14:textId="63796C53" w:rsidTr="007457DA">
        <w:tc>
          <w:tcPr>
            <w:tcW w:w="3510" w:type="dxa"/>
          </w:tcPr>
          <w:p w14:paraId="2E97681D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0181F1C3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7124756B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EB970D3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53333FA4" w14:textId="07475314" w:rsidTr="007457DA">
        <w:tc>
          <w:tcPr>
            <w:tcW w:w="3510" w:type="dxa"/>
          </w:tcPr>
          <w:p w14:paraId="2AA843B9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143AE4CE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32686916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A9437F2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05574021" w14:textId="111CF95D" w:rsidTr="007457DA">
        <w:tc>
          <w:tcPr>
            <w:tcW w:w="3510" w:type="dxa"/>
          </w:tcPr>
          <w:p w14:paraId="701D52AA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2FF926AA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044D189C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CB5CBC7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0E0F8114" w14:textId="00F54640" w:rsidTr="007457DA">
        <w:tc>
          <w:tcPr>
            <w:tcW w:w="3510" w:type="dxa"/>
          </w:tcPr>
          <w:p w14:paraId="7F43D341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680C5754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3C7F0EF4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16D6D85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5EEE8016" w14:textId="5145E052" w:rsidTr="007457DA">
        <w:tc>
          <w:tcPr>
            <w:tcW w:w="3510" w:type="dxa"/>
          </w:tcPr>
          <w:p w14:paraId="03D79630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00A97294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7F9D41A6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EEC6BC0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5D068EB0" w14:textId="33FD9170" w:rsidTr="007457DA">
        <w:tc>
          <w:tcPr>
            <w:tcW w:w="3510" w:type="dxa"/>
          </w:tcPr>
          <w:p w14:paraId="7EB4B5F0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75B4B23E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3026F0AE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0EC1C4D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1F6DECF9" w14:textId="0F4B9446" w:rsidTr="007457DA">
        <w:tc>
          <w:tcPr>
            <w:tcW w:w="3510" w:type="dxa"/>
          </w:tcPr>
          <w:p w14:paraId="5F9CD22C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1E37D2D4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5E9FD79F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51FC8FA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06548010" w14:textId="1DB4D143" w:rsidTr="007457DA">
        <w:tc>
          <w:tcPr>
            <w:tcW w:w="3510" w:type="dxa"/>
          </w:tcPr>
          <w:p w14:paraId="5728D13D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53F0079F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3A613F45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FC5121C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33D47632" w14:textId="15F520BE" w:rsidTr="007457DA">
        <w:tc>
          <w:tcPr>
            <w:tcW w:w="3510" w:type="dxa"/>
          </w:tcPr>
          <w:p w14:paraId="72C188A7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05A45A45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0D27B640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7877D08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  <w:tr w:rsidR="007457DA" w:rsidRPr="00C83354" w14:paraId="07033629" w14:textId="2DD82379" w:rsidTr="007457DA">
        <w:tc>
          <w:tcPr>
            <w:tcW w:w="3510" w:type="dxa"/>
          </w:tcPr>
          <w:p w14:paraId="78C73148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  <w:p w14:paraId="0CBA7E30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6987A19F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35034B8" w14:textId="77777777" w:rsidR="007457DA" w:rsidRPr="00C83354" w:rsidRDefault="007457DA" w:rsidP="007457D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</w:p>
        </w:tc>
      </w:tr>
    </w:tbl>
    <w:p w14:paraId="21418908" w14:textId="03342AD8" w:rsidR="00C83354" w:rsidRDefault="007457DA" w:rsidP="00A549EE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textWrapping" w:clear="all"/>
      </w:r>
    </w:p>
    <w:p w14:paraId="6A32ABFB" w14:textId="77777777" w:rsidR="00B6540C" w:rsidRDefault="00B6540C" w:rsidP="00A549EE">
      <w:pPr>
        <w:rPr>
          <w:rStyle w:val="SubtleEmphasis"/>
          <w:i w:val="0"/>
          <w:iCs w:val="0"/>
          <w:color w:val="auto"/>
        </w:rPr>
      </w:pPr>
    </w:p>
    <w:p w14:paraId="34FC9F3D" w14:textId="77777777" w:rsidR="00B6540C" w:rsidRDefault="00B6540C" w:rsidP="00A549EE">
      <w:pPr>
        <w:rPr>
          <w:rStyle w:val="SubtleEmphasis"/>
          <w:i w:val="0"/>
          <w:iCs w:val="0"/>
          <w:color w:val="auto"/>
        </w:rPr>
      </w:pPr>
    </w:p>
    <w:p w14:paraId="5A75C5F1" w14:textId="77777777" w:rsidR="00B6540C" w:rsidRDefault="00B6540C" w:rsidP="00A549EE">
      <w:pPr>
        <w:rPr>
          <w:rStyle w:val="SubtleEmphasis"/>
          <w:i w:val="0"/>
          <w:iCs w:val="0"/>
          <w:color w:val="auto"/>
        </w:rPr>
      </w:pPr>
    </w:p>
    <w:p w14:paraId="7337A622" w14:textId="77777777" w:rsidR="00B6540C" w:rsidRPr="00A549EE" w:rsidRDefault="00B6540C" w:rsidP="00A549EE">
      <w:pPr>
        <w:rPr>
          <w:rStyle w:val="SubtleEmphasis"/>
          <w:i w:val="0"/>
          <w:iCs w:val="0"/>
          <w:color w:val="auto"/>
        </w:rPr>
      </w:pPr>
    </w:p>
    <w:sectPr w:rsidR="00B6540C" w:rsidRPr="00A549EE" w:rsidSect="00E5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3B3A" w14:textId="77777777" w:rsidR="00BC4106" w:rsidRDefault="00BC4106" w:rsidP="00360215">
      <w:pPr>
        <w:spacing w:after="0" w:line="240" w:lineRule="auto"/>
      </w:pPr>
      <w:r>
        <w:separator/>
      </w:r>
    </w:p>
  </w:endnote>
  <w:endnote w:type="continuationSeparator" w:id="0">
    <w:p w14:paraId="4C3DB0A1" w14:textId="77777777" w:rsidR="00BC4106" w:rsidRDefault="00BC4106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1EBD" w14:textId="77777777" w:rsidR="00845477" w:rsidRDefault="00845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D2E8" w14:textId="77777777" w:rsidR="00360215" w:rsidRDefault="00B6540C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7A8D68" wp14:editId="668FB967">
              <wp:simplePos x="0" y="0"/>
              <wp:positionH relativeFrom="column">
                <wp:posOffset>-584835</wp:posOffset>
              </wp:positionH>
              <wp:positionV relativeFrom="paragraph">
                <wp:posOffset>-257810</wp:posOffset>
              </wp:positionV>
              <wp:extent cx="7558405" cy="635"/>
              <wp:effectExtent l="0" t="19050" r="23495" b="56515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1E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6.05pt;margin-top:-20.3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" strokecolor="#e37222" strokeweight="4pt"/>
          </w:pict>
        </mc:Fallback>
      </mc:AlternateContent>
    </w:r>
    <w:r w:rsidR="001809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2C89077" wp14:editId="535AFC39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53666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B6540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6C24C8FC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89077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" fillcolor="#5a5a5a [2109]" stroked="f" strokecolor="#5a5a5a [2109]">
              <v:textbox>
                <w:txbxContent>
                  <w:p w14:paraId="5BA53666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B6540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6C24C8FC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ED9A" w14:textId="34012390" w:rsidR="00B6540C" w:rsidRDefault="00B6540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C9FCCF" wp14:editId="5EF4426D">
              <wp:simplePos x="0" y="0"/>
              <wp:positionH relativeFrom="column">
                <wp:posOffset>-594360</wp:posOffset>
              </wp:positionH>
              <wp:positionV relativeFrom="paragraph">
                <wp:posOffset>-97155</wp:posOffset>
              </wp:positionV>
              <wp:extent cx="7558405" cy="635"/>
              <wp:effectExtent l="0" t="19050" r="23495" b="5651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BB4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46.8pt;margin-top:-7.65pt;width:595.1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" strokecolor="#e37222" strokeweight="4pt"/>
          </w:pict>
        </mc:Fallback>
      </mc:AlternateContent>
    </w:r>
    <w:r w:rsidR="00845477">
      <w:rPr>
        <w:noProof/>
        <w:lang w:eastAsia="en-AU"/>
      </w:rPr>
      <w:t>Gene Technology dealings</w:t>
    </w:r>
    <w:r>
      <w:t xml:space="preserve"> acknowledgement statement (</w:t>
    </w:r>
    <w:r w:rsidR="00845477">
      <w:t>November</w:t>
    </w:r>
    <w:r>
      <w:t xml:space="preserve"> 20</w:t>
    </w:r>
    <w:r w:rsidR="00845477">
      <w:t>20</w:t>
    </w:r>
    <w:r>
      <w:t>)</w:t>
    </w:r>
  </w:p>
  <w:p w14:paraId="75ED3563" w14:textId="77777777" w:rsidR="00EA450A" w:rsidRPr="00232626" w:rsidRDefault="00EA450A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486B" w14:textId="77777777" w:rsidR="00BC4106" w:rsidRDefault="00BC4106" w:rsidP="00360215">
      <w:pPr>
        <w:spacing w:after="0" w:line="240" w:lineRule="auto"/>
      </w:pPr>
      <w:r>
        <w:separator/>
      </w:r>
    </w:p>
  </w:footnote>
  <w:footnote w:type="continuationSeparator" w:id="0">
    <w:p w14:paraId="6DCED4CD" w14:textId="77777777" w:rsidR="00BC4106" w:rsidRDefault="00BC4106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2675" w14:textId="77777777" w:rsidR="00845477" w:rsidRDefault="0084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90BD" w14:textId="77777777" w:rsidR="00845477" w:rsidRDefault="00845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7DA4" w14:textId="77777777" w:rsidR="00EA450A" w:rsidRDefault="00E50C69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48AEC20" wp14:editId="40916429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2DD31F" w14:textId="77777777" w:rsidR="00EA450A" w:rsidRDefault="00EA450A" w:rsidP="00EA450A">
    <w:pPr>
      <w:pStyle w:val="Header"/>
    </w:pPr>
  </w:p>
  <w:p w14:paraId="45091E3C" w14:textId="77777777" w:rsidR="00EA450A" w:rsidRDefault="00A549EE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BC5F40" wp14:editId="699ED25E">
              <wp:simplePos x="0" y="0"/>
              <wp:positionH relativeFrom="column">
                <wp:posOffset>2386965</wp:posOffset>
              </wp:positionH>
              <wp:positionV relativeFrom="paragraph">
                <wp:posOffset>135890</wp:posOffset>
              </wp:positionV>
              <wp:extent cx="4219575" cy="360045"/>
              <wp:effectExtent l="0" t="0" r="9525" b="190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BE04" w14:textId="77777777" w:rsidR="00075653" w:rsidRPr="002560B6" w:rsidRDefault="00EB6B24" w:rsidP="00A549EE">
                          <w:pPr>
                            <w:spacing w:after="0" w:line="240" w:lineRule="auto"/>
                            <w:jc w:val="center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Gene Technology Research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C5F4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7.95pt;margin-top:10.7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" filled="f" stroked="f">
              <v:textbox inset="0,0,0,0">
                <w:txbxContent>
                  <w:p w14:paraId="4AA8BE04" w14:textId="77777777" w:rsidR="00075653" w:rsidRPr="002560B6" w:rsidRDefault="00EB6B24" w:rsidP="00A549EE">
                    <w:pPr>
                      <w:spacing w:after="0" w:line="240" w:lineRule="auto"/>
                      <w:jc w:val="center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Gene Technology Research Committee</w:t>
                    </w:r>
                  </w:p>
                </w:txbxContent>
              </v:textbox>
            </v:shape>
          </w:pict>
        </mc:Fallback>
      </mc:AlternateContent>
    </w:r>
  </w:p>
  <w:p w14:paraId="09D9B2B3" w14:textId="77777777" w:rsidR="00EA450A" w:rsidRDefault="00EA450A" w:rsidP="00EA450A">
    <w:pPr>
      <w:pStyle w:val="Header"/>
    </w:pPr>
  </w:p>
  <w:p w14:paraId="7FA93AC4" w14:textId="77777777" w:rsidR="00EA450A" w:rsidRDefault="00EA450A" w:rsidP="00EA450A">
    <w:pPr>
      <w:pStyle w:val="Header"/>
    </w:pPr>
  </w:p>
  <w:p w14:paraId="1A4064D2" w14:textId="77777777" w:rsidR="00EA450A" w:rsidRDefault="00EA450A" w:rsidP="00EA450A">
    <w:pPr>
      <w:pStyle w:val="Header"/>
    </w:pPr>
  </w:p>
  <w:p w14:paraId="33688A41" w14:textId="77777777" w:rsidR="00EA450A" w:rsidRDefault="00EA450A" w:rsidP="00EA450A">
    <w:pPr>
      <w:pStyle w:val="Header"/>
    </w:pPr>
  </w:p>
  <w:p w14:paraId="4C8CC1C5" w14:textId="77777777" w:rsidR="00EA450A" w:rsidRDefault="00EA450A" w:rsidP="00EA450A">
    <w:pPr>
      <w:pStyle w:val="Header"/>
    </w:pPr>
  </w:p>
  <w:p w14:paraId="4EF27A75" w14:textId="77777777" w:rsidR="00EA450A" w:rsidRDefault="00EA450A" w:rsidP="00EA450A">
    <w:pPr>
      <w:pStyle w:val="Header"/>
    </w:pPr>
  </w:p>
  <w:p w14:paraId="4750B6D1" w14:textId="77777777" w:rsidR="00EA450A" w:rsidRDefault="00EA450A" w:rsidP="00EA450A">
    <w:pPr>
      <w:pStyle w:val="Header"/>
    </w:pPr>
  </w:p>
  <w:p w14:paraId="7E82415F" w14:textId="77777777" w:rsidR="00EA450A" w:rsidRDefault="00EA450A" w:rsidP="00EA450A">
    <w:pPr>
      <w:pStyle w:val="Header"/>
    </w:pPr>
  </w:p>
  <w:p w14:paraId="6612C45C" w14:textId="77777777" w:rsidR="00EA450A" w:rsidRDefault="00EA450A" w:rsidP="00EA450A">
    <w:pPr>
      <w:pStyle w:val="Header"/>
    </w:pPr>
  </w:p>
  <w:p w14:paraId="7903D828" w14:textId="77777777" w:rsidR="00EA450A" w:rsidRDefault="001809C4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0CF9623A" wp14:editId="563A0B22">
              <wp:simplePos x="0" y="0"/>
              <wp:positionH relativeFrom="column">
                <wp:posOffset>2436495</wp:posOffset>
              </wp:positionH>
              <wp:positionV relativeFrom="page">
                <wp:posOffset>1276350</wp:posOffset>
              </wp:positionV>
              <wp:extent cx="4219575" cy="96202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99C49" w14:textId="55A356E6" w:rsidR="00075653" w:rsidRDefault="00897F43" w:rsidP="00A549EE">
                          <w:pPr>
                            <w:spacing w:after="0" w:line="240" w:lineRule="auto"/>
                            <w:jc w:val="center"/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>Gene Technology dealings</w:t>
                          </w:r>
                        </w:p>
                        <w:p w14:paraId="78FC4DC0" w14:textId="7E6DEE9A" w:rsidR="001A486B" w:rsidRPr="00A549EE" w:rsidRDefault="00897F43" w:rsidP="00A549EE">
                          <w:pPr>
                            <w:spacing w:after="0" w:line="240" w:lineRule="auto"/>
                            <w:jc w:val="center"/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>a</w:t>
                          </w:r>
                          <w:r w:rsidR="001A486B"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 xml:space="preserve">cknowledgement </w:t>
                          </w:r>
                          <w:r>
                            <w:rPr>
                              <w:rFonts w:ascii="Sommet" w:hAnsi="Sommet"/>
                              <w:sz w:val="56"/>
                              <w:szCs w:val="56"/>
                              <w:lang w:val="en-US"/>
                            </w:rPr>
                            <w:t>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9623A" id="Text Box 23" o:spid="_x0000_s1028" type="#_x0000_t202" style="position:absolute;margin-left:191.85pt;margin-top:100.5pt;width:332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" o:allowincell="f" filled="f" stroked="f">
              <v:textbox inset="0,0,0,0">
                <w:txbxContent>
                  <w:p w14:paraId="63799C49" w14:textId="55A356E6" w:rsidR="00075653" w:rsidRDefault="00897F43" w:rsidP="00A549EE">
                    <w:pPr>
                      <w:spacing w:after="0" w:line="240" w:lineRule="auto"/>
                      <w:jc w:val="center"/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</w:pPr>
                    <w:r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>Gene Technology dealings</w:t>
                    </w:r>
                  </w:p>
                  <w:p w14:paraId="78FC4DC0" w14:textId="7E6DEE9A" w:rsidR="001A486B" w:rsidRPr="00A549EE" w:rsidRDefault="00897F43" w:rsidP="00A549EE">
                    <w:pPr>
                      <w:spacing w:after="0" w:line="240" w:lineRule="auto"/>
                      <w:jc w:val="center"/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</w:pPr>
                    <w:r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>a</w:t>
                    </w:r>
                    <w:r w:rsidR="001A486B"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 xml:space="preserve">cknowledgement </w:t>
                    </w:r>
                    <w:r>
                      <w:rPr>
                        <w:rFonts w:ascii="Sommet" w:hAnsi="Sommet"/>
                        <w:sz w:val="56"/>
                        <w:szCs w:val="56"/>
                        <w:lang w:val="en-US"/>
                      </w:rPr>
                      <w:t>statement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3887576" w14:textId="77777777" w:rsidR="00EA450A" w:rsidRPr="00360215" w:rsidRDefault="00EA450A" w:rsidP="00EA450A">
    <w:pPr>
      <w:pStyle w:val="Header"/>
    </w:pPr>
  </w:p>
  <w:p w14:paraId="450EFE51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32EC"/>
    <w:multiLevelType w:val="hybridMultilevel"/>
    <w:tmpl w:val="84009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3429"/>
    <w:multiLevelType w:val="hybridMultilevel"/>
    <w:tmpl w:val="63540AE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93"/>
    <w:rsid w:val="000267FB"/>
    <w:rsid w:val="00075653"/>
    <w:rsid w:val="00146F79"/>
    <w:rsid w:val="001809C4"/>
    <w:rsid w:val="001859C9"/>
    <w:rsid w:val="001A3CDA"/>
    <w:rsid w:val="001A486B"/>
    <w:rsid w:val="001A526F"/>
    <w:rsid w:val="001C5924"/>
    <w:rsid w:val="00207D93"/>
    <w:rsid w:val="00232626"/>
    <w:rsid w:val="0026701D"/>
    <w:rsid w:val="00295DD0"/>
    <w:rsid w:val="002C14BE"/>
    <w:rsid w:val="002D1A11"/>
    <w:rsid w:val="002F7CEC"/>
    <w:rsid w:val="003120C7"/>
    <w:rsid w:val="00352C8D"/>
    <w:rsid w:val="00360215"/>
    <w:rsid w:val="003B651B"/>
    <w:rsid w:val="003D35A1"/>
    <w:rsid w:val="004145AE"/>
    <w:rsid w:val="0046375B"/>
    <w:rsid w:val="004A06B7"/>
    <w:rsid w:val="00592EA6"/>
    <w:rsid w:val="00625084"/>
    <w:rsid w:val="00633EE4"/>
    <w:rsid w:val="007126B0"/>
    <w:rsid w:val="007457DA"/>
    <w:rsid w:val="007525FE"/>
    <w:rsid w:val="00762B79"/>
    <w:rsid w:val="007A5F84"/>
    <w:rsid w:val="007B77F2"/>
    <w:rsid w:val="007E4CB7"/>
    <w:rsid w:val="00845477"/>
    <w:rsid w:val="00881B91"/>
    <w:rsid w:val="00897F43"/>
    <w:rsid w:val="008C6BF3"/>
    <w:rsid w:val="00982B5B"/>
    <w:rsid w:val="009B2B47"/>
    <w:rsid w:val="009C42A7"/>
    <w:rsid w:val="00A549EE"/>
    <w:rsid w:val="00B05569"/>
    <w:rsid w:val="00B6540C"/>
    <w:rsid w:val="00B743E0"/>
    <w:rsid w:val="00B81DC4"/>
    <w:rsid w:val="00BC4106"/>
    <w:rsid w:val="00C83354"/>
    <w:rsid w:val="00CC7612"/>
    <w:rsid w:val="00CE50BA"/>
    <w:rsid w:val="00CE70B5"/>
    <w:rsid w:val="00DA2B30"/>
    <w:rsid w:val="00E50C69"/>
    <w:rsid w:val="00E63E06"/>
    <w:rsid w:val="00E75451"/>
    <w:rsid w:val="00EA450A"/>
    <w:rsid w:val="00EA6CEA"/>
    <w:rsid w:val="00EB6B24"/>
    <w:rsid w:val="00ED0F47"/>
    <w:rsid w:val="00EE5301"/>
    <w:rsid w:val="00EE7455"/>
    <w:rsid w:val="00F6284A"/>
    <w:rsid w:val="00F724CB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BE0BEEA"/>
  <w15:docId w15:val="{0839F60A-DF48-4832-9E2B-4979758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3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482508\Desktop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577782-5D9E-4ED0-B05F-42C139E5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2</TotalTime>
  <Pages>2</Pages>
  <Words>197</Words>
  <Characters>1112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Rohr</dc:creator>
  <cp:lastModifiedBy>Nancy Anders</cp:lastModifiedBy>
  <cp:revision>3</cp:revision>
  <dcterms:created xsi:type="dcterms:W3CDTF">2020-11-12T03:50:00Z</dcterms:created>
  <dcterms:modified xsi:type="dcterms:W3CDTF">2020-11-12T03:51:00Z</dcterms:modified>
</cp:coreProperties>
</file>