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15E67" w14:textId="77777777" w:rsidR="00643C12" w:rsidRPr="00F032F5" w:rsidRDefault="00643C12" w:rsidP="0019014B">
      <w:pPr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14:paraId="4D4FF73F" w14:textId="38EB6175" w:rsidR="007C42D2" w:rsidRPr="007C42D2" w:rsidRDefault="007C42D2" w:rsidP="007C42D2">
      <w:pPr>
        <w:spacing w:after="0"/>
        <w:rPr>
          <w:rStyle w:val="SubtleEmphasis"/>
          <w:b/>
          <w:bCs/>
          <w:i w:val="0"/>
          <w:iCs w:val="0"/>
          <w:color w:val="auto"/>
        </w:rPr>
      </w:pPr>
      <w:r w:rsidRPr="007C42D2">
        <w:rPr>
          <w:b/>
          <w:bCs/>
        </w:rPr>
        <w:t xml:space="preserve">Online Survey Email Invitation Example Wording </w:t>
      </w:r>
    </w:p>
    <w:p w14:paraId="462F1787" w14:textId="5310F9E7" w:rsidR="00454048" w:rsidRPr="007C42D2" w:rsidRDefault="001D00EA" w:rsidP="007C42D2">
      <w:pPr>
        <w:spacing w:after="0"/>
        <w:rPr>
          <w:rStyle w:val="SubtleEmphasis"/>
          <w:i w:val="0"/>
          <w:iCs w:val="0"/>
          <w:color w:val="auto"/>
        </w:rPr>
      </w:pPr>
      <w:r w:rsidRPr="007C42D2">
        <w:rPr>
          <w:rStyle w:val="SubtleEmphasis"/>
          <w:i w:val="0"/>
          <w:iCs w:val="0"/>
          <w:color w:val="auto"/>
        </w:rPr>
        <w:t xml:space="preserve">Online </w:t>
      </w:r>
      <w:r w:rsidR="007C42D2" w:rsidRPr="007C42D2">
        <w:rPr>
          <w:rStyle w:val="SubtleEmphasis"/>
          <w:i w:val="0"/>
          <w:iCs w:val="0"/>
          <w:color w:val="auto"/>
        </w:rPr>
        <w:t>Survey</w:t>
      </w:r>
      <w:r w:rsidR="00CA4E47" w:rsidRPr="007C42D2">
        <w:rPr>
          <w:rStyle w:val="SubtleEmphasis"/>
          <w:i w:val="0"/>
          <w:iCs w:val="0"/>
          <w:color w:val="auto"/>
        </w:rPr>
        <w:t xml:space="preserve"> Subject: </w:t>
      </w:r>
      <w:r w:rsidR="00CA4E47" w:rsidRPr="007C42D2">
        <w:rPr>
          <w:rStyle w:val="SubtleEmphasis"/>
          <w:i w:val="0"/>
          <w:iCs w:val="0"/>
          <w:color w:val="auto"/>
          <w:shd w:val="clear" w:color="auto" w:fill="D9D9D9" w:themeFill="background1" w:themeFillShade="D9"/>
        </w:rPr>
        <w:t>[Insert HC reference number]</w:t>
      </w:r>
      <w:r w:rsidR="00CA4E47" w:rsidRPr="007C42D2">
        <w:rPr>
          <w:rStyle w:val="SubtleEmphasis"/>
          <w:i w:val="0"/>
          <w:iCs w:val="0"/>
          <w:color w:val="auto"/>
        </w:rPr>
        <w:t xml:space="preserve"> Invitation to participate in research</w:t>
      </w:r>
    </w:p>
    <w:p w14:paraId="6DA8E960" w14:textId="7C79745A" w:rsidR="00CA4E47" w:rsidRPr="007C42D2" w:rsidRDefault="00CA4E47" w:rsidP="007C42D2">
      <w:pPr>
        <w:spacing w:after="0"/>
        <w:rPr>
          <w:rStyle w:val="SubtleEmphasis"/>
          <w:i w:val="0"/>
          <w:iCs w:val="0"/>
          <w:color w:val="auto"/>
        </w:rPr>
      </w:pPr>
    </w:p>
    <w:p w14:paraId="355BD0BF" w14:textId="65A81155" w:rsidR="00B51DAD" w:rsidRPr="007C42D2" w:rsidRDefault="00B51DAD" w:rsidP="007C42D2">
      <w:pPr>
        <w:spacing w:after="0"/>
        <w:rPr>
          <w:rStyle w:val="SubtleEmphasis"/>
          <w:i w:val="0"/>
          <w:iCs w:val="0"/>
          <w:color w:val="auto"/>
        </w:rPr>
      </w:pPr>
      <w:r w:rsidRPr="007C42D2">
        <w:rPr>
          <w:rStyle w:val="SubtleEmphasis"/>
          <w:i w:val="0"/>
          <w:iCs w:val="0"/>
          <w:color w:val="auto"/>
        </w:rPr>
        <w:t xml:space="preserve">Research </w:t>
      </w:r>
      <w:r w:rsidR="004E4DB3" w:rsidRPr="007C42D2">
        <w:rPr>
          <w:rStyle w:val="SubtleEmphasis"/>
          <w:i w:val="0"/>
          <w:iCs w:val="0"/>
          <w:color w:val="auto"/>
        </w:rPr>
        <w:t>Study</w:t>
      </w:r>
      <w:r w:rsidRPr="007C42D2">
        <w:rPr>
          <w:rStyle w:val="SubtleEmphasis"/>
          <w:i w:val="0"/>
          <w:iCs w:val="0"/>
          <w:color w:val="auto"/>
        </w:rPr>
        <w:t xml:space="preserve"> Title</w:t>
      </w:r>
      <w:r w:rsidR="003F62B9" w:rsidRPr="007C42D2">
        <w:rPr>
          <w:rStyle w:val="SubtleEmphasis"/>
          <w:i w:val="0"/>
          <w:iCs w:val="0"/>
          <w:color w:val="auto"/>
        </w:rPr>
        <w:t xml:space="preserve">: </w:t>
      </w:r>
      <w:r w:rsidR="003F62B9" w:rsidRPr="007C42D2">
        <w:rPr>
          <w:rStyle w:val="SubtleEmphasis"/>
          <w:i w:val="0"/>
          <w:iCs w:val="0"/>
          <w:color w:val="auto"/>
          <w:shd w:val="clear" w:color="auto" w:fill="D9D9D9" w:themeFill="background1" w:themeFillShade="D9"/>
        </w:rPr>
        <w:t>[Insert Study Title]</w:t>
      </w:r>
    </w:p>
    <w:p w14:paraId="219B93FE" w14:textId="0C63DD98" w:rsidR="002F3936" w:rsidRPr="007C42D2" w:rsidRDefault="00CA4E47" w:rsidP="002F3936">
      <w:pPr>
        <w:spacing w:after="0"/>
        <w:contextualSpacing/>
        <w:rPr>
          <w:rStyle w:val="SubtleEmphasis"/>
          <w:i w:val="0"/>
          <w:iCs w:val="0"/>
          <w:color w:val="auto"/>
        </w:rPr>
      </w:pPr>
      <w:r w:rsidRPr="007C42D2">
        <w:rPr>
          <w:rStyle w:val="SubtleEmphasis"/>
          <w:i w:val="0"/>
          <w:iCs w:val="0"/>
          <w:color w:val="auto"/>
        </w:rPr>
        <w:t xml:space="preserve">Researchers at UNSW are conducting a project about </w:t>
      </w:r>
      <w:r w:rsidRPr="007C42D2">
        <w:rPr>
          <w:rStyle w:val="SubtleEmphasis"/>
          <w:i w:val="0"/>
          <w:iCs w:val="0"/>
          <w:noProof/>
          <w:color w:val="auto"/>
          <w:shd w:val="clear" w:color="auto" w:fill="D9D9D9" w:themeFill="background1" w:themeFillShade="D9"/>
        </w:rPr>
        <w:t>[Insert the aim of the research]</w:t>
      </w:r>
      <w:r w:rsidR="001C7CA5">
        <w:rPr>
          <w:rStyle w:val="SubtleEmphasis"/>
          <w:i w:val="0"/>
          <w:iCs w:val="0"/>
          <w:noProof/>
          <w:color w:val="auto"/>
          <w:shd w:val="clear" w:color="auto" w:fill="FFFFFF" w:themeFill="background1"/>
        </w:rPr>
        <w:t xml:space="preserve">. </w:t>
      </w:r>
      <w:r w:rsidR="002F3936">
        <w:rPr>
          <w:rStyle w:val="SubtleEmphasis"/>
          <w:i w:val="0"/>
          <w:iCs w:val="0"/>
          <w:color w:val="auto"/>
        </w:rPr>
        <w:t>T</w:t>
      </w:r>
      <w:r w:rsidR="002F3936" w:rsidRPr="007C42D2">
        <w:rPr>
          <w:rStyle w:val="SubtleEmphasis"/>
          <w:i w:val="0"/>
          <w:iCs w:val="0"/>
          <w:color w:val="auto"/>
        </w:rPr>
        <w:t>he research project is looking for people who want to take part in this research and who are:</w:t>
      </w:r>
    </w:p>
    <w:p w14:paraId="68892F3E" w14:textId="77777777" w:rsidR="002F3936" w:rsidRPr="007C42D2" w:rsidRDefault="002F3936" w:rsidP="002F3936">
      <w:pPr>
        <w:pStyle w:val="ListParagraph"/>
        <w:numPr>
          <w:ilvl w:val="0"/>
          <w:numId w:val="6"/>
        </w:numPr>
        <w:spacing w:after="0"/>
        <w:rPr>
          <w:rStyle w:val="SubtleEmphasis"/>
          <w:i w:val="0"/>
          <w:iCs w:val="0"/>
          <w:color w:val="auto"/>
        </w:rPr>
      </w:pPr>
      <w:r w:rsidRPr="007C42D2">
        <w:rPr>
          <w:rStyle w:val="SubtleEmphasis"/>
          <w:i w:val="0"/>
          <w:iCs w:val="0"/>
          <w:color w:val="auto"/>
        </w:rPr>
        <w:t xml:space="preserve">Enrolled in </w:t>
      </w:r>
      <w:r w:rsidRPr="007C42D2">
        <w:rPr>
          <w:rStyle w:val="SubtleEmphasis"/>
          <w:i w:val="0"/>
          <w:iCs w:val="0"/>
          <w:noProof/>
          <w:color w:val="auto"/>
          <w:shd w:val="clear" w:color="auto" w:fill="D9D9D9" w:themeFill="background1" w:themeFillShade="D9"/>
        </w:rPr>
        <w:t>[insert name]</w:t>
      </w:r>
      <w:r w:rsidRPr="007C42D2">
        <w:rPr>
          <w:rStyle w:val="SubtleEmphasis"/>
          <w:i w:val="0"/>
          <w:iCs w:val="0"/>
          <w:noProof/>
          <w:color w:val="auto"/>
          <w:shd w:val="clear" w:color="auto" w:fill="FFFFFF" w:themeFill="background1"/>
        </w:rPr>
        <w:t xml:space="preserve"> course;</w:t>
      </w:r>
    </w:p>
    <w:p w14:paraId="71E651A9" w14:textId="77777777" w:rsidR="002F3936" w:rsidRPr="007C42D2" w:rsidRDefault="002F3936" w:rsidP="002F3936">
      <w:pPr>
        <w:pStyle w:val="ListParagraph"/>
        <w:numPr>
          <w:ilvl w:val="0"/>
          <w:numId w:val="6"/>
        </w:numPr>
        <w:spacing w:after="0"/>
        <w:rPr>
          <w:rStyle w:val="SubtleEmphasis"/>
          <w:i w:val="0"/>
          <w:iCs w:val="0"/>
          <w:color w:val="auto"/>
        </w:rPr>
      </w:pPr>
      <w:r w:rsidRPr="007C42D2">
        <w:rPr>
          <w:rStyle w:val="SubtleEmphasis"/>
          <w:i w:val="0"/>
          <w:iCs w:val="0"/>
          <w:noProof/>
          <w:color w:val="auto"/>
          <w:shd w:val="clear" w:color="auto" w:fill="D9D9D9" w:themeFill="background1" w:themeFillShade="D9"/>
        </w:rPr>
        <w:t>[Insert inclusion/exclusion criteria]</w:t>
      </w:r>
    </w:p>
    <w:p w14:paraId="281A9274" w14:textId="77777777" w:rsidR="00505287" w:rsidRPr="007C42D2" w:rsidRDefault="00505287" w:rsidP="001C7CA5">
      <w:pPr>
        <w:spacing w:after="0"/>
        <w:contextualSpacing/>
        <w:rPr>
          <w:rStyle w:val="SubtleEmphasis"/>
          <w:i w:val="0"/>
          <w:iCs w:val="0"/>
          <w:noProof/>
          <w:color w:val="auto"/>
          <w:shd w:val="clear" w:color="auto" w:fill="FFFFFF" w:themeFill="background1"/>
        </w:rPr>
      </w:pPr>
    </w:p>
    <w:p w14:paraId="3C02D305" w14:textId="2374CCAE" w:rsidR="00CA4E47" w:rsidRPr="007C42D2" w:rsidRDefault="00CA4E47" w:rsidP="001C7CA5">
      <w:pPr>
        <w:spacing w:after="0"/>
        <w:contextualSpacing/>
        <w:rPr>
          <w:rStyle w:val="SubtleEmphasis"/>
          <w:i w:val="0"/>
          <w:iCs w:val="0"/>
          <w:color w:val="auto"/>
        </w:rPr>
      </w:pPr>
      <w:r w:rsidRPr="007C42D2">
        <w:rPr>
          <w:rStyle w:val="SubtleEmphasis"/>
          <w:i w:val="0"/>
          <w:iCs w:val="0"/>
          <w:noProof/>
          <w:color w:val="auto"/>
          <w:shd w:val="clear" w:color="auto" w:fill="FFFFFF" w:themeFill="background1"/>
        </w:rPr>
        <w:t>Partic</w:t>
      </w:r>
      <w:r w:rsidR="007C42D2">
        <w:rPr>
          <w:rStyle w:val="SubtleEmphasis"/>
          <w:i w:val="0"/>
          <w:iCs w:val="0"/>
          <w:noProof/>
          <w:color w:val="auto"/>
          <w:shd w:val="clear" w:color="auto" w:fill="FFFFFF" w:themeFill="background1"/>
        </w:rPr>
        <w:t>i</w:t>
      </w:r>
      <w:r w:rsidRPr="007C42D2">
        <w:rPr>
          <w:rStyle w:val="SubtleEmphasis"/>
          <w:i w:val="0"/>
          <w:iCs w:val="0"/>
          <w:noProof/>
          <w:color w:val="auto"/>
          <w:shd w:val="clear" w:color="auto" w:fill="FFFFFF" w:themeFill="background1"/>
        </w:rPr>
        <w:t>pation in this research is not a requirement</w:t>
      </w:r>
      <w:r w:rsidR="00C226D6">
        <w:rPr>
          <w:rStyle w:val="SubtleEmphasis"/>
          <w:i w:val="0"/>
          <w:iCs w:val="0"/>
          <w:noProof/>
          <w:color w:val="auto"/>
          <w:shd w:val="clear" w:color="auto" w:fill="FFFFFF" w:themeFill="background1"/>
        </w:rPr>
        <w:t xml:space="preserve"> of your course, and</w:t>
      </w:r>
      <w:r w:rsidRPr="007C42D2">
        <w:rPr>
          <w:rStyle w:val="SubtleEmphasis"/>
          <w:i w:val="0"/>
          <w:iCs w:val="0"/>
          <w:noProof/>
          <w:color w:val="auto"/>
          <w:shd w:val="clear" w:color="auto" w:fill="FFFFFF" w:themeFill="background1"/>
        </w:rPr>
        <w:t xml:space="preserve"> </w:t>
      </w:r>
      <w:r w:rsidR="00505287" w:rsidRPr="007C42D2">
        <w:rPr>
          <w:rStyle w:val="SubtleEmphasis"/>
          <w:i w:val="0"/>
          <w:iCs w:val="0"/>
          <w:noProof/>
          <w:color w:val="auto"/>
          <w:shd w:val="clear" w:color="auto" w:fill="FFFFFF" w:themeFill="background1"/>
        </w:rPr>
        <w:t xml:space="preserve">your decision </w:t>
      </w:r>
      <w:r w:rsidRPr="007C42D2">
        <w:rPr>
          <w:rStyle w:val="SubtleEmphasis"/>
          <w:i w:val="0"/>
          <w:iCs w:val="0"/>
          <w:noProof/>
          <w:color w:val="auto"/>
          <w:shd w:val="clear" w:color="auto" w:fill="FFFFFF" w:themeFill="background1"/>
        </w:rPr>
        <w:t>to</w:t>
      </w:r>
      <w:r w:rsidR="00CC4FE9" w:rsidRPr="007C42D2">
        <w:rPr>
          <w:rStyle w:val="SubtleEmphasis"/>
          <w:i w:val="0"/>
          <w:iCs w:val="0"/>
          <w:noProof/>
          <w:color w:val="auto"/>
          <w:shd w:val="clear" w:color="auto" w:fill="FFFFFF" w:themeFill="background1"/>
        </w:rPr>
        <w:t xml:space="preserve"> or not to</w:t>
      </w:r>
      <w:r w:rsidRPr="007C42D2">
        <w:rPr>
          <w:rStyle w:val="SubtleEmphasis"/>
          <w:i w:val="0"/>
          <w:iCs w:val="0"/>
          <w:noProof/>
          <w:color w:val="auto"/>
          <w:shd w:val="clear" w:color="auto" w:fill="FFFFFF" w:themeFill="background1"/>
        </w:rPr>
        <w:t xml:space="preserve"> take part </w:t>
      </w:r>
      <w:r w:rsidR="00505287" w:rsidRPr="007C42D2">
        <w:rPr>
          <w:rStyle w:val="SubtleEmphasis"/>
          <w:i w:val="0"/>
          <w:iCs w:val="0"/>
          <w:noProof/>
          <w:color w:val="auto"/>
          <w:shd w:val="clear" w:color="auto" w:fill="FFFFFF" w:themeFill="background1"/>
        </w:rPr>
        <w:t xml:space="preserve">is </w:t>
      </w:r>
      <w:r w:rsidR="00671DBB">
        <w:rPr>
          <w:rStyle w:val="SubtleEmphasis"/>
          <w:i w:val="0"/>
          <w:iCs w:val="0"/>
          <w:noProof/>
          <w:color w:val="auto"/>
          <w:shd w:val="clear" w:color="auto" w:fill="FFFFFF" w:themeFill="background1"/>
        </w:rPr>
        <w:t xml:space="preserve">optional and </w:t>
      </w:r>
      <w:r w:rsidR="00505287" w:rsidRPr="007C42D2">
        <w:rPr>
          <w:rStyle w:val="SubtleEmphasis"/>
          <w:i w:val="0"/>
          <w:iCs w:val="0"/>
          <w:noProof/>
          <w:color w:val="auto"/>
          <w:shd w:val="clear" w:color="auto" w:fill="FFFFFF" w:themeFill="background1"/>
        </w:rPr>
        <w:t>voluntary</w:t>
      </w:r>
      <w:r w:rsidRPr="007C42D2">
        <w:rPr>
          <w:rStyle w:val="SubtleEmphasis"/>
          <w:i w:val="0"/>
          <w:iCs w:val="0"/>
          <w:noProof/>
          <w:color w:val="auto"/>
          <w:shd w:val="clear" w:color="auto" w:fill="FFFFFF" w:themeFill="background1"/>
        </w:rPr>
        <w:t>.</w:t>
      </w:r>
      <w:r w:rsidR="003F62B9" w:rsidRPr="007C42D2">
        <w:rPr>
          <w:rStyle w:val="SubtleEmphasis"/>
          <w:i w:val="0"/>
          <w:iCs w:val="0"/>
          <w:color w:val="auto"/>
        </w:rPr>
        <w:t xml:space="preserve"> </w:t>
      </w:r>
    </w:p>
    <w:p w14:paraId="3D966F93" w14:textId="77777777" w:rsidR="000F26B1" w:rsidRDefault="000F26B1" w:rsidP="007C42D2">
      <w:pPr>
        <w:spacing w:after="0"/>
        <w:rPr>
          <w:rStyle w:val="SubtleEmphasis"/>
          <w:i w:val="0"/>
          <w:iCs w:val="0"/>
          <w:color w:val="auto"/>
        </w:rPr>
      </w:pPr>
    </w:p>
    <w:p w14:paraId="57B5A506" w14:textId="542C7722" w:rsidR="0016012C" w:rsidRDefault="00FE0891" w:rsidP="007C42D2">
      <w:pPr>
        <w:spacing w:after="0"/>
        <w:rPr>
          <w:rStyle w:val="SubtleEmphasis"/>
          <w:b/>
          <w:bCs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It will take approximately [insert the time] to complete the survey/measures </w:t>
      </w:r>
      <w:r w:rsidR="00C226D6">
        <w:rPr>
          <w:rStyle w:val="SubtleEmphasis"/>
          <w:i w:val="0"/>
          <w:iCs w:val="0"/>
          <w:color w:val="auto"/>
        </w:rPr>
        <w:t>outlined</w:t>
      </w:r>
      <w:r w:rsidR="007C42D2">
        <w:rPr>
          <w:rStyle w:val="SubtleEmphasis"/>
          <w:i w:val="0"/>
          <w:iCs w:val="0"/>
          <w:color w:val="auto"/>
        </w:rPr>
        <w:t xml:space="preserve"> in the attached Participant Information Statement</w:t>
      </w:r>
      <w:r w:rsidR="00C226D6">
        <w:rPr>
          <w:rStyle w:val="SubtleEmphasis"/>
          <w:i w:val="0"/>
          <w:iCs w:val="0"/>
          <w:color w:val="auto"/>
        </w:rPr>
        <w:t xml:space="preserve">, which contains </w:t>
      </w:r>
      <w:r w:rsidR="007C42D2">
        <w:rPr>
          <w:rStyle w:val="SubtleEmphasis"/>
          <w:i w:val="0"/>
          <w:iCs w:val="0"/>
          <w:color w:val="auto"/>
        </w:rPr>
        <w:t>a</w:t>
      </w:r>
      <w:r w:rsidR="00505287" w:rsidRPr="007C42D2">
        <w:rPr>
          <w:rStyle w:val="SubtleEmphasis"/>
          <w:i w:val="0"/>
          <w:iCs w:val="0"/>
          <w:color w:val="auto"/>
        </w:rPr>
        <w:t xml:space="preserve"> full description of the research activitie</w:t>
      </w:r>
      <w:r w:rsidR="0016012C" w:rsidRPr="007C42D2">
        <w:rPr>
          <w:rStyle w:val="SubtleEmphasis"/>
          <w:i w:val="0"/>
          <w:iCs w:val="0"/>
          <w:color w:val="auto"/>
        </w:rPr>
        <w:t>s, risks associated with these activities and any discomforts that you may experience during</w:t>
      </w:r>
      <w:r w:rsidR="007C42D2">
        <w:rPr>
          <w:rStyle w:val="SubtleEmphasis"/>
          <w:i w:val="0"/>
          <w:iCs w:val="0"/>
          <w:color w:val="auto"/>
        </w:rPr>
        <w:t xml:space="preserve"> the research</w:t>
      </w:r>
      <w:r w:rsidR="0016012C" w:rsidRPr="007C42D2">
        <w:rPr>
          <w:rStyle w:val="SubtleEmphasis"/>
          <w:i w:val="0"/>
          <w:iCs w:val="0"/>
          <w:color w:val="auto"/>
        </w:rPr>
        <w:t xml:space="preserve">. </w:t>
      </w:r>
      <w:r w:rsidR="007C42D2">
        <w:rPr>
          <w:rStyle w:val="SubtleEmphasis"/>
          <w:i w:val="0"/>
          <w:iCs w:val="0"/>
          <w:color w:val="auto"/>
        </w:rPr>
        <w:t xml:space="preserve">If you would like to take part in this research, you can do so by selecting the following link </w:t>
      </w:r>
      <w:commentRangeStart w:id="0"/>
      <w:r w:rsidR="007C42D2" w:rsidRPr="001C7CA5">
        <w:rPr>
          <w:rStyle w:val="SubtleEmphasis"/>
          <w:i w:val="0"/>
          <w:iCs w:val="0"/>
          <w:noProof/>
          <w:color w:val="auto"/>
          <w:shd w:val="clear" w:color="auto" w:fill="D9D9D9" w:themeFill="background1" w:themeFillShade="D9"/>
        </w:rPr>
        <w:t>[insert link]</w:t>
      </w:r>
      <w:commentRangeEnd w:id="0"/>
      <w:r w:rsidR="00956C25">
        <w:rPr>
          <w:rStyle w:val="CommentReference"/>
        </w:rPr>
        <w:commentReference w:id="0"/>
      </w:r>
    </w:p>
    <w:p w14:paraId="3ED1F060" w14:textId="16FF574A" w:rsidR="007C42D2" w:rsidRDefault="007C42D2" w:rsidP="007C42D2">
      <w:pPr>
        <w:spacing w:after="0"/>
        <w:rPr>
          <w:rStyle w:val="SubtleEmphasis"/>
          <w:b/>
          <w:bCs/>
          <w:i w:val="0"/>
          <w:iCs w:val="0"/>
          <w:color w:val="auto"/>
        </w:rPr>
      </w:pPr>
    </w:p>
    <w:p w14:paraId="7482B6D3" w14:textId="005A4AAE" w:rsidR="007C42D2" w:rsidRPr="007C42D2" w:rsidRDefault="007C42D2" w:rsidP="007C42D2">
      <w:pPr>
        <w:spacing w:after="0"/>
        <w:rPr>
          <w:rStyle w:val="SubtleEmphasis"/>
          <w:b/>
          <w:bCs/>
          <w:i w:val="0"/>
          <w:iCs w:val="0"/>
          <w:color w:val="auto"/>
        </w:rPr>
      </w:pPr>
      <w:r w:rsidRPr="007C42D2">
        <w:rPr>
          <w:b/>
          <w:bCs/>
        </w:rPr>
        <w:t xml:space="preserve">Online Survey </w:t>
      </w:r>
      <w:r>
        <w:rPr>
          <w:b/>
          <w:bCs/>
        </w:rPr>
        <w:t>Advertisement</w:t>
      </w:r>
      <w:r w:rsidRPr="007C42D2">
        <w:rPr>
          <w:b/>
          <w:bCs/>
        </w:rPr>
        <w:t xml:space="preserve"> Example Wording </w:t>
      </w:r>
    </w:p>
    <w:p w14:paraId="5CC45F23" w14:textId="77777777" w:rsidR="007C42D2" w:rsidRPr="007C42D2" w:rsidRDefault="007C42D2" w:rsidP="007C42D2">
      <w:pPr>
        <w:spacing w:after="0"/>
        <w:rPr>
          <w:rStyle w:val="SubtleEmphasis"/>
          <w:i w:val="0"/>
          <w:iCs w:val="0"/>
          <w:color w:val="auto"/>
        </w:rPr>
      </w:pPr>
    </w:p>
    <w:p w14:paraId="748DCC86" w14:textId="77777777" w:rsidR="007C42D2" w:rsidRPr="007C42D2" w:rsidRDefault="007C42D2" w:rsidP="007C42D2">
      <w:pPr>
        <w:spacing w:after="0" w:line="240" w:lineRule="auto"/>
        <w:rPr>
          <w:rStyle w:val="SubtleEmphasis"/>
          <w:noProof/>
          <w:color w:val="auto"/>
          <w:shd w:val="clear" w:color="auto" w:fill="D9D9D9" w:themeFill="background1" w:themeFillShade="D9"/>
        </w:rPr>
      </w:pPr>
      <w:r w:rsidRPr="007C42D2">
        <w:rPr>
          <w:rFonts w:asciiTheme="minorHAnsi" w:hAnsiTheme="minorHAnsi" w:cstheme="minorHAnsi"/>
        </w:rPr>
        <w:t xml:space="preserve">Research Study Title: </w:t>
      </w:r>
      <w:r w:rsidRPr="007C42D2">
        <w:rPr>
          <w:rStyle w:val="SubtleEmphasis"/>
          <w:i w:val="0"/>
          <w:iCs w:val="0"/>
          <w:noProof/>
          <w:color w:val="auto"/>
          <w:shd w:val="clear" w:color="auto" w:fill="D9D9D9" w:themeFill="background1" w:themeFillShade="D9"/>
        </w:rPr>
        <w:t>[Insert Study Title]</w:t>
      </w:r>
    </w:p>
    <w:p w14:paraId="75B7A8B2" w14:textId="77777777" w:rsidR="007C42D2" w:rsidRDefault="007C42D2" w:rsidP="007C42D2">
      <w:pPr>
        <w:spacing w:after="0" w:line="240" w:lineRule="auto"/>
        <w:rPr>
          <w:rFonts w:asciiTheme="minorHAnsi" w:hAnsiTheme="minorHAnsi" w:cstheme="minorHAnsi"/>
        </w:rPr>
      </w:pPr>
    </w:p>
    <w:p w14:paraId="7EEC1F0C" w14:textId="48581202" w:rsidR="007C42D2" w:rsidRPr="007C42D2" w:rsidRDefault="007C42D2" w:rsidP="007C42D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7C42D2">
        <w:rPr>
          <w:rFonts w:asciiTheme="minorHAnsi" w:hAnsiTheme="minorHAnsi" w:cstheme="minorHAnsi"/>
        </w:rPr>
        <w:t>esearchers at UNSW are conducting a project about [Insert the aim of the research] and students of the [</w:t>
      </w:r>
      <w:r w:rsidRPr="007C42D2">
        <w:rPr>
          <w:rStyle w:val="SubtleEmphasis"/>
          <w:i w:val="0"/>
          <w:iCs w:val="0"/>
          <w:noProof/>
          <w:color w:val="auto"/>
          <w:shd w:val="clear" w:color="auto" w:fill="D9D9D9" w:themeFill="background1" w:themeFillShade="D9"/>
        </w:rPr>
        <w:t>Insert Name]</w:t>
      </w:r>
      <w:r w:rsidRPr="007C42D2">
        <w:rPr>
          <w:rStyle w:val="SubtleEmphasis"/>
          <w:i w:val="0"/>
          <w:iCs w:val="0"/>
          <w:noProof/>
          <w:color w:val="auto"/>
          <w:shd w:val="clear" w:color="auto" w:fill="FFFFFF" w:themeFill="background1"/>
        </w:rPr>
        <w:t xml:space="preserve"> course</w:t>
      </w:r>
      <w:r w:rsidRPr="007C42D2">
        <w:rPr>
          <w:rFonts w:asciiTheme="minorHAnsi" w:hAnsiTheme="minorHAnsi" w:cstheme="minorHAnsi"/>
          <w:shd w:val="clear" w:color="auto" w:fill="FFFFFF" w:themeFill="background1"/>
        </w:rPr>
        <w:t xml:space="preserve"> are</w:t>
      </w:r>
      <w:r w:rsidRPr="007C42D2">
        <w:rPr>
          <w:rFonts w:asciiTheme="minorHAnsi" w:hAnsiTheme="minorHAnsi" w:cstheme="minorHAnsi"/>
        </w:rPr>
        <w:t xml:space="preserve"> being invited to take part. </w:t>
      </w:r>
    </w:p>
    <w:p w14:paraId="436FFEA1" w14:textId="77777777" w:rsidR="007C42D2" w:rsidRPr="007C42D2" w:rsidRDefault="007C42D2" w:rsidP="007C42D2">
      <w:pPr>
        <w:spacing w:after="0" w:line="240" w:lineRule="auto"/>
        <w:rPr>
          <w:rFonts w:asciiTheme="minorHAnsi" w:hAnsiTheme="minorHAnsi" w:cstheme="minorHAnsi"/>
        </w:rPr>
      </w:pPr>
    </w:p>
    <w:p w14:paraId="3A88364A" w14:textId="52DD01C8" w:rsidR="007C42D2" w:rsidRPr="007C42D2" w:rsidRDefault="007C42D2" w:rsidP="007C42D2">
      <w:pPr>
        <w:spacing w:after="0" w:line="240" w:lineRule="auto"/>
        <w:rPr>
          <w:rFonts w:asciiTheme="minorHAnsi" w:hAnsiTheme="minorHAnsi" w:cstheme="minorHAnsi"/>
        </w:rPr>
      </w:pPr>
      <w:r w:rsidRPr="007C42D2">
        <w:rPr>
          <w:rFonts w:asciiTheme="minorHAnsi" w:hAnsiTheme="minorHAnsi" w:cstheme="minorHAnsi"/>
        </w:rPr>
        <w:t xml:space="preserve">Participation in this research is not a requirement </w:t>
      </w:r>
      <w:r w:rsidR="00C226D6">
        <w:rPr>
          <w:rStyle w:val="SubtleEmphasis"/>
          <w:i w:val="0"/>
          <w:iCs w:val="0"/>
          <w:noProof/>
          <w:color w:val="auto"/>
          <w:shd w:val="clear" w:color="auto" w:fill="FFFFFF" w:themeFill="background1"/>
        </w:rPr>
        <w:t>of your course, and</w:t>
      </w:r>
      <w:r w:rsidR="00C226D6" w:rsidRPr="007C42D2">
        <w:rPr>
          <w:rStyle w:val="SubtleEmphasis"/>
          <w:i w:val="0"/>
          <w:iCs w:val="0"/>
          <w:noProof/>
          <w:color w:val="auto"/>
          <w:shd w:val="clear" w:color="auto" w:fill="FFFFFF" w:themeFill="background1"/>
        </w:rPr>
        <w:t xml:space="preserve"> </w:t>
      </w:r>
      <w:r w:rsidRPr="007C42D2">
        <w:rPr>
          <w:rFonts w:asciiTheme="minorHAnsi" w:hAnsiTheme="minorHAnsi" w:cstheme="minorHAnsi"/>
        </w:rPr>
        <w:t xml:space="preserve">your decision to or not to take part is voluntary. </w:t>
      </w:r>
      <w:bookmarkStart w:id="1" w:name="_GoBack"/>
      <w:bookmarkEnd w:id="1"/>
    </w:p>
    <w:p w14:paraId="16977985" w14:textId="77777777" w:rsidR="007C42D2" w:rsidRPr="007C42D2" w:rsidRDefault="007C42D2" w:rsidP="007C42D2">
      <w:pPr>
        <w:spacing w:after="0" w:line="240" w:lineRule="auto"/>
        <w:rPr>
          <w:rFonts w:asciiTheme="minorHAnsi" w:hAnsiTheme="minorHAnsi" w:cstheme="minorHAnsi"/>
        </w:rPr>
      </w:pPr>
    </w:p>
    <w:p w14:paraId="4C1DA57A" w14:textId="1CBD8104" w:rsidR="007C42D2" w:rsidRPr="007C42D2" w:rsidRDefault="007C42D2" w:rsidP="007C42D2">
      <w:pPr>
        <w:spacing w:after="0" w:line="240" w:lineRule="auto"/>
        <w:rPr>
          <w:rFonts w:asciiTheme="minorHAnsi" w:hAnsiTheme="minorHAnsi" w:cstheme="minorHAnsi"/>
        </w:rPr>
      </w:pPr>
      <w:r w:rsidRPr="007C42D2">
        <w:rPr>
          <w:rFonts w:asciiTheme="minorHAnsi" w:hAnsiTheme="minorHAnsi" w:cstheme="minorHAnsi"/>
        </w:rPr>
        <w:t>If you are interested</w:t>
      </w:r>
      <w:r w:rsidR="00C226D6">
        <w:rPr>
          <w:rFonts w:asciiTheme="minorHAnsi" w:hAnsiTheme="minorHAnsi" w:cstheme="minorHAnsi"/>
        </w:rPr>
        <w:t>,</w:t>
      </w:r>
      <w:r w:rsidRPr="007C42D2">
        <w:rPr>
          <w:rFonts w:asciiTheme="minorHAnsi" w:hAnsiTheme="minorHAnsi" w:cstheme="minorHAnsi"/>
        </w:rPr>
        <w:t xml:space="preserve"> the research project is looking for people who want to take part in this research and who are:</w:t>
      </w:r>
    </w:p>
    <w:p w14:paraId="28622212" w14:textId="77777777" w:rsidR="007C42D2" w:rsidRPr="007C42D2" w:rsidRDefault="007C42D2" w:rsidP="007C42D2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7C42D2">
        <w:rPr>
          <w:rFonts w:asciiTheme="minorHAnsi" w:hAnsiTheme="minorHAnsi" w:cstheme="minorHAnsi"/>
        </w:rPr>
        <w:t xml:space="preserve">Enrolled in </w:t>
      </w:r>
      <w:r w:rsidRPr="007C42D2">
        <w:rPr>
          <w:rStyle w:val="SubtleEmphasis"/>
          <w:i w:val="0"/>
          <w:iCs w:val="0"/>
          <w:noProof/>
          <w:color w:val="auto"/>
          <w:shd w:val="clear" w:color="auto" w:fill="D9D9D9" w:themeFill="background1" w:themeFillShade="D9"/>
        </w:rPr>
        <w:t>[insert name]</w:t>
      </w:r>
      <w:r w:rsidRPr="007C42D2">
        <w:rPr>
          <w:rFonts w:asciiTheme="minorHAnsi" w:hAnsiTheme="minorHAnsi" w:cstheme="minorHAnsi"/>
        </w:rPr>
        <w:t xml:space="preserve"> course;</w:t>
      </w:r>
    </w:p>
    <w:p w14:paraId="57C1E3D4" w14:textId="77777777" w:rsidR="007C42D2" w:rsidRPr="007C42D2" w:rsidRDefault="007C42D2" w:rsidP="007C42D2">
      <w:pPr>
        <w:numPr>
          <w:ilvl w:val="0"/>
          <w:numId w:val="6"/>
        </w:numPr>
        <w:spacing w:after="0" w:line="240" w:lineRule="auto"/>
        <w:rPr>
          <w:rStyle w:val="SubtleEmphasis"/>
          <w:i w:val="0"/>
          <w:iCs w:val="0"/>
          <w:noProof/>
          <w:color w:val="auto"/>
          <w:shd w:val="clear" w:color="auto" w:fill="D9D9D9" w:themeFill="background1" w:themeFillShade="D9"/>
        </w:rPr>
      </w:pPr>
      <w:r w:rsidRPr="007C42D2">
        <w:rPr>
          <w:rStyle w:val="SubtleEmphasis"/>
          <w:i w:val="0"/>
          <w:iCs w:val="0"/>
          <w:noProof/>
          <w:color w:val="auto"/>
          <w:shd w:val="clear" w:color="auto" w:fill="D9D9D9" w:themeFill="background1" w:themeFillShade="D9"/>
        </w:rPr>
        <w:t>[Insert inclusion/exclusion criteria]</w:t>
      </w:r>
    </w:p>
    <w:p w14:paraId="444E2D4F" w14:textId="77777777" w:rsidR="007C42D2" w:rsidRPr="007C42D2" w:rsidRDefault="007C42D2" w:rsidP="007C42D2">
      <w:pPr>
        <w:spacing w:after="0" w:line="240" w:lineRule="auto"/>
        <w:rPr>
          <w:rFonts w:asciiTheme="minorHAnsi" w:hAnsiTheme="minorHAnsi" w:cstheme="minorHAnsi"/>
        </w:rPr>
      </w:pPr>
    </w:p>
    <w:p w14:paraId="062CFBC1" w14:textId="362354DD" w:rsidR="007C42D2" w:rsidRDefault="007C42D2" w:rsidP="00C51F99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  <w:r w:rsidRPr="007C42D2">
        <w:rPr>
          <w:rFonts w:asciiTheme="minorHAnsi" w:hAnsiTheme="minorHAnsi" w:cstheme="minorHAnsi"/>
        </w:rPr>
        <w:t>A full description of the research activities, risks associated with these activities and any discomforts that you may experience during</w:t>
      </w:r>
      <w:r>
        <w:rPr>
          <w:rFonts w:asciiTheme="minorHAnsi" w:hAnsiTheme="minorHAnsi" w:cstheme="minorHAnsi"/>
        </w:rPr>
        <w:t xml:space="preserve"> research can be found </w:t>
      </w:r>
      <w:r w:rsidRPr="007C42D2">
        <w:rPr>
          <w:rFonts w:asciiTheme="minorHAnsi" w:hAnsiTheme="minorHAnsi" w:cstheme="minorHAnsi"/>
        </w:rPr>
        <w:t xml:space="preserve">by selecting the following link </w:t>
      </w:r>
      <w:commentRangeStart w:id="2"/>
      <w:r w:rsidRPr="007C42D2">
        <w:rPr>
          <w:rStyle w:val="SubtleEmphasis"/>
          <w:i w:val="0"/>
          <w:iCs w:val="0"/>
          <w:noProof/>
          <w:color w:val="auto"/>
          <w:shd w:val="clear" w:color="auto" w:fill="D9D9D9" w:themeFill="background1" w:themeFillShade="D9"/>
        </w:rPr>
        <w:t>[insert link</w:t>
      </w:r>
      <w:commentRangeEnd w:id="2"/>
      <w:r w:rsidR="00956C25">
        <w:rPr>
          <w:rStyle w:val="CommentReference"/>
        </w:rPr>
        <w:commentReference w:id="2"/>
      </w:r>
      <w:r w:rsidR="00956C25">
        <w:rPr>
          <w:rStyle w:val="SubtleEmphasis"/>
          <w:i w:val="0"/>
          <w:iCs w:val="0"/>
          <w:noProof/>
          <w:color w:val="auto"/>
          <w:shd w:val="clear" w:color="auto" w:fill="D9D9D9" w:themeFill="background1" w:themeFillShade="D9"/>
        </w:rPr>
        <w:t>]</w:t>
      </w:r>
      <w:r w:rsidR="001C7CA5" w:rsidRPr="00C51F99">
        <w:rPr>
          <w:rStyle w:val="SubtleEmphasis"/>
          <w:i w:val="0"/>
          <w:iCs w:val="0"/>
          <w:noProof/>
          <w:color w:val="auto"/>
          <w:shd w:val="clear" w:color="auto" w:fill="FFFFFF" w:themeFill="background1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  <w:r w:rsidR="001C7CA5" w:rsidRPr="001C7CA5">
        <w:rPr>
          <w:rFonts w:asciiTheme="minorHAnsi" w:hAnsiTheme="minorHAnsi" w:cstheme="minorHAnsi"/>
        </w:rPr>
        <w:t xml:space="preserve">Once you click on the link you will be asked to </w:t>
      </w:r>
      <w:r w:rsidRPr="001C7CA5">
        <w:rPr>
          <w:rFonts w:asciiTheme="minorHAnsi" w:hAnsiTheme="minorHAnsi" w:cstheme="minorHAnsi"/>
        </w:rPr>
        <w:t xml:space="preserve">read </w:t>
      </w:r>
      <w:r w:rsidR="001C7CA5" w:rsidRPr="001C7CA5">
        <w:rPr>
          <w:rFonts w:asciiTheme="minorHAnsi" w:hAnsiTheme="minorHAnsi" w:cstheme="minorHAnsi"/>
        </w:rPr>
        <w:t xml:space="preserve">the participant information statement before being asked to provide your consent. Once you have provided your consent you will progress to the survey. </w:t>
      </w:r>
    </w:p>
    <w:p w14:paraId="3B0A8271" w14:textId="77777777" w:rsidR="000F26B1" w:rsidRDefault="000F26B1" w:rsidP="00C51F99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</w:p>
    <w:p w14:paraId="631F41DD" w14:textId="412E95B9" w:rsidR="00505287" w:rsidRDefault="00505287" w:rsidP="00505287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14:paraId="3332BD43" w14:textId="77777777" w:rsidR="00505287" w:rsidRPr="00F032F5" w:rsidRDefault="00505287" w:rsidP="00505287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14:paraId="5DBE9B40" w14:textId="77777777" w:rsidR="00454048" w:rsidRPr="00F032F5" w:rsidRDefault="00454048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sectPr w:rsidR="00454048" w:rsidRPr="00F032F5" w:rsidSect="007C42D2">
      <w:footerReference w:type="default" r:id="rId11"/>
      <w:headerReference w:type="first" r:id="rId12"/>
      <w:footerReference w:type="first" r:id="rId13"/>
      <w:pgSz w:w="11906" w:h="16838"/>
      <w:pgMar w:top="2625" w:right="1016" w:bottom="990" w:left="1350" w:header="708" w:footer="21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eonne Thompson" w:date="2019-10-18T14:57:00Z" w:initials="LT">
    <w:p w14:paraId="0FEDF356" w14:textId="77777777" w:rsidR="00956C25" w:rsidRDefault="00956C25">
      <w:pPr>
        <w:pStyle w:val="CommentText"/>
      </w:pPr>
      <w:r>
        <w:rPr>
          <w:rStyle w:val="CommentReference"/>
        </w:rPr>
        <w:annotationRef/>
      </w:r>
      <w:r>
        <w:t>Guidance Information</w:t>
      </w:r>
    </w:p>
    <w:p w14:paraId="3848078F" w14:textId="0BF01D99" w:rsidR="00956C25" w:rsidRPr="00956C25" w:rsidRDefault="00956C25" w:rsidP="00956C25">
      <w:pPr>
        <w:pStyle w:val="CommentText"/>
        <w:numPr>
          <w:ilvl w:val="0"/>
          <w:numId w:val="8"/>
        </w:numPr>
      </w:pPr>
      <w:r w:rsidRPr="00956C25">
        <w:rPr>
          <w:rFonts w:asciiTheme="minorHAnsi" w:hAnsiTheme="minorHAnsi" w:cstheme="minorHAnsi"/>
        </w:rPr>
        <w:t>Once a participant clicks on the link consent form must populate in an expanded format as the introductory page. Links to a downloadable version of the consent form will not be approved</w:t>
      </w:r>
    </w:p>
  </w:comment>
  <w:comment w:id="2" w:author="Leonne Thompson" w:date="2019-10-18T14:58:00Z" w:initials="LT">
    <w:p w14:paraId="7AA85F56" w14:textId="77777777" w:rsidR="00956C25" w:rsidRDefault="00956C25">
      <w:pPr>
        <w:pStyle w:val="CommentText"/>
      </w:pPr>
      <w:r>
        <w:rPr>
          <w:rStyle w:val="CommentReference"/>
        </w:rPr>
        <w:annotationRef/>
      </w:r>
      <w:r>
        <w:t>Guidance Information</w:t>
      </w:r>
    </w:p>
    <w:p w14:paraId="047B7D1A" w14:textId="610346F5" w:rsidR="00956C25" w:rsidRPr="00956C25" w:rsidRDefault="00956C25" w:rsidP="00956C25">
      <w:pPr>
        <w:pStyle w:val="CommentText"/>
        <w:numPr>
          <w:ilvl w:val="0"/>
          <w:numId w:val="8"/>
        </w:numPr>
        <w:rPr>
          <w:sz w:val="18"/>
          <w:szCs w:val="18"/>
        </w:rPr>
      </w:pPr>
      <w:r w:rsidRPr="00956C25">
        <w:rPr>
          <w:rFonts w:asciiTheme="minorHAnsi" w:hAnsiTheme="minorHAnsi" w:cstheme="minorHAnsi"/>
          <w:sz w:val="18"/>
          <w:szCs w:val="18"/>
        </w:rPr>
        <w:t>Once a participant clicks on the link the participant information statement and consent form must populate in an expanded format as the introductory pages. Links to a downloadable version of the participant information statement and consent form will not be approved.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48078F" w15:done="0"/>
  <w15:commentEx w15:paraId="047B7D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48078F" w16cid:durableId="21545165"/>
  <w16cid:commentId w16cid:paraId="047B7D1A" w16cid:durableId="215451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B686B" w14:textId="77777777" w:rsidR="000C62C8" w:rsidRDefault="000C62C8" w:rsidP="00360215">
      <w:pPr>
        <w:spacing w:after="0" w:line="240" w:lineRule="auto"/>
      </w:pPr>
      <w:r>
        <w:separator/>
      </w:r>
    </w:p>
  </w:endnote>
  <w:endnote w:type="continuationSeparator" w:id="0">
    <w:p w14:paraId="5A94E626" w14:textId="77777777" w:rsidR="000C62C8" w:rsidRDefault="000C62C8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2C1B" w14:textId="77777777" w:rsidR="00360215" w:rsidRDefault="006F4648" w:rsidP="00232626">
    <w:pPr>
      <w:pStyle w:val="Footeroption"/>
      <w:tabs>
        <w:tab w:val="right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4DEFC7D" wp14:editId="69890885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DBF07" w14:textId="77777777" w:rsidR="00232626" w:rsidRPr="00DA326C" w:rsidRDefault="00ED0F47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A85849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68D67464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DEFC7D" id="Rectangle 19" o:spid="_x0000_s1026" style="position:absolute;margin-left:415.4pt;margin-top:-5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" fillcolor="#5a5a5a [2109]" stroked="f" strokecolor="#5a5a5a [2109]">
              <v:textbox>
                <w:txbxContent>
                  <w:p w14:paraId="713DBF07" w14:textId="77777777" w:rsidR="00232626" w:rsidRPr="00DA326C" w:rsidRDefault="00ED0F47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="00232626"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A85849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68D67464" w14:textId="77777777" w:rsidR="00232626" w:rsidRDefault="00232626" w:rsidP="00232626"/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18D099" wp14:editId="58076834">
              <wp:simplePos x="0" y="0"/>
              <wp:positionH relativeFrom="column">
                <wp:posOffset>-908685</wp:posOffset>
              </wp:positionH>
              <wp:positionV relativeFrom="paragraph">
                <wp:posOffset>-258445</wp:posOffset>
              </wp:positionV>
              <wp:extent cx="7558405" cy="635"/>
              <wp:effectExtent l="34290" t="27305" r="27305" b="2921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FFD7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4FC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1.55pt;margin-top:-20.35pt;width:595.1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" strokecolor="#ffd700" strokeweight="4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BD2C" w14:textId="4C568D3E" w:rsidR="005D6F7A" w:rsidRPr="005F5143" w:rsidRDefault="005D6F7A" w:rsidP="00A85849">
    <w:pPr>
      <w:pStyle w:val="Footer"/>
      <w:ind w:left="-1134"/>
      <w:jc w:val="center"/>
      <w:rPr>
        <w:rFonts w:asciiTheme="minorHAnsi" w:hAnsiTheme="minorHAnsi" w:cstheme="minorHAnsi"/>
        <w:b/>
        <w:snapToGrid w:val="0"/>
        <w:sz w:val="16"/>
        <w:szCs w:val="16"/>
      </w:rPr>
    </w:pP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</w:r>
  </w:p>
  <w:p w14:paraId="500E7066" w14:textId="77777777" w:rsidR="003F62B9" w:rsidRDefault="005D6F7A" w:rsidP="003F62B9">
    <w:pPr>
      <w:pStyle w:val="Footer"/>
      <w:ind w:left="-1134"/>
      <w:jc w:val="right"/>
      <w:rPr>
        <w:rFonts w:asciiTheme="minorHAnsi" w:hAnsiTheme="minorHAnsi" w:cstheme="minorHAnsi"/>
        <w:snapToGrid w:val="0"/>
        <w:sz w:val="16"/>
        <w:szCs w:val="16"/>
      </w:rPr>
    </w:pP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  <w:t>Version</w:t>
    </w:r>
    <w:r w:rsidR="003F62B9">
      <w:rPr>
        <w:rFonts w:asciiTheme="minorHAnsi" w:hAnsiTheme="minorHAnsi" w:cstheme="minorHAnsi"/>
        <w:b/>
        <w:snapToGrid w:val="0"/>
        <w:sz w:val="16"/>
        <w:szCs w:val="16"/>
      </w:rPr>
      <w:t xml:space="preserve"> number</w:t>
    </w:r>
    <w:r w:rsidRPr="005F5143">
      <w:rPr>
        <w:rFonts w:asciiTheme="minorHAnsi" w:hAnsiTheme="minorHAnsi" w:cstheme="minorHAnsi"/>
        <w:snapToGrid w:val="0"/>
        <w:sz w:val="16"/>
        <w:szCs w:val="16"/>
      </w:rPr>
      <w:t>:</w:t>
    </w:r>
  </w:p>
  <w:p w14:paraId="1F920433" w14:textId="5E82CB18" w:rsidR="005D6F7A" w:rsidRPr="005F5143" w:rsidRDefault="003F62B9" w:rsidP="003F62B9">
    <w:pPr>
      <w:pStyle w:val="Footer"/>
      <w:tabs>
        <w:tab w:val="clear" w:pos="9026"/>
      </w:tabs>
      <w:ind w:left="-1134"/>
      <w:jc w:val="right"/>
      <w:rPr>
        <w:rFonts w:asciiTheme="minorHAnsi" w:hAnsiTheme="minorHAnsi" w:cstheme="minorHAnsi"/>
        <w:snapToGrid w:val="0"/>
        <w:sz w:val="16"/>
        <w:szCs w:val="16"/>
      </w:rPr>
    </w:pPr>
    <w:r>
      <w:rPr>
        <w:rFonts w:asciiTheme="minorHAnsi" w:hAnsiTheme="minorHAnsi" w:cstheme="minorHAnsi"/>
        <w:b/>
        <w:snapToGrid w:val="0"/>
        <w:sz w:val="16"/>
        <w:szCs w:val="16"/>
      </w:rPr>
      <w:t>Version date</w:t>
    </w:r>
    <w:r w:rsidRPr="003F62B9">
      <w:rPr>
        <w:rFonts w:asciiTheme="minorHAnsi" w:hAnsiTheme="minorHAnsi" w:cstheme="minorHAnsi"/>
        <w:snapToGrid w:val="0"/>
        <w:sz w:val="16"/>
        <w:szCs w:val="16"/>
      </w:rPr>
      <w:t>:</w:t>
    </w:r>
    <w:r w:rsidR="005D6F7A" w:rsidRPr="005F5143">
      <w:rPr>
        <w:rFonts w:asciiTheme="minorHAnsi" w:hAnsiTheme="minorHAnsi" w:cstheme="minorHAnsi"/>
        <w:snapToGrid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71E29" w14:textId="77777777" w:rsidR="000C62C8" w:rsidRDefault="000C62C8" w:rsidP="00360215">
      <w:pPr>
        <w:spacing w:after="0" w:line="240" w:lineRule="auto"/>
      </w:pPr>
      <w:r>
        <w:separator/>
      </w:r>
    </w:p>
  </w:footnote>
  <w:footnote w:type="continuationSeparator" w:id="0">
    <w:p w14:paraId="31D405DF" w14:textId="77777777" w:rsidR="000C62C8" w:rsidRDefault="000C62C8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0880" w14:textId="3D7BD7C2" w:rsidR="007C42D2" w:rsidRDefault="007C42D2" w:rsidP="003F62B9">
    <w:pPr>
      <w:shd w:val="clear" w:color="auto" w:fill="FFFFFF" w:themeFill="background1"/>
      <w:spacing w:line="240" w:lineRule="atLeast"/>
    </w:pPr>
    <w:r>
      <w:rPr>
        <w:noProof/>
      </w:rPr>
      <w:drawing>
        <wp:anchor distT="0" distB="0" distL="114300" distR="114300" simplePos="0" relativeHeight="251676672" behindDoc="1" locked="0" layoutInCell="1" allowOverlap="1" wp14:anchorId="79D48664" wp14:editId="3C037736">
          <wp:simplePos x="0" y="0"/>
          <wp:positionH relativeFrom="column">
            <wp:posOffset>4937760</wp:posOffset>
          </wp:positionH>
          <wp:positionV relativeFrom="paragraph">
            <wp:posOffset>6960</wp:posOffset>
          </wp:positionV>
          <wp:extent cx="1030605" cy="1207135"/>
          <wp:effectExtent l="0" t="0" r="0" b="0"/>
          <wp:wrapTight wrapText="bothSides">
            <wp:wrapPolygon edited="0">
              <wp:start x="6388" y="1023"/>
              <wp:lineTo x="5989" y="2045"/>
              <wp:lineTo x="5590" y="11249"/>
              <wp:lineTo x="6388" y="12612"/>
              <wp:lineTo x="399" y="12612"/>
              <wp:lineTo x="0" y="17044"/>
              <wp:lineTo x="4392" y="18066"/>
              <wp:lineTo x="4392" y="19771"/>
              <wp:lineTo x="16370" y="19771"/>
              <wp:lineTo x="16769" y="18066"/>
              <wp:lineTo x="21161" y="16703"/>
              <wp:lineTo x="20762" y="12612"/>
              <wp:lineTo x="14773" y="12612"/>
              <wp:lineTo x="15970" y="10567"/>
              <wp:lineTo x="15172" y="2386"/>
              <wp:lineTo x="14773" y="1023"/>
              <wp:lineTo x="6388" y="1023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A85849">
      <w:t xml:space="preserve">   </w:t>
    </w:r>
  </w:p>
  <w:p w14:paraId="5D463297" w14:textId="77777777" w:rsidR="007C42D2" w:rsidRDefault="007C42D2" w:rsidP="007C42D2">
    <w:pPr>
      <w:shd w:val="clear" w:color="auto" w:fill="FFFFFF" w:themeFill="background1"/>
      <w:spacing w:line="240" w:lineRule="atLeast"/>
      <w:jc w:val="center"/>
    </w:pPr>
  </w:p>
  <w:p w14:paraId="1BE86767" w14:textId="77777777" w:rsidR="007C42D2" w:rsidRDefault="007C42D2" w:rsidP="003F62B9">
    <w:pPr>
      <w:shd w:val="clear" w:color="auto" w:fill="FFFFFF" w:themeFill="background1"/>
      <w:spacing w:line="240" w:lineRule="atLeast"/>
    </w:pPr>
  </w:p>
  <w:p w14:paraId="4132A907" w14:textId="690FBD92" w:rsidR="00EA450A" w:rsidRDefault="00A85849" w:rsidP="003F62B9">
    <w:pPr>
      <w:shd w:val="clear" w:color="auto" w:fill="FFFFFF" w:themeFill="background1"/>
      <w:spacing w:line="240" w:lineRule="atLeast"/>
    </w:pPr>
    <w:r>
      <w:tab/>
    </w:r>
    <w:r w:rsidR="0019014B">
      <w:tab/>
    </w:r>
    <w:r w:rsidR="001901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132A"/>
    <w:multiLevelType w:val="hybridMultilevel"/>
    <w:tmpl w:val="F09E61F8"/>
    <w:lvl w:ilvl="0" w:tplc="8242AB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0A74"/>
    <w:multiLevelType w:val="hybridMultilevel"/>
    <w:tmpl w:val="6A90AF42"/>
    <w:lvl w:ilvl="0" w:tplc="054EF6B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82E88"/>
    <w:multiLevelType w:val="hybridMultilevel"/>
    <w:tmpl w:val="9BA47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273F8"/>
    <w:multiLevelType w:val="hybridMultilevel"/>
    <w:tmpl w:val="E99CA980"/>
    <w:lvl w:ilvl="0" w:tplc="51C423A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B1D45"/>
    <w:multiLevelType w:val="hybridMultilevel"/>
    <w:tmpl w:val="98405F0A"/>
    <w:lvl w:ilvl="0" w:tplc="4CA4B2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72A8C"/>
    <w:multiLevelType w:val="hybridMultilevel"/>
    <w:tmpl w:val="ACA837EE"/>
    <w:lvl w:ilvl="0" w:tplc="D3C496A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A06F0"/>
    <w:multiLevelType w:val="hybridMultilevel"/>
    <w:tmpl w:val="2F72A93E"/>
    <w:lvl w:ilvl="0" w:tplc="933034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D164B"/>
    <w:multiLevelType w:val="hybridMultilevel"/>
    <w:tmpl w:val="9DBA743C"/>
    <w:lvl w:ilvl="0" w:tplc="D47C5732">
      <w:start w:val="2013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onne Thompson">
    <w15:presenceInfo w15:providerId="AD" w15:userId="S::z3499520@ad.unsw.edu.au::9b4ed849-1f29-4d24-856b-e1ddb2d5c1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48"/>
    <w:rsid w:val="000158B8"/>
    <w:rsid w:val="00025ACA"/>
    <w:rsid w:val="000562F9"/>
    <w:rsid w:val="00072C9E"/>
    <w:rsid w:val="00076077"/>
    <w:rsid w:val="000766F9"/>
    <w:rsid w:val="000C62C8"/>
    <w:rsid w:val="000F26B1"/>
    <w:rsid w:val="00101A2D"/>
    <w:rsid w:val="00146F79"/>
    <w:rsid w:val="0016012C"/>
    <w:rsid w:val="0016222E"/>
    <w:rsid w:val="00166DEC"/>
    <w:rsid w:val="001859C9"/>
    <w:rsid w:val="0019014B"/>
    <w:rsid w:val="00197A0E"/>
    <w:rsid w:val="001A3CDA"/>
    <w:rsid w:val="001C7CA5"/>
    <w:rsid w:val="001D00EA"/>
    <w:rsid w:val="002012B0"/>
    <w:rsid w:val="002056B2"/>
    <w:rsid w:val="00232626"/>
    <w:rsid w:val="0026701D"/>
    <w:rsid w:val="002A18A7"/>
    <w:rsid w:val="002D1A11"/>
    <w:rsid w:val="002F3936"/>
    <w:rsid w:val="002F7CEC"/>
    <w:rsid w:val="00352C8D"/>
    <w:rsid w:val="003562B6"/>
    <w:rsid w:val="00360215"/>
    <w:rsid w:val="00384AA7"/>
    <w:rsid w:val="00386217"/>
    <w:rsid w:val="0039029E"/>
    <w:rsid w:val="003B6F8D"/>
    <w:rsid w:val="003F62B9"/>
    <w:rsid w:val="004145AE"/>
    <w:rsid w:val="00454048"/>
    <w:rsid w:val="0046375B"/>
    <w:rsid w:val="004E4DB3"/>
    <w:rsid w:val="00505287"/>
    <w:rsid w:val="0053483C"/>
    <w:rsid w:val="005D574E"/>
    <w:rsid w:val="005D6F7A"/>
    <w:rsid w:val="005F5143"/>
    <w:rsid w:val="00633EE4"/>
    <w:rsid w:val="00643C12"/>
    <w:rsid w:val="006453FF"/>
    <w:rsid w:val="00671DBB"/>
    <w:rsid w:val="006F4648"/>
    <w:rsid w:val="007753A8"/>
    <w:rsid w:val="00797CFF"/>
    <w:rsid w:val="007A5F84"/>
    <w:rsid w:val="007B77F2"/>
    <w:rsid w:val="007C42D2"/>
    <w:rsid w:val="007E4CB7"/>
    <w:rsid w:val="008B145E"/>
    <w:rsid w:val="008C207A"/>
    <w:rsid w:val="00956C25"/>
    <w:rsid w:val="00982B5B"/>
    <w:rsid w:val="009B2B47"/>
    <w:rsid w:val="009C42A7"/>
    <w:rsid w:val="009C5D69"/>
    <w:rsid w:val="00A85849"/>
    <w:rsid w:val="00AD1F36"/>
    <w:rsid w:val="00AF0363"/>
    <w:rsid w:val="00B51DAD"/>
    <w:rsid w:val="00B743E0"/>
    <w:rsid w:val="00B81DC4"/>
    <w:rsid w:val="00BE668F"/>
    <w:rsid w:val="00C226D6"/>
    <w:rsid w:val="00C51F99"/>
    <w:rsid w:val="00CA4E47"/>
    <w:rsid w:val="00CC4FE9"/>
    <w:rsid w:val="00CC7612"/>
    <w:rsid w:val="00CD2051"/>
    <w:rsid w:val="00CE70B5"/>
    <w:rsid w:val="00DA2B30"/>
    <w:rsid w:val="00DB577B"/>
    <w:rsid w:val="00DE08B5"/>
    <w:rsid w:val="00E06947"/>
    <w:rsid w:val="00E63E06"/>
    <w:rsid w:val="00E7180E"/>
    <w:rsid w:val="00E85289"/>
    <w:rsid w:val="00EA450A"/>
    <w:rsid w:val="00EC2BED"/>
    <w:rsid w:val="00ED0F47"/>
    <w:rsid w:val="00EE5301"/>
    <w:rsid w:val="00EE7455"/>
    <w:rsid w:val="00F032F5"/>
    <w:rsid w:val="00F14866"/>
    <w:rsid w:val="00F3774E"/>
    <w:rsid w:val="00F834DC"/>
    <w:rsid w:val="00F972BA"/>
    <w:rsid w:val="00FC190F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5436D6"/>
  <w15:docId w15:val="{6DA09D49-E08E-4643-A5EB-21D2E52D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rsid w:val="00DE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08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02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5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A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3062781\Downloads\UNSW_Word_template_lowr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60A5-3D14-47BC-9192-9883E6E8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UNSW_Word_template_lowres</Template>
  <TotalTime>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Gaulke</dc:creator>
  <cp:lastModifiedBy>Malory Plummer</cp:lastModifiedBy>
  <cp:revision>5</cp:revision>
  <cp:lastPrinted>2014-05-08T01:03:00Z</cp:lastPrinted>
  <dcterms:created xsi:type="dcterms:W3CDTF">2019-10-18T03:57:00Z</dcterms:created>
  <dcterms:modified xsi:type="dcterms:W3CDTF">2019-10-18T04:11:00Z</dcterms:modified>
</cp:coreProperties>
</file>