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15E67" w14:textId="77777777" w:rsidR="00643C12" w:rsidRPr="00F032F5" w:rsidRDefault="00643C12" w:rsidP="0019014B">
      <w:pPr>
        <w:rPr>
          <w:rStyle w:val="SubtleEmphasis"/>
          <w:rFonts w:asciiTheme="minorHAnsi" w:hAnsiTheme="minorHAnsi" w:cstheme="minorHAnsi"/>
          <w:i w:val="0"/>
          <w:iCs w:val="0"/>
          <w:color w:val="auto"/>
        </w:rPr>
      </w:pPr>
    </w:p>
    <w:p w14:paraId="462F1787" w14:textId="7708CE05" w:rsidR="00454048" w:rsidRDefault="001D00EA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</w:rPr>
      </w:pPr>
      <w:r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</w:rPr>
        <w:t>Online Platform Post</w:t>
      </w:r>
      <w:r w:rsidR="00CA4E47" w:rsidRPr="003F62B9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</w:rPr>
        <w:t xml:space="preserve"> Subject:</w:t>
      </w:r>
      <w:r w:rsidR="00CA4E47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 xml:space="preserve"> </w:t>
      </w:r>
      <w:r w:rsidR="00CA4E47" w:rsidRPr="003F62B9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hd w:val="clear" w:color="auto" w:fill="D9D9D9" w:themeFill="background1" w:themeFillShade="D9"/>
        </w:rPr>
        <w:t>[Insert HC reference number]</w:t>
      </w:r>
      <w:r w:rsidR="00CA4E47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 xml:space="preserve"> Invitation to participate in research</w:t>
      </w:r>
    </w:p>
    <w:p w14:paraId="6DA8E960" w14:textId="7C79745A" w:rsidR="00CA4E47" w:rsidRDefault="00CA4E47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</w:rPr>
      </w:pPr>
    </w:p>
    <w:p w14:paraId="410D4DE4" w14:textId="6A09E337" w:rsidR="008C74CF" w:rsidRDefault="008C74CF" w:rsidP="008C74CF">
      <w:pPr>
        <w:spacing w:after="0" w:line="240" w:lineRule="auto"/>
        <w:rPr>
          <w:rFonts w:asciiTheme="minorHAnsi" w:hAnsiTheme="minorHAnsi" w:cstheme="minorHAnsi"/>
          <w:bCs/>
        </w:rPr>
      </w:pPr>
      <w:r w:rsidRPr="008C74CF">
        <w:rPr>
          <w:rFonts w:asciiTheme="minorHAnsi" w:hAnsiTheme="minorHAnsi" w:cstheme="minorHAnsi"/>
          <w:bCs/>
        </w:rPr>
        <w:t>Researchers at UNSW are conducting a project about [Insert the aim of the research] and students of the</w:t>
      </w:r>
      <w:r>
        <w:rPr>
          <w:rFonts w:asciiTheme="minorHAnsi" w:hAnsiTheme="minorHAnsi" w:cstheme="minorHAnsi"/>
          <w:bCs/>
        </w:rPr>
        <w:t xml:space="preserve"> </w:t>
      </w:r>
      <w:r w:rsidRPr="008C74CF">
        <w:rPr>
          <w:rStyle w:val="SubtleEmphasis"/>
          <w:b/>
          <w:i w:val="0"/>
          <w:iCs w:val="0"/>
          <w:color w:val="auto"/>
          <w:shd w:val="clear" w:color="auto" w:fill="D9D9D9" w:themeFill="background1" w:themeFillShade="D9"/>
        </w:rPr>
        <w:t>[</w:t>
      </w:r>
      <w:r w:rsidRPr="008C74CF">
        <w:rPr>
          <w:rStyle w:val="SubtleEmphasis"/>
          <w:b/>
          <w:i w:val="0"/>
          <w:iCs w:val="0"/>
          <w:color w:val="auto"/>
          <w:shd w:val="clear" w:color="auto" w:fill="D9D9D9" w:themeFill="background1" w:themeFillShade="D9"/>
        </w:rPr>
        <w:t>Insert Name]</w:t>
      </w:r>
      <w:r w:rsidRPr="008C74CF">
        <w:rPr>
          <w:rStyle w:val="SubtleEmphasis"/>
          <w:b/>
          <w:i w:val="0"/>
          <w:iCs w:val="0"/>
          <w:color w:val="auto"/>
        </w:rPr>
        <w:t xml:space="preserve"> course</w:t>
      </w:r>
      <w:r w:rsidRPr="008C74CF">
        <w:rPr>
          <w:rFonts w:asciiTheme="minorHAnsi" w:hAnsiTheme="minorHAnsi" w:cstheme="minorHAnsi"/>
          <w:bCs/>
          <w:i/>
          <w:iCs/>
        </w:rPr>
        <w:t xml:space="preserve"> </w:t>
      </w:r>
      <w:r w:rsidRPr="008C74CF">
        <w:rPr>
          <w:rFonts w:asciiTheme="minorHAnsi" w:hAnsiTheme="minorHAnsi" w:cstheme="minorHAnsi"/>
          <w:bCs/>
        </w:rPr>
        <w:t xml:space="preserve">are being invited to take part. </w:t>
      </w:r>
      <w:r w:rsidRPr="008C74CF">
        <w:rPr>
          <w:rFonts w:asciiTheme="minorHAnsi" w:hAnsiTheme="minorHAnsi" w:cstheme="minorHAnsi"/>
          <w:bCs/>
        </w:rPr>
        <w:t>Participation</w:t>
      </w:r>
      <w:r w:rsidRPr="008C74CF">
        <w:rPr>
          <w:rFonts w:asciiTheme="minorHAnsi" w:hAnsiTheme="minorHAnsi" w:cstheme="minorHAnsi"/>
          <w:bCs/>
        </w:rPr>
        <w:t xml:space="preserve"> in this research is not a requirement of the course.</w:t>
      </w:r>
    </w:p>
    <w:p w14:paraId="5B5C1695" w14:textId="77777777" w:rsidR="008C74CF" w:rsidRDefault="008C74CF" w:rsidP="008C74CF">
      <w:pPr>
        <w:spacing w:after="0" w:line="240" w:lineRule="auto"/>
        <w:rPr>
          <w:rFonts w:asciiTheme="minorHAnsi" w:hAnsiTheme="minorHAnsi" w:cstheme="minorHAnsi"/>
          <w:bCs/>
        </w:rPr>
      </w:pPr>
    </w:p>
    <w:p w14:paraId="07304DB6" w14:textId="4CBBCAB3" w:rsidR="008C74CF" w:rsidRPr="008C74CF" w:rsidRDefault="008C74CF" w:rsidP="008C74CF">
      <w:pPr>
        <w:spacing w:after="0" w:line="240" w:lineRule="auto"/>
        <w:rPr>
          <w:rFonts w:asciiTheme="minorHAnsi" w:hAnsiTheme="minorHAnsi" w:cstheme="minorHAnsi"/>
          <w:bCs/>
        </w:rPr>
      </w:pPr>
      <w:r w:rsidRPr="008C74CF">
        <w:rPr>
          <w:rFonts w:asciiTheme="minorHAnsi" w:hAnsiTheme="minorHAnsi" w:cstheme="minorHAnsi"/>
          <w:bCs/>
        </w:rPr>
        <w:t xml:space="preserve">Taking part in this research study is optional and you may choose not to take part. Your decision to </w:t>
      </w:r>
      <w:r w:rsidRPr="008C74CF">
        <w:rPr>
          <w:rFonts w:asciiTheme="minorHAnsi" w:hAnsiTheme="minorHAnsi" w:cstheme="minorHAnsi"/>
          <w:bCs/>
        </w:rPr>
        <w:t>participate</w:t>
      </w:r>
      <w:r w:rsidRPr="008C74CF">
        <w:rPr>
          <w:rFonts w:asciiTheme="minorHAnsi" w:hAnsiTheme="minorHAnsi" w:cstheme="minorHAnsi"/>
          <w:bCs/>
        </w:rPr>
        <w:t xml:space="preserve">, or not, will have no impact on your assessments or course grades. </w:t>
      </w:r>
    </w:p>
    <w:p w14:paraId="60F6AD41" w14:textId="77777777" w:rsidR="00CA4E47" w:rsidRDefault="00CA4E47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</w:rPr>
      </w:pPr>
    </w:p>
    <w:p w14:paraId="2E48EED0" w14:textId="50C0C290" w:rsidR="005D574E" w:rsidRPr="00F032F5" w:rsidRDefault="003F62B9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</w:rPr>
      </w:pPr>
      <w:r>
        <w:rPr>
          <w:rStyle w:val="SubtleEmphasis"/>
          <w:rFonts w:asciiTheme="minorHAnsi" w:hAnsiTheme="minorHAnsi" w:cstheme="minorHAnsi"/>
          <w:i w:val="0"/>
          <w:iCs w:val="0"/>
          <w:color w:val="auto"/>
        </w:rPr>
        <w:t xml:space="preserve">If you are interested the research project is </w:t>
      </w:r>
      <w:r w:rsidR="005D574E" w:rsidRPr="00F032F5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>looking for people who want to take part in this research and who are:</w:t>
      </w:r>
    </w:p>
    <w:p w14:paraId="43E44725" w14:textId="5CA1D6CE" w:rsidR="00CA4E47" w:rsidRPr="00CA4E47" w:rsidRDefault="00CA4E47" w:rsidP="00A85849">
      <w:pPr>
        <w:pStyle w:val="ListParagraph"/>
        <w:numPr>
          <w:ilvl w:val="0"/>
          <w:numId w:val="6"/>
        </w:num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</w:rPr>
      </w:pPr>
      <w:r>
        <w:rPr>
          <w:rStyle w:val="SubtleEmphasis"/>
          <w:rFonts w:asciiTheme="minorHAnsi" w:hAnsiTheme="minorHAnsi" w:cstheme="minorHAnsi"/>
          <w:i w:val="0"/>
          <w:iCs w:val="0"/>
          <w:color w:val="auto"/>
        </w:rPr>
        <w:t xml:space="preserve">Enrolled in </w:t>
      </w:r>
      <w:r w:rsidRPr="003F62B9">
        <w:rPr>
          <w:rStyle w:val="SubtleEmphasis"/>
          <w:rFonts w:asciiTheme="minorHAnsi" w:hAnsiTheme="minorHAnsi" w:cstheme="minorHAnsi"/>
          <w:b/>
          <w:bCs/>
          <w:i w:val="0"/>
          <w:iCs w:val="0"/>
          <w:noProof/>
          <w:color w:val="auto"/>
          <w:shd w:val="clear" w:color="auto" w:fill="D9D9D9" w:themeFill="background1" w:themeFillShade="D9"/>
        </w:rPr>
        <w:t>[insert name]</w:t>
      </w:r>
      <w:r>
        <w:rPr>
          <w:rStyle w:val="SubtleEmphasis"/>
          <w:rFonts w:asciiTheme="minorHAnsi" w:hAnsiTheme="minorHAnsi" w:cstheme="minorHAnsi"/>
          <w:i w:val="0"/>
          <w:iCs w:val="0"/>
          <w:noProof/>
          <w:color w:val="auto"/>
          <w:shd w:val="clear" w:color="auto" w:fill="FFFFFF" w:themeFill="background1"/>
        </w:rPr>
        <w:t xml:space="preserve"> course;</w:t>
      </w:r>
    </w:p>
    <w:p w14:paraId="47BA90C0" w14:textId="294A2453" w:rsidR="00CA4E47" w:rsidRPr="003F62B9" w:rsidRDefault="00CA4E47" w:rsidP="00A85849">
      <w:pPr>
        <w:pStyle w:val="ListParagraph"/>
        <w:numPr>
          <w:ilvl w:val="0"/>
          <w:numId w:val="6"/>
        </w:numPr>
        <w:spacing w:after="0" w:line="240" w:lineRule="auto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</w:rPr>
      </w:pPr>
      <w:r w:rsidRPr="003F62B9">
        <w:rPr>
          <w:rStyle w:val="SubtleEmphasis"/>
          <w:rFonts w:asciiTheme="minorHAnsi" w:hAnsiTheme="minorHAnsi" w:cstheme="minorHAnsi"/>
          <w:b/>
          <w:bCs/>
          <w:i w:val="0"/>
          <w:iCs w:val="0"/>
          <w:noProof/>
          <w:color w:val="auto"/>
          <w:shd w:val="clear" w:color="auto" w:fill="D9D9D9" w:themeFill="background1" w:themeFillShade="D9"/>
        </w:rPr>
        <w:t>[Insert inclusion/exclusion criteria]</w:t>
      </w:r>
    </w:p>
    <w:p w14:paraId="445DC9C1" w14:textId="77777777" w:rsidR="004E4DB3" w:rsidRPr="00F032F5" w:rsidRDefault="004E4DB3" w:rsidP="004E4DB3">
      <w:pPr>
        <w:pStyle w:val="ListParagraph"/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</w:rPr>
      </w:pPr>
    </w:p>
    <w:p w14:paraId="5D11C063" w14:textId="77DC987A" w:rsidR="005D574E" w:rsidRDefault="005D574E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</w:rPr>
      </w:pPr>
      <w:r w:rsidRPr="00F032F5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 xml:space="preserve">If you decide to take part in the </w:t>
      </w:r>
      <w:r w:rsidR="00CA4E47" w:rsidRPr="00F032F5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>research,</w:t>
      </w:r>
      <w:r w:rsidR="00CA4E47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 xml:space="preserve"> a full description of the research is included in the attached participant information statement and consent form</w:t>
      </w:r>
      <w:r w:rsidR="001D00EA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 xml:space="preserve"> a copy can be downloaded using this link </w:t>
      </w:r>
      <w:r w:rsidR="001D00EA" w:rsidRPr="001D00EA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highlight w:val="lightGray"/>
        </w:rPr>
        <w:t>[include hyperlink]</w:t>
      </w:r>
      <w:r w:rsidR="00CA4E47" w:rsidRPr="001D00EA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highlight w:val="lightGray"/>
        </w:rPr>
        <w:t>.</w:t>
      </w:r>
      <w:r w:rsidR="00CA4E47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 xml:space="preserve"> Participation in this research will take approximately </w:t>
      </w:r>
      <w:r w:rsidR="00CA4E47" w:rsidRPr="003F62B9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hd w:val="clear" w:color="auto" w:fill="D9D9D9" w:themeFill="background1" w:themeFillShade="D9"/>
        </w:rPr>
        <w:t>[insert time commitment required]</w:t>
      </w:r>
      <w:r w:rsidR="003F62B9" w:rsidRPr="003F62B9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hd w:val="clear" w:color="auto" w:fill="FFFFFF" w:themeFill="background1"/>
        </w:rPr>
        <w:t>.</w:t>
      </w:r>
      <w:r w:rsidR="003F62B9" w:rsidRPr="003F62B9">
        <w:rPr>
          <w:rStyle w:val="SubtleEmphasis"/>
          <w:rFonts w:asciiTheme="minorHAnsi" w:hAnsiTheme="minorHAnsi" w:cstheme="minorHAnsi"/>
          <w:i w:val="0"/>
          <w:iCs w:val="0"/>
          <w:color w:val="auto"/>
          <w:shd w:val="clear" w:color="auto" w:fill="FFFFFF" w:themeFill="background1"/>
        </w:rPr>
        <w:t xml:space="preserve"> A short summary of the research activities you</w:t>
      </w:r>
      <w:r w:rsidR="00CA4E47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 xml:space="preserve"> will be asked to complete the following research activities outside of your coursework:</w:t>
      </w:r>
    </w:p>
    <w:p w14:paraId="7EE6B7DD" w14:textId="77777777" w:rsidR="005D6F7A" w:rsidRPr="00F032F5" w:rsidRDefault="005D6F7A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</w:rPr>
      </w:pPr>
    </w:p>
    <w:p w14:paraId="7428A5C6" w14:textId="4D47F69C" w:rsidR="005D6F7A" w:rsidRPr="00F032F5" w:rsidRDefault="005D6F7A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</w:rPr>
      </w:pPr>
      <w:r w:rsidRPr="00F032F5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 xml:space="preserve">If you would like more information or are interested in being part of the </w:t>
      </w:r>
      <w:r w:rsidR="006453FF" w:rsidRPr="00F032F5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>research</w:t>
      </w:r>
      <w:r w:rsidR="004E4DB3" w:rsidRPr="00F032F5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 xml:space="preserve"> </w:t>
      </w:r>
      <w:r w:rsidR="001D00EA" w:rsidRPr="00F032F5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>study,</w:t>
      </w:r>
      <w:r w:rsidR="006453FF" w:rsidRPr="00F032F5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 xml:space="preserve"> </w:t>
      </w:r>
      <w:r w:rsidRPr="00F032F5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>please contact</w:t>
      </w:r>
      <w:r w:rsidR="001D00EA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 xml:space="preserve"> </w:t>
      </w:r>
      <w:r w:rsidR="001D00EA" w:rsidRPr="001D00EA">
        <w:rPr>
          <w:rStyle w:val="SubtleEmphasis"/>
          <w:rFonts w:asciiTheme="minorHAnsi" w:hAnsiTheme="minorHAnsi" w:cstheme="minorHAnsi"/>
          <w:i w:val="0"/>
          <w:iCs w:val="0"/>
          <w:color w:val="auto"/>
          <w:highlight w:val="lightGray"/>
        </w:rPr>
        <w:t>[insert research contact details]</w:t>
      </w:r>
      <w:r w:rsidR="001D00EA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>.</w:t>
      </w:r>
    </w:p>
    <w:p w14:paraId="256D141A" w14:textId="77777777" w:rsidR="00454048" w:rsidRPr="00F032F5" w:rsidRDefault="00454048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</w:rPr>
      </w:pPr>
      <w:bookmarkStart w:id="0" w:name="_GoBack"/>
      <w:bookmarkEnd w:id="0"/>
    </w:p>
    <w:p w14:paraId="5DBE9B40" w14:textId="77777777" w:rsidR="00454048" w:rsidRPr="00F032F5" w:rsidRDefault="00454048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</w:rPr>
      </w:pPr>
    </w:p>
    <w:sectPr w:rsidR="00454048" w:rsidRPr="00F032F5" w:rsidSect="00A85849">
      <w:footerReference w:type="default" r:id="rId8"/>
      <w:headerReference w:type="first" r:id="rId9"/>
      <w:footerReference w:type="first" r:id="rId10"/>
      <w:pgSz w:w="11906" w:h="16838"/>
      <w:pgMar w:top="1440" w:right="1016" w:bottom="990" w:left="1350" w:header="708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B686B" w14:textId="77777777" w:rsidR="000C62C8" w:rsidRDefault="000C62C8" w:rsidP="00360215">
      <w:pPr>
        <w:spacing w:after="0" w:line="240" w:lineRule="auto"/>
      </w:pPr>
      <w:r>
        <w:separator/>
      </w:r>
    </w:p>
  </w:endnote>
  <w:endnote w:type="continuationSeparator" w:id="0">
    <w:p w14:paraId="5A94E626" w14:textId="77777777" w:rsidR="000C62C8" w:rsidRDefault="000C62C8" w:rsidP="0036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mmet"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12C1B" w14:textId="77777777" w:rsidR="00360215" w:rsidRDefault="006F4648" w:rsidP="00232626">
    <w:pPr>
      <w:pStyle w:val="Footeroption"/>
      <w:tabs>
        <w:tab w:val="right" w:pos="9026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4DEFC7D" wp14:editId="69890885">
              <wp:simplePos x="0" y="0"/>
              <wp:positionH relativeFrom="column">
                <wp:posOffset>5275580</wp:posOffset>
              </wp:positionH>
              <wp:positionV relativeFrom="paragraph">
                <wp:posOffset>-67310</wp:posOffset>
              </wp:positionV>
              <wp:extent cx="567690" cy="249555"/>
              <wp:effectExtent l="0" t="0" r="0" b="0"/>
              <wp:wrapNone/>
              <wp:docPr id="7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690" cy="24955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3DBF07" w14:textId="77777777" w:rsidR="00232626" w:rsidRPr="00DA326C" w:rsidRDefault="00ED0F47" w:rsidP="00232626">
                          <w:pPr>
                            <w:pStyle w:val="Footeroption"/>
                            <w:rPr>
                              <w:color w:val="FFFFFF" w:themeColor="background1"/>
                              <w:szCs w:val="16"/>
                            </w:rPr>
                          </w:pP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="00232626"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separate"/>
                          </w:r>
                          <w:r w:rsidR="00A85849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t>2</w:t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14:paraId="68D67464" w14:textId="77777777" w:rsidR="00232626" w:rsidRDefault="00232626" w:rsidP="0023262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DEFC7D" id="Rectangle 19" o:spid="_x0000_s1026" style="position:absolute;margin-left:415.4pt;margin-top:-5.3pt;width:44.7pt;height:19.6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" fillcolor="#5a5a5a [2109]" stroked="f" strokecolor="#5a5a5a [2109]">
              <v:textbox>
                <w:txbxContent>
                  <w:p w14:paraId="713DBF07" w14:textId="77777777" w:rsidR="00232626" w:rsidRPr="00DA326C" w:rsidRDefault="00ED0F47" w:rsidP="00232626">
                    <w:pPr>
                      <w:pStyle w:val="Footeroption"/>
                      <w:rPr>
                        <w:color w:val="FFFFFF" w:themeColor="background1"/>
                        <w:szCs w:val="16"/>
                      </w:rPr>
                    </w:pP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begin"/>
                    </w:r>
                    <w:r w:rsidR="00232626"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separate"/>
                    </w:r>
                    <w:r w:rsidR="00A85849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t>2</w:t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end"/>
                    </w:r>
                  </w:p>
                  <w:p w14:paraId="68D67464" w14:textId="77777777" w:rsidR="00232626" w:rsidRDefault="00232626" w:rsidP="00232626"/>
                </w:txbxContent>
              </v:textbox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918D099" wp14:editId="58076834">
              <wp:simplePos x="0" y="0"/>
              <wp:positionH relativeFrom="column">
                <wp:posOffset>-908685</wp:posOffset>
              </wp:positionH>
              <wp:positionV relativeFrom="paragraph">
                <wp:posOffset>-258445</wp:posOffset>
              </wp:positionV>
              <wp:extent cx="7558405" cy="635"/>
              <wp:effectExtent l="34290" t="27305" r="27305" b="29210"/>
              <wp:wrapNone/>
              <wp:docPr id="6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8405" cy="635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FFD7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04FC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71.55pt;margin-top:-20.35pt;width:595.1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" strokecolor="#ffd700" strokeweight="4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CBD2C" w14:textId="4C568D3E" w:rsidR="005D6F7A" w:rsidRPr="005F5143" w:rsidRDefault="005D6F7A" w:rsidP="00A85849">
    <w:pPr>
      <w:pStyle w:val="Footer"/>
      <w:ind w:left="-1134"/>
      <w:jc w:val="center"/>
      <w:rPr>
        <w:rFonts w:asciiTheme="minorHAnsi" w:hAnsiTheme="minorHAnsi" w:cstheme="minorHAnsi"/>
        <w:b/>
        <w:snapToGrid w:val="0"/>
        <w:sz w:val="16"/>
        <w:szCs w:val="16"/>
      </w:rPr>
    </w:pPr>
    <w:r w:rsidRPr="005F5143">
      <w:rPr>
        <w:rFonts w:asciiTheme="minorHAnsi" w:hAnsiTheme="minorHAnsi" w:cstheme="minorHAnsi"/>
        <w:b/>
        <w:snapToGrid w:val="0"/>
        <w:sz w:val="16"/>
        <w:szCs w:val="16"/>
      </w:rPr>
      <w:tab/>
    </w:r>
    <w:r w:rsidRPr="005F5143">
      <w:rPr>
        <w:rFonts w:asciiTheme="minorHAnsi" w:hAnsiTheme="minorHAnsi" w:cstheme="minorHAnsi"/>
        <w:b/>
        <w:snapToGrid w:val="0"/>
        <w:sz w:val="16"/>
        <w:szCs w:val="16"/>
      </w:rPr>
      <w:tab/>
    </w:r>
  </w:p>
  <w:p w14:paraId="500E7066" w14:textId="77777777" w:rsidR="003F62B9" w:rsidRDefault="005D6F7A" w:rsidP="003F62B9">
    <w:pPr>
      <w:pStyle w:val="Footer"/>
      <w:ind w:left="-1134"/>
      <w:jc w:val="right"/>
      <w:rPr>
        <w:rFonts w:asciiTheme="minorHAnsi" w:hAnsiTheme="minorHAnsi" w:cstheme="minorHAnsi"/>
        <w:snapToGrid w:val="0"/>
        <w:sz w:val="16"/>
        <w:szCs w:val="16"/>
      </w:rPr>
    </w:pPr>
    <w:r w:rsidRPr="005F5143">
      <w:rPr>
        <w:rFonts w:asciiTheme="minorHAnsi" w:hAnsiTheme="minorHAnsi" w:cstheme="minorHAnsi"/>
        <w:b/>
        <w:snapToGrid w:val="0"/>
        <w:sz w:val="16"/>
        <w:szCs w:val="16"/>
      </w:rPr>
      <w:tab/>
    </w:r>
    <w:r w:rsidRPr="005F5143">
      <w:rPr>
        <w:rFonts w:asciiTheme="minorHAnsi" w:hAnsiTheme="minorHAnsi" w:cstheme="minorHAnsi"/>
        <w:b/>
        <w:snapToGrid w:val="0"/>
        <w:sz w:val="16"/>
        <w:szCs w:val="16"/>
      </w:rPr>
      <w:tab/>
      <w:t>Version</w:t>
    </w:r>
    <w:r w:rsidR="003F62B9">
      <w:rPr>
        <w:rFonts w:asciiTheme="minorHAnsi" w:hAnsiTheme="minorHAnsi" w:cstheme="minorHAnsi"/>
        <w:b/>
        <w:snapToGrid w:val="0"/>
        <w:sz w:val="16"/>
        <w:szCs w:val="16"/>
      </w:rPr>
      <w:t xml:space="preserve"> number</w:t>
    </w:r>
    <w:r w:rsidRPr="005F5143">
      <w:rPr>
        <w:rFonts w:asciiTheme="minorHAnsi" w:hAnsiTheme="minorHAnsi" w:cstheme="minorHAnsi"/>
        <w:snapToGrid w:val="0"/>
        <w:sz w:val="16"/>
        <w:szCs w:val="16"/>
      </w:rPr>
      <w:t>:</w:t>
    </w:r>
  </w:p>
  <w:p w14:paraId="1F920433" w14:textId="5E82CB18" w:rsidR="005D6F7A" w:rsidRPr="005F5143" w:rsidRDefault="003F62B9" w:rsidP="003F62B9">
    <w:pPr>
      <w:pStyle w:val="Footer"/>
      <w:tabs>
        <w:tab w:val="clear" w:pos="9026"/>
      </w:tabs>
      <w:ind w:left="-1134"/>
      <w:jc w:val="right"/>
      <w:rPr>
        <w:rFonts w:asciiTheme="minorHAnsi" w:hAnsiTheme="minorHAnsi" w:cstheme="minorHAnsi"/>
        <w:snapToGrid w:val="0"/>
        <w:sz w:val="16"/>
        <w:szCs w:val="16"/>
      </w:rPr>
    </w:pPr>
    <w:r>
      <w:rPr>
        <w:rFonts w:asciiTheme="minorHAnsi" w:hAnsiTheme="minorHAnsi" w:cstheme="minorHAnsi"/>
        <w:b/>
        <w:snapToGrid w:val="0"/>
        <w:sz w:val="16"/>
        <w:szCs w:val="16"/>
      </w:rPr>
      <w:t>Version date</w:t>
    </w:r>
    <w:r w:rsidRPr="003F62B9">
      <w:rPr>
        <w:rFonts w:asciiTheme="minorHAnsi" w:hAnsiTheme="minorHAnsi" w:cstheme="minorHAnsi"/>
        <w:snapToGrid w:val="0"/>
        <w:sz w:val="16"/>
        <w:szCs w:val="16"/>
      </w:rPr>
      <w:t>:</w:t>
    </w:r>
    <w:r w:rsidR="005D6F7A" w:rsidRPr="005F5143">
      <w:rPr>
        <w:rFonts w:asciiTheme="minorHAnsi" w:hAnsiTheme="minorHAnsi" w:cstheme="minorHAnsi"/>
        <w:snapToGrid w:val="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71E29" w14:textId="77777777" w:rsidR="000C62C8" w:rsidRDefault="000C62C8" w:rsidP="00360215">
      <w:pPr>
        <w:spacing w:after="0" w:line="240" w:lineRule="auto"/>
      </w:pPr>
      <w:r>
        <w:separator/>
      </w:r>
    </w:p>
  </w:footnote>
  <w:footnote w:type="continuationSeparator" w:id="0">
    <w:p w14:paraId="31D405DF" w14:textId="77777777" w:rsidR="000C62C8" w:rsidRDefault="000C62C8" w:rsidP="0036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2A907" w14:textId="66834226" w:rsidR="00EA450A" w:rsidRDefault="003F62B9" w:rsidP="003F62B9">
    <w:pPr>
      <w:shd w:val="clear" w:color="auto" w:fill="FFFFFF" w:themeFill="background1"/>
      <w:spacing w:line="240" w:lineRule="atLeast"/>
    </w:pPr>
    <w:r>
      <w:t xml:space="preserve">Student Recruitment:  </w:t>
    </w:r>
    <w:r w:rsidR="001D00EA">
      <w:t>Online Platform Invitation Template</w:t>
    </w:r>
    <w:r w:rsidR="0019014B">
      <w:tab/>
    </w:r>
    <w:r w:rsidR="00A85849">
      <w:t xml:space="preserve">   </w:t>
    </w:r>
    <w:r w:rsidR="00A85849">
      <w:tab/>
    </w:r>
    <w:r w:rsidR="0019014B">
      <w:tab/>
    </w:r>
    <w:r w:rsidR="0019014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0132A"/>
    <w:multiLevelType w:val="hybridMultilevel"/>
    <w:tmpl w:val="F09E61F8"/>
    <w:lvl w:ilvl="0" w:tplc="8242AB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82E88"/>
    <w:multiLevelType w:val="hybridMultilevel"/>
    <w:tmpl w:val="9BA470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273F8"/>
    <w:multiLevelType w:val="hybridMultilevel"/>
    <w:tmpl w:val="E99CA980"/>
    <w:lvl w:ilvl="0" w:tplc="51C423A6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B1D45"/>
    <w:multiLevelType w:val="hybridMultilevel"/>
    <w:tmpl w:val="98405F0A"/>
    <w:lvl w:ilvl="0" w:tplc="4CA4B2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72A8C"/>
    <w:multiLevelType w:val="hybridMultilevel"/>
    <w:tmpl w:val="ACA837EE"/>
    <w:lvl w:ilvl="0" w:tplc="D3C496A4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A06F0"/>
    <w:multiLevelType w:val="hybridMultilevel"/>
    <w:tmpl w:val="2F72A93E"/>
    <w:lvl w:ilvl="0" w:tplc="933034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D164B"/>
    <w:multiLevelType w:val="hybridMultilevel"/>
    <w:tmpl w:val="9DBA743C"/>
    <w:lvl w:ilvl="0" w:tplc="D47C5732">
      <w:start w:val="2013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48"/>
    <w:rsid w:val="000158B8"/>
    <w:rsid w:val="00025ACA"/>
    <w:rsid w:val="000562F9"/>
    <w:rsid w:val="00076077"/>
    <w:rsid w:val="000766F9"/>
    <w:rsid w:val="000C62C8"/>
    <w:rsid w:val="00101A2D"/>
    <w:rsid w:val="00146F79"/>
    <w:rsid w:val="0016222E"/>
    <w:rsid w:val="00166DEC"/>
    <w:rsid w:val="001859C9"/>
    <w:rsid w:val="0019014B"/>
    <w:rsid w:val="00197A0E"/>
    <w:rsid w:val="001A3CDA"/>
    <w:rsid w:val="001D00EA"/>
    <w:rsid w:val="002012B0"/>
    <w:rsid w:val="002056B2"/>
    <w:rsid w:val="00232626"/>
    <w:rsid w:val="0026701D"/>
    <w:rsid w:val="002A18A7"/>
    <w:rsid w:val="002D1A11"/>
    <w:rsid w:val="002F7CEC"/>
    <w:rsid w:val="00352C8D"/>
    <w:rsid w:val="003562B6"/>
    <w:rsid w:val="00360215"/>
    <w:rsid w:val="00384AA7"/>
    <w:rsid w:val="00386217"/>
    <w:rsid w:val="0039029E"/>
    <w:rsid w:val="003B6F8D"/>
    <w:rsid w:val="003F62B9"/>
    <w:rsid w:val="004145AE"/>
    <w:rsid w:val="00454048"/>
    <w:rsid w:val="0046375B"/>
    <w:rsid w:val="004E4DB3"/>
    <w:rsid w:val="0053483C"/>
    <w:rsid w:val="005D574E"/>
    <w:rsid w:val="005D6F7A"/>
    <w:rsid w:val="005F5143"/>
    <w:rsid w:val="00633EE4"/>
    <w:rsid w:val="00643C12"/>
    <w:rsid w:val="006453FF"/>
    <w:rsid w:val="006F4648"/>
    <w:rsid w:val="007753A8"/>
    <w:rsid w:val="00797CFF"/>
    <w:rsid w:val="007A5F84"/>
    <w:rsid w:val="007B77F2"/>
    <w:rsid w:val="007E4CB7"/>
    <w:rsid w:val="008B145E"/>
    <w:rsid w:val="008C207A"/>
    <w:rsid w:val="008C74CF"/>
    <w:rsid w:val="00982B5B"/>
    <w:rsid w:val="009B2B47"/>
    <w:rsid w:val="009C42A7"/>
    <w:rsid w:val="009C5D69"/>
    <w:rsid w:val="00A85849"/>
    <w:rsid w:val="00AD1F36"/>
    <w:rsid w:val="00AF0363"/>
    <w:rsid w:val="00B51DAD"/>
    <w:rsid w:val="00B743E0"/>
    <w:rsid w:val="00B81DC4"/>
    <w:rsid w:val="00BE668F"/>
    <w:rsid w:val="00CA4E47"/>
    <w:rsid w:val="00CC4FE9"/>
    <w:rsid w:val="00CC7612"/>
    <w:rsid w:val="00CD2051"/>
    <w:rsid w:val="00CE70B5"/>
    <w:rsid w:val="00DA2B30"/>
    <w:rsid w:val="00DB577B"/>
    <w:rsid w:val="00DE08B5"/>
    <w:rsid w:val="00E06947"/>
    <w:rsid w:val="00E63E06"/>
    <w:rsid w:val="00E7180E"/>
    <w:rsid w:val="00E85289"/>
    <w:rsid w:val="00EA450A"/>
    <w:rsid w:val="00EC2BED"/>
    <w:rsid w:val="00ED0F47"/>
    <w:rsid w:val="00EE5301"/>
    <w:rsid w:val="00EE7455"/>
    <w:rsid w:val="00F032F5"/>
    <w:rsid w:val="00F14866"/>
    <w:rsid w:val="00F3774E"/>
    <w:rsid w:val="00F834DC"/>
    <w:rsid w:val="00F972BA"/>
    <w:rsid w:val="00FC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5436D6"/>
  <w15:docId w15:val="{6DA09D49-E08E-4643-A5EB-21D2E52D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215"/>
    <w:pPr>
      <w:spacing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E0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63E06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A2B3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A2B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DA2B3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2B3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A2B3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 w:themeColor="text1" w:themeTint="A6"/>
      <w:sz w:val="16"/>
    </w:rPr>
  </w:style>
  <w:style w:type="paragraph" w:styleId="NoSpacing">
    <w:name w:val="No Spacing"/>
    <w:uiPriority w:val="1"/>
    <w:qFormat/>
    <w:rsid w:val="00360215"/>
    <w:pPr>
      <w:spacing w:after="0" w:line="240" w:lineRule="auto"/>
    </w:pPr>
  </w:style>
  <w:style w:type="table" w:styleId="TableGrid">
    <w:name w:val="Table Grid"/>
    <w:basedOn w:val="TableNormal"/>
    <w:uiPriority w:val="59"/>
    <w:rsid w:val="00DE0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08B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9029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5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A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A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AC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C7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z3062781\Downloads\UNSW_Word_template_lowr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62E98-8E62-49F6-A944-49A6C989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UNSW_Word_template_lowres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Gaulke</dc:creator>
  <cp:lastModifiedBy>Leonne Thompson</cp:lastModifiedBy>
  <cp:revision>2</cp:revision>
  <cp:lastPrinted>2014-05-08T01:03:00Z</cp:lastPrinted>
  <dcterms:created xsi:type="dcterms:W3CDTF">2020-03-03T00:49:00Z</dcterms:created>
  <dcterms:modified xsi:type="dcterms:W3CDTF">2020-03-03T00:49:00Z</dcterms:modified>
</cp:coreProperties>
</file>