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5E67" w14:textId="4DB607BC" w:rsidR="00643C12" w:rsidRPr="005366B3" w:rsidRDefault="00FB219A" w:rsidP="00FB219A">
      <w:pPr>
        <w:tabs>
          <w:tab w:val="left" w:pos="1522"/>
        </w:tabs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tab/>
      </w:r>
    </w:p>
    <w:p w14:paraId="462F1787" w14:textId="77777777" w:rsidR="00454048" w:rsidRPr="005366B3" w:rsidRDefault="00454048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17A67880" w14:textId="1453D853" w:rsidR="0019014B" w:rsidRPr="005366B3" w:rsidRDefault="0019014B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 w:rsidRPr="005366B3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Dear </w:t>
      </w:r>
      <w:commentRangeStart w:id="0"/>
      <w:r w:rsidR="005366B3" w:rsidRPr="005366B3">
        <w:rPr>
          <w:rFonts w:asciiTheme="minorHAnsi" w:eastAsia="Calibri" w:hAnsiTheme="minorHAnsi" w:cstheme="minorHAnsi"/>
          <w:color w:val="0000FF"/>
        </w:rPr>
        <w:t>[Insert the name of the participant]</w:t>
      </w:r>
      <w:r w:rsidR="00454048" w:rsidRPr="005366B3"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,</w:t>
      </w:r>
      <w:commentRangeEnd w:id="0"/>
      <w:r w:rsidR="00FB219A">
        <w:rPr>
          <w:rStyle w:val="CommentReference"/>
        </w:rPr>
        <w:commentReference w:id="0"/>
      </w:r>
    </w:p>
    <w:p w14:paraId="686993E6" w14:textId="77777777" w:rsidR="00B51DAD" w:rsidRPr="005366B3" w:rsidRDefault="00B51DAD" w:rsidP="00A85849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p w14:paraId="7C37D50C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  <w:i/>
          <w:iCs/>
        </w:rPr>
      </w:pPr>
      <w:r w:rsidRPr="005366B3">
        <w:rPr>
          <w:rFonts w:asciiTheme="minorHAnsi" w:eastAsia="Calibri" w:hAnsiTheme="minorHAnsi" w:cstheme="minorHAnsi"/>
        </w:rPr>
        <w:t xml:space="preserve">Research Study Title: </w:t>
      </w:r>
      <w:r w:rsidRPr="005366B3">
        <w:rPr>
          <w:rFonts w:asciiTheme="minorHAnsi" w:eastAsia="Calibri" w:hAnsiTheme="minorHAnsi" w:cstheme="minorHAnsi"/>
          <w:color w:val="0000FF"/>
        </w:rPr>
        <w:t>[Insert Study Title]</w:t>
      </w:r>
    </w:p>
    <w:p w14:paraId="04F52FE3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</w:rPr>
      </w:pPr>
    </w:p>
    <w:p w14:paraId="4D3ADB20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</w:rPr>
      </w:pPr>
      <w:r w:rsidRPr="005366B3">
        <w:rPr>
          <w:rFonts w:asciiTheme="minorHAnsi" w:eastAsia="Calibri" w:hAnsiTheme="minorHAnsi" w:cstheme="minorHAnsi"/>
        </w:rPr>
        <w:t xml:space="preserve">Researchers at UNSW are conducting a project about </w:t>
      </w:r>
      <w:r w:rsidRPr="005366B3">
        <w:rPr>
          <w:rFonts w:asciiTheme="minorHAnsi" w:eastAsia="Calibri" w:hAnsiTheme="minorHAnsi" w:cstheme="minorHAnsi"/>
          <w:color w:val="0000FF"/>
        </w:rPr>
        <w:t>[Insert the aim of the research].</w:t>
      </w:r>
    </w:p>
    <w:p w14:paraId="65F53549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</w:rPr>
      </w:pPr>
    </w:p>
    <w:p w14:paraId="0B0A297C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  <w:bCs/>
        </w:rPr>
      </w:pPr>
      <w:r w:rsidRPr="005366B3">
        <w:rPr>
          <w:rFonts w:asciiTheme="minorHAnsi" w:eastAsia="Calibri" w:hAnsiTheme="minorHAnsi" w:cstheme="minorHAnsi"/>
          <w:bCs/>
        </w:rPr>
        <w:t>The research study is looking recruit people who meet the following criteria:</w:t>
      </w:r>
    </w:p>
    <w:p w14:paraId="1FE6261B" w14:textId="77777777" w:rsidR="005366B3" w:rsidRPr="005366B3" w:rsidRDefault="005366B3" w:rsidP="005366B3">
      <w:pPr>
        <w:numPr>
          <w:ilvl w:val="0"/>
          <w:numId w:val="7"/>
        </w:numPr>
        <w:spacing w:after="0"/>
        <w:jc w:val="both"/>
        <w:rPr>
          <w:rFonts w:asciiTheme="minorHAnsi" w:eastAsia="Calibri" w:hAnsiTheme="minorHAnsi" w:cstheme="minorHAnsi"/>
          <w:color w:val="0000FF"/>
        </w:rPr>
      </w:pPr>
      <w:commentRangeStart w:id="1"/>
      <w:r w:rsidRPr="005366B3">
        <w:rPr>
          <w:rFonts w:asciiTheme="minorHAnsi" w:eastAsia="Calibri" w:hAnsiTheme="minorHAnsi" w:cstheme="minorHAnsi"/>
          <w:color w:val="0000FF"/>
        </w:rPr>
        <w:t>[Insert the inclusion criteria]</w:t>
      </w:r>
      <w:commentRangeEnd w:id="1"/>
      <w:r w:rsidRPr="005366B3">
        <w:rPr>
          <w:rFonts w:asciiTheme="minorHAnsi" w:eastAsia="Calibri" w:hAnsiTheme="minorHAnsi" w:cstheme="minorHAnsi"/>
          <w:color w:val="0000FF"/>
          <w:lang w:val="en-US"/>
        </w:rPr>
        <w:commentReference w:id="1"/>
      </w:r>
    </w:p>
    <w:p w14:paraId="5B50AC27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</w:rPr>
      </w:pPr>
    </w:p>
    <w:p w14:paraId="40E945E9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</w:rPr>
      </w:pPr>
      <w:r w:rsidRPr="005366B3">
        <w:rPr>
          <w:rFonts w:asciiTheme="minorHAnsi" w:eastAsia="Calibri" w:hAnsiTheme="minorHAnsi" w:cstheme="minorHAnsi"/>
          <w:bCs/>
        </w:rPr>
        <w:t xml:space="preserve"> Participants meeting the following criteria will be excluded from the study:</w:t>
      </w:r>
    </w:p>
    <w:p w14:paraId="502BCB25" w14:textId="77777777" w:rsidR="005366B3" w:rsidRPr="005366B3" w:rsidRDefault="005366B3" w:rsidP="005366B3">
      <w:pPr>
        <w:numPr>
          <w:ilvl w:val="0"/>
          <w:numId w:val="7"/>
        </w:numPr>
        <w:spacing w:after="0"/>
        <w:jc w:val="both"/>
        <w:rPr>
          <w:rFonts w:asciiTheme="minorHAnsi" w:eastAsia="Calibri" w:hAnsiTheme="minorHAnsi" w:cstheme="minorHAnsi"/>
          <w:color w:val="0000FF"/>
        </w:rPr>
      </w:pPr>
      <w:commentRangeStart w:id="2"/>
      <w:r w:rsidRPr="005366B3">
        <w:rPr>
          <w:rFonts w:asciiTheme="minorHAnsi" w:eastAsia="Calibri" w:hAnsiTheme="minorHAnsi" w:cstheme="minorHAnsi"/>
          <w:color w:val="0000FF"/>
        </w:rPr>
        <w:t>[Insert the exclusion criteria]</w:t>
      </w:r>
      <w:commentRangeEnd w:id="2"/>
      <w:r w:rsidRPr="005366B3">
        <w:rPr>
          <w:rFonts w:asciiTheme="minorHAnsi" w:eastAsia="Calibri" w:hAnsiTheme="minorHAnsi" w:cstheme="minorHAnsi"/>
        </w:rPr>
        <w:commentReference w:id="2"/>
      </w:r>
    </w:p>
    <w:p w14:paraId="3B1D1991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  <w:lang w:val="en-US"/>
        </w:rPr>
      </w:pPr>
    </w:p>
    <w:p w14:paraId="666AA252" w14:textId="77777777" w:rsidR="005366B3" w:rsidRPr="005366B3" w:rsidRDefault="005366B3" w:rsidP="005366B3">
      <w:pPr>
        <w:spacing w:after="0"/>
        <w:jc w:val="both"/>
        <w:rPr>
          <w:rFonts w:asciiTheme="minorHAnsi" w:eastAsia="Calibri" w:hAnsiTheme="minorHAnsi" w:cstheme="minorHAnsi"/>
          <w:lang w:val="en-US"/>
        </w:rPr>
      </w:pPr>
      <w:r w:rsidRPr="005366B3">
        <w:rPr>
          <w:rFonts w:asciiTheme="minorHAnsi" w:eastAsia="Calibri" w:hAnsiTheme="minorHAnsi" w:cstheme="minorHAnsi"/>
          <w:lang w:val="en-US"/>
        </w:rPr>
        <w:t xml:space="preserve">Participants will be asked to complete the following research activities if they agree to participate: </w:t>
      </w:r>
    </w:p>
    <w:p w14:paraId="2467FE1B" w14:textId="77777777" w:rsidR="00107645" w:rsidRPr="00107645" w:rsidRDefault="00107645" w:rsidP="00107645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FF"/>
          <w:lang w:val="en-US"/>
        </w:rPr>
      </w:pPr>
      <w:commentRangeStart w:id="3"/>
      <w:r w:rsidRPr="00107645">
        <w:rPr>
          <w:rFonts w:asciiTheme="minorHAnsi" w:eastAsia="Calibri" w:hAnsiTheme="minorHAnsi" w:cstheme="minorHAnsi"/>
          <w:color w:val="0000FF"/>
          <w:lang w:val="en-US"/>
        </w:rPr>
        <w:t>[Online, telephone or paper-based survey] that will take approximately [insert time commitment] to complete.</w:t>
      </w:r>
    </w:p>
    <w:p w14:paraId="448C0C54" w14:textId="77777777" w:rsidR="00107645" w:rsidRPr="00107645" w:rsidRDefault="00107645" w:rsidP="00107645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FF"/>
          <w:lang w:val="en-US"/>
        </w:rPr>
      </w:pPr>
      <w:r w:rsidRPr="00107645">
        <w:rPr>
          <w:rFonts w:asciiTheme="minorHAnsi" w:eastAsia="Calibri" w:hAnsiTheme="minorHAnsi" w:cstheme="minorHAnsi"/>
          <w:color w:val="0000FF"/>
          <w:lang w:val="en-US"/>
        </w:rPr>
        <w:t>[Clinic visit or study visit] at the [insert clinic or study visit location] and we expect that it will take approximately [insert time commitment] to complete.</w:t>
      </w:r>
    </w:p>
    <w:p w14:paraId="4BC1C709" w14:textId="77777777" w:rsidR="00107645" w:rsidRPr="00107645" w:rsidRDefault="00107645" w:rsidP="00107645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FF"/>
          <w:lang w:val="en-US"/>
        </w:rPr>
      </w:pPr>
      <w:r w:rsidRPr="00107645">
        <w:rPr>
          <w:rFonts w:asciiTheme="minorHAnsi" w:eastAsia="Calibri" w:hAnsiTheme="minorHAnsi" w:cstheme="minorHAnsi"/>
          <w:color w:val="0000FF"/>
          <w:lang w:val="en-US"/>
        </w:rPr>
        <w:t>[Focus Group]</w:t>
      </w:r>
    </w:p>
    <w:p w14:paraId="63FD79E9" w14:textId="77777777" w:rsidR="00107645" w:rsidRPr="00107645" w:rsidRDefault="00107645" w:rsidP="00107645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="Calibri" w:hAnsiTheme="minorHAnsi" w:cstheme="minorHAnsi"/>
          <w:color w:val="0000FF"/>
          <w:lang w:val="en-US"/>
        </w:rPr>
      </w:pPr>
      <w:r w:rsidRPr="00107645">
        <w:rPr>
          <w:rFonts w:asciiTheme="minorHAnsi" w:eastAsia="Calibri" w:hAnsiTheme="minorHAnsi" w:cstheme="minorHAnsi"/>
          <w:color w:val="0000FF"/>
          <w:lang w:val="en-US"/>
        </w:rPr>
        <w:t>[Face to Face, Online or Telephone Interview]</w:t>
      </w:r>
      <w:commentRangeEnd w:id="3"/>
      <w:r w:rsidRPr="00107645">
        <w:rPr>
          <w:rFonts w:asciiTheme="minorHAnsi" w:eastAsia="Calibri" w:hAnsiTheme="minorHAnsi" w:cstheme="minorHAnsi"/>
          <w:color w:val="0000FF"/>
          <w:lang w:val="en-US"/>
        </w:rPr>
        <w:commentReference w:id="3"/>
      </w:r>
      <w:r w:rsidRPr="00107645">
        <w:rPr>
          <w:rFonts w:asciiTheme="minorHAnsi" w:eastAsia="Calibri" w:hAnsiTheme="minorHAnsi" w:cstheme="minorHAnsi"/>
          <w:color w:val="0000FF"/>
          <w:lang w:val="en-US"/>
        </w:rPr>
        <w:t xml:space="preserve"> that will take approximately [insert time commitment] to complete.</w:t>
      </w:r>
    </w:p>
    <w:p w14:paraId="331A2AC9" w14:textId="77777777" w:rsidR="005366B3" w:rsidRDefault="005366B3" w:rsidP="005366B3">
      <w:pPr>
        <w:spacing w:after="0" w:line="240" w:lineRule="auto"/>
        <w:jc w:val="both"/>
        <w:rPr>
          <w:rFonts w:asciiTheme="minorHAnsi" w:eastAsia="Calibri" w:hAnsiTheme="minorHAnsi" w:cstheme="minorHAnsi"/>
          <w:lang w:val="en-US"/>
        </w:rPr>
      </w:pPr>
    </w:p>
    <w:p w14:paraId="3BA870CB" w14:textId="2D623221" w:rsidR="005366B3" w:rsidRPr="005366B3" w:rsidRDefault="005366B3" w:rsidP="005366B3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t xml:space="preserve">A full description of all research activities, including any risks, harms or discomforts that you may experience while participating in this research is included in the attached </w:t>
      </w:r>
      <w:commentRangeStart w:id="4"/>
      <w:r>
        <w:rPr>
          <w:rStyle w:val="SubtleEmphasis"/>
          <w:rFonts w:asciiTheme="minorHAnsi" w:hAnsiTheme="minorHAnsi" w:cstheme="minorHAnsi"/>
          <w:i w:val="0"/>
          <w:iCs w:val="0"/>
          <w:color w:val="auto"/>
        </w:rPr>
        <w:t>Participant Information Statement and Consent Form.</w:t>
      </w:r>
      <w:commentRangeEnd w:id="4"/>
      <w:r>
        <w:rPr>
          <w:rStyle w:val="CommentReference"/>
        </w:rPr>
        <w:commentReference w:id="4"/>
      </w:r>
    </w:p>
    <w:p w14:paraId="20356676" w14:textId="77777777" w:rsidR="005366B3" w:rsidRDefault="005366B3" w:rsidP="005366B3">
      <w:pPr>
        <w:spacing w:after="0" w:line="240" w:lineRule="auto"/>
        <w:jc w:val="both"/>
        <w:rPr>
          <w:rFonts w:eastAsia="Calibri"/>
          <w:lang w:val="en-US"/>
        </w:rPr>
      </w:pPr>
    </w:p>
    <w:p w14:paraId="6FC4C775" w14:textId="0DE83491" w:rsidR="005366B3" w:rsidRPr="005366B3" w:rsidRDefault="005366B3" w:rsidP="005366B3">
      <w:pPr>
        <w:spacing w:after="0" w:line="240" w:lineRule="auto"/>
        <w:jc w:val="both"/>
        <w:rPr>
          <w:rFonts w:asciiTheme="minorHAnsi" w:eastAsia="Calibri" w:hAnsiTheme="minorHAnsi" w:cstheme="minorHAnsi"/>
          <w:lang w:val="en-US"/>
        </w:rPr>
      </w:pPr>
      <w:r w:rsidRPr="005366B3">
        <w:rPr>
          <w:rFonts w:asciiTheme="minorHAnsi" w:eastAsia="Calibri" w:hAnsiTheme="minorHAnsi" w:cstheme="minorHAnsi"/>
          <w:lang w:val="en-US"/>
        </w:rPr>
        <w:t>Please contact the following person via email or phone to register your interest in taking part in the research:</w:t>
      </w:r>
    </w:p>
    <w:tbl>
      <w:tblPr>
        <w:tblStyle w:val="TableGrid1"/>
        <w:tblW w:w="0" w:type="auto"/>
        <w:tblInd w:w="4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17"/>
        <w:gridCol w:w="7745"/>
      </w:tblGrid>
      <w:tr w:rsidR="005366B3" w:rsidRPr="005366B3" w14:paraId="68B72CB6" w14:textId="77777777" w:rsidTr="005366B3">
        <w:tc>
          <w:tcPr>
            <w:tcW w:w="1209" w:type="dxa"/>
          </w:tcPr>
          <w:p w14:paraId="6B24B85B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900" w:type="dxa"/>
            <w:shd w:val="clear" w:color="auto" w:fill="auto"/>
          </w:tcPr>
          <w:p w14:paraId="7AC167C7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 xml:space="preserve">[Insert full name] </w:t>
            </w:r>
          </w:p>
        </w:tc>
      </w:tr>
      <w:tr w:rsidR="005366B3" w:rsidRPr="005366B3" w14:paraId="38F9E38D" w14:textId="77777777" w:rsidTr="005366B3">
        <w:tc>
          <w:tcPr>
            <w:tcW w:w="1209" w:type="dxa"/>
          </w:tcPr>
          <w:p w14:paraId="563B1FDA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900" w:type="dxa"/>
            <w:shd w:val="clear" w:color="auto" w:fill="auto"/>
          </w:tcPr>
          <w:p w14:paraId="3541D0F4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>[Insert position title]</w:t>
            </w:r>
          </w:p>
        </w:tc>
      </w:tr>
      <w:tr w:rsidR="005366B3" w:rsidRPr="005366B3" w14:paraId="04E859F6" w14:textId="77777777" w:rsidTr="005366B3">
        <w:tc>
          <w:tcPr>
            <w:tcW w:w="1209" w:type="dxa"/>
          </w:tcPr>
          <w:p w14:paraId="659B79ED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900" w:type="dxa"/>
            <w:shd w:val="clear" w:color="auto" w:fill="auto"/>
          </w:tcPr>
          <w:p w14:paraId="18A173E8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>[Insert work telephone number]</w:t>
            </w:r>
          </w:p>
        </w:tc>
      </w:tr>
      <w:tr w:rsidR="005366B3" w:rsidRPr="005366B3" w14:paraId="5ED9BEFE" w14:textId="77777777" w:rsidTr="005366B3">
        <w:tc>
          <w:tcPr>
            <w:tcW w:w="1209" w:type="dxa"/>
          </w:tcPr>
          <w:p w14:paraId="60CFDB34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900" w:type="dxa"/>
            <w:shd w:val="clear" w:color="auto" w:fill="auto"/>
          </w:tcPr>
          <w:p w14:paraId="21193382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>[Insert work email address]</w:t>
            </w:r>
          </w:p>
        </w:tc>
      </w:tr>
    </w:tbl>
    <w:p w14:paraId="6280FC06" w14:textId="77777777" w:rsidR="005366B3" w:rsidRPr="005366B3" w:rsidRDefault="005366B3" w:rsidP="005366B3">
      <w:pPr>
        <w:spacing w:after="0" w:line="240" w:lineRule="auto"/>
        <w:jc w:val="both"/>
        <w:rPr>
          <w:rFonts w:asciiTheme="minorHAnsi" w:eastAsia="Calibri" w:hAnsiTheme="minorHAnsi" w:cstheme="minorHAnsi"/>
          <w:b/>
          <w:iCs/>
          <w:lang w:val="en-GB"/>
        </w:rPr>
      </w:pPr>
    </w:p>
    <w:p w14:paraId="095165A6" w14:textId="0912CACE" w:rsidR="005366B3" w:rsidRPr="0022406D" w:rsidRDefault="005366B3" w:rsidP="005366B3">
      <w:pPr>
        <w:spacing w:after="0" w:line="240" w:lineRule="auto"/>
        <w:jc w:val="both"/>
        <w:rPr>
          <w:rFonts w:asciiTheme="minorHAnsi" w:eastAsia="Calibri" w:hAnsiTheme="minorHAnsi" w:cstheme="minorHAnsi"/>
          <w:lang w:val="en-US"/>
        </w:rPr>
      </w:pPr>
      <w:r w:rsidRPr="0022406D">
        <w:rPr>
          <w:rFonts w:asciiTheme="minorHAnsi" w:eastAsia="Calibri" w:hAnsiTheme="minorHAnsi" w:cstheme="minorHAnsi"/>
          <w:lang w:val="en-US"/>
        </w:rPr>
        <w:t xml:space="preserve">If you have questions about the research and would like to </w:t>
      </w:r>
      <w:r w:rsidR="0022406D" w:rsidRPr="0022406D">
        <w:rPr>
          <w:rFonts w:asciiTheme="minorHAnsi" w:eastAsia="Calibri" w:hAnsiTheme="minorHAnsi" w:cstheme="minorHAnsi"/>
          <w:lang w:val="en-US"/>
        </w:rPr>
        <w:t>contact the</w:t>
      </w:r>
      <w:r w:rsidRPr="0022406D">
        <w:rPr>
          <w:rFonts w:asciiTheme="minorHAnsi" w:eastAsia="Calibri" w:hAnsiTheme="minorHAnsi" w:cstheme="minorHAnsi"/>
          <w:lang w:val="en-US"/>
        </w:rPr>
        <w:t xml:space="preserve"> Chief </w:t>
      </w:r>
      <w:proofErr w:type="gramStart"/>
      <w:r w:rsidRPr="0022406D">
        <w:rPr>
          <w:rFonts w:asciiTheme="minorHAnsi" w:eastAsia="Calibri" w:hAnsiTheme="minorHAnsi" w:cstheme="minorHAnsi"/>
          <w:lang w:val="en-US"/>
        </w:rPr>
        <w:t>Investigator</w:t>
      </w:r>
      <w:proofErr w:type="gramEnd"/>
      <w:r w:rsidRPr="0022406D">
        <w:rPr>
          <w:rFonts w:asciiTheme="minorHAnsi" w:eastAsia="Calibri" w:hAnsiTheme="minorHAnsi" w:cstheme="minorHAnsi"/>
          <w:lang w:val="en-US"/>
        </w:rPr>
        <w:t xml:space="preserve"> please contact the following person:</w:t>
      </w:r>
    </w:p>
    <w:p w14:paraId="12B54143" w14:textId="77777777" w:rsidR="005366B3" w:rsidRPr="005366B3" w:rsidRDefault="005366B3" w:rsidP="005366B3">
      <w:pPr>
        <w:spacing w:after="0" w:line="240" w:lineRule="auto"/>
        <w:ind w:left="360"/>
        <w:contextualSpacing/>
        <w:jc w:val="both"/>
        <w:rPr>
          <w:rFonts w:asciiTheme="minorHAnsi" w:eastAsia="Calibri" w:hAnsiTheme="minorHAnsi" w:cstheme="minorHAnsi"/>
          <w:b/>
          <w:iCs/>
          <w:lang w:val="en-GB"/>
        </w:rPr>
      </w:pPr>
      <w:r w:rsidRPr="0022406D">
        <w:rPr>
          <w:rFonts w:asciiTheme="minorHAnsi" w:eastAsia="Calibri" w:hAnsiTheme="minorHAnsi" w:cstheme="minorHAnsi"/>
          <w:b/>
          <w:iCs/>
          <w:lang w:val="en-GB"/>
        </w:rPr>
        <w:t>Chief Investigator</w:t>
      </w:r>
      <w:r w:rsidRPr="005366B3">
        <w:rPr>
          <w:rFonts w:asciiTheme="minorHAnsi" w:eastAsia="Calibri" w:hAnsiTheme="minorHAnsi" w:cstheme="minorHAnsi"/>
          <w:b/>
          <w:iCs/>
          <w:lang w:val="en-GB"/>
        </w:rPr>
        <w:t xml:space="preserve"> </w:t>
      </w:r>
    </w:p>
    <w:tbl>
      <w:tblPr>
        <w:tblStyle w:val="TableGrid1"/>
        <w:tblW w:w="0" w:type="auto"/>
        <w:tblInd w:w="4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317"/>
        <w:gridCol w:w="7745"/>
      </w:tblGrid>
      <w:tr w:rsidR="005366B3" w:rsidRPr="005366B3" w14:paraId="474919FA" w14:textId="77777777" w:rsidTr="005366B3">
        <w:tc>
          <w:tcPr>
            <w:tcW w:w="1209" w:type="dxa"/>
          </w:tcPr>
          <w:p w14:paraId="4E956468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7900" w:type="dxa"/>
            <w:shd w:val="clear" w:color="auto" w:fill="auto"/>
          </w:tcPr>
          <w:p w14:paraId="5439C50B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 xml:space="preserve">[Insert full name] </w:t>
            </w:r>
          </w:p>
        </w:tc>
      </w:tr>
      <w:tr w:rsidR="005366B3" w:rsidRPr="005366B3" w14:paraId="4A81F884" w14:textId="77777777" w:rsidTr="005366B3">
        <w:tc>
          <w:tcPr>
            <w:tcW w:w="1209" w:type="dxa"/>
          </w:tcPr>
          <w:p w14:paraId="5A7663A3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7900" w:type="dxa"/>
            <w:shd w:val="clear" w:color="auto" w:fill="auto"/>
          </w:tcPr>
          <w:p w14:paraId="0AD93990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>[Insert position title]</w:t>
            </w:r>
          </w:p>
        </w:tc>
      </w:tr>
      <w:tr w:rsidR="005366B3" w:rsidRPr="005366B3" w14:paraId="6EB51FFC" w14:textId="77777777" w:rsidTr="005366B3">
        <w:tc>
          <w:tcPr>
            <w:tcW w:w="1209" w:type="dxa"/>
          </w:tcPr>
          <w:p w14:paraId="7727CA6C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7900" w:type="dxa"/>
            <w:shd w:val="clear" w:color="auto" w:fill="auto"/>
          </w:tcPr>
          <w:p w14:paraId="4C8D95B5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>[Insert work telephone number]</w:t>
            </w:r>
          </w:p>
        </w:tc>
      </w:tr>
      <w:tr w:rsidR="005366B3" w:rsidRPr="005366B3" w14:paraId="7541CEE8" w14:textId="77777777" w:rsidTr="005366B3">
        <w:tc>
          <w:tcPr>
            <w:tcW w:w="1209" w:type="dxa"/>
          </w:tcPr>
          <w:p w14:paraId="35990195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</w:pPr>
            <w:r w:rsidRPr="005366B3">
              <w:rPr>
                <w:rFonts w:asciiTheme="minorHAnsi" w:hAnsiTheme="minorHAnsi" w:cstheme="minorHAnsi"/>
                <w:b/>
                <w:iCs/>
                <w:sz w:val="22"/>
                <w:szCs w:val="22"/>
                <w:lang w:val="en-GB"/>
              </w:rPr>
              <w:t>Email</w:t>
            </w:r>
          </w:p>
        </w:tc>
        <w:tc>
          <w:tcPr>
            <w:tcW w:w="7900" w:type="dxa"/>
            <w:shd w:val="clear" w:color="auto" w:fill="auto"/>
          </w:tcPr>
          <w:p w14:paraId="49DE6E7F" w14:textId="77777777" w:rsidR="005366B3" w:rsidRPr="005366B3" w:rsidRDefault="005366B3" w:rsidP="005366B3">
            <w:pPr>
              <w:spacing w:after="0"/>
              <w:contextualSpacing/>
              <w:jc w:val="both"/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</w:pPr>
            <w:r w:rsidRPr="005366B3">
              <w:rPr>
                <w:rFonts w:asciiTheme="minorHAnsi" w:eastAsia="Calibri" w:hAnsiTheme="minorHAnsi" w:cstheme="minorHAnsi"/>
                <w:color w:val="0000FF"/>
                <w:sz w:val="22"/>
                <w:szCs w:val="22"/>
                <w:lang w:val="en-US"/>
              </w:rPr>
              <w:t>[Insert work email address]</w:t>
            </w:r>
          </w:p>
        </w:tc>
      </w:tr>
    </w:tbl>
    <w:p w14:paraId="153A7F47" w14:textId="673966B8" w:rsidR="0019014B" w:rsidRDefault="0019014B" w:rsidP="005366B3">
      <w:pPr>
        <w:spacing w:after="0" w:line="240" w:lineRule="auto"/>
        <w:rPr>
          <w:rStyle w:val="SubtleEmphasis"/>
          <w:rFonts w:asciiTheme="minorHAnsi" w:hAnsiTheme="minorHAnsi" w:cstheme="minorHAnsi"/>
          <w:i w:val="0"/>
          <w:iCs w:val="0"/>
          <w:color w:val="auto"/>
        </w:rPr>
      </w:pPr>
    </w:p>
    <w:sectPr w:rsidR="0019014B" w:rsidSect="00A85849">
      <w:footerReference w:type="default" r:id="rId12"/>
      <w:headerReference w:type="first" r:id="rId13"/>
      <w:footerReference w:type="first" r:id="rId14"/>
      <w:pgSz w:w="11906" w:h="16838"/>
      <w:pgMar w:top="1440" w:right="1016" w:bottom="990" w:left="1350" w:header="708" w:footer="21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uman Research Ethics Team" w:date="2020-01-24T15:56:00Z" w:initials="LT">
    <w:p w14:paraId="0CA356B2" w14:textId="77777777" w:rsidR="00FB219A" w:rsidRDefault="00FB219A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FB219A">
        <w:rPr>
          <w:b/>
          <w:bCs/>
        </w:rPr>
        <w:t xml:space="preserve">Guidance Information </w:t>
      </w:r>
    </w:p>
    <w:p w14:paraId="3806CE25" w14:textId="7D87618B" w:rsidR="00FB219A" w:rsidRPr="00FB219A" w:rsidRDefault="00FB219A">
      <w:pPr>
        <w:pStyle w:val="CommentText"/>
      </w:pPr>
      <w:r>
        <w:t>Explain at section 7 how the contact details will be obtained.</w:t>
      </w:r>
    </w:p>
  </w:comment>
  <w:comment w:id="1" w:author="Human Research Ethics Team" w:date="2020-01-24T15:24:00Z" w:initials="LT">
    <w:p w14:paraId="78AB9323" w14:textId="77777777" w:rsidR="005366B3" w:rsidRPr="00C15581" w:rsidRDefault="005366B3" w:rsidP="005366B3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C15581">
        <w:annotationRef/>
      </w:r>
      <w:r w:rsidRPr="00C15581">
        <w:rPr>
          <w:b/>
          <w:bCs/>
        </w:rPr>
        <w:t>Guidance Information</w:t>
      </w:r>
    </w:p>
    <w:p w14:paraId="6938A577" w14:textId="77777777" w:rsidR="005366B3" w:rsidRPr="00C15581" w:rsidRDefault="005366B3" w:rsidP="005366B3">
      <w:pPr>
        <w:pStyle w:val="CommentText"/>
      </w:pPr>
      <w:r w:rsidRPr="00C15581">
        <w:t xml:space="preserve">List in lay terminology the criteria that will be used to assess a person’s eligibility. </w:t>
      </w:r>
    </w:p>
    <w:p w14:paraId="3D30BAE5" w14:textId="77777777" w:rsidR="005366B3" w:rsidRPr="00C15581" w:rsidRDefault="005366B3" w:rsidP="005366B3">
      <w:pPr>
        <w:pStyle w:val="CommentText"/>
      </w:pPr>
    </w:p>
    <w:p w14:paraId="117EB5EA" w14:textId="77777777" w:rsidR="005366B3" w:rsidRPr="00C15581" w:rsidRDefault="005366B3" w:rsidP="005366B3">
      <w:pPr>
        <w:pStyle w:val="CommentText"/>
      </w:pPr>
      <w:r w:rsidRPr="00C15581">
        <w:t xml:space="preserve">Do not use medical or scientific language. </w:t>
      </w:r>
    </w:p>
    <w:p w14:paraId="451599DD" w14:textId="77777777" w:rsidR="005366B3" w:rsidRPr="00C15581" w:rsidRDefault="005366B3" w:rsidP="005366B3">
      <w:pPr>
        <w:pStyle w:val="CommentText"/>
      </w:pPr>
    </w:p>
    <w:p w14:paraId="68BC948A" w14:textId="77777777" w:rsidR="005366B3" w:rsidRDefault="005366B3" w:rsidP="005366B3">
      <w:pPr>
        <w:pStyle w:val="CommentText"/>
      </w:pPr>
      <w:r w:rsidRPr="00C15581">
        <w:rPr>
          <w:lang w:val="en-US"/>
        </w:rPr>
        <w:t>Ensure that the criteria are consistent with what is listed at section 6 of the project description.</w:t>
      </w:r>
    </w:p>
  </w:comment>
  <w:comment w:id="2" w:author="Human Research Ethics Team" w:date="2020-01-24T15:29:00Z" w:initials="LT">
    <w:p w14:paraId="259B697F" w14:textId="77777777" w:rsidR="005366B3" w:rsidRPr="00826AEA" w:rsidRDefault="005366B3" w:rsidP="005366B3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826AEA">
        <w:rPr>
          <w:b/>
          <w:bCs/>
        </w:rPr>
        <w:t>Guidance Information</w:t>
      </w:r>
    </w:p>
    <w:p w14:paraId="562AEE2C" w14:textId="77777777" w:rsidR="005366B3" w:rsidRPr="00826AEA" w:rsidRDefault="005366B3" w:rsidP="005366B3">
      <w:pPr>
        <w:pStyle w:val="CommentText"/>
      </w:pPr>
      <w:r w:rsidRPr="00826AEA">
        <w:t xml:space="preserve">List in lay terminology the criteria that will be used to exclude a person from the research. </w:t>
      </w:r>
    </w:p>
    <w:p w14:paraId="4800014D" w14:textId="77777777" w:rsidR="005366B3" w:rsidRPr="00826AEA" w:rsidRDefault="005366B3" w:rsidP="005366B3">
      <w:pPr>
        <w:pStyle w:val="CommentText"/>
      </w:pPr>
    </w:p>
    <w:p w14:paraId="433EAF5B" w14:textId="77777777" w:rsidR="005366B3" w:rsidRPr="00826AEA" w:rsidRDefault="005366B3" w:rsidP="005366B3">
      <w:pPr>
        <w:pStyle w:val="CommentText"/>
      </w:pPr>
      <w:r w:rsidRPr="00826AEA">
        <w:t xml:space="preserve">Do not use medical or scientific language. </w:t>
      </w:r>
    </w:p>
    <w:p w14:paraId="56D9FB5E" w14:textId="77777777" w:rsidR="005366B3" w:rsidRPr="00826AEA" w:rsidRDefault="005366B3" w:rsidP="005366B3">
      <w:pPr>
        <w:pStyle w:val="CommentText"/>
      </w:pPr>
    </w:p>
    <w:p w14:paraId="038D1FAA" w14:textId="77777777" w:rsidR="005366B3" w:rsidRDefault="005366B3" w:rsidP="005366B3">
      <w:pPr>
        <w:pStyle w:val="CommentText"/>
      </w:pPr>
      <w:r w:rsidRPr="00826AEA">
        <w:rPr>
          <w:lang w:val="en-US"/>
        </w:rPr>
        <w:t>Ensure that the criteria are consistent with what is listed at section 6 of the project description.</w:t>
      </w:r>
    </w:p>
  </w:comment>
  <w:comment w:id="3" w:author="Human Research Ethics Team" w:date="2020-01-24T15:16:00Z" w:initials="LT">
    <w:p w14:paraId="0E3AD117" w14:textId="77777777" w:rsidR="00107645" w:rsidRDefault="00107645" w:rsidP="00107645">
      <w:pPr>
        <w:pStyle w:val="CommentText"/>
        <w:rPr>
          <w:b/>
          <w:bCs/>
        </w:rPr>
      </w:pPr>
      <w:r>
        <w:rPr>
          <w:rStyle w:val="CommentReference"/>
          <w:b/>
          <w:bCs/>
        </w:rPr>
        <w:annotationRef/>
      </w:r>
      <w:r>
        <w:rPr>
          <w:b/>
          <w:bCs/>
        </w:rPr>
        <w:t xml:space="preserve">Guidance Information </w:t>
      </w:r>
    </w:p>
    <w:p w14:paraId="017412FC" w14:textId="77777777" w:rsidR="00107645" w:rsidRDefault="00107645" w:rsidP="00107645">
      <w:pPr>
        <w:pStyle w:val="CommentText"/>
      </w:pPr>
      <w:r>
        <w:t xml:space="preserve">List the names of the procedures that participants will be asked to complete the time commitment required and the location where these will take place. </w:t>
      </w:r>
    </w:p>
    <w:p w14:paraId="5D0906CA" w14:textId="77777777" w:rsidR="00107645" w:rsidRDefault="00107645" w:rsidP="00107645">
      <w:pPr>
        <w:pStyle w:val="CommentText"/>
        <w:rPr>
          <w:b/>
          <w:bCs/>
        </w:rPr>
      </w:pPr>
    </w:p>
  </w:comment>
  <w:comment w:id="4" w:author="Human Research Ethics Team" w:date="2020-01-24T15:49:00Z" w:initials="LT">
    <w:p w14:paraId="081A490B" w14:textId="77777777" w:rsidR="005366B3" w:rsidRDefault="005366B3">
      <w:pPr>
        <w:pStyle w:val="CommentText"/>
        <w:rPr>
          <w:b/>
          <w:bCs/>
        </w:rPr>
      </w:pPr>
      <w:r>
        <w:rPr>
          <w:rStyle w:val="CommentReference"/>
        </w:rPr>
        <w:annotationRef/>
      </w:r>
      <w:r w:rsidRPr="005366B3">
        <w:rPr>
          <w:b/>
          <w:bCs/>
        </w:rPr>
        <w:t>Guidance Information</w:t>
      </w:r>
    </w:p>
    <w:p w14:paraId="4C6A4363" w14:textId="0AE509DC" w:rsidR="005366B3" w:rsidRPr="005366B3" w:rsidRDefault="005366B3">
      <w:pPr>
        <w:pStyle w:val="CommentText"/>
      </w:pPr>
      <w:r w:rsidRPr="005366B3">
        <w:t xml:space="preserve">Ensure that the participant information statement is attached to this document and </w:t>
      </w:r>
      <w:r>
        <w:t xml:space="preserve">state </w:t>
      </w:r>
      <w:r w:rsidRPr="005366B3">
        <w:t xml:space="preserve">at section 7 of the project description </w:t>
      </w:r>
      <w:r>
        <w:t xml:space="preserve">that the participant information and consent form will be attached.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06CE25" w15:done="0"/>
  <w15:commentEx w15:paraId="68BC948A" w15:done="0"/>
  <w15:commentEx w15:paraId="038D1FAA" w15:done="0"/>
  <w15:commentEx w15:paraId="5D0906CA" w15:done="0"/>
  <w15:commentEx w15:paraId="4C6A436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08BB85" w16cex:dateUtc="2020-03-03T0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06CE25" w16cid:durableId="21D59229"/>
  <w16cid:commentId w16cid:paraId="68BC948A" w16cid:durableId="21D58AB2"/>
  <w16cid:commentId w16cid:paraId="038D1FAA" w16cid:durableId="21D58BE1"/>
  <w16cid:commentId w16cid:paraId="5D0906CA" w16cid:durableId="2208BB85"/>
  <w16cid:commentId w16cid:paraId="4C6A4363" w16cid:durableId="21D590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0940" w14:textId="77777777" w:rsidR="00AB5DAF" w:rsidRDefault="00AB5DAF" w:rsidP="00360215">
      <w:pPr>
        <w:spacing w:after="0" w:line="240" w:lineRule="auto"/>
      </w:pPr>
      <w:r>
        <w:separator/>
      </w:r>
    </w:p>
  </w:endnote>
  <w:endnote w:type="continuationSeparator" w:id="0">
    <w:p w14:paraId="1769C48B" w14:textId="77777777" w:rsidR="00AB5DAF" w:rsidRDefault="00AB5DAF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2C1B" w14:textId="77777777" w:rsidR="00360215" w:rsidRDefault="006F4648" w:rsidP="00232626">
    <w:pPr>
      <w:pStyle w:val="Footeroption"/>
      <w:tabs>
        <w:tab w:val="right" w:pos="9026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4DEFC7D" wp14:editId="69890885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DBF07" w14:textId="77777777" w:rsidR="00232626" w:rsidRPr="00DA326C" w:rsidRDefault="00ED0F47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A85849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68D67464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DEFC7D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" fillcolor="#5a5a5a [2109]" stroked="f" strokecolor="#5a5a5a [2109]">
              <v:textbox>
                <w:txbxContent>
                  <w:p w14:paraId="713DBF07" w14:textId="77777777" w:rsidR="00232626" w:rsidRPr="00DA326C" w:rsidRDefault="00ED0F47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A85849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68D67464" w14:textId="77777777" w:rsidR="00232626" w:rsidRDefault="00232626" w:rsidP="00232626"/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18D099" wp14:editId="58076834">
              <wp:simplePos x="0" y="0"/>
              <wp:positionH relativeFrom="column">
                <wp:posOffset>-908685</wp:posOffset>
              </wp:positionH>
              <wp:positionV relativeFrom="paragraph">
                <wp:posOffset>-258445</wp:posOffset>
              </wp:positionV>
              <wp:extent cx="7558405" cy="635"/>
              <wp:effectExtent l="34290" t="27305" r="27305" b="2921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FFD7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04FC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55pt;margin-top:-20.35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" strokecolor="#ffd700" strokeweight="4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CBD2C" w14:textId="77777777" w:rsidR="005D6F7A" w:rsidRPr="005F5143" w:rsidRDefault="005D6F7A" w:rsidP="00A85849">
    <w:pPr>
      <w:pStyle w:val="Footer"/>
      <w:ind w:left="-1134"/>
      <w:jc w:val="center"/>
      <w:rPr>
        <w:rFonts w:asciiTheme="minorHAnsi" w:hAnsiTheme="minorHAnsi" w:cstheme="minorHAnsi"/>
        <w:b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>Letter of Invitation</w:t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  <w:t>HREC Approval Number:</w:t>
    </w:r>
  </w:p>
  <w:p w14:paraId="1F920433" w14:textId="77777777" w:rsidR="005D6F7A" w:rsidRPr="005F5143" w:rsidRDefault="005D6F7A" w:rsidP="00A85849">
    <w:pPr>
      <w:pStyle w:val="Footer"/>
      <w:ind w:left="-1134"/>
      <w:jc w:val="center"/>
      <w:rPr>
        <w:rFonts w:asciiTheme="minorHAnsi" w:hAnsiTheme="minorHAnsi" w:cstheme="minorHAnsi"/>
        <w:snapToGrid w:val="0"/>
        <w:sz w:val="16"/>
        <w:szCs w:val="16"/>
      </w:rPr>
    </w:pPr>
    <w:r w:rsidRPr="005F5143">
      <w:rPr>
        <w:rFonts w:asciiTheme="minorHAnsi" w:hAnsiTheme="minorHAnsi" w:cstheme="minorHAnsi"/>
        <w:b/>
        <w:snapToGrid w:val="0"/>
        <w:sz w:val="16"/>
        <w:szCs w:val="16"/>
      </w:rPr>
      <w:t>Participant group</w:t>
    </w:r>
    <w:r w:rsidRPr="005F5143">
      <w:rPr>
        <w:rFonts w:asciiTheme="minorHAnsi" w:hAnsiTheme="minorHAnsi" w:cstheme="minorHAnsi"/>
        <w:sz w:val="16"/>
        <w:szCs w:val="16"/>
      </w:rPr>
      <w:t>:</w:t>
    </w:r>
    <w:r w:rsidRPr="005F5143">
      <w:rPr>
        <w:rFonts w:asciiTheme="minorHAnsi" w:hAnsiTheme="minorHAnsi" w:cstheme="minorHAnsi"/>
      </w:rPr>
      <w:t xml:space="preserve"> </w:t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</w:r>
    <w:r w:rsidRPr="005F5143">
      <w:rPr>
        <w:rFonts w:asciiTheme="minorHAnsi" w:hAnsiTheme="minorHAnsi" w:cstheme="minorHAnsi"/>
        <w:b/>
        <w:snapToGrid w:val="0"/>
        <w:sz w:val="16"/>
        <w:szCs w:val="16"/>
      </w:rPr>
      <w:tab/>
      <w:t>Version dated</w:t>
    </w:r>
    <w:r w:rsidRPr="005F5143">
      <w:rPr>
        <w:rFonts w:asciiTheme="minorHAnsi" w:hAnsiTheme="minorHAnsi" w:cstheme="minorHAnsi"/>
        <w:snapToGrid w:val="0"/>
        <w:sz w:val="16"/>
        <w:szCs w:val="16"/>
      </w:rPr>
      <w:t>: Day Month 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67EFB" w14:textId="77777777" w:rsidR="00AB5DAF" w:rsidRDefault="00AB5DAF" w:rsidP="00360215">
      <w:pPr>
        <w:spacing w:after="0" w:line="240" w:lineRule="auto"/>
      </w:pPr>
      <w:r>
        <w:separator/>
      </w:r>
    </w:p>
  </w:footnote>
  <w:footnote w:type="continuationSeparator" w:id="0">
    <w:p w14:paraId="5E47ED44" w14:textId="77777777" w:rsidR="00AB5DAF" w:rsidRDefault="00AB5DAF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A907" w14:textId="77777777" w:rsidR="00EA450A" w:rsidRDefault="0019014B" w:rsidP="005D6F7A">
    <w:pPr>
      <w:shd w:val="clear" w:color="auto" w:fill="FFFFFF" w:themeFill="background1"/>
      <w:spacing w:line="240" w:lineRule="atLeast"/>
      <w:jc w:val="right"/>
    </w:pPr>
    <w:r w:rsidRPr="004B3024">
      <w:rPr>
        <w:bCs/>
        <w:noProof/>
        <w:color w:val="1F497D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F357EF0" wp14:editId="3253942E">
              <wp:simplePos x="0" y="0"/>
              <wp:positionH relativeFrom="column">
                <wp:posOffset>-205436</wp:posOffset>
              </wp:positionH>
              <wp:positionV relativeFrom="paragraph">
                <wp:posOffset>92158</wp:posOffset>
              </wp:positionV>
              <wp:extent cx="2571750" cy="908050"/>
              <wp:effectExtent l="0" t="0" r="19050" b="2540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908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B36A5B" w14:textId="77777777" w:rsidR="0019014B" w:rsidRDefault="0019014B" w:rsidP="0019014B">
                          <w:pPr>
                            <w:shd w:val="clear" w:color="auto" w:fill="FFFFFF" w:themeFill="background1"/>
                            <w:jc w:val="center"/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</w:pPr>
                        </w:p>
                        <w:p w14:paraId="03040B57" w14:textId="77777777" w:rsidR="0019014B" w:rsidRPr="004B3024" w:rsidRDefault="0019014B" w:rsidP="0019014B">
                          <w:pPr>
                            <w:shd w:val="clear" w:color="auto" w:fill="FFFFFF" w:themeFill="background1"/>
                            <w:jc w:val="center"/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</w:pPr>
                          <w:r w:rsidRPr="004B3024">
                            <w:rPr>
                              <w:bCs/>
                              <w:color w:val="1F497D"/>
                              <w:sz w:val="20"/>
                              <w:szCs w:val="20"/>
                              <w:lang w:val="en-GB"/>
                            </w:rPr>
                            <w:t>[Insert any other organisational letterhead for page 1and the name of the School/Organisation/Centre]</w:t>
                          </w:r>
                        </w:p>
                        <w:p w14:paraId="4D33B9C2" w14:textId="77777777" w:rsidR="0019014B" w:rsidRDefault="0019014B" w:rsidP="001901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357E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6.2pt;margin-top:7.25pt;width:202.5pt;height:7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" strokecolor="#c6d9f1 [671]" strokeweight=".25pt">
              <v:textbox>
                <w:txbxContent>
                  <w:p w14:paraId="49B36A5B" w14:textId="77777777" w:rsidR="0019014B" w:rsidRDefault="0019014B" w:rsidP="0019014B">
                    <w:pPr>
                      <w:shd w:val="clear" w:color="auto" w:fill="FFFFFF" w:themeFill="background1"/>
                      <w:jc w:val="center"/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</w:pPr>
                  </w:p>
                  <w:p w14:paraId="03040B57" w14:textId="77777777" w:rsidR="0019014B" w:rsidRPr="004B3024" w:rsidRDefault="0019014B" w:rsidP="0019014B">
                    <w:pPr>
                      <w:shd w:val="clear" w:color="auto" w:fill="FFFFFF" w:themeFill="background1"/>
                      <w:jc w:val="center"/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</w:pPr>
                    <w:r w:rsidRPr="004B3024">
                      <w:rPr>
                        <w:bCs/>
                        <w:color w:val="1F497D"/>
                        <w:sz w:val="20"/>
                        <w:szCs w:val="20"/>
                        <w:lang w:val="en-GB"/>
                      </w:rPr>
                      <w:t>[Insert any other organisational letterhead for page 1and the name of the School/Organisation/Centre]</w:t>
                    </w:r>
                  </w:p>
                  <w:p w14:paraId="4D33B9C2" w14:textId="77777777" w:rsidR="0019014B" w:rsidRDefault="0019014B" w:rsidP="0019014B"/>
                </w:txbxContent>
              </v:textbox>
            </v:shape>
          </w:pict>
        </mc:Fallback>
      </mc:AlternateContent>
    </w:r>
    <w:r>
      <w:tab/>
    </w:r>
    <w:r w:rsidR="00A85849">
      <w:t xml:space="preserve">   </w:t>
    </w:r>
    <w:r w:rsidR="00A85849">
      <w:tab/>
    </w:r>
    <w:r>
      <w:tab/>
    </w:r>
    <w:r w:rsidR="00386217">
      <w:rPr>
        <w:noProof/>
        <w:lang w:eastAsia="en-AU"/>
      </w:rPr>
      <w:drawing>
        <wp:inline distT="0" distB="0" distL="0" distR="0" wp14:anchorId="4B687E21" wp14:editId="02BB9487">
          <wp:extent cx="1280160" cy="1487170"/>
          <wp:effectExtent l="0" t="0" r="0" b="0"/>
          <wp:docPr id="1" name="Picture 1" descr="../../../../Branding%20-%20Australias%20Global%20University/Logo%202016/Corporate%20Logo/PNG_Web/01_Sydney%20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Branding%20-%20Australias%20Global%20University/Logo%202016/Corporate%20Logo/PNG_Web/01_Sydney%20Portra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132A"/>
    <w:multiLevelType w:val="hybridMultilevel"/>
    <w:tmpl w:val="F09E61F8"/>
    <w:lvl w:ilvl="0" w:tplc="8242AB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273F8"/>
    <w:multiLevelType w:val="hybridMultilevel"/>
    <w:tmpl w:val="E99CA980"/>
    <w:lvl w:ilvl="0" w:tplc="51C423A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1D45"/>
    <w:multiLevelType w:val="hybridMultilevel"/>
    <w:tmpl w:val="98405F0A"/>
    <w:lvl w:ilvl="0" w:tplc="4CA4B2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72A8C"/>
    <w:multiLevelType w:val="hybridMultilevel"/>
    <w:tmpl w:val="ACA837EE"/>
    <w:lvl w:ilvl="0" w:tplc="D3C496A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515C6"/>
    <w:multiLevelType w:val="hybridMultilevel"/>
    <w:tmpl w:val="297E0FFE"/>
    <w:lvl w:ilvl="0" w:tplc="CCF692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BA06F0"/>
    <w:multiLevelType w:val="hybridMultilevel"/>
    <w:tmpl w:val="2F72A93E"/>
    <w:lvl w:ilvl="0" w:tplc="933034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D164B"/>
    <w:multiLevelType w:val="hybridMultilevel"/>
    <w:tmpl w:val="9DBA743C"/>
    <w:lvl w:ilvl="0" w:tplc="D47C5732">
      <w:start w:val="201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man Research Ethics Team">
    <w15:presenceInfo w15:providerId="None" w15:userId="Human Research Ethics Team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NDMytDAyMDAztDBV0lEKTi0uzszPAykwrAUA+8nEMCwAAAA="/>
  </w:docVars>
  <w:rsids>
    <w:rsidRoot w:val="006F4648"/>
    <w:rsid w:val="000158B8"/>
    <w:rsid w:val="00025ACA"/>
    <w:rsid w:val="000562F9"/>
    <w:rsid w:val="00076077"/>
    <w:rsid w:val="000766F9"/>
    <w:rsid w:val="000C62C8"/>
    <w:rsid w:val="00101A2D"/>
    <w:rsid w:val="00107645"/>
    <w:rsid w:val="00146F79"/>
    <w:rsid w:val="0016222E"/>
    <w:rsid w:val="00166DEC"/>
    <w:rsid w:val="001859C9"/>
    <w:rsid w:val="0019014B"/>
    <w:rsid w:val="00197A0E"/>
    <w:rsid w:val="001A3CDA"/>
    <w:rsid w:val="002012B0"/>
    <w:rsid w:val="002056B2"/>
    <w:rsid w:val="0022406D"/>
    <w:rsid w:val="00232626"/>
    <w:rsid w:val="0026701D"/>
    <w:rsid w:val="002A18A7"/>
    <w:rsid w:val="002D1A11"/>
    <w:rsid w:val="002F7CEC"/>
    <w:rsid w:val="00352C8D"/>
    <w:rsid w:val="003562B6"/>
    <w:rsid w:val="00360215"/>
    <w:rsid w:val="00386217"/>
    <w:rsid w:val="0039029E"/>
    <w:rsid w:val="003B6F8D"/>
    <w:rsid w:val="004145AE"/>
    <w:rsid w:val="00454048"/>
    <w:rsid w:val="0046375B"/>
    <w:rsid w:val="004E4DB3"/>
    <w:rsid w:val="0053483C"/>
    <w:rsid w:val="005366B3"/>
    <w:rsid w:val="005D574E"/>
    <w:rsid w:val="005D6F7A"/>
    <w:rsid w:val="005F5143"/>
    <w:rsid w:val="00633EE4"/>
    <w:rsid w:val="00643C12"/>
    <w:rsid w:val="006453FF"/>
    <w:rsid w:val="006F4648"/>
    <w:rsid w:val="007753A8"/>
    <w:rsid w:val="00797CFF"/>
    <w:rsid w:val="007A5F84"/>
    <w:rsid w:val="007B77F2"/>
    <w:rsid w:val="007E4CB7"/>
    <w:rsid w:val="008B145E"/>
    <w:rsid w:val="008C207A"/>
    <w:rsid w:val="00975176"/>
    <w:rsid w:val="00982B5B"/>
    <w:rsid w:val="009B2B47"/>
    <w:rsid w:val="009C42A7"/>
    <w:rsid w:val="009C5D69"/>
    <w:rsid w:val="00A85849"/>
    <w:rsid w:val="00AB5DAF"/>
    <w:rsid w:val="00AD1F36"/>
    <w:rsid w:val="00AF0363"/>
    <w:rsid w:val="00B51DAD"/>
    <w:rsid w:val="00B743E0"/>
    <w:rsid w:val="00B81DC4"/>
    <w:rsid w:val="00BE668F"/>
    <w:rsid w:val="00CC7612"/>
    <w:rsid w:val="00CD2051"/>
    <w:rsid w:val="00CE70B5"/>
    <w:rsid w:val="00DA2B30"/>
    <w:rsid w:val="00DB577B"/>
    <w:rsid w:val="00DE08B5"/>
    <w:rsid w:val="00E06947"/>
    <w:rsid w:val="00E63E06"/>
    <w:rsid w:val="00E7180E"/>
    <w:rsid w:val="00E85289"/>
    <w:rsid w:val="00EA450A"/>
    <w:rsid w:val="00EC2BED"/>
    <w:rsid w:val="00ED0F47"/>
    <w:rsid w:val="00EE5301"/>
    <w:rsid w:val="00EE7455"/>
    <w:rsid w:val="00F032F5"/>
    <w:rsid w:val="00F14866"/>
    <w:rsid w:val="00F3774E"/>
    <w:rsid w:val="00F834DC"/>
    <w:rsid w:val="00F972BA"/>
    <w:rsid w:val="00FB219A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5436D6"/>
  <w15:docId w15:val="{6DA09D49-E08E-4643-A5EB-21D2E52D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DE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8B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902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5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5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5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AC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36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3062781\Downloads\UNSW_Word_template_lowr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D0C1-E55F-4541-9DAC-045B541D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UNSW_Word_template_lowres</Template>
  <TotalTime>2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Gaulke</dc:creator>
  <cp:lastModifiedBy>Leonne Thompson</cp:lastModifiedBy>
  <cp:revision>2</cp:revision>
  <cp:lastPrinted>2014-05-08T01:03:00Z</cp:lastPrinted>
  <dcterms:created xsi:type="dcterms:W3CDTF">2021-05-06T23:12:00Z</dcterms:created>
  <dcterms:modified xsi:type="dcterms:W3CDTF">2021-05-06T23:12:00Z</dcterms:modified>
</cp:coreProperties>
</file>