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EDF0" w14:textId="77777777" w:rsidR="004A47A4" w:rsidRPr="004A47A4" w:rsidRDefault="004A47A4" w:rsidP="004A47A4">
      <w:pPr>
        <w:spacing w:before="20" w:after="20"/>
        <w:rPr>
          <w:rFonts w:ascii="Clancy" w:hAnsi="Clancy"/>
          <w:b/>
          <w:sz w:val="28"/>
          <w:szCs w:val="28"/>
          <w:u w:val="single"/>
        </w:rPr>
      </w:pPr>
      <w:r w:rsidRPr="004A47A4">
        <w:rPr>
          <w:rFonts w:ascii="Clancy" w:hAnsi="Clancy"/>
          <w:b/>
          <w:sz w:val="28"/>
          <w:szCs w:val="28"/>
          <w:u w:val="single"/>
        </w:rPr>
        <w:t>Appendix D</w:t>
      </w:r>
    </w:p>
    <w:p w14:paraId="7DA2DBF0" w14:textId="77777777" w:rsidR="004A47A4" w:rsidRPr="004A47A4" w:rsidRDefault="004A47A4" w:rsidP="004A47A4">
      <w:pPr>
        <w:spacing w:before="20" w:after="20"/>
        <w:rPr>
          <w:rFonts w:ascii="Clancy" w:hAnsi="Clancy"/>
          <w:b/>
          <w:sz w:val="28"/>
          <w:szCs w:val="28"/>
        </w:rPr>
      </w:pPr>
      <w:r w:rsidRPr="004A47A4">
        <w:rPr>
          <w:rFonts w:ascii="Clancy" w:hAnsi="Clancy"/>
          <w:b/>
          <w:sz w:val="28"/>
          <w:szCs w:val="28"/>
        </w:rPr>
        <w:t xml:space="preserve">Internal UNSW Centres/Institutes </w:t>
      </w:r>
    </w:p>
    <w:p w14:paraId="6BDC7887" w14:textId="77777777" w:rsidR="004A47A4" w:rsidRPr="004A47A4" w:rsidRDefault="004A47A4" w:rsidP="004A47A4">
      <w:pPr>
        <w:spacing w:before="20" w:after="20"/>
        <w:rPr>
          <w:rFonts w:ascii="Clancy" w:hAnsi="Clancy"/>
          <w:b/>
          <w:sz w:val="28"/>
          <w:szCs w:val="28"/>
        </w:rPr>
      </w:pPr>
      <w:r w:rsidRPr="004A47A4">
        <w:rPr>
          <w:rFonts w:ascii="Clancy" w:hAnsi="Clancy"/>
          <w:b/>
          <w:sz w:val="28"/>
          <w:szCs w:val="28"/>
        </w:rPr>
        <w:t>Renewal Form</w:t>
      </w:r>
    </w:p>
    <w:p w14:paraId="7293A95E" w14:textId="6AAA02BD" w:rsidR="004A47A4" w:rsidRPr="004A47A4" w:rsidRDefault="004A47A4" w:rsidP="004A47A4">
      <w:pPr>
        <w:spacing w:before="20" w:after="20"/>
        <w:ind w:right="-285"/>
        <w:rPr>
          <w:bCs/>
        </w:rPr>
      </w:pPr>
      <w:r w:rsidRPr="004A47A4">
        <w:rPr>
          <w:bCs/>
          <w:color w:val="000000" w:themeColor="text1"/>
        </w:rPr>
        <w:t>(Should be filled in as per instructions outlined in UNSW Centres and Institutes Procedure</w:t>
      </w:r>
      <w:r>
        <w:rPr>
          <w:bCs/>
          <w:color w:val="000000" w:themeColor="text1"/>
        </w:rPr>
        <w:t>.</w:t>
      </w:r>
      <w:r w:rsidRPr="004A47A4">
        <w:rPr>
          <w:bCs/>
          <w:color w:val="000000" w:themeColor="text1"/>
        </w:rPr>
        <w:t>)</w:t>
      </w:r>
    </w:p>
    <w:tbl>
      <w:tblPr>
        <w:tblStyle w:val="TableGridLight"/>
        <w:tblW w:w="10916" w:type="dxa"/>
        <w:tblInd w:w="-289" w:type="dxa"/>
        <w:tblLayout w:type="fixed"/>
        <w:tblLook w:val="04A0" w:firstRow="1" w:lastRow="0" w:firstColumn="1" w:lastColumn="0" w:noHBand="0" w:noVBand="1"/>
      </w:tblPr>
      <w:tblGrid>
        <w:gridCol w:w="742"/>
        <w:gridCol w:w="1235"/>
        <w:gridCol w:w="1446"/>
        <w:gridCol w:w="537"/>
        <w:gridCol w:w="286"/>
        <w:gridCol w:w="84"/>
        <w:gridCol w:w="296"/>
        <w:gridCol w:w="611"/>
        <w:gridCol w:w="427"/>
        <w:gridCol w:w="161"/>
        <w:gridCol w:w="319"/>
        <w:gridCol w:w="234"/>
        <w:gridCol w:w="673"/>
        <w:gridCol w:w="311"/>
        <w:gridCol w:w="596"/>
        <w:gridCol w:w="907"/>
        <w:gridCol w:w="626"/>
        <w:gridCol w:w="141"/>
        <w:gridCol w:w="1284"/>
      </w:tblGrid>
      <w:tr w:rsidR="004A47A4" w:rsidRPr="001C1702" w14:paraId="76BBDC0C" w14:textId="77777777" w:rsidTr="00EB344B">
        <w:tc>
          <w:tcPr>
            <w:tcW w:w="742" w:type="dxa"/>
            <w:tcBorders>
              <w:bottom w:val="single" w:sz="4" w:space="0" w:color="BFBFBF" w:themeColor="background1" w:themeShade="BF"/>
            </w:tcBorders>
            <w:shd w:val="clear" w:color="auto" w:fill="404040" w:themeFill="text1" w:themeFillTint="BF"/>
          </w:tcPr>
          <w:p w14:paraId="25D574D5" w14:textId="77777777" w:rsidR="004A47A4" w:rsidRPr="001C1702" w:rsidRDefault="004A47A4" w:rsidP="004B0E32">
            <w:pPr>
              <w:spacing w:before="20" w:after="20"/>
              <w:rPr>
                <w:rFonts w:ascii="Clancy" w:hAnsi="Clancy"/>
                <w:b/>
                <w:color w:val="FFFFFF" w:themeColor="background1"/>
                <w:sz w:val="28"/>
                <w:szCs w:val="28"/>
              </w:rPr>
            </w:pPr>
            <w:r w:rsidRPr="001C1702">
              <w:rPr>
                <w:rFonts w:ascii="Clancy" w:hAnsi="Clancy"/>
                <w:b/>
                <w:color w:val="FFFFFF" w:themeColor="background1"/>
                <w:sz w:val="28"/>
                <w:szCs w:val="28"/>
              </w:rPr>
              <w:t>1.</w:t>
            </w:r>
          </w:p>
        </w:tc>
        <w:tc>
          <w:tcPr>
            <w:tcW w:w="10174" w:type="dxa"/>
            <w:gridSpan w:val="18"/>
            <w:tcBorders>
              <w:bottom w:val="single" w:sz="4" w:space="0" w:color="BFBFBF" w:themeColor="background1" w:themeShade="BF"/>
            </w:tcBorders>
            <w:shd w:val="clear" w:color="auto" w:fill="404040" w:themeFill="text1" w:themeFillTint="BF"/>
          </w:tcPr>
          <w:p w14:paraId="08EFE89F" w14:textId="77777777" w:rsidR="004A47A4" w:rsidRPr="001C1702" w:rsidRDefault="004A47A4" w:rsidP="004B0E32">
            <w:pPr>
              <w:spacing w:before="20" w:after="20"/>
              <w:rPr>
                <w:rFonts w:ascii="Clancy" w:hAnsi="Clancy"/>
                <w:b/>
                <w:color w:val="FFFFFF" w:themeColor="background1"/>
                <w:sz w:val="28"/>
                <w:szCs w:val="28"/>
              </w:rPr>
            </w:pPr>
            <w:r w:rsidRPr="001C1702">
              <w:rPr>
                <w:rFonts w:ascii="Clancy" w:hAnsi="Clancy"/>
                <w:b/>
                <w:color w:val="FFFFFF" w:themeColor="background1"/>
                <w:sz w:val="28"/>
                <w:szCs w:val="28"/>
              </w:rPr>
              <w:t>PROCESS (See section 4 of the Procedure)</w:t>
            </w:r>
          </w:p>
        </w:tc>
      </w:tr>
      <w:tr w:rsidR="004A47A4" w:rsidRPr="001C1702" w14:paraId="41036256" w14:textId="77777777" w:rsidTr="00EB344B">
        <w:tc>
          <w:tcPr>
            <w:tcW w:w="742" w:type="dxa"/>
            <w:tcBorders>
              <w:bottom w:val="single" w:sz="4" w:space="0" w:color="BFBFBF" w:themeColor="background1" w:themeShade="BF"/>
            </w:tcBorders>
            <w:shd w:val="clear" w:color="auto" w:fill="auto"/>
          </w:tcPr>
          <w:p w14:paraId="1FF5B2B8" w14:textId="77777777" w:rsidR="004A47A4" w:rsidRPr="001C1702" w:rsidRDefault="004A47A4" w:rsidP="004B0E32">
            <w:pPr>
              <w:spacing w:before="20" w:after="20"/>
              <w:rPr>
                <w:b/>
                <w:color w:val="FFFFFF" w:themeColor="background1"/>
              </w:rPr>
            </w:pPr>
            <w:r w:rsidRPr="001C1702">
              <w:rPr>
                <w:b/>
                <w:iCs/>
              </w:rPr>
              <w:t>a)</w:t>
            </w:r>
          </w:p>
        </w:tc>
        <w:tc>
          <w:tcPr>
            <w:tcW w:w="10174" w:type="dxa"/>
            <w:gridSpan w:val="18"/>
            <w:tcBorders>
              <w:bottom w:val="single" w:sz="4" w:space="0" w:color="BFBFBF" w:themeColor="background1" w:themeShade="BF"/>
            </w:tcBorders>
            <w:shd w:val="clear" w:color="auto" w:fill="auto"/>
          </w:tcPr>
          <w:p w14:paraId="2FD60826" w14:textId="10F7EA48" w:rsidR="004A47A4" w:rsidRPr="001C1702" w:rsidRDefault="004A47A4" w:rsidP="004B0E32">
            <w:pPr>
              <w:spacing w:before="20" w:after="20"/>
              <w:rPr>
                <w:b/>
                <w:color w:val="FFFFFF" w:themeColor="background1"/>
              </w:rPr>
            </w:pPr>
            <w:r w:rsidRPr="001C1702">
              <w:rPr>
                <w:iCs/>
              </w:rPr>
              <w:t>Centres/</w:t>
            </w:r>
            <w:r w:rsidR="000C4DAB">
              <w:rPr>
                <w:iCs/>
              </w:rPr>
              <w:t>i</w:t>
            </w:r>
            <w:r w:rsidRPr="001C1702">
              <w:rPr>
                <w:iCs/>
              </w:rPr>
              <w:t>nstitutes will negotiate their proposal outlined in this form with the faculties involved</w:t>
            </w:r>
            <w:r w:rsidR="000C4DAB">
              <w:rPr>
                <w:iCs/>
              </w:rPr>
              <w:t xml:space="preserve">. </w:t>
            </w:r>
          </w:p>
        </w:tc>
      </w:tr>
      <w:tr w:rsidR="004A47A4" w:rsidRPr="001C1702" w14:paraId="60BA06FB" w14:textId="77777777" w:rsidTr="00EB344B">
        <w:tc>
          <w:tcPr>
            <w:tcW w:w="742" w:type="dxa"/>
            <w:tcBorders>
              <w:bottom w:val="single" w:sz="4" w:space="0" w:color="BFBFBF" w:themeColor="background1" w:themeShade="BF"/>
            </w:tcBorders>
            <w:shd w:val="clear" w:color="auto" w:fill="auto"/>
          </w:tcPr>
          <w:p w14:paraId="39E0507D" w14:textId="77777777" w:rsidR="004A47A4" w:rsidRPr="001C1702" w:rsidRDefault="004A47A4" w:rsidP="004B0E32">
            <w:pPr>
              <w:spacing w:before="20" w:after="20"/>
              <w:rPr>
                <w:b/>
                <w:color w:val="FFFFFF" w:themeColor="background1"/>
              </w:rPr>
            </w:pPr>
            <w:r w:rsidRPr="001C1702">
              <w:rPr>
                <w:b/>
                <w:iCs/>
              </w:rPr>
              <w:t>b)</w:t>
            </w:r>
          </w:p>
        </w:tc>
        <w:tc>
          <w:tcPr>
            <w:tcW w:w="10174" w:type="dxa"/>
            <w:gridSpan w:val="18"/>
            <w:tcBorders>
              <w:bottom w:val="single" w:sz="4" w:space="0" w:color="BFBFBF" w:themeColor="background1" w:themeShade="BF"/>
            </w:tcBorders>
            <w:shd w:val="clear" w:color="auto" w:fill="auto"/>
          </w:tcPr>
          <w:p w14:paraId="6D7C9DAE" w14:textId="4DEC0152" w:rsidR="004A47A4" w:rsidRPr="001C1702" w:rsidRDefault="004A47A4" w:rsidP="004B0E32">
            <w:pPr>
              <w:spacing w:before="20" w:after="20"/>
              <w:rPr>
                <w:b/>
                <w:color w:val="FFFFFF" w:themeColor="background1"/>
              </w:rPr>
            </w:pPr>
            <w:r w:rsidRPr="001C1702">
              <w:rPr>
                <w:iCs/>
              </w:rPr>
              <w:t xml:space="preserve">The Presiding Faculty of the </w:t>
            </w:r>
            <w:r w:rsidR="001C1702">
              <w:rPr>
                <w:iCs/>
              </w:rPr>
              <w:t>c</w:t>
            </w:r>
            <w:r w:rsidRPr="001C1702">
              <w:rPr>
                <w:iCs/>
              </w:rPr>
              <w:t>entre/</w:t>
            </w:r>
            <w:r w:rsidR="001C1702">
              <w:rPr>
                <w:iCs/>
              </w:rPr>
              <w:t>i</w:t>
            </w:r>
            <w:r w:rsidRPr="001C1702">
              <w:rPr>
                <w:iCs/>
              </w:rPr>
              <w:t xml:space="preserve">nstitute will submit this </w:t>
            </w:r>
            <w:r w:rsidR="00F05CC2">
              <w:rPr>
                <w:iCs/>
              </w:rPr>
              <w:t xml:space="preserve">completed </w:t>
            </w:r>
            <w:r w:rsidRPr="001C1702">
              <w:rPr>
                <w:iCs/>
              </w:rPr>
              <w:t xml:space="preserve">form to the Office of the PVCR for consideration by the </w:t>
            </w:r>
            <w:r w:rsidR="00F05CC2">
              <w:rPr>
                <w:iCs/>
              </w:rPr>
              <w:t xml:space="preserve">relevant </w:t>
            </w:r>
            <w:r w:rsidRPr="001C1702">
              <w:rPr>
                <w:iCs/>
              </w:rPr>
              <w:t xml:space="preserve">Deputy Vice-Chancellor (DVC). UNSW Futures Institutes should submit this form to </w:t>
            </w:r>
            <w:r w:rsidRPr="001C1702">
              <w:rPr>
                <w:rFonts w:cstheme="minorHAnsi"/>
              </w:rPr>
              <w:t xml:space="preserve">the UNSW Futures operations team (to </w:t>
            </w:r>
            <w:hyperlink r:id="rId8" w:history="1">
              <w:r w:rsidRPr="001C1702">
                <w:rPr>
                  <w:rStyle w:val="Hyperlink"/>
                  <w:rFonts w:cstheme="minorHAnsi"/>
                </w:rPr>
                <w:t>futures@unsw.edu.au</w:t>
              </w:r>
            </w:hyperlink>
            <w:r w:rsidRPr="001C1702">
              <w:rPr>
                <w:rFonts w:cstheme="minorHAnsi"/>
              </w:rPr>
              <w:t>)</w:t>
            </w:r>
            <w:r w:rsidR="000C4DAB">
              <w:rPr>
                <w:rFonts w:cstheme="minorHAnsi"/>
              </w:rPr>
              <w:t>.</w:t>
            </w:r>
          </w:p>
        </w:tc>
      </w:tr>
      <w:tr w:rsidR="004A47A4" w:rsidRPr="001C1702" w14:paraId="415DB13E" w14:textId="77777777" w:rsidTr="004B0E32">
        <w:tc>
          <w:tcPr>
            <w:tcW w:w="10916" w:type="dxa"/>
            <w:gridSpan w:val="19"/>
            <w:tcBorders>
              <w:bottom w:val="single" w:sz="4" w:space="0" w:color="BFBFBF" w:themeColor="background1" w:themeShade="BF"/>
            </w:tcBorders>
            <w:shd w:val="clear" w:color="auto" w:fill="auto"/>
          </w:tcPr>
          <w:p w14:paraId="5BAAC53E" w14:textId="2BD8CC9F" w:rsidR="004A47A4" w:rsidRPr="001C1702" w:rsidRDefault="004A47A4" w:rsidP="004B0E32">
            <w:pPr>
              <w:spacing w:before="20" w:after="20"/>
              <w:rPr>
                <w:b/>
                <w:color w:val="FFFFFF" w:themeColor="background1"/>
              </w:rPr>
            </w:pPr>
            <w:r w:rsidRPr="001C1702">
              <w:rPr>
                <w:b/>
                <w:iCs/>
              </w:rPr>
              <w:t xml:space="preserve">Instructions for </w:t>
            </w:r>
            <w:r w:rsidR="000C4DAB">
              <w:rPr>
                <w:b/>
                <w:iCs/>
              </w:rPr>
              <w:t>s</w:t>
            </w:r>
            <w:r w:rsidRPr="001C1702">
              <w:rPr>
                <w:b/>
                <w:iCs/>
              </w:rPr>
              <w:t>ubmitting the Renewal Form</w:t>
            </w:r>
          </w:p>
        </w:tc>
      </w:tr>
      <w:tr w:rsidR="004A47A4" w:rsidRPr="001C1702" w14:paraId="74F43343" w14:textId="77777777" w:rsidTr="00EB344B">
        <w:tc>
          <w:tcPr>
            <w:tcW w:w="742" w:type="dxa"/>
            <w:tcBorders>
              <w:bottom w:val="single" w:sz="4" w:space="0" w:color="BFBFBF" w:themeColor="background1" w:themeShade="BF"/>
            </w:tcBorders>
            <w:shd w:val="clear" w:color="auto" w:fill="auto"/>
          </w:tcPr>
          <w:p w14:paraId="42656992" w14:textId="77777777" w:rsidR="004A47A4" w:rsidRPr="001C1702" w:rsidRDefault="00B34C2D" w:rsidP="004B0E32">
            <w:pPr>
              <w:spacing w:before="20" w:after="20"/>
              <w:rPr>
                <w:b/>
                <w:color w:val="FFFFFF" w:themeColor="background1"/>
              </w:rPr>
            </w:pPr>
            <w:sdt>
              <w:sdtPr>
                <w:id w:val="-205725199"/>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rPr>
                  <w:t>☐</w:t>
                </w:r>
              </w:sdtContent>
            </w:sdt>
          </w:p>
        </w:tc>
        <w:tc>
          <w:tcPr>
            <w:tcW w:w="10174" w:type="dxa"/>
            <w:gridSpan w:val="18"/>
            <w:tcBorders>
              <w:bottom w:val="single" w:sz="4" w:space="0" w:color="BFBFBF" w:themeColor="background1" w:themeShade="BF"/>
            </w:tcBorders>
            <w:shd w:val="clear" w:color="auto" w:fill="auto"/>
          </w:tcPr>
          <w:p w14:paraId="478FDBE8" w14:textId="16750797" w:rsidR="004A47A4" w:rsidRPr="001C1702" w:rsidRDefault="004A47A4" w:rsidP="004B0E32">
            <w:pPr>
              <w:spacing w:before="20" w:after="20"/>
              <w:rPr>
                <w:b/>
                <w:color w:val="FFFFFF" w:themeColor="background1"/>
              </w:rPr>
            </w:pPr>
            <w:r w:rsidRPr="001C1702">
              <w:rPr>
                <w:iCs/>
              </w:rPr>
              <w:t xml:space="preserve">Approval by the Chair of the Steering Committee or the Presiding Dean (depending on the selected Governance structure – see Table 1 below). </w:t>
            </w:r>
            <w:r w:rsidR="000C4DAB">
              <w:rPr>
                <w:iCs/>
              </w:rPr>
              <w:t>N</w:t>
            </w:r>
            <w:r w:rsidRPr="001C1702">
              <w:rPr>
                <w:iCs/>
              </w:rPr>
              <w:t>ot required for proposed UNSW Futures Institutes.</w:t>
            </w:r>
          </w:p>
        </w:tc>
      </w:tr>
      <w:tr w:rsidR="004A47A4" w:rsidRPr="001C1702" w14:paraId="153105D6" w14:textId="77777777" w:rsidTr="00EB344B">
        <w:tc>
          <w:tcPr>
            <w:tcW w:w="742" w:type="dxa"/>
            <w:tcBorders>
              <w:bottom w:val="single" w:sz="4" w:space="0" w:color="BFBFBF" w:themeColor="background1" w:themeShade="BF"/>
            </w:tcBorders>
            <w:shd w:val="clear" w:color="auto" w:fill="auto"/>
          </w:tcPr>
          <w:p w14:paraId="575F8554" w14:textId="77777777" w:rsidR="004A47A4" w:rsidRPr="001C1702" w:rsidRDefault="00B34C2D" w:rsidP="004B0E32">
            <w:pPr>
              <w:spacing w:before="20" w:after="20"/>
              <w:rPr>
                <w:b/>
                <w:color w:val="FFFFFF" w:themeColor="background1"/>
              </w:rPr>
            </w:pPr>
            <w:sdt>
              <w:sdtPr>
                <w:id w:val="-25718917"/>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rPr>
                  <w:t>☐</w:t>
                </w:r>
              </w:sdtContent>
            </w:sdt>
          </w:p>
        </w:tc>
        <w:tc>
          <w:tcPr>
            <w:tcW w:w="10174" w:type="dxa"/>
            <w:gridSpan w:val="18"/>
            <w:tcBorders>
              <w:bottom w:val="single" w:sz="4" w:space="0" w:color="BFBFBF" w:themeColor="background1" w:themeShade="BF"/>
            </w:tcBorders>
            <w:shd w:val="clear" w:color="auto" w:fill="auto"/>
          </w:tcPr>
          <w:p w14:paraId="068AC840" w14:textId="6136C4F0" w:rsidR="004A47A4" w:rsidRPr="001C1702" w:rsidRDefault="004A47A4" w:rsidP="004B0E32">
            <w:pPr>
              <w:spacing w:before="20" w:after="20"/>
              <w:rPr>
                <w:b/>
                <w:color w:val="FFFFFF" w:themeColor="background1"/>
              </w:rPr>
            </w:pPr>
            <w:r w:rsidRPr="001C1702">
              <w:rPr>
                <w:iCs/>
              </w:rPr>
              <w:t xml:space="preserve">Signed form and </w:t>
            </w:r>
            <w:r w:rsidR="00FB09D9">
              <w:rPr>
                <w:iCs/>
              </w:rPr>
              <w:t xml:space="preserve">any </w:t>
            </w:r>
            <w:r w:rsidRPr="001C1702">
              <w:rPr>
                <w:iCs/>
              </w:rPr>
              <w:t xml:space="preserve">attachments to be submitted by Presiding Faculty. For proposed UNSW Futures Institute renewals, the </w:t>
            </w:r>
            <w:r w:rsidR="00645E14">
              <w:rPr>
                <w:iCs/>
              </w:rPr>
              <w:t>d</w:t>
            </w:r>
            <w:r w:rsidRPr="001C1702">
              <w:rPr>
                <w:iCs/>
              </w:rPr>
              <w:t xml:space="preserve">irector/application lead will submit this form to </w:t>
            </w:r>
            <w:r w:rsidRPr="001C1702">
              <w:rPr>
                <w:rFonts w:cstheme="minorHAnsi"/>
              </w:rPr>
              <w:t xml:space="preserve">the UNSW Futures operations team (to </w:t>
            </w:r>
            <w:hyperlink r:id="rId9" w:history="1">
              <w:r w:rsidRPr="001C1702">
                <w:rPr>
                  <w:rStyle w:val="Hyperlink"/>
                  <w:rFonts w:cstheme="minorHAnsi"/>
                </w:rPr>
                <w:t>futures@unsw.edu.au</w:t>
              </w:r>
            </w:hyperlink>
            <w:r w:rsidRPr="001C1702">
              <w:rPr>
                <w:rFonts w:cstheme="minorHAnsi"/>
              </w:rPr>
              <w:t>)</w:t>
            </w:r>
          </w:p>
        </w:tc>
      </w:tr>
      <w:tr w:rsidR="004A47A4" w:rsidRPr="001C1702" w14:paraId="0E152CF1" w14:textId="77777777" w:rsidTr="00EB344B">
        <w:tc>
          <w:tcPr>
            <w:tcW w:w="742" w:type="dxa"/>
            <w:tcBorders>
              <w:bottom w:val="single" w:sz="4" w:space="0" w:color="BFBFBF" w:themeColor="background1" w:themeShade="BF"/>
            </w:tcBorders>
            <w:shd w:val="clear" w:color="auto" w:fill="404040" w:themeFill="text1" w:themeFillTint="BF"/>
          </w:tcPr>
          <w:p w14:paraId="14B99A44" w14:textId="77777777" w:rsidR="004A47A4" w:rsidRPr="001C1702" w:rsidRDefault="004A47A4" w:rsidP="004B0E32">
            <w:pPr>
              <w:spacing w:before="20" w:after="20"/>
              <w:rPr>
                <w:rFonts w:ascii="Clancy" w:hAnsi="Clancy"/>
                <w:b/>
                <w:color w:val="FFFFFF" w:themeColor="background1"/>
                <w:sz w:val="28"/>
                <w:szCs w:val="28"/>
              </w:rPr>
            </w:pPr>
            <w:r w:rsidRPr="001C1702">
              <w:rPr>
                <w:rFonts w:ascii="Clancy" w:hAnsi="Clancy"/>
                <w:b/>
                <w:color w:val="FFFFFF" w:themeColor="background1"/>
                <w:sz w:val="28"/>
                <w:szCs w:val="28"/>
              </w:rPr>
              <w:t>2.</w:t>
            </w:r>
          </w:p>
        </w:tc>
        <w:tc>
          <w:tcPr>
            <w:tcW w:w="10174" w:type="dxa"/>
            <w:gridSpan w:val="18"/>
            <w:tcBorders>
              <w:bottom w:val="single" w:sz="4" w:space="0" w:color="BFBFBF" w:themeColor="background1" w:themeShade="BF"/>
            </w:tcBorders>
            <w:shd w:val="clear" w:color="auto" w:fill="404040" w:themeFill="text1" w:themeFillTint="BF"/>
          </w:tcPr>
          <w:p w14:paraId="2F5FED09" w14:textId="77777777" w:rsidR="004A47A4" w:rsidRPr="001C1702" w:rsidRDefault="004A47A4" w:rsidP="004B0E32">
            <w:pPr>
              <w:spacing w:before="20" w:after="20"/>
              <w:rPr>
                <w:rFonts w:ascii="Clancy" w:hAnsi="Clancy"/>
                <w:b/>
                <w:color w:val="FFFFFF" w:themeColor="background1"/>
                <w:sz w:val="28"/>
                <w:szCs w:val="28"/>
              </w:rPr>
            </w:pPr>
            <w:r w:rsidRPr="001C1702">
              <w:rPr>
                <w:rFonts w:ascii="Clancy" w:hAnsi="Clancy"/>
                <w:b/>
                <w:color w:val="FFFFFF" w:themeColor="background1"/>
                <w:sz w:val="28"/>
                <w:szCs w:val="28"/>
              </w:rPr>
              <w:t>CENTRE/INSTITUTE INFORMATION</w:t>
            </w:r>
          </w:p>
        </w:tc>
      </w:tr>
      <w:tr w:rsidR="004A47A4" w:rsidRPr="001C1702" w14:paraId="6F1F43CB" w14:textId="77777777" w:rsidTr="00EB344B">
        <w:tc>
          <w:tcPr>
            <w:tcW w:w="742" w:type="dxa"/>
            <w:shd w:val="clear" w:color="auto" w:fill="FFFFFF" w:themeFill="background1"/>
          </w:tcPr>
          <w:p w14:paraId="5D69D5A4" w14:textId="77777777" w:rsidR="004A47A4" w:rsidRPr="001C1702" w:rsidRDefault="004A47A4" w:rsidP="004B0E32">
            <w:pPr>
              <w:spacing w:before="20" w:after="20"/>
              <w:rPr>
                <w:b/>
              </w:rPr>
            </w:pPr>
            <w:r w:rsidRPr="001C1702">
              <w:rPr>
                <w:b/>
              </w:rPr>
              <w:t>2.1</w:t>
            </w:r>
          </w:p>
        </w:tc>
        <w:tc>
          <w:tcPr>
            <w:tcW w:w="10174" w:type="dxa"/>
            <w:gridSpan w:val="18"/>
            <w:shd w:val="clear" w:color="auto" w:fill="FFFFFF" w:themeFill="background1"/>
          </w:tcPr>
          <w:p w14:paraId="4035E858" w14:textId="5B87812C" w:rsidR="004A47A4" w:rsidRPr="001C1702" w:rsidRDefault="004A47A4" w:rsidP="004B0E32">
            <w:pPr>
              <w:spacing w:before="20" w:after="20"/>
              <w:rPr>
                <w:b/>
              </w:rPr>
            </w:pPr>
            <w:r w:rsidRPr="001C1702">
              <w:rPr>
                <w:b/>
              </w:rPr>
              <w:t xml:space="preserve">Current name of </w:t>
            </w:r>
            <w:r w:rsidR="001C1702">
              <w:rPr>
                <w:b/>
              </w:rPr>
              <w:t>the c</w:t>
            </w:r>
            <w:r w:rsidRPr="001C1702">
              <w:rPr>
                <w:b/>
              </w:rPr>
              <w:t>entre/</w:t>
            </w:r>
            <w:r w:rsidR="001C1702">
              <w:rPr>
                <w:b/>
              </w:rPr>
              <w:t>i</w:t>
            </w:r>
            <w:r w:rsidRPr="001C1702">
              <w:rPr>
                <w:b/>
              </w:rPr>
              <w:t>nstitute (and acronym / abbreviation</w:t>
            </w:r>
            <w:r w:rsidR="001C1702">
              <w:rPr>
                <w:b/>
              </w:rPr>
              <w:t>,</w:t>
            </w:r>
            <w:r w:rsidRPr="001C1702">
              <w:rPr>
                <w:b/>
              </w:rPr>
              <w:t xml:space="preserve"> if any)</w:t>
            </w:r>
          </w:p>
        </w:tc>
      </w:tr>
      <w:tr w:rsidR="004A47A4" w:rsidRPr="001C1702" w14:paraId="3294D699" w14:textId="77777777" w:rsidTr="00EB344B">
        <w:trPr>
          <w:trHeight w:val="474"/>
        </w:trPr>
        <w:tc>
          <w:tcPr>
            <w:tcW w:w="742" w:type="dxa"/>
            <w:tcBorders>
              <w:bottom w:val="single" w:sz="4" w:space="0" w:color="BFBFBF" w:themeColor="background1" w:themeShade="BF"/>
            </w:tcBorders>
          </w:tcPr>
          <w:p w14:paraId="1D78BC0F" w14:textId="77777777" w:rsidR="004A47A4" w:rsidRPr="001C1702" w:rsidRDefault="004A47A4" w:rsidP="004B0E32">
            <w:pPr>
              <w:spacing w:before="20" w:after="20"/>
            </w:pPr>
          </w:p>
        </w:tc>
        <w:tc>
          <w:tcPr>
            <w:tcW w:w="10174" w:type="dxa"/>
            <w:gridSpan w:val="18"/>
            <w:tcBorders>
              <w:bottom w:val="single" w:sz="4" w:space="0" w:color="BFBFBF" w:themeColor="background1" w:themeShade="BF"/>
            </w:tcBorders>
          </w:tcPr>
          <w:p w14:paraId="3BD341EC"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0B5DAFF3" w14:textId="77777777" w:rsidTr="00EB344B">
        <w:tc>
          <w:tcPr>
            <w:tcW w:w="742" w:type="dxa"/>
            <w:shd w:val="clear" w:color="auto" w:fill="FFFFFF" w:themeFill="background1"/>
          </w:tcPr>
          <w:p w14:paraId="12F97996" w14:textId="77777777" w:rsidR="004A47A4" w:rsidRPr="001C1702" w:rsidRDefault="004A47A4" w:rsidP="004B0E32">
            <w:pPr>
              <w:spacing w:before="20" w:after="20"/>
              <w:rPr>
                <w:b/>
              </w:rPr>
            </w:pPr>
            <w:bookmarkStart w:id="0" w:name="_Hlk41553944"/>
            <w:r w:rsidRPr="001C1702">
              <w:rPr>
                <w:b/>
              </w:rPr>
              <w:t>2.2</w:t>
            </w:r>
          </w:p>
        </w:tc>
        <w:tc>
          <w:tcPr>
            <w:tcW w:w="10174" w:type="dxa"/>
            <w:gridSpan w:val="18"/>
            <w:shd w:val="clear" w:color="auto" w:fill="FFFFFF" w:themeFill="background1"/>
          </w:tcPr>
          <w:p w14:paraId="07BA2658" w14:textId="3BD78A2D" w:rsidR="004A47A4" w:rsidRPr="001C1702" w:rsidRDefault="004A47A4" w:rsidP="004B0E32">
            <w:pPr>
              <w:spacing w:before="20" w:after="20"/>
              <w:rPr>
                <w:i/>
                <w:iCs/>
                <w:highlight w:val="yellow"/>
              </w:rPr>
            </w:pPr>
            <w:r w:rsidRPr="001C1702">
              <w:rPr>
                <w:b/>
                <w:bCs/>
              </w:rPr>
              <w:t>Confirmation of name</w:t>
            </w:r>
            <w:r w:rsidR="00DC47F4">
              <w:rPr>
                <w:b/>
                <w:bCs/>
              </w:rPr>
              <w:t>.</w:t>
            </w:r>
            <w:r w:rsidRPr="001C1702">
              <w:rPr>
                <w:b/>
                <w:bCs/>
              </w:rPr>
              <w:t xml:space="preserve"> </w:t>
            </w:r>
            <w:r w:rsidR="00DC47F4">
              <w:rPr>
                <w:bCs/>
              </w:rPr>
              <w:t xml:space="preserve">Note: The centre/institute name must comply with </w:t>
            </w:r>
            <w:r w:rsidR="00FC7D59">
              <w:rPr>
                <w:bCs/>
              </w:rPr>
              <w:t xml:space="preserve">the Centre and Institute Procedures and </w:t>
            </w:r>
            <w:r w:rsidR="00DC47F4">
              <w:rPr>
                <w:bCs/>
              </w:rPr>
              <w:t xml:space="preserve">brand guidelines and receive approval from </w:t>
            </w:r>
            <w:r w:rsidR="00DC47F4" w:rsidRPr="00B34C2D">
              <w:rPr>
                <w:bCs/>
              </w:rPr>
              <w:t xml:space="preserve">both </w:t>
            </w:r>
            <w:r w:rsidR="00B34C2D" w:rsidRPr="00B34C2D">
              <w:rPr>
                <w:bCs/>
              </w:rPr>
              <w:t>the</w:t>
            </w:r>
            <w:r w:rsidR="00B34C2D">
              <w:rPr>
                <w:b/>
              </w:rPr>
              <w:t xml:space="preserve"> </w:t>
            </w:r>
            <w:r w:rsidR="00B34C2D" w:rsidRPr="006034D2">
              <w:rPr>
                <w:b/>
              </w:rPr>
              <w:t xml:space="preserve">Division of External </w:t>
            </w:r>
            <w:r w:rsidR="00B34C2D">
              <w:rPr>
                <w:b/>
              </w:rPr>
              <w:t>Engagement</w:t>
            </w:r>
            <w:r w:rsidR="00B34C2D" w:rsidRPr="006034D2">
              <w:rPr>
                <w:b/>
              </w:rPr>
              <w:t xml:space="preserve"> </w:t>
            </w:r>
            <w:r w:rsidR="00B34C2D">
              <w:rPr>
                <w:b/>
              </w:rPr>
              <w:t>(</w:t>
            </w:r>
            <w:r w:rsidR="00DC47F4">
              <w:rPr>
                <w:bCs/>
              </w:rPr>
              <w:t>DEE</w:t>
            </w:r>
            <w:r w:rsidR="00B34C2D">
              <w:rPr>
                <w:bCs/>
              </w:rPr>
              <w:t>)</w:t>
            </w:r>
            <w:r w:rsidR="00DC47F4">
              <w:rPr>
                <w:bCs/>
              </w:rPr>
              <w:t xml:space="preserve"> and the Legal </w:t>
            </w:r>
            <w:r w:rsidR="00B34C2D">
              <w:rPr>
                <w:bCs/>
              </w:rPr>
              <w:t>Office</w:t>
            </w:r>
            <w:r w:rsidR="00DC47F4">
              <w:rPr>
                <w:bCs/>
              </w:rPr>
              <w:t xml:space="preserve">. Review section 10 for further details. </w:t>
            </w:r>
          </w:p>
        </w:tc>
      </w:tr>
      <w:tr w:rsidR="004A47A4" w:rsidRPr="001C1702" w14:paraId="18A27EC6" w14:textId="77777777" w:rsidTr="00EB344B">
        <w:tc>
          <w:tcPr>
            <w:tcW w:w="742" w:type="dxa"/>
            <w:shd w:val="clear" w:color="auto" w:fill="FFFFFF" w:themeFill="background1"/>
          </w:tcPr>
          <w:p w14:paraId="2433B6AD" w14:textId="77777777" w:rsidR="004A47A4" w:rsidRPr="001C1702" w:rsidRDefault="004A47A4" w:rsidP="004B0E32">
            <w:pPr>
              <w:spacing w:before="20" w:after="20"/>
              <w:rPr>
                <w:b/>
              </w:rPr>
            </w:pPr>
          </w:p>
        </w:tc>
        <w:tc>
          <w:tcPr>
            <w:tcW w:w="10174" w:type="dxa"/>
            <w:gridSpan w:val="18"/>
            <w:shd w:val="clear" w:color="auto" w:fill="FFFFFF" w:themeFill="background1"/>
          </w:tcPr>
          <w:p w14:paraId="6EF3C391" w14:textId="484DE9A5" w:rsidR="004A47A4" w:rsidRPr="001C1702" w:rsidRDefault="004A47A4" w:rsidP="004B0E32">
            <w:pPr>
              <w:spacing w:before="20" w:after="20"/>
            </w:pPr>
            <w:r w:rsidRPr="001C1702">
              <w:rPr>
                <w:b/>
                <w:bCs/>
              </w:rPr>
              <w:t>a)</w:t>
            </w:r>
            <w:r w:rsidRPr="001C1702">
              <w:t xml:space="preserve"> Do you propose to change the current name of the </w:t>
            </w:r>
            <w:r w:rsidR="00456CAD">
              <w:t>c</w:t>
            </w:r>
            <w:r w:rsidRPr="001C1702">
              <w:t>entre/</w:t>
            </w:r>
            <w:r w:rsidR="00456CAD">
              <w:t>i</w:t>
            </w:r>
            <w:r w:rsidRPr="001C1702">
              <w:t>nstitute?</w:t>
            </w:r>
          </w:p>
        </w:tc>
      </w:tr>
      <w:tr w:rsidR="004A47A4" w:rsidRPr="001C1702" w14:paraId="3F2D5479" w14:textId="77777777" w:rsidTr="00EB344B">
        <w:trPr>
          <w:trHeight w:val="1262"/>
        </w:trPr>
        <w:tc>
          <w:tcPr>
            <w:tcW w:w="742" w:type="dxa"/>
            <w:shd w:val="clear" w:color="auto" w:fill="FFFFFF" w:themeFill="background1"/>
          </w:tcPr>
          <w:p w14:paraId="2CE63764" w14:textId="77777777" w:rsidR="004A47A4" w:rsidRPr="001C1702" w:rsidRDefault="004A47A4" w:rsidP="004B0E32">
            <w:pPr>
              <w:spacing w:before="20" w:after="20"/>
              <w:rPr>
                <w:b/>
              </w:rPr>
            </w:pPr>
          </w:p>
        </w:tc>
        <w:tc>
          <w:tcPr>
            <w:tcW w:w="5636" w:type="dxa"/>
            <w:gridSpan w:val="11"/>
            <w:shd w:val="clear" w:color="auto" w:fill="FFFFFF" w:themeFill="background1"/>
          </w:tcPr>
          <w:p w14:paraId="16E7B96B" w14:textId="77777777" w:rsidR="004A47A4" w:rsidRPr="001C1702" w:rsidRDefault="00B34C2D" w:rsidP="004B0E32">
            <w:pPr>
              <w:spacing w:before="20" w:after="20"/>
            </w:pPr>
            <w:sdt>
              <w:sdtPr>
                <w:id w:val="-1173564593"/>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rPr>
                  <w:t>☐</w:t>
                </w:r>
              </w:sdtContent>
            </w:sdt>
            <w:r w:rsidR="004A47A4" w:rsidRPr="001C1702">
              <w:t xml:space="preserve"> Yes. Please specify the proposed new name in full:</w:t>
            </w:r>
          </w:p>
          <w:p w14:paraId="52C0F94A" w14:textId="77777777" w:rsidR="004A47A4" w:rsidRPr="001C1702" w:rsidRDefault="004A47A4" w:rsidP="004B0E32">
            <w:pPr>
              <w:spacing w:before="20" w:after="20"/>
              <w:rPr>
                <w:b/>
                <w:bCs/>
              </w:rPr>
            </w:pPr>
            <w:r w:rsidRPr="001C1702">
              <w:rPr>
                <w:b/>
                <w:bCs/>
              </w:rPr>
              <w:t>Name:</w:t>
            </w:r>
          </w:p>
          <w:p w14:paraId="5028674B" w14:textId="77777777" w:rsidR="004A47A4" w:rsidRPr="001C1702" w:rsidRDefault="004A47A4" w:rsidP="004B0E32">
            <w:pPr>
              <w:spacing w:before="20" w:after="20"/>
              <w:rPr>
                <w:b/>
                <w:bCs/>
              </w:rPr>
            </w:pPr>
          </w:p>
          <w:p w14:paraId="390F992A" w14:textId="77777777" w:rsidR="004A47A4" w:rsidRPr="001C1702" w:rsidRDefault="004A47A4" w:rsidP="004B0E32">
            <w:pPr>
              <w:spacing w:before="20" w:after="20"/>
            </w:pPr>
            <w:r w:rsidRPr="001C1702">
              <w:rPr>
                <w:b/>
                <w:bCs/>
              </w:rPr>
              <w:t>Acronym:</w:t>
            </w:r>
            <w:r w:rsidRPr="001C1702">
              <w:t xml:space="preserve"> </w:t>
            </w:r>
          </w:p>
        </w:tc>
        <w:tc>
          <w:tcPr>
            <w:tcW w:w="4538" w:type="dxa"/>
            <w:gridSpan w:val="7"/>
            <w:shd w:val="clear" w:color="auto" w:fill="FFFFFF" w:themeFill="background1"/>
          </w:tcPr>
          <w:p w14:paraId="2673AFD5" w14:textId="0829C1F9" w:rsidR="004A47A4" w:rsidRPr="001C1702" w:rsidRDefault="00B34C2D" w:rsidP="004B0E32">
            <w:pPr>
              <w:spacing w:before="20" w:after="20"/>
            </w:pPr>
            <w:sdt>
              <w:sdtPr>
                <w:id w:val="-1473986343"/>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rPr>
                  <w:t>☐</w:t>
                </w:r>
              </w:sdtContent>
            </w:sdt>
            <w:r w:rsidR="004A47A4" w:rsidRPr="001C1702">
              <w:t xml:space="preserve"> No</w:t>
            </w:r>
            <w:r w:rsidR="004A47A4" w:rsidRPr="001C1702">
              <w:rPr>
                <w:iCs/>
              </w:rPr>
              <w:t xml:space="preserve"> – retaining the current name and acronym that are indicated in section 2.1. </w:t>
            </w:r>
          </w:p>
        </w:tc>
      </w:tr>
      <w:tr w:rsidR="004A47A4" w:rsidRPr="001C1702" w14:paraId="74C3C9FB" w14:textId="77777777" w:rsidTr="00EB344B">
        <w:tc>
          <w:tcPr>
            <w:tcW w:w="742" w:type="dxa"/>
            <w:shd w:val="clear" w:color="auto" w:fill="FFFFFF" w:themeFill="background1"/>
          </w:tcPr>
          <w:p w14:paraId="702BCF6D" w14:textId="77777777" w:rsidR="004A47A4" w:rsidRPr="001C1702" w:rsidRDefault="004A47A4" w:rsidP="004B0E32">
            <w:pPr>
              <w:spacing w:before="20" w:after="20"/>
              <w:rPr>
                <w:b/>
              </w:rPr>
            </w:pPr>
            <w:bookmarkStart w:id="1" w:name="_Hlk529127864"/>
            <w:bookmarkEnd w:id="0"/>
            <w:r w:rsidRPr="001C1702">
              <w:rPr>
                <w:b/>
              </w:rPr>
              <w:t>2.3</w:t>
            </w:r>
          </w:p>
        </w:tc>
        <w:tc>
          <w:tcPr>
            <w:tcW w:w="3884" w:type="dxa"/>
            <w:gridSpan w:val="6"/>
            <w:shd w:val="clear" w:color="auto" w:fill="FFFFFF" w:themeFill="background1"/>
          </w:tcPr>
          <w:p w14:paraId="5BC174A5" w14:textId="5AE07090" w:rsidR="004A47A4" w:rsidRPr="001C1702" w:rsidRDefault="004A47A4" w:rsidP="004B0E32">
            <w:pPr>
              <w:spacing w:before="20" w:after="20"/>
              <w:rPr>
                <w:b/>
              </w:rPr>
            </w:pPr>
            <w:r w:rsidRPr="001C1702">
              <w:rPr>
                <w:b/>
              </w:rPr>
              <w:t>Type of Centre</w:t>
            </w:r>
          </w:p>
        </w:tc>
        <w:tc>
          <w:tcPr>
            <w:tcW w:w="6290" w:type="dxa"/>
            <w:gridSpan w:val="12"/>
            <w:shd w:val="clear" w:color="auto" w:fill="FFFFFF" w:themeFill="background1"/>
          </w:tcPr>
          <w:p w14:paraId="27A4B516" w14:textId="77777777" w:rsidR="004A47A4" w:rsidRPr="001C1702" w:rsidRDefault="004A47A4" w:rsidP="004B0E32">
            <w:pPr>
              <w:spacing w:before="20" w:after="20"/>
              <w:rPr>
                <w:b/>
              </w:rPr>
            </w:pPr>
            <w:r w:rsidRPr="001C1702">
              <w:rPr>
                <w:b/>
              </w:rPr>
              <w:t>Type of Institute</w:t>
            </w:r>
          </w:p>
        </w:tc>
      </w:tr>
      <w:tr w:rsidR="004A47A4" w:rsidRPr="001C1702" w14:paraId="53995EE5" w14:textId="77777777" w:rsidTr="00EB344B">
        <w:tc>
          <w:tcPr>
            <w:tcW w:w="742" w:type="dxa"/>
          </w:tcPr>
          <w:p w14:paraId="16289CD8" w14:textId="77777777" w:rsidR="004A47A4" w:rsidRPr="001C1702" w:rsidRDefault="004A47A4" w:rsidP="004B0E32">
            <w:pPr>
              <w:spacing w:before="20" w:after="20"/>
            </w:pPr>
          </w:p>
        </w:tc>
        <w:tc>
          <w:tcPr>
            <w:tcW w:w="1235" w:type="dxa"/>
          </w:tcPr>
          <w:sdt>
            <w:sdtPr>
              <w:id w:val="894089283"/>
              <w14:checkbox>
                <w14:checked w14:val="0"/>
                <w14:checkedState w14:val="2612" w14:font="MS Gothic"/>
                <w14:uncheckedState w14:val="2610" w14:font="MS Gothic"/>
              </w14:checkbox>
            </w:sdtPr>
            <w:sdtEndPr/>
            <w:sdtContent>
              <w:p w14:paraId="2F15CB48" w14:textId="77777777" w:rsidR="004A47A4" w:rsidRPr="001C1702" w:rsidRDefault="004A47A4" w:rsidP="004B0E32">
                <w:pPr>
                  <w:spacing w:before="20" w:after="20"/>
                  <w:jc w:val="center"/>
                </w:pPr>
                <w:r w:rsidRPr="001C1702">
                  <w:rPr>
                    <w:rFonts w:ascii="Segoe UI Symbol" w:eastAsia="MS Gothic" w:hAnsi="Segoe UI Symbol" w:cs="Segoe UI Symbol"/>
                  </w:rPr>
                  <w:t>☐</w:t>
                </w:r>
              </w:p>
            </w:sdtContent>
          </w:sdt>
        </w:tc>
        <w:tc>
          <w:tcPr>
            <w:tcW w:w="2649" w:type="dxa"/>
            <w:gridSpan w:val="5"/>
          </w:tcPr>
          <w:p w14:paraId="72246790" w14:textId="77777777" w:rsidR="004A47A4" w:rsidRPr="001C1702" w:rsidRDefault="004A47A4" w:rsidP="004B0E32">
            <w:pPr>
              <w:spacing w:before="20" w:after="20"/>
            </w:pPr>
            <w:r w:rsidRPr="001C1702">
              <w:t xml:space="preserve">Research </w:t>
            </w:r>
          </w:p>
        </w:tc>
        <w:tc>
          <w:tcPr>
            <w:tcW w:w="1752" w:type="dxa"/>
            <w:gridSpan w:val="5"/>
          </w:tcPr>
          <w:sdt>
            <w:sdtPr>
              <w:id w:val="36237738"/>
              <w14:checkbox>
                <w14:checked w14:val="0"/>
                <w14:checkedState w14:val="2612" w14:font="MS Gothic"/>
                <w14:uncheckedState w14:val="2610" w14:font="MS Gothic"/>
              </w14:checkbox>
            </w:sdtPr>
            <w:sdtEndPr/>
            <w:sdtContent>
              <w:p w14:paraId="79A5FA6B" w14:textId="77777777" w:rsidR="004A47A4" w:rsidRPr="001C1702" w:rsidRDefault="004A47A4" w:rsidP="004B0E32">
                <w:pPr>
                  <w:spacing w:before="20" w:after="20"/>
                  <w:jc w:val="center"/>
                </w:pPr>
                <w:r w:rsidRPr="001C1702">
                  <w:rPr>
                    <w:rFonts w:ascii="Segoe UI Symbol" w:eastAsia="MS Gothic" w:hAnsi="Segoe UI Symbol" w:cs="Segoe UI Symbol"/>
                  </w:rPr>
                  <w:t>☐</w:t>
                </w:r>
              </w:p>
            </w:sdtContent>
          </w:sdt>
        </w:tc>
        <w:tc>
          <w:tcPr>
            <w:tcW w:w="4538" w:type="dxa"/>
            <w:gridSpan w:val="7"/>
          </w:tcPr>
          <w:p w14:paraId="6F84C57E" w14:textId="77777777" w:rsidR="004A47A4" w:rsidRPr="001C1702" w:rsidRDefault="004A47A4" w:rsidP="004B0E32">
            <w:pPr>
              <w:spacing w:before="20" w:after="20"/>
            </w:pPr>
            <w:r w:rsidRPr="001C1702">
              <w:t xml:space="preserve">Research </w:t>
            </w:r>
          </w:p>
        </w:tc>
      </w:tr>
      <w:tr w:rsidR="004A47A4" w:rsidRPr="001C1702" w14:paraId="540FE610" w14:textId="77777777" w:rsidTr="00EB344B">
        <w:tc>
          <w:tcPr>
            <w:tcW w:w="742" w:type="dxa"/>
          </w:tcPr>
          <w:p w14:paraId="3DDA553A" w14:textId="77777777" w:rsidR="004A47A4" w:rsidRPr="001C1702" w:rsidRDefault="004A47A4" w:rsidP="004B0E32">
            <w:pPr>
              <w:spacing w:before="20" w:after="20"/>
            </w:pPr>
          </w:p>
        </w:tc>
        <w:tc>
          <w:tcPr>
            <w:tcW w:w="1235" w:type="dxa"/>
          </w:tcPr>
          <w:sdt>
            <w:sdtPr>
              <w:id w:val="-1288505826"/>
              <w14:checkbox>
                <w14:checked w14:val="0"/>
                <w14:checkedState w14:val="2612" w14:font="MS Gothic"/>
                <w14:uncheckedState w14:val="2610" w14:font="MS Gothic"/>
              </w14:checkbox>
            </w:sdtPr>
            <w:sdtEndPr/>
            <w:sdtContent>
              <w:p w14:paraId="7C046A55" w14:textId="77777777" w:rsidR="004A47A4" w:rsidRPr="001C1702" w:rsidRDefault="004A47A4" w:rsidP="004B0E32">
                <w:pPr>
                  <w:spacing w:before="20" w:after="20"/>
                  <w:jc w:val="center"/>
                </w:pPr>
                <w:r w:rsidRPr="001C1702">
                  <w:rPr>
                    <w:rFonts w:ascii="Segoe UI Symbol" w:eastAsia="MS Gothic" w:hAnsi="Segoe UI Symbol" w:cs="Segoe UI Symbol"/>
                  </w:rPr>
                  <w:t>☐</w:t>
                </w:r>
              </w:p>
            </w:sdtContent>
          </w:sdt>
        </w:tc>
        <w:tc>
          <w:tcPr>
            <w:tcW w:w="2649" w:type="dxa"/>
            <w:gridSpan w:val="5"/>
          </w:tcPr>
          <w:p w14:paraId="50703E08" w14:textId="77777777" w:rsidR="004A47A4" w:rsidRPr="001C1702" w:rsidRDefault="004A47A4" w:rsidP="004B0E32">
            <w:pPr>
              <w:spacing w:before="20" w:after="20"/>
            </w:pPr>
            <w:r w:rsidRPr="001C1702">
              <w:t>Community</w:t>
            </w:r>
          </w:p>
        </w:tc>
        <w:tc>
          <w:tcPr>
            <w:tcW w:w="1752" w:type="dxa"/>
            <w:gridSpan w:val="5"/>
          </w:tcPr>
          <w:sdt>
            <w:sdtPr>
              <w:id w:val="1403639549"/>
              <w14:checkbox>
                <w14:checked w14:val="0"/>
                <w14:checkedState w14:val="2612" w14:font="MS Gothic"/>
                <w14:uncheckedState w14:val="2610" w14:font="MS Gothic"/>
              </w14:checkbox>
            </w:sdtPr>
            <w:sdtEndPr/>
            <w:sdtContent>
              <w:p w14:paraId="7D089C2F" w14:textId="77777777" w:rsidR="004A47A4" w:rsidRPr="001C1702" w:rsidRDefault="004A47A4" w:rsidP="004B0E32">
                <w:pPr>
                  <w:spacing w:before="20" w:after="20"/>
                  <w:jc w:val="center"/>
                </w:pPr>
                <w:r w:rsidRPr="001C1702">
                  <w:rPr>
                    <w:rFonts w:ascii="Segoe UI Symbol" w:eastAsia="MS Gothic" w:hAnsi="Segoe UI Symbol" w:cs="Segoe UI Symbol"/>
                  </w:rPr>
                  <w:t>☐</w:t>
                </w:r>
              </w:p>
            </w:sdtContent>
          </w:sdt>
        </w:tc>
        <w:tc>
          <w:tcPr>
            <w:tcW w:w="4538" w:type="dxa"/>
            <w:gridSpan w:val="7"/>
          </w:tcPr>
          <w:p w14:paraId="4E5CAAC3" w14:textId="77777777" w:rsidR="004A47A4" w:rsidRPr="001C1702" w:rsidRDefault="004A47A4" w:rsidP="004B0E32">
            <w:pPr>
              <w:spacing w:before="20" w:after="20"/>
            </w:pPr>
            <w:r w:rsidRPr="001C1702">
              <w:t>Community</w:t>
            </w:r>
          </w:p>
        </w:tc>
      </w:tr>
      <w:bookmarkEnd w:id="1"/>
      <w:tr w:rsidR="004A47A4" w:rsidRPr="001C1702" w14:paraId="4937020B" w14:textId="77777777" w:rsidTr="00EB344B">
        <w:tc>
          <w:tcPr>
            <w:tcW w:w="742" w:type="dxa"/>
            <w:shd w:val="clear" w:color="auto" w:fill="FFFFFF" w:themeFill="background1"/>
          </w:tcPr>
          <w:p w14:paraId="00F9CAE2" w14:textId="77777777" w:rsidR="004A47A4" w:rsidRPr="001C1702" w:rsidRDefault="004A47A4" w:rsidP="004B0E32">
            <w:pPr>
              <w:spacing w:before="20" w:after="20"/>
              <w:rPr>
                <w:b/>
              </w:rPr>
            </w:pPr>
            <w:r w:rsidRPr="001C1702">
              <w:rPr>
                <w:b/>
              </w:rPr>
              <w:t>2.4</w:t>
            </w:r>
          </w:p>
        </w:tc>
        <w:tc>
          <w:tcPr>
            <w:tcW w:w="10174" w:type="dxa"/>
            <w:gridSpan w:val="18"/>
            <w:shd w:val="clear" w:color="auto" w:fill="FFFFFF" w:themeFill="background1"/>
          </w:tcPr>
          <w:p w14:paraId="09E8F621" w14:textId="77777777" w:rsidR="004A47A4" w:rsidRPr="001C1702" w:rsidRDefault="004A47A4" w:rsidP="004B0E32">
            <w:pPr>
              <w:spacing w:before="20" w:after="20"/>
              <w:rPr>
                <w:iCs/>
              </w:rPr>
            </w:pPr>
            <w:r w:rsidRPr="001C1702">
              <w:rPr>
                <w:b/>
              </w:rPr>
              <w:t xml:space="preserve">Presiding Faculty </w:t>
            </w:r>
          </w:p>
        </w:tc>
      </w:tr>
      <w:tr w:rsidR="004A47A4" w:rsidRPr="001C1702" w14:paraId="0E9A3F3A" w14:textId="77777777" w:rsidTr="00EB344B">
        <w:tc>
          <w:tcPr>
            <w:tcW w:w="742" w:type="dxa"/>
            <w:shd w:val="clear" w:color="auto" w:fill="FFFFFF" w:themeFill="background1"/>
          </w:tcPr>
          <w:p w14:paraId="5E562BDC" w14:textId="77777777" w:rsidR="004A47A4" w:rsidRPr="001C1702" w:rsidRDefault="004A47A4" w:rsidP="004B0E32">
            <w:pPr>
              <w:spacing w:before="20" w:after="20"/>
              <w:rPr>
                <w:b/>
              </w:rPr>
            </w:pPr>
          </w:p>
        </w:tc>
        <w:tc>
          <w:tcPr>
            <w:tcW w:w="10174" w:type="dxa"/>
            <w:gridSpan w:val="18"/>
            <w:shd w:val="clear" w:color="auto" w:fill="FFFFFF" w:themeFill="background1"/>
          </w:tcPr>
          <w:p w14:paraId="2ADD8093" w14:textId="77777777" w:rsidR="004A47A4" w:rsidRPr="001C1702" w:rsidRDefault="004A47A4" w:rsidP="004A47A4">
            <w:pPr>
              <w:pStyle w:val="ListParagraph"/>
              <w:numPr>
                <w:ilvl w:val="0"/>
                <w:numId w:val="27"/>
              </w:numPr>
              <w:autoSpaceDE w:val="0"/>
              <w:autoSpaceDN w:val="0"/>
              <w:adjustRightInd w:val="0"/>
              <w:spacing w:before="20" w:after="20"/>
              <w:ind w:left="460" w:hanging="426"/>
              <w:rPr>
                <w:iCs/>
              </w:rPr>
            </w:pPr>
          </w:p>
        </w:tc>
      </w:tr>
      <w:tr w:rsidR="004A47A4" w:rsidRPr="001C1702" w14:paraId="6FED55C1" w14:textId="77777777" w:rsidTr="00EB344B">
        <w:tc>
          <w:tcPr>
            <w:tcW w:w="742" w:type="dxa"/>
          </w:tcPr>
          <w:p w14:paraId="4E7853E9" w14:textId="77777777" w:rsidR="004A47A4" w:rsidRPr="001C1702" w:rsidRDefault="004A47A4" w:rsidP="004B0E32">
            <w:pPr>
              <w:spacing w:before="20" w:after="20"/>
              <w:rPr>
                <w:b/>
              </w:rPr>
            </w:pPr>
            <w:r w:rsidRPr="001C1702">
              <w:rPr>
                <w:b/>
              </w:rPr>
              <w:t>2.5</w:t>
            </w:r>
          </w:p>
        </w:tc>
        <w:tc>
          <w:tcPr>
            <w:tcW w:w="10174" w:type="dxa"/>
            <w:gridSpan w:val="18"/>
          </w:tcPr>
          <w:p w14:paraId="7937E230" w14:textId="712D1A5B" w:rsidR="004A47A4" w:rsidRPr="001C1702" w:rsidRDefault="00645E14" w:rsidP="004B0E32">
            <w:pPr>
              <w:spacing w:before="20" w:after="20"/>
              <w:rPr>
                <w:b/>
              </w:rPr>
            </w:pPr>
            <w:r>
              <w:rPr>
                <w:b/>
              </w:rPr>
              <w:t>Are there any o</w:t>
            </w:r>
            <w:r w:rsidR="004A47A4" w:rsidRPr="001C1702">
              <w:rPr>
                <w:b/>
              </w:rPr>
              <w:t xml:space="preserve">ther </w:t>
            </w:r>
            <w:r w:rsidR="00B236B9">
              <w:rPr>
                <w:b/>
              </w:rPr>
              <w:t>f</w:t>
            </w:r>
            <w:r w:rsidR="004A47A4" w:rsidRPr="001C1702">
              <w:rPr>
                <w:b/>
              </w:rPr>
              <w:t xml:space="preserve">aculties with which the </w:t>
            </w:r>
            <w:r w:rsidR="00B236B9">
              <w:rPr>
                <w:b/>
              </w:rPr>
              <w:t>c</w:t>
            </w:r>
            <w:r w:rsidR="004A47A4" w:rsidRPr="001C1702">
              <w:rPr>
                <w:b/>
              </w:rPr>
              <w:t>entre/</w:t>
            </w:r>
            <w:r w:rsidR="00B236B9">
              <w:rPr>
                <w:b/>
              </w:rPr>
              <w:t>i</w:t>
            </w:r>
            <w:r w:rsidR="004A47A4" w:rsidRPr="001C1702">
              <w:rPr>
                <w:b/>
              </w:rPr>
              <w:t xml:space="preserve">nstitute will be formally associated (must be approved by relevant </w:t>
            </w:r>
            <w:r w:rsidR="00B236B9">
              <w:rPr>
                <w:b/>
              </w:rPr>
              <w:t>d</w:t>
            </w:r>
            <w:r w:rsidR="004A47A4" w:rsidRPr="001C1702">
              <w:rPr>
                <w:b/>
              </w:rPr>
              <w:t>ean/s)</w:t>
            </w:r>
            <w:r>
              <w:rPr>
                <w:b/>
              </w:rPr>
              <w:t xml:space="preserve">? </w:t>
            </w:r>
          </w:p>
        </w:tc>
      </w:tr>
      <w:tr w:rsidR="004A47A4" w:rsidRPr="001C1702" w14:paraId="14B18893" w14:textId="77777777" w:rsidTr="00EB344B">
        <w:tc>
          <w:tcPr>
            <w:tcW w:w="742" w:type="dxa"/>
          </w:tcPr>
          <w:p w14:paraId="7EFFB2F0" w14:textId="77777777" w:rsidR="004A47A4" w:rsidRPr="001C1702" w:rsidRDefault="004A47A4" w:rsidP="004B0E32">
            <w:pPr>
              <w:spacing w:before="20" w:after="20"/>
            </w:pPr>
          </w:p>
        </w:tc>
        <w:tc>
          <w:tcPr>
            <w:tcW w:w="3884" w:type="dxa"/>
            <w:gridSpan w:val="6"/>
          </w:tcPr>
          <w:p w14:paraId="32809BB2" w14:textId="77777777" w:rsidR="004A47A4" w:rsidRPr="001C1702" w:rsidRDefault="00B34C2D" w:rsidP="004B0E32">
            <w:pPr>
              <w:spacing w:before="20" w:after="20"/>
              <w:ind w:left="360"/>
            </w:pPr>
            <w:sdt>
              <w:sdtPr>
                <w:id w:val="-1283253027"/>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rPr>
                  <w:t>☐</w:t>
                </w:r>
              </w:sdtContent>
            </w:sdt>
            <w:r w:rsidR="004A47A4" w:rsidRPr="001C1702">
              <w:t xml:space="preserve"> None</w:t>
            </w:r>
          </w:p>
        </w:tc>
        <w:tc>
          <w:tcPr>
            <w:tcW w:w="6290" w:type="dxa"/>
            <w:gridSpan w:val="12"/>
          </w:tcPr>
          <w:p w14:paraId="0AE1D4E8" w14:textId="77777777" w:rsidR="004A47A4" w:rsidRPr="001C1702" w:rsidRDefault="004A47A4" w:rsidP="004B0E32">
            <w:pPr>
              <w:spacing w:before="20" w:after="20"/>
            </w:pPr>
          </w:p>
        </w:tc>
      </w:tr>
      <w:tr w:rsidR="004A47A4" w:rsidRPr="001C1702" w14:paraId="18B8B09C" w14:textId="77777777" w:rsidTr="00EB344B">
        <w:trPr>
          <w:trHeight w:val="728"/>
        </w:trPr>
        <w:tc>
          <w:tcPr>
            <w:tcW w:w="742" w:type="dxa"/>
          </w:tcPr>
          <w:p w14:paraId="79D11D08" w14:textId="77777777" w:rsidR="004A47A4" w:rsidRPr="001C1702" w:rsidRDefault="004A47A4" w:rsidP="004B0E32">
            <w:pPr>
              <w:spacing w:before="20" w:after="20"/>
            </w:pPr>
          </w:p>
        </w:tc>
        <w:tc>
          <w:tcPr>
            <w:tcW w:w="3884" w:type="dxa"/>
            <w:gridSpan w:val="6"/>
          </w:tcPr>
          <w:p w14:paraId="6653AD7F" w14:textId="77777777" w:rsidR="004A47A4" w:rsidRPr="001C1702" w:rsidRDefault="00B34C2D" w:rsidP="004B0E32">
            <w:pPr>
              <w:spacing w:before="20" w:after="20"/>
              <w:ind w:left="360"/>
            </w:pPr>
            <w:sdt>
              <w:sdtPr>
                <w:id w:val="-967353907"/>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rPr>
                  <w:t>☐</w:t>
                </w:r>
              </w:sdtContent>
            </w:sdt>
            <w:r w:rsidR="004A47A4" w:rsidRPr="001C1702">
              <w:t xml:space="preserve"> Yes – please list faculties</w:t>
            </w:r>
          </w:p>
        </w:tc>
        <w:tc>
          <w:tcPr>
            <w:tcW w:w="6290" w:type="dxa"/>
            <w:gridSpan w:val="12"/>
          </w:tcPr>
          <w:p w14:paraId="3333C910"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p w14:paraId="64B5422D"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B236B9" w14:paraId="7C94C8DC" w14:textId="77777777" w:rsidTr="00EB344B">
        <w:tc>
          <w:tcPr>
            <w:tcW w:w="742" w:type="dxa"/>
            <w:shd w:val="clear" w:color="auto" w:fill="404040" w:themeFill="text1" w:themeFillTint="BF"/>
          </w:tcPr>
          <w:p w14:paraId="005C189B" w14:textId="77777777" w:rsidR="004A47A4" w:rsidRPr="00B236B9" w:rsidRDefault="004A47A4" w:rsidP="004B0E32">
            <w:pPr>
              <w:spacing w:before="20" w:after="20"/>
              <w:rPr>
                <w:rFonts w:ascii="Clancy" w:hAnsi="Clancy"/>
                <w:b/>
                <w:color w:val="FFFFFF" w:themeColor="background1"/>
                <w:sz w:val="28"/>
                <w:szCs w:val="28"/>
              </w:rPr>
            </w:pPr>
            <w:r w:rsidRPr="00B236B9">
              <w:rPr>
                <w:rFonts w:ascii="Clancy" w:hAnsi="Clancy"/>
                <w:b/>
                <w:color w:val="FFFFFF" w:themeColor="background1"/>
                <w:sz w:val="28"/>
                <w:szCs w:val="28"/>
              </w:rPr>
              <w:t>3.</w:t>
            </w:r>
          </w:p>
        </w:tc>
        <w:tc>
          <w:tcPr>
            <w:tcW w:w="10174" w:type="dxa"/>
            <w:gridSpan w:val="18"/>
            <w:shd w:val="clear" w:color="auto" w:fill="404040" w:themeFill="text1" w:themeFillTint="BF"/>
          </w:tcPr>
          <w:p w14:paraId="6828B42B" w14:textId="77777777" w:rsidR="004A47A4" w:rsidRPr="00B236B9" w:rsidRDefault="004A47A4" w:rsidP="004B0E32">
            <w:pPr>
              <w:spacing w:before="20" w:after="20"/>
              <w:rPr>
                <w:rFonts w:ascii="Clancy" w:hAnsi="Clancy"/>
                <w:b/>
                <w:color w:val="FFFFFF" w:themeColor="background1"/>
                <w:sz w:val="28"/>
                <w:szCs w:val="28"/>
              </w:rPr>
            </w:pPr>
            <w:r w:rsidRPr="00B236B9">
              <w:rPr>
                <w:rFonts w:ascii="Clancy" w:hAnsi="Clancy"/>
                <w:b/>
                <w:color w:val="FFFFFF" w:themeColor="background1"/>
                <w:sz w:val="28"/>
                <w:szCs w:val="28"/>
              </w:rPr>
              <w:t>VISION AND SCOPE</w:t>
            </w:r>
          </w:p>
        </w:tc>
      </w:tr>
      <w:tr w:rsidR="004A47A4" w:rsidRPr="001C1702" w14:paraId="274B5899" w14:textId="77777777" w:rsidTr="00EB344B">
        <w:tc>
          <w:tcPr>
            <w:tcW w:w="742" w:type="dxa"/>
          </w:tcPr>
          <w:p w14:paraId="72EA9615" w14:textId="77777777" w:rsidR="004A47A4" w:rsidRPr="001C1702" w:rsidRDefault="004A47A4" w:rsidP="004B0E32">
            <w:pPr>
              <w:spacing w:before="20" w:after="20"/>
              <w:rPr>
                <w:b/>
              </w:rPr>
            </w:pPr>
            <w:r w:rsidRPr="001C1702">
              <w:rPr>
                <w:b/>
              </w:rPr>
              <w:t xml:space="preserve">3.1 </w:t>
            </w:r>
          </w:p>
        </w:tc>
        <w:tc>
          <w:tcPr>
            <w:tcW w:w="10174" w:type="dxa"/>
            <w:gridSpan w:val="18"/>
          </w:tcPr>
          <w:p w14:paraId="2C8C8EB4" w14:textId="2F15FB1F" w:rsidR="004A47A4" w:rsidRPr="001C1702" w:rsidRDefault="004A47A4" w:rsidP="004B0E32">
            <w:pPr>
              <w:spacing w:before="20" w:after="20"/>
              <w:rPr>
                <w:b/>
              </w:rPr>
            </w:pPr>
            <w:r w:rsidRPr="001C1702">
              <w:rPr>
                <w:b/>
              </w:rPr>
              <w:t xml:space="preserve">Describe the overall vision and scope of the </w:t>
            </w:r>
            <w:r w:rsidR="00EC6B74">
              <w:rPr>
                <w:b/>
              </w:rPr>
              <w:t>c</w:t>
            </w:r>
            <w:r w:rsidRPr="001C1702">
              <w:rPr>
                <w:b/>
              </w:rPr>
              <w:t>entre/</w:t>
            </w:r>
            <w:r w:rsidR="00EC6B74">
              <w:rPr>
                <w:b/>
              </w:rPr>
              <w:t>i</w:t>
            </w:r>
            <w:r w:rsidRPr="001C1702">
              <w:rPr>
                <w:b/>
              </w:rPr>
              <w:t>nstitute for its renewed mandate (maximum length: 100 words)</w:t>
            </w:r>
            <w:r w:rsidR="00EC6B74">
              <w:rPr>
                <w:b/>
              </w:rPr>
              <w:t>.</w:t>
            </w:r>
          </w:p>
        </w:tc>
      </w:tr>
      <w:tr w:rsidR="004A47A4" w:rsidRPr="001C1702" w14:paraId="3B589CB8" w14:textId="77777777" w:rsidTr="00EB344B">
        <w:trPr>
          <w:trHeight w:val="840"/>
        </w:trPr>
        <w:tc>
          <w:tcPr>
            <w:tcW w:w="742" w:type="dxa"/>
          </w:tcPr>
          <w:p w14:paraId="1092AAD2" w14:textId="77777777" w:rsidR="004A47A4" w:rsidRPr="001C1702" w:rsidRDefault="004A47A4" w:rsidP="004B0E32">
            <w:pPr>
              <w:spacing w:before="20" w:after="20"/>
            </w:pPr>
          </w:p>
        </w:tc>
        <w:tc>
          <w:tcPr>
            <w:tcW w:w="10174" w:type="dxa"/>
            <w:gridSpan w:val="18"/>
          </w:tcPr>
          <w:p w14:paraId="65AFE778" w14:textId="77777777" w:rsidR="004A47A4" w:rsidRPr="001C1702" w:rsidRDefault="004A47A4" w:rsidP="004B0E32">
            <w:pPr>
              <w:spacing w:before="20" w:after="20"/>
            </w:pPr>
          </w:p>
          <w:p w14:paraId="284FD4BD" w14:textId="77777777" w:rsidR="004A47A4" w:rsidRPr="001C1702" w:rsidRDefault="004A47A4" w:rsidP="004B0E32">
            <w:pPr>
              <w:spacing w:before="20" w:after="20"/>
            </w:pPr>
          </w:p>
          <w:p w14:paraId="19A130F4" w14:textId="77777777" w:rsidR="004A47A4" w:rsidRPr="001C1702" w:rsidRDefault="004A47A4" w:rsidP="004B0E32">
            <w:pPr>
              <w:spacing w:before="20" w:after="20"/>
            </w:pPr>
          </w:p>
          <w:p w14:paraId="57DFAF65" w14:textId="77777777" w:rsidR="004A47A4" w:rsidRPr="001C1702" w:rsidRDefault="004A47A4" w:rsidP="004B0E32">
            <w:pPr>
              <w:spacing w:before="20" w:after="20"/>
            </w:pPr>
          </w:p>
        </w:tc>
      </w:tr>
      <w:tr w:rsidR="004A47A4" w:rsidRPr="00B236B9" w14:paraId="20996CF2" w14:textId="77777777" w:rsidTr="00EB344B">
        <w:tc>
          <w:tcPr>
            <w:tcW w:w="742" w:type="dxa"/>
            <w:shd w:val="clear" w:color="auto" w:fill="000000" w:themeFill="text1"/>
          </w:tcPr>
          <w:p w14:paraId="51810F51" w14:textId="77777777" w:rsidR="004A47A4" w:rsidRPr="00B236B9" w:rsidRDefault="004A47A4" w:rsidP="004B0E32">
            <w:pPr>
              <w:spacing w:before="20" w:after="20"/>
              <w:rPr>
                <w:rFonts w:ascii="Clancy" w:hAnsi="Clancy"/>
                <w:b/>
                <w:color w:val="FFFFFF" w:themeColor="background1"/>
                <w:sz w:val="28"/>
                <w:szCs w:val="28"/>
              </w:rPr>
            </w:pPr>
            <w:r w:rsidRPr="00B236B9">
              <w:rPr>
                <w:rFonts w:ascii="Clancy" w:hAnsi="Clancy"/>
                <w:b/>
                <w:color w:val="FFFFFF" w:themeColor="background1"/>
                <w:sz w:val="28"/>
                <w:szCs w:val="28"/>
              </w:rPr>
              <w:t xml:space="preserve">4. </w:t>
            </w:r>
          </w:p>
        </w:tc>
        <w:tc>
          <w:tcPr>
            <w:tcW w:w="10174" w:type="dxa"/>
            <w:gridSpan w:val="18"/>
            <w:shd w:val="clear" w:color="auto" w:fill="000000" w:themeFill="text1"/>
          </w:tcPr>
          <w:p w14:paraId="5F357369" w14:textId="77777777" w:rsidR="004A47A4" w:rsidRPr="00B236B9" w:rsidRDefault="004A47A4" w:rsidP="004B0E32">
            <w:pPr>
              <w:spacing w:before="20" w:after="20"/>
              <w:rPr>
                <w:rFonts w:ascii="Clancy" w:hAnsi="Clancy"/>
                <w:b/>
                <w:color w:val="FFFFFF" w:themeColor="background1"/>
                <w:sz w:val="28"/>
                <w:szCs w:val="28"/>
              </w:rPr>
            </w:pPr>
            <w:r w:rsidRPr="00B236B9">
              <w:rPr>
                <w:rFonts w:ascii="Clancy" w:hAnsi="Clancy"/>
                <w:b/>
                <w:color w:val="FFFFFF" w:themeColor="background1"/>
                <w:sz w:val="28"/>
                <w:szCs w:val="28"/>
              </w:rPr>
              <w:t xml:space="preserve">MANDATE </w:t>
            </w:r>
          </w:p>
        </w:tc>
      </w:tr>
      <w:tr w:rsidR="004A47A4" w:rsidRPr="001C1702" w14:paraId="7C03A7B5" w14:textId="77777777" w:rsidTr="00EB344B">
        <w:tc>
          <w:tcPr>
            <w:tcW w:w="742" w:type="dxa"/>
            <w:shd w:val="clear" w:color="auto" w:fill="auto"/>
          </w:tcPr>
          <w:p w14:paraId="38F545AC" w14:textId="77777777" w:rsidR="004A47A4" w:rsidRPr="001C1702" w:rsidRDefault="004A47A4" w:rsidP="004B0E32">
            <w:pPr>
              <w:spacing w:before="20" w:after="20"/>
              <w:rPr>
                <w:b/>
                <w:color w:val="000000" w:themeColor="text1"/>
              </w:rPr>
            </w:pPr>
            <w:r w:rsidRPr="001C1702">
              <w:rPr>
                <w:b/>
                <w:color w:val="000000" w:themeColor="text1"/>
              </w:rPr>
              <w:t>4.1</w:t>
            </w:r>
          </w:p>
        </w:tc>
        <w:tc>
          <w:tcPr>
            <w:tcW w:w="10174" w:type="dxa"/>
            <w:gridSpan w:val="18"/>
            <w:shd w:val="clear" w:color="auto" w:fill="auto"/>
          </w:tcPr>
          <w:p w14:paraId="347EB572" w14:textId="71C7D83B" w:rsidR="004A47A4" w:rsidRPr="001C1702" w:rsidRDefault="004A47A4" w:rsidP="004B0E32">
            <w:pPr>
              <w:spacing w:before="20" w:after="20"/>
              <w:rPr>
                <w:b/>
                <w:color w:val="000000" w:themeColor="text1"/>
              </w:rPr>
            </w:pPr>
            <w:r w:rsidRPr="001C1702">
              <w:rPr>
                <w:b/>
                <w:color w:val="000000" w:themeColor="text1"/>
              </w:rPr>
              <w:t xml:space="preserve">Specify the duration of the </w:t>
            </w:r>
            <w:r w:rsidR="00EC6B74">
              <w:rPr>
                <w:b/>
                <w:color w:val="000000" w:themeColor="text1"/>
              </w:rPr>
              <w:t>c</w:t>
            </w:r>
            <w:r w:rsidRPr="001C1702">
              <w:rPr>
                <w:b/>
                <w:color w:val="000000" w:themeColor="text1"/>
              </w:rPr>
              <w:t>entre/</w:t>
            </w:r>
            <w:r w:rsidR="00EC6B74">
              <w:rPr>
                <w:b/>
                <w:color w:val="000000" w:themeColor="text1"/>
              </w:rPr>
              <w:t>i</w:t>
            </w:r>
            <w:r w:rsidRPr="001C1702">
              <w:rPr>
                <w:b/>
                <w:color w:val="000000" w:themeColor="text1"/>
              </w:rPr>
              <w:t xml:space="preserve">nstitute’s </w:t>
            </w:r>
            <w:r w:rsidR="00EC6B74" w:rsidRPr="001C1702">
              <w:rPr>
                <w:b/>
                <w:color w:val="000000" w:themeColor="text1"/>
              </w:rPr>
              <w:t xml:space="preserve">proposed </w:t>
            </w:r>
            <w:r w:rsidRPr="001C1702">
              <w:rPr>
                <w:b/>
                <w:color w:val="000000" w:themeColor="text1"/>
              </w:rPr>
              <w:t>new program of work</w:t>
            </w:r>
            <w:r w:rsidR="00EC6B74">
              <w:rPr>
                <w:b/>
                <w:color w:val="000000" w:themeColor="text1"/>
              </w:rPr>
              <w:t>.</w:t>
            </w:r>
          </w:p>
        </w:tc>
      </w:tr>
      <w:tr w:rsidR="004A47A4" w:rsidRPr="001C1702" w14:paraId="71DA11EB" w14:textId="77777777" w:rsidTr="00EB344B">
        <w:trPr>
          <w:trHeight w:val="676"/>
        </w:trPr>
        <w:tc>
          <w:tcPr>
            <w:tcW w:w="742" w:type="dxa"/>
          </w:tcPr>
          <w:p w14:paraId="3345CE08" w14:textId="77777777" w:rsidR="004A47A4" w:rsidRPr="001C1702" w:rsidRDefault="004A47A4" w:rsidP="004B0E32">
            <w:pPr>
              <w:spacing w:before="20" w:after="20"/>
            </w:pPr>
          </w:p>
        </w:tc>
        <w:tc>
          <w:tcPr>
            <w:tcW w:w="3218" w:type="dxa"/>
            <w:gridSpan w:val="3"/>
          </w:tcPr>
          <w:p w14:paraId="17FDC560" w14:textId="77777777" w:rsidR="004A47A4" w:rsidRPr="001C1702" w:rsidRDefault="00B34C2D" w:rsidP="004B0E32">
            <w:pPr>
              <w:spacing w:before="20" w:after="20"/>
            </w:pPr>
            <w:sdt>
              <w:sdtPr>
                <w:id w:val="-444620910"/>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rPr>
                  <w:t>☐</w:t>
                </w:r>
              </w:sdtContent>
            </w:sdt>
            <w:r w:rsidR="004A47A4" w:rsidRPr="001C1702">
              <w:t xml:space="preserve"> 3 Years</w:t>
            </w:r>
          </w:p>
        </w:tc>
        <w:tc>
          <w:tcPr>
            <w:tcW w:w="3402" w:type="dxa"/>
            <w:gridSpan w:val="10"/>
          </w:tcPr>
          <w:p w14:paraId="7D89BDC0" w14:textId="71836037" w:rsidR="004A47A4" w:rsidRPr="001C1702" w:rsidRDefault="00B34C2D" w:rsidP="004B0E32">
            <w:pPr>
              <w:spacing w:before="20" w:after="20"/>
            </w:pPr>
            <w:sdt>
              <w:sdtPr>
                <w:id w:val="1501391019"/>
                <w14:checkbox>
                  <w14:checked w14:val="1"/>
                  <w14:checkedState w14:val="2612" w14:font="MS Gothic"/>
                  <w14:uncheckedState w14:val="2610" w14:font="MS Gothic"/>
                </w14:checkbox>
              </w:sdtPr>
              <w:sdtEndPr/>
              <w:sdtContent>
                <w:r w:rsidR="000A3648">
                  <w:rPr>
                    <w:rFonts w:ascii="MS Gothic" w:eastAsia="MS Gothic" w:hAnsi="MS Gothic" w:hint="eastAsia"/>
                  </w:rPr>
                  <w:t>☒</w:t>
                </w:r>
              </w:sdtContent>
            </w:sdt>
            <w:r w:rsidR="004A47A4" w:rsidRPr="001C1702">
              <w:t xml:space="preserve"> 5 Years</w:t>
            </w:r>
          </w:p>
        </w:tc>
        <w:tc>
          <w:tcPr>
            <w:tcW w:w="3554" w:type="dxa"/>
            <w:gridSpan w:val="5"/>
          </w:tcPr>
          <w:p w14:paraId="284172B3" w14:textId="77777777" w:rsidR="004A47A4" w:rsidRPr="001C1702" w:rsidRDefault="00B34C2D" w:rsidP="004B0E32">
            <w:pPr>
              <w:spacing w:before="20" w:after="20"/>
            </w:pPr>
            <w:sdt>
              <w:sdtPr>
                <w:id w:val="-985702564"/>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rPr>
                  <w:t>☐</w:t>
                </w:r>
              </w:sdtContent>
            </w:sdt>
            <w:r w:rsidR="004A47A4" w:rsidRPr="001C1702">
              <w:t xml:space="preserve"> 7 Years</w:t>
            </w:r>
          </w:p>
        </w:tc>
      </w:tr>
      <w:tr w:rsidR="004A47A4" w:rsidRPr="00B236B9" w14:paraId="589A708D" w14:textId="77777777" w:rsidTr="00EB344B">
        <w:tc>
          <w:tcPr>
            <w:tcW w:w="742" w:type="dxa"/>
            <w:shd w:val="clear" w:color="auto" w:fill="000000" w:themeFill="text1"/>
          </w:tcPr>
          <w:p w14:paraId="55EE5CDB" w14:textId="77777777" w:rsidR="004A47A4" w:rsidRPr="00B236B9" w:rsidRDefault="004A47A4" w:rsidP="004B0E32">
            <w:pPr>
              <w:spacing w:before="20" w:after="20"/>
              <w:rPr>
                <w:rFonts w:ascii="Clancy" w:hAnsi="Clancy"/>
                <w:b/>
                <w:color w:val="FFFFFF" w:themeColor="background1"/>
                <w:sz w:val="28"/>
                <w:szCs w:val="28"/>
              </w:rPr>
            </w:pPr>
            <w:r w:rsidRPr="00B236B9">
              <w:rPr>
                <w:rFonts w:ascii="Clancy" w:hAnsi="Clancy"/>
                <w:b/>
                <w:color w:val="FFFFFF" w:themeColor="background1"/>
                <w:sz w:val="28"/>
                <w:szCs w:val="28"/>
              </w:rPr>
              <w:t>5.</w:t>
            </w:r>
          </w:p>
        </w:tc>
        <w:tc>
          <w:tcPr>
            <w:tcW w:w="10174" w:type="dxa"/>
            <w:gridSpan w:val="18"/>
            <w:shd w:val="clear" w:color="auto" w:fill="000000" w:themeFill="text1"/>
          </w:tcPr>
          <w:p w14:paraId="346D1A65" w14:textId="77777777" w:rsidR="004A47A4" w:rsidRPr="00B236B9" w:rsidRDefault="004A47A4" w:rsidP="004B0E32">
            <w:pPr>
              <w:spacing w:before="20" w:after="20"/>
              <w:rPr>
                <w:rFonts w:ascii="Clancy" w:hAnsi="Clancy"/>
                <w:b/>
                <w:color w:val="FFFFFF" w:themeColor="background1"/>
                <w:sz w:val="28"/>
                <w:szCs w:val="28"/>
              </w:rPr>
            </w:pPr>
            <w:r w:rsidRPr="00B236B9">
              <w:rPr>
                <w:rFonts w:ascii="Clancy" w:hAnsi="Clancy"/>
                <w:b/>
                <w:color w:val="FFFFFF" w:themeColor="background1"/>
                <w:sz w:val="28"/>
                <w:szCs w:val="28"/>
              </w:rPr>
              <w:t>PROGRAM OF WORK</w:t>
            </w:r>
          </w:p>
        </w:tc>
      </w:tr>
      <w:tr w:rsidR="004A47A4" w:rsidRPr="001C1702" w14:paraId="0AB019BC" w14:textId="77777777" w:rsidTr="00EB344B">
        <w:tc>
          <w:tcPr>
            <w:tcW w:w="742" w:type="dxa"/>
          </w:tcPr>
          <w:p w14:paraId="37DCC596" w14:textId="77777777" w:rsidR="004A47A4" w:rsidRPr="001C1702" w:rsidRDefault="004A47A4" w:rsidP="004B0E32">
            <w:pPr>
              <w:spacing w:before="20" w:after="20"/>
            </w:pPr>
            <w:r w:rsidRPr="001C1702">
              <w:rPr>
                <w:b/>
              </w:rPr>
              <w:t>5.1</w:t>
            </w:r>
          </w:p>
        </w:tc>
        <w:tc>
          <w:tcPr>
            <w:tcW w:w="10174" w:type="dxa"/>
            <w:gridSpan w:val="18"/>
          </w:tcPr>
          <w:p w14:paraId="2B94E8B4" w14:textId="60C9093E" w:rsidR="004A47A4" w:rsidRPr="001C1702" w:rsidRDefault="004A47A4" w:rsidP="004B0E32">
            <w:pPr>
              <w:spacing w:before="20" w:after="20"/>
            </w:pPr>
            <w:r w:rsidRPr="001C1702">
              <w:rPr>
                <w:b/>
              </w:rPr>
              <w:t xml:space="preserve">Describe the program of work to be undertaken by the </w:t>
            </w:r>
            <w:r w:rsidR="009F64FF">
              <w:rPr>
                <w:b/>
              </w:rPr>
              <w:t>c</w:t>
            </w:r>
            <w:r w:rsidRPr="001C1702">
              <w:rPr>
                <w:b/>
              </w:rPr>
              <w:t>entre/</w:t>
            </w:r>
            <w:r w:rsidR="009F64FF">
              <w:rPr>
                <w:b/>
              </w:rPr>
              <w:t>i</w:t>
            </w:r>
            <w:r w:rsidRPr="001C1702">
              <w:rPr>
                <w:b/>
              </w:rPr>
              <w:t>nstitute (max</w:t>
            </w:r>
            <w:r w:rsidR="009F64FF">
              <w:rPr>
                <w:b/>
              </w:rPr>
              <w:t>.</w:t>
            </w:r>
            <w:r w:rsidRPr="001C1702">
              <w:rPr>
                <w:b/>
              </w:rPr>
              <w:t xml:space="preserve"> length: 1500 words)</w:t>
            </w:r>
            <w:r w:rsidR="009F64FF">
              <w:rPr>
                <w:b/>
              </w:rPr>
              <w:t>.</w:t>
            </w:r>
          </w:p>
        </w:tc>
      </w:tr>
      <w:tr w:rsidR="004A47A4" w:rsidRPr="001C1702" w14:paraId="55D44B1E" w14:textId="77777777" w:rsidTr="00EB344B">
        <w:trPr>
          <w:trHeight w:val="53"/>
        </w:trPr>
        <w:tc>
          <w:tcPr>
            <w:tcW w:w="742" w:type="dxa"/>
          </w:tcPr>
          <w:p w14:paraId="20D7FAB2" w14:textId="77777777" w:rsidR="004A47A4" w:rsidRPr="001C1702" w:rsidRDefault="004A47A4" w:rsidP="004B0E32">
            <w:pPr>
              <w:spacing w:before="20" w:after="20"/>
              <w:rPr>
                <w:b/>
              </w:rPr>
            </w:pPr>
          </w:p>
        </w:tc>
        <w:tc>
          <w:tcPr>
            <w:tcW w:w="10174" w:type="dxa"/>
            <w:gridSpan w:val="18"/>
          </w:tcPr>
          <w:p w14:paraId="18B93763" w14:textId="6FC268BC" w:rsidR="004A47A4" w:rsidRPr="001C1702" w:rsidRDefault="004A47A4" w:rsidP="004B0E32">
            <w:pPr>
              <w:spacing w:before="20" w:after="20"/>
              <w:rPr>
                <w:b/>
                <w:i/>
              </w:rPr>
            </w:pPr>
            <w:r w:rsidRPr="001C1702">
              <w:rPr>
                <w:b/>
                <w:i/>
              </w:rPr>
              <w:t>Rationale</w:t>
            </w:r>
          </w:p>
          <w:p w14:paraId="148E97B3" w14:textId="77777777" w:rsidR="004A47A4" w:rsidRPr="001C1702" w:rsidRDefault="004A47A4" w:rsidP="004B0E32">
            <w:pPr>
              <w:spacing w:before="20" w:after="20"/>
              <w:rPr>
                <w:b/>
                <w:i/>
              </w:rPr>
            </w:pPr>
          </w:p>
          <w:p w14:paraId="3D5E737D" w14:textId="77777777" w:rsidR="004A47A4" w:rsidRPr="001C1702" w:rsidRDefault="004A47A4" w:rsidP="004B0E32">
            <w:pPr>
              <w:spacing w:before="20" w:after="20"/>
              <w:rPr>
                <w:b/>
                <w:i/>
              </w:rPr>
            </w:pPr>
          </w:p>
          <w:p w14:paraId="6B81447F" w14:textId="1038F567" w:rsidR="004A47A4" w:rsidRPr="001C1702" w:rsidRDefault="004A47A4" w:rsidP="004B0E32">
            <w:pPr>
              <w:spacing w:before="20" w:after="20"/>
              <w:rPr>
                <w:b/>
                <w:i/>
              </w:rPr>
            </w:pPr>
            <w:r w:rsidRPr="001C1702">
              <w:rPr>
                <w:b/>
                <w:i/>
              </w:rPr>
              <w:t>Aims and objectives</w:t>
            </w:r>
          </w:p>
          <w:p w14:paraId="592D9DEB" w14:textId="77777777" w:rsidR="004A47A4" w:rsidRPr="001C1702" w:rsidRDefault="004A47A4" w:rsidP="004B0E32">
            <w:pPr>
              <w:spacing w:before="20" w:after="20"/>
              <w:rPr>
                <w:b/>
                <w:i/>
              </w:rPr>
            </w:pPr>
          </w:p>
          <w:p w14:paraId="46101BDC" w14:textId="77777777" w:rsidR="004A47A4" w:rsidRPr="001C1702" w:rsidRDefault="004A47A4" w:rsidP="004B0E32">
            <w:pPr>
              <w:spacing w:before="20" w:after="20"/>
              <w:rPr>
                <w:b/>
                <w:i/>
              </w:rPr>
            </w:pPr>
          </w:p>
          <w:p w14:paraId="73099871" w14:textId="742B22B1" w:rsidR="004A47A4" w:rsidRPr="001C1702" w:rsidRDefault="004A47A4" w:rsidP="004B0E32">
            <w:pPr>
              <w:spacing w:before="20" w:after="20"/>
              <w:rPr>
                <w:b/>
                <w:i/>
              </w:rPr>
            </w:pPr>
            <w:r w:rsidRPr="001C1702">
              <w:rPr>
                <w:b/>
                <w:i/>
              </w:rPr>
              <w:t>Proposed scope of work</w:t>
            </w:r>
          </w:p>
          <w:p w14:paraId="522A18DE" w14:textId="77777777" w:rsidR="004A47A4" w:rsidRPr="001C1702" w:rsidRDefault="004A47A4" w:rsidP="004B0E32">
            <w:pPr>
              <w:spacing w:before="20" w:after="20"/>
              <w:rPr>
                <w:b/>
                <w:i/>
              </w:rPr>
            </w:pPr>
          </w:p>
          <w:p w14:paraId="3408D331" w14:textId="77777777" w:rsidR="004A47A4" w:rsidRPr="001C1702" w:rsidRDefault="004A47A4" w:rsidP="004B0E32">
            <w:pPr>
              <w:spacing w:before="20" w:after="20"/>
              <w:rPr>
                <w:b/>
                <w:i/>
              </w:rPr>
            </w:pPr>
          </w:p>
          <w:p w14:paraId="519AD0C6" w14:textId="35DEDBEF" w:rsidR="004A47A4" w:rsidRPr="001C1702" w:rsidRDefault="004A47A4" w:rsidP="004B0E32">
            <w:pPr>
              <w:spacing w:before="20" w:after="20"/>
              <w:rPr>
                <w:b/>
                <w:i/>
              </w:rPr>
            </w:pPr>
            <w:r w:rsidRPr="001C1702">
              <w:rPr>
                <w:b/>
                <w:i/>
              </w:rPr>
              <w:t>Discuss how it delivers on the UNSW 2025 Strategy</w:t>
            </w:r>
          </w:p>
          <w:p w14:paraId="3B480AD4" w14:textId="77777777" w:rsidR="004A47A4" w:rsidRPr="001C1702" w:rsidRDefault="004A47A4" w:rsidP="004B0E32">
            <w:pPr>
              <w:spacing w:before="20" w:after="20"/>
              <w:rPr>
                <w:i/>
              </w:rPr>
            </w:pPr>
          </w:p>
        </w:tc>
      </w:tr>
      <w:tr w:rsidR="004A47A4" w:rsidRPr="00B236B9" w14:paraId="525583A8" w14:textId="77777777" w:rsidTr="00EB344B">
        <w:tc>
          <w:tcPr>
            <w:tcW w:w="742" w:type="dxa"/>
            <w:shd w:val="clear" w:color="auto" w:fill="262626" w:themeFill="text1" w:themeFillTint="D9"/>
          </w:tcPr>
          <w:p w14:paraId="4C52B183" w14:textId="77777777" w:rsidR="004A47A4" w:rsidRPr="00B236B9" w:rsidRDefault="004A47A4" w:rsidP="004B0E32">
            <w:pPr>
              <w:spacing w:before="20" w:after="20"/>
              <w:rPr>
                <w:rFonts w:ascii="Clancy" w:hAnsi="Clancy"/>
                <w:b/>
                <w:color w:val="FFFFFF" w:themeColor="background1"/>
                <w:sz w:val="28"/>
                <w:szCs w:val="28"/>
              </w:rPr>
            </w:pPr>
            <w:r w:rsidRPr="00B236B9">
              <w:rPr>
                <w:rFonts w:ascii="Clancy" w:hAnsi="Clancy"/>
                <w:b/>
                <w:color w:val="FFFFFF" w:themeColor="background1"/>
                <w:sz w:val="28"/>
                <w:szCs w:val="28"/>
              </w:rPr>
              <w:t xml:space="preserve">6. </w:t>
            </w:r>
          </w:p>
        </w:tc>
        <w:tc>
          <w:tcPr>
            <w:tcW w:w="10174" w:type="dxa"/>
            <w:gridSpan w:val="18"/>
            <w:shd w:val="clear" w:color="auto" w:fill="262626" w:themeFill="text1" w:themeFillTint="D9"/>
          </w:tcPr>
          <w:p w14:paraId="1B70D2D9" w14:textId="77777777" w:rsidR="004A47A4" w:rsidRPr="00B236B9" w:rsidRDefault="004A47A4" w:rsidP="004B0E32">
            <w:pPr>
              <w:spacing w:before="20" w:after="20"/>
              <w:rPr>
                <w:rFonts w:ascii="Clancy" w:hAnsi="Clancy"/>
                <w:b/>
                <w:color w:val="FFFFFF" w:themeColor="background1"/>
                <w:sz w:val="28"/>
                <w:szCs w:val="28"/>
              </w:rPr>
            </w:pPr>
            <w:r w:rsidRPr="00B236B9">
              <w:rPr>
                <w:rFonts w:ascii="Clancy" w:hAnsi="Clancy"/>
                <w:b/>
                <w:color w:val="FFFFFF" w:themeColor="background1"/>
                <w:sz w:val="28"/>
                <w:szCs w:val="28"/>
              </w:rPr>
              <w:t>KEY PERFORMANCE INDICATORS (KPIs)</w:t>
            </w:r>
          </w:p>
        </w:tc>
      </w:tr>
      <w:tr w:rsidR="004A47A4" w:rsidRPr="001C1702" w14:paraId="162122CC" w14:textId="77777777" w:rsidTr="00EB344B">
        <w:trPr>
          <w:trHeight w:val="437"/>
        </w:trPr>
        <w:tc>
          <w:tcPr>
            <w:tcW w:w="742" w:type="dxa"/>
          </w:tcPr>
          <w:p w14:paraId="35A8A00B" w14:textId="77777777" w:rsidR="004A47A4" w:rsidRPr="001C1702" w:rsidRDefault="004A47A4" w:rsidP="004B0E32">
            <w:pPr>
              <w:spacing w:before="20" w:after="20"/>
            </w:pPr>
          </w:p>
        </w:tc>
        <w:tc>
          <w:tcPr>
            <w:tcW w:w="10174" w:type="dxa"/>
            <w:gridSpan w:val="18"/>
          </w:tcPr>
          <w:p w14:paraId="29076F9A" w14:textId="77777777" w:rsidR="004A47A4" w:rsidRDefault="004A47A4" w:rsidP="004B0E32">
            <w:pPr>
              <w:spacing w:before="20" w:after="20"/>
            </w:pPr>
            <w:r w:rsidRPr="001C1702">
              <w:t xml:space="preserve">List the quantitative and qualitative KPIs of the </w:t>
            </w:r>
            <w:r w:rsidR="00B236B9">
              <w:t>c</w:t>
            </w:r>
            <w:r w:rsidRPr="001C1702">
              <w:t>entre/</w:t>
            </w:r>
            <w:r w:rsidR="00B236B9">
              <w:t>i</w:t>
            </w:r>
            <w:r w:rsidRPr="001C1702">
              <w:t>nstitute over the course of the mandate. Fill in only relevant field(s)</w:t>
            </w:r>
            <w:r w:rsidR="00B236B9">
              <w:t xml:space="preserve">. </w:t>
            </w:r>
          </w:p>
          <w:p w14:paraId="2110A1EF" w14:textId="59B864A7" w:rsidR="001A3762" w:rsidRPr="001C1702" w:rsidRDefault="00A523B5" w:rsidP="004B0E32">
            <w:pPr>
              <w:spacing w:before="20" w:after="20"/>
            </w:pPr>
            <w:r w:rsidRPr="00A523B5">
              <w:rPr>
                <w:color w:val="FF0000"/>
              </w:rPr>
              <w:t xml:space="preserve">Important: </w:t>
            </w:r>
            <w:r>
              <w:t xml:space="preserve">The KPIs indicated below will be used by the faculty to assess Annual Report form submissions for the relevant year. </w:t>
            </w:r>
          </w:p>
        </w:tc>
      </w:tr>
      <w:tr w:rsidR="004A47A4" w:rsidRPr="001C1702" w14:paraId="5519D658" w14:textId="77777777" w:rsidTr="00EB344B">
        <w:trPr>
          <w:trHeight w:val="275"/>
        </w:trPr>
        <w:tc>
          <w:tcPr>
            <w:tcW w:w="742" w:type="dxa"/>
            <w:shd w:val="clear" w:color="auto" w:fill="auto"/>
          </w:tcPr>
          <w:p w14:paraId="10409ED7" w14:textId="77777777" w:rsidR="004A47A4" w:rsidRPr="001C1702" w:rsidRDefault="004A47A4" w:rsidP="004B0E32">
            <w:pPr>
              <w:spacing w:before="20" w:after="20"/>
              <w:rPr>
                <w:b/>
              </w:rPr>
            </w:pPr>
            <w:r w:rsidRPr="001C1702">
              <w:rPr>
                <w:b/>
              </w:rPr>
              <w:t>6.1</w:t>
            </w:r>
          </w:p>
        </w:tc>
        <w:tc>
          <w:tcPr>
            <w:tcW w:w="2681" w:type="dxa"/>
            <w:gridSpan w:val="2"/>
            <w:shd w:val="clear" w:color="auto" w:fill="auto"/>
          </w:tcPr>
          <w:p w14:paraId="1A1A5076" w14:textId="77777777" w:rsidR="004A47A4" w:rsidRPr="001C1702" w:rsidRDefault="004A47A4" w:rsidP="004B0E32">
            <w:pPr>
              <w:spacing w:before="20" w:after="20"/>
              <w:rPr>
                <w:b/>
              </w:rPr>
            </w:pPr>
            <w:r w:rsidRPr="001C1702">
              <w:rPr>
                <w:b/>
              </w:rPr>
              <w:t>Research Outputs</w:t>
            </w:r>
          </w:p>
        </w:tc>
        <w:tc>
          <w:tcPr>
            <w:tcW w:w="907" w:type="dxa"/>
            <w:gridSpan w:val="3"/>
            <w:shd w:val="clear" w:color="auto" w:fill="auto"/>
          </w:tcPr>
          <w:p w14:paraId="7E8D74BD" w14:textId="77777777" w:rsidR="004A47A4" w:rsidRPr="001C1702" w:rsidRDefault="004A47A4" w:rsidP="004B0E32">
            <w:pPr>
              <w:spacing w:before="20" w:after="20"/>
              <w:rPr>
                <w:b/>
              </w:rPr>
            </w:pPr>
            <w:r w:rsidRPr="001C1702">
              <w:rPr>
                <w:b/>
              </w:rPr>
              <w:t>1yr</w:t>
            </w:r>
          </w:p>
        </w:tc>
        <w:tc>
          <w:tcPr>
            <w:tcW w:w="907" w:type="dxa"/>
            <w:gridSpan w:val="2"/>
            <w:shd w:val="clear" w:color="auto" w:fill="auto"/>
          </w:tcPr>
          <w:p w14:paraId="13C46781" w14:textId="77777777" w:rsidR="004A47A4" w:rsidRPr="001C1702" w:rsidRDefault="004A47A4" w:rsidP="004B0E32">
            <w:pPr>
              <w:spacing w:before="20" w:after="20"/>
              <w:rPr>
                <w:b/>
              </w:rPr>
            </w:pPr>
            <w:r w:rsidRPr="001C1702">
              <w:rPr>
                <w:b/>
              </w:rPr>
              <w:t>2yrs</w:t>
            </w:r>
          </w:p>
        </w:tc>
        <w:tc>
          <w:tcPr>
            <w:tcW w:w="907" w:type="dxa"/>
            <w:gridSpan w:val="3"/>
            <w:shd w:val="clear" w:color="auto" w:fill="auto"/>
          </w:tcPr>
          <w:p w14:paraId="70C3889E" w14:textId="77777777" w:rsidR="004A47A4" w:rsidRPr="001C1702" w:rsidRDefault="004A47A4" w:rsidP="004B0E32">
            <w:pPr>
              <w:spacing w:before="20" w:after="20"/>
              <w:rPr>
                <w:b/>
              </w:rPr>
            </w:pPr>
            <w:r w:rsidRPr="001C1702">
              <w:rPr>
                <w:b/>
              </w:rPr>
              <w:t>3yrs</w:t>
            </w:r>
          </w:p>
        </w:tc>
        <w:tc>
          <w:tcPr>
            <w:tcW w:w="907" w:type="dxa"/>
            <w:gridSpan w:val="2"/>
            <w:shd w:val="clear" w:color="auto" w:fill="auto"/>
          </w:tcPr>
          <w:p w14:paraId="185CFD8D" w14:textId="77777777" w:rsidR="004A47A4" w:rsidRPr="001C1702" w:rsidRDefault="004A47A4" w:rsidP="004B0E32">
            <w:pPr>
              <w:spacing w:before="20" w:after="20"/>
              <w:rPr>
                <w:b/>
              </w:rPr>
            </w:pPr>
            <w:r w:rsidRPr="001C1702">
              <w:rPr>
                <w:b/>
              </w:rPr>
              <w:t>4yrs</w:t>
            </w:r>
          </w:p>
        </w:tc>
        <w:tc>
          <w:tcPr>
            <w:tcW w:w="907" w:type="dxa"/>
            <w:gridSpan w:val="2"/>
            <w:shd w:val="clear" w:color="auto" w:fill="auto"/>
          </w:tcPr>
          <w:p w14:paraId="4277D048" w14:textId="77777777" w:rsidR="004A47A4" w:rsidRPr="001C1702" w:rsidRDefault="004A47A4" w:rsidP="004B0E32">
            <w:pPr>
              <w:spacing w:before="20" w:after="20"/>
              <w:rPr>
                <w:b/>
              </w:rPr>
            </w:pPr>
            <w:r w:rsidRPr="001C1702">
              <w:rPr>
                <w:b/>
              </w:rPr>
              <w:t>5yrs</w:t>
            </w:r>
          </w:p>
        </w:tc>
        <w:tc>
          <w:tcPr>
            <w:tcW w:w="907" w:type="dxa"/>
            <w:shd w:val="clear" w:color="auto" w:fill="auto"/>
          </w:tcPr>
          <w:p w14:paraId="097E2DA1" w14:textId="77777777" w:rsidR="004A47A4" w:rsidRPr="001C1702" w:rsidRDefault="004A47A4" w:rsidP="004B0E32">
            <w:pPr>
              <w:spacing w:before="20" w:after="20"/>
              <w:rPr>
                <w:b/>
              </w:rPr>
            </w:pPr>
            <w:r w:rsidRPr="001C1702">
              <w:rPr>
                <w:b/>
              </w:rPr>
              <w:t>6yrs</w:t>
            </w:r>
          </w:p>
        </w:tc>
        <w:tc>
          <w:tcPr>
            <w:tcW w:w="767" w:type="dxa"/>
            <w:gridSpan w:val="2"/>
            <w:shd w:val="clear" w:color="auto" w:fill="auto"/>
          </w:tcPr>
          <w:p w14:paraId="48A93A4D" w14:textId="77777777" w:rsidR="004A47A4" w:rsidRPr="001C1702" w:rsidRDefault="004A47A4" w:rsidP="004B0E32">
            <w:pPr>
              <w:spacing w:before="20" w:after="20"/>
              <w:rPr>
                <w:b/>
              </w:rPr>
            </w:pPr>
            <w:r w:rsidRPr="001C1702">
              <w:rPr>
                <w:b/>
              </w:rPr>
              <w:t>7yrs</w:t>
            </w:r>
          </w:p>
        </w:tc>
        <w:tc>
          <w:tcPr>
            <w:tcW w:w="1284" w:type="dxa"/>
            <w:shd w:val="clear" w:color="auto" w:fill="auto"/>
          </w:tcPr>
          <w:p w14:paraId="1F2E7A62" w14:textId="77777777" w:rsidR="004A47A4" w:rsidRPr="001C1702" w:rsidRDefault="004A47A4" w:rsidP="004B0E32">
            <w:pPr>
              <w:spacing w:before="20" w:after="20"/>
              <w:rPr>
                <w:b/>
              </w:rPr>
            </w:pPr>
            <w:r w:rsidRPr="001C1702">
              <w:rPr>
                <w:b/>
              </w:rPr>
              <w:t>Total</w:t>
            </w:r>
          </w:p>
        </w:tc>
      </w:tr>
      <w:tr w:rsidR="004A47A4" w:rsidRPr="001C1702" w14:paraId="4CFC472B" w14:textId="77777777" w:rsidTr="00EB344B">
        <w:trPr>
          <w:trHeight w:val="346"/>
        </w:trPr>
        <w:tc>
          <w:tcPr>
            <w:tcW w:w="742" w:type="dxa"/>
          </w:tcPr>
          <w:p w14:paraId="5B40D884" w14:textId="77777777" w:rsidR="004A47A4" w:rsidRPr="001C1702" w:rsidRDefault="004A47A4" w:rsidP="004B0E32">
            <w:pPr>
              <w:spacing w:before="20" w:after="20"/>
              <w:rPr>
                <w:b/>
              </w:rPr>
            </w:pPr>
          </w:p>
        </w:tc>
        <w:tc>
          <w:tcPr>
            <w:tcW w:w="2681" w:type="dxa"/>
            <w:gridSpan w:val="2"/>
          </w:tcPr>
          <w:p w14:paraId="61BF2508" w14:textId="77777777" w:rsidR="004A47A4" w:rsidRPr="001C1702" w:rsidRDefault="004A47A4" w:rsidP="004A47A4">
            <w:pPr>
              <w:pStyle w:val="ListParagraph"/>
              <w:numPr>
                <w:ilvl w:val="0"/>
                <w:numId w:val="28"/>
              </w:numPr>
              <w:autoSpaceDE w:val="0"/>
              <w:autoSpaceDN w:val="0"/>
              <w:adjustRightInd w:val="0"/>
              <w:spacing w:before="20" w:after="20"/>
              <w:ind w:left="318" w:hanging="318"/>
              <w:rPr>
                <w:b/>
                <w:i/>
              </w:rPr>
            </w:pPr>
            <w:r w:rsidRPr="001C1702">
              <w:t>Books</w:t>
            </w:r>
          </w:p>
        </w:tc>
        <w:tc>
          <w:tcPr>
            <w:tcW w:w="907" w:type="dxa"/>
            <w:gridSpan w:val="3"/>
          </w:tcPr>
          <w:p w14:paraId="7CFC7F04" w14:textId="77777777" w:rsidR="004A47A4" w:rsidRPr="001C1702" w:rsidRDefault="004A47A4" w:rsidP="004B0E32">
            <w:pPr>
              <w:spacing w:before="20" w:after="20"/>
            </w:pPr>
          </w:p>
        </w:tc>
        <w:tc>
          <w:tcPr>
            <w:tcW w:w="907" w:type="dxa"/>
            <w:gridSpan w:val="2"/>
          </w:tcPr>
          <w:p w14:paraId="7DA1B7DB" w14:textId="77777777" w:rsidR="004A47A4" w:rsidRPr="001C1702" w:rsidRDefault="004A47A4" w:rsidP="004B0E32">
            <w:pPr>
              <w:spacing w:before="20" w:after="20"/>
            </w:pPr>
          </w:p>
        </w:tc>
        <w:tc>
          <w:tcPr>
            <w:tcW w:w="907" w:type="dxa"/>
            <w:gridSpan w:val="3"/>
          </w:tcPr>
          <w:p w14:paraId="4017530E" w14:textId="77777777" w:rsidR="004A47A4" w:rsidRPr="001C1702" w:rsidRDefault="004A47A4" w:rsidP="004B0E32">
            <w:pPr>
              <w:spacing w:before="20" w:after="20"/>
            </w:pPr>
          </w:p>
        </w:tc>
        <w:tc>
          <w:tcPr>
            <w:tcW w:w="907" w:type="dxa"/>
            <w:gridSpan w:val="2"/>
          </w:tcPr>
          <w:p w14:paraId="59DA1BB9" w14:textId="77777777" w:rsidR="004A47A4" w:rsidRPr="001C1702" w:rsidRDefault="004A47A4" w:rsidP="004B0E32">
            <w:pPr>
              <w:spacing w:before="20" w:after="20"/>
            </w:pPr>
          </w:p>
        </w:tc>
        <w:tc>
          <w:tcPr>
            <w:tcW w:w="907" w:type="dxa"/>
            <w:gridSpan w:val="2"/>
          </w:tcPr>
          <w:p w14:paraId="1F6667AB" w14:textId="77777777" w:rsidR="004A47A4" w:rsidRPr="001C1702" w:rsidRDefault="004A47A4" w:rsidP="004B0E32">
            <w:pPr>
              <w:spacing w:before="20" w:after="20"/>
            </w:pPr>
          </w:p>
        </w:tc>
        <w:tc>
          <w:tcPr>
            <w:tcW w:w="907" w:type="dxa"/>
          </w:tcPr>
          <w:p w14:paraId="36A3CE55" w14:textId="77777777" w:rsidR="004A47A4" w:rsidRPr="001C1702" w:rsidRDefault="004A47A4" w:rsidP="004B0E32">
            <w:pPr>
              <w:spacing w:before="20" w:after="20"/>
            </w:pPr>
          </w:p>
        </w:tc>
        <w:tc>
          <w:tcPr>
            <w:tcW w:w="767" w:type="dxa"/>
            <w:gridSpan w:val="2"/>
          </w:tcPr>
          <w:p w14:paraId="452F6A18" w14:textId="77777777" w:rsidR="004A47A4" w:rsidRPr="001C1702" w:rsidRDefault="004A47A4" w:rsidP="004B0E32">
            <w:pPr>
              <w:spacing w:before="20" w:after="20"/>
            </w:pPr>
          </w:p>
        </w:tc>
        <w:tc>
          <w:tcPr>
            <w:tcW w:w="1284" w:type="dxa"/>
          </w:tcPr>
          <w:p w14:paraId="4706050B" w14:textId="77777777" w:rsidR="004A47A4" w:rsidRPr="001C1702" w:rsidRDefault="004A47A4" w:rsidP="004B0E32">
            <w:pPr>
              <w:spacing w:before="20" w:after="20"/>
            </w:pPr>
          </w:p>
        </w:tc>
      </w:tr>
      <w:tr w:rsidR="004A47A4" w:rsidRPr="001C1702" w14:paraId="082F376F" w14:textId="77777777" w:rsidTr="00EB344B">
        <w:trPr>
          <w:trHeight w:val="346"/>
        </w:trPr>
        <w:tc>
          <w:tcPr>
            <w:tcW w:w="742" w:type="dxa"/>
          </w:tcPr>
          <w:p w14:paraId="0543241A" w14:textId="77777777" w:rsidR="004A47A4" w:rsidRPr="001C1702" w:rsidRDefault="004A47A4" w:rsidP="004B0E32">
            <w:pPr>
              <w:spacing w:before="20" w:after="20"/>
              <w:rPr>
                <w:b/>
              </w:rPr>
            </w:pPr>
          </w:p>
        </w:tc>
        <w:tc>
          <w:tcPr>
            <w:tcW w:w="2681" w:type="dxa"/>
            <w:gridSpan w:val="2"/>
          </w:tcPr>
          <w:p w14:paraId="7BCCA700" w14:textId="77777777" w:rsidR="004A47A4" w:rsidRPr="001C1702" w:rsidRDefault="004A47A4" w:rsidP="004A47A4">
            <w:pPr>
              <w:pStyle w:val="ListParagraph"/>
              <w:numPr>
                <w:ilvl w:val="0"/>
                <w:numId w:val="18"/>
              </w:numPr>
              <w:autoSpaceDE w:val="0"/>
              <w:autoSpaceDN w:val="0"/>
              <w:adjustRightInd w:val="0"/>
              <w:spacing w:before="20" w:after="20"/>
              <w:ind w:left="357" w:hanging="357"/>
            </w:pPr>
            <w:r w:rsidRPr="001C1702">
              <w:t>Book Chapters</w:t>
            </w:r>
          </w:p>
        </w:tc>
        <w:tc>
          <w:tcPr>
            <w:tcW w:w="907" w:type="dxa"/>
            <w:gridSpan w:val="3"/>
          </w:tcPr>
          <w:p w14:paraId="752F959F" w14:textId="77777777" w:rsidR="004A47A4" w:rsidRPr="001C1702" w:rsidRDefault="004A47A4" w:rsidP="004B0E32">
            <w:pPr>
              <w:spacing w:before="20" w:after="20"/>
            </w:pPr>
          </w:p>
        </w:tc>
        <w:tc>
          <w:tcPr>
            <w:tcW w:w="907" w:type="dxa"/>
            <w:gridSpan w:val="2"/>
          </w:tcPr>
          <w:p w14:paraId="3D8BE0E2" w14:textId="77777777" w:rsidR="004A47A4" w:rsidRPr="001C1702" w:rsidRDefault="004A47A4" w:rsidP="004B0E32">
            <w:pPr>
              <w:spacing w:before="20" w:after="20"/>
            </w:pPr>
          </w:p>
        </w:tc>
        <w:tc>
          <w:tcPr>
            <w:tcW w:w="907" w:type="dxa"/>
            <w:gridSpan w:val="3"/>
          </w:tcPr>
          <w:p w14:paraId="3A3F1C23" w14:textId="77777777" w:rsidR="004A47A4" w:rsidRPr="001C1702" w:rsidRDefault="004A47A4" w:rsidP="004B0E32">
            <w:pPr>
              <w:spacing w:before="20" w:after="20"/>
            </w:pPr>
          </w:p>
        </w:tc>
        <w:tc>
          <w:tcPr>
            <w:tcW w:w="907" w:type="dxa"/>
            <w:gridSpan w:val="2"/>
          </w:tcPr>
          <w:p w14:paraId="222742FC" w14:textId="77777777" w:rsidR="004A47A4" w:rsidRPr="001C1702" w:rsidRDefault="004A47A4" w:rsidP="004B0E32">
            <w:pPr>
              <w:spacing w:before="20" w:after="20"/>
            </w:pPr>
          </w:p>
        </w:tc>
        <w:tc>
          <w:tcPr>
            <w:tcW w:w="907" w:type="dxa"/>
            <w:gridSpan w:val="2"/>
          </w:tcPr>
          <w:p w14:paraId="57416FF9" w14:textId="77777777" w:rsidR="004A47A4" w:rsidRPr="001C1702" w:rsidRDefault="004A47A4" w:rsidP="004B0E32">
            <w:pPr>
              <w:spacing w:before="20" w:after="20"/>
            </w:pPr>
          </w:p>
        </w:tc>
        <w:tc>
          <w:tcPr>
            <w:tcW w:w="907" w:type="dxa"/>
          </w:tcPr>
          <w:p w14:paraId="047186AB" w14:textId="77777777" w:rsidR="004A47A4" w:rsidRPr="001C1702" w:rsidRDefault="004A47A4" w:rsidP="004B0E32">
            <w:pPr>
              <w:spacing w:before="20" w:after="20"/>
            </w:pPr>
          </w:p>
        </w:tc>
        <w:tc>
          <w:tcPr>
            <w:tcW w:w="767" w:type="dxa"/>
            <w:gridSpan w:val="2"/>
          </w:tcPr>
          <w:p w14:paraId="1247EE1E" w14:textId="77777777" w:rsidR="004A47A4" w:rsidRPr="001C1702" w:rsidRDefault="004A47A4" w:rsidP="004B0E32">
            <w:pPr>
              <w:spacing w:before="20" w:after="20"/>
            </w:pPr>
          </w:p>
        </w:tc>
        <w:tc>
          <w:tcPr>
            <w:tcW w:w="1284" w:type="dxa"/>
          </w:tcPr>
          <w:p w14:paraId="6C86BDE0" w14:textId="77777777" w:rsidR="004A47A4" w:rsidRPr="001C1702" w:rsidRDefault="004A47A4" w:rsidP="004B0E32">
            <w:pPr>
              <w:spacing w:before="20" w:after="20"/>
            </w:pPr>
          </w:p>
        </w:tc>
      </w:tr>
      <w:tr w:rsidR="004A47A4" w:rsidRPr="001C1702" w14:paraId="1EDD851C" w14:textId="77777777" w:rsidTr="00EB344B">
        <w:trPr>
          <w:trHeight w:val="346"/>
        </w:trPr>
        <w:tc>
          <w:tcPr>
            <w:tcW w:w="742" w:type="dxa"/>
          </w:tcPr>
          <w:p w14:paraId="166E56F2" w14:textId="77777777" w:rsidR="004A47A4" w:rsidRPr="001C1702" w:rsidRDefault="004A47A4" w:rsidP="004B0E32">
            <w:pPr>
              <w:spacing w:before="20" w:after="20"/>
              <w:rPr>
                <w:b/>
              </w:rPr>
            </w:pPr>
          </w:p>
        </w:tc>
        <w:tc>
          <w:tcPr>
            <w:tcW w:w="2681" w:type="dxa"/>
            <w:gridSpan w:val="2"/>
          </w:tcPr>
          <w:p w14:paraId="220A4F8B" w14:textId="77777777" w:rsidR="004A47A4" w:rsidRPr="001C1702" w:rsidRDefault="004A47A4" w:rsidP="004A47A4">
            <w:pPr>
              <w:pStyle w:val="ListParagraph"/>
              <w:numPr>
                <w:ilvl w:val="0"/>
                <w:numId w:val="18"/>
              </w:numPr>
              <w:autoSpaceDE w:val="0"/>
              <w:autoSpaceDN w:val="0"/>
              <w:adjustRightInd w:val="0"/>
              <w:spacing w:before="20" w:after="20"/>
              <w:ind w:left="357" w:hanging="357"/>
            </w:pPr>
            <w:r w:rsidRPr="001C1702">
              <w:t>Q1 Journal Articles</w:t>
            </w:r>
          </w:p>
        </w:tc>
        <w:tc>
          <w:tcPr>
            <w:tcW w:w="907" w:type="dxa"/>
            <w:gridSpan w:val="3"/>
          </w:tcPr>
          <w:p w14:paraId="009A41DF" w14:textId="77777777" w:rsidR="004A47A4" w:rsidRPr="001C1702" w:rsidRDefault="004A47A4" w:rsidP="004B0E32">
            <w:pPr>
              <w:spacing w:before="20" w:after="20"/>
            </w:pPr>
          </w:p>
        </w:tc>
        <w:tc>
          <w:tcPr>
            <w:tcW w:w="907" w:type="dxa"/>
            <w:gridSpan w:val="2"/>
          </w:tcPr>
          <w:p w14:paraId="38DDA83B" w14:textId="77777777" w:rsidR="004A47A4" w:rsidRPr="001C1702" w:rsidRDefault="004A47A4" w:rsidP="004B0E32">
            <w:pPr>
              <w:spacing w:before="20" w:after="20"/>
            </w:pPr>
          </w:p>
        </w:tc>
        <w:tc>
          <w:tcPr>
            <w:tcW w:w="907" w:type="dxa"/>
            <w:gridSpan w:val="3"/>
          </w:tcPr>
          <w:p w14:paraId="2A8BBD52" w14:textId="77777777" w:rsidR="004A47A4" w:rsidRPr="001C1702" w:rsidRDefault="004A47A4" w:rsidP="004B0E32">
            <w:pPr>
              <w:spacing w:before="20" w:after="20"/>
            </w:pPr>
          </w:p>
        </w:tc>
        <w:tc>
          <w:tcPr>
            <w:tcW w:w="907" w:type="dxa"/>
            <w:gridSpan w:val="2"/>
          </w:tcPr>
          <w:p w14:paraId="4DEAC895" w14:textId="77777777" w:rsidR="004A47A4" w:rsidRPr="001C1702" w:rsidRDefault="004A47A4" w:rsidP="004B0E32">
            <w:pPr>
              <w:spacing w:before="20" w:after="20"/>
            </w:pPr>
          </w:p>
        </w:tc>
        <w:tc>
          <w:tcPr>
            <w:tcW w:w="907" w:type="dxa"/>
            <w:gridSpan w:val="2"/>
          </w:tcPr>
          <w:p w14:paraId="431DD525" w14:textId="77777777" w:rsidR="004A47A4" w:rsidRPr="001C1702" w:rsidRDefault="004A47A4" w:rsidP="004B0E32">
            <w:pPr>
              <w:spacing w:before="20" w:after="20"/>
            </w:pPr>
          </w:p>
        </w:tc>
        <w:tc>
          <w:tcPr>
            <w:tcW w:w="907" w:type="dxa"/>
          </w:tcPr>
          <w:p w14:paraId="6A86BE30" w14:textId="77777777" w:rsidR="004A47A4" w:rsidRPr="001C1702" w:rsidRDefault="004A47A4" w:rsidP="004B0E32">
            <w:pPr>
              <w:spacing w:before="20" w:after="20"/>
            </w:pPr>
          </w:p>
        </w:tc>
        <w:tc>
          <w:tcPr>
            <w:tcW w:w="767" w:type="dxa"/>
            <w:gridSpan w:val="2"/>
          </w:tcPr>
          <w:p w14:paraId="4E3B17CB" w14:textId="77777777" w:rsidR="004A47A4" w:rsidRPr="001C1702" w:rsidRDefault="004A47A4" w:rsidP="004B0E32">
            <w:pPr>
              <w:spacing w:before="20" w:after="20"/>
            </w:pPr>
          </w:p>
        </w:tc>
        <w:tc>
          <w:tcPr>
            <w:tcW w:w="1284" w:type="dxa"/>
          </w:tcPr>
          <w:p w14:paraId="4C0CB737" w14:textId="77777777" w:rsidR="004A47A4" w:rsidRPr="001C1702" w:rsidRDefault="004A47A4" w:rsidP="004B0E32">
            <w:pPr>
              <w:spacing w:before="20" w:after="20"/>
            </w:pPr>
          </w:p>
        </w:tc>
      </w:tr>
      <w:tr w:rsidR="004A47A4" w:rsidRPr="001C1702" w14:paraId="38EA4D91" w14:textId="77777777" w:rsidTr="00EB344B">
        <w:trPr>
          <w:trHeight w:val="346"/>
        </w:trPr>
        <w:tc>
          <w:tcPr>
            <w:tcW w:w="742" w:type="dxa"/>
          </w:tcPr>
          <w:p w14:paraId="33484BA1" w14:textId="77777777" w:rsidR="004A47A4" w:rsidRPr="001C1702" w:rsidRDefault="004A47A4" w:rsidP="004B0E32">
            <w:pPr>
              <w:spacing w:before="20" w:after="20"/>
              <w:rPr>
                <w:b/>
              </w:rPr>
            </w:pPr>
          </w:p>
        </w:tc>
        <w:tc>
          <w:tcPr>
            <w:tcW w:w="2681" w:type="dxa"/>
            <w:gridSpan w:val="2"/>
          </w:tcPr>
          <w:p w14:paraId="778A2BC3" w14:textId="77777777" w:rsidR="004A47A4" w:rsidRPr="001C1702" w:rsidRDefault="004A47A4" w:rsidP="004A47A4">
            <w:pPr>
              <w:pStyle w:val="ListParagraph"/>
              <w:numPr>
                <w:ilvl w:val="0"/>
                <w:numId w:val="18"/>
              </w:numPr>
              <w:autoSpaceDE w:val="0"/>
              <w:autoSpaceDN w:val="0"/>
              <w:adjustRightInd w:val="0"/>
              <w:spacing w:before="20" w:after="20"/>
              <w:ind w:left="357" w:hanging="357"/>
            </w:pPr>
            <w:r w:rsidRPr="001C1702">
              <w:t>Other Journal Articles</w:t>
            </w:r>
          </w:p>
        </w:tc>
        <w:tc>
          <w:tcPr>
            <w:tcW w:w="907" w:type="dxa"/>
            <w:gridSpan w:val="3"/>
          </w:tcPr>
          <w:p w14:paraId="0ABDD499" w14:textId="77777777" w:rsidR="004A47A4" w:rsidRPr="001C1702" w:rsidRDefault="004A47A4" w:rsidP="004B0E32">
            <w:pPr>
              <w:spacing w:before="20" w:after="20"/>
            </w:pPr>
          </w:p>
        </w:tc>
        <w:tc>
          <w:tcPr>
            <w:tcW w:w="907" w:type="dxa"/>
            <w:gridSpan w:val="2"/>
          </w:tcPr>
          <w:p w14:paraId="2F91B5B1" w14:textId="77777777" w:rsidR="004A47A4" w:rsidRPr="001C1702" w:rsidRDefault="004A47A4" w:rsidP="004B0E32">
            <w:pPr>
              <w:spacing w:before="20" w:after="20"/>
            </w:pPr>
          </w:p>
        </w:tc>
        <w:tc>
          <w:tcPr>
            <w:tcW w:w="907" w:type="dxa"/>
            <w:gridSpan w:val="3"/>
          </w:tcPr>
          <w:p w14:paraId="03F4256A" w14:textId="77777777" w:rsidR="004A47A4" w:rsidRPr="001C1702" w:rsidRDefault="004A47A4" w:rsidP="004B0E32">
            <w:pPr>
              <w:spacing w:before="20" w:after="20"/>
            </w:pPr>
          </w:p>
        </w:tc>
        <w:tc>
          <w:tcPr>
            <w:tcW w:w="907" w:type="dxa"/>
            <w:gridSpan w:val="2"/>
          </w:tcPr>
          <w:p w14:paraId="484C0C61" w14:textId="77777777" w:rsidR="004A47A4" w:rsidRPr="001C1702" w:rsidRDefault="004A47A4" w:rsidP="004B0E32">
            <w:pPr>
              <w:spacing w:before="20" w:after="20"/>
            </w:pPr>
          </w:p>
        </w:tc>
        <w:tc>
          <w:tcPr>
            <w:tcW w:w="907" w:type="dxa"/>
            <w:gridSpan w:val="2"/>
          </w:tcPr>
          <w:p w14:paraId="2883B9E9" w14:textId="77777777" w:rsidR="004A47A4" w:rsidRPr="001C1702" w:rsidRDefault="004A47A4" w:rsidP="004B0E32">
            <w:pPr>
              <w:spacing w:before="20" w:after="20"/>
            </w:pPr>
          </w:p>
        </w:tc>
        <w:tc>
          <w:tcPr>
            <w:tcW w:w="907" w:type="dxa"/>
          </w:tcPr>
          <w:p w14:paraId="607FDCDC" w14:textId="77777777" w:rsidR="004A47A4" w:rsidRPr="001C1702" w:rsidRDefault="004A47A4" w:rsidP="004B0E32">
            <w:pPr>
              <w:spacing w:before="20" w:after="20"/>
            </w:pPr>
          </w:p>
        </w:tc>
        <w:tc>
          <w:tcPr>
            <w:tcW w:w="767" w:type="dxa"/>
            <w:gridSpan w:val="2"/>
          </w:tcPr>
          <w:p w14:paraId="2448CD20" w14:textId="77777777" w:rsidR="004A47A4" w:rsidRPr="001C1702" w:rsidRDefault="004A47A4" w:rsidP="004B0E32">
            <w:pPr>
              <w:spacing w:before="20" w:after="20"/>
            </w:pPr>
          </w:p>
        </w:tc>
        <w:tc>
          <w:tcPr>
            <w:tcW w:w="1284" w:type="dxa"/>
          </w:tcPr>
          <w:p w14:paraId="17F1F901" w14:textId="77777777" w:rsidR="004A47A4" w:rsidRPr="001C1702" w:rsidRDefault="004A47A4" w:rsidP="004B0E32">
            <w:pPr>
              <w:spacing w:before="20" w:after="20"/>
            </w:pPr>
          </w:p>
        </w:tc>
      </w:tr>
      <w:tr w:rsidR="004A47A4" w:rsidRPr="001C1702" w14:paraId="490C1708" w14:textId="77777777" w:rsidTr="00EB344B">
        <w:trPr>
          <w:trHeight w:val="466"/>
        </w:trPr>
        <w:tc>
          <w:tcPr>
            <w:tcW w:w="742" w:type="dxa"/>
          </w:tcPr>
          <w:p w14:paraId="0FAE81FB" w14:textId="77777777" w:rsidR="004A47A4" w:rsidRPr="001C1702" w:rsidRDefault="004A47A4" w:rsidP="004B0E32">
            <w:pPr>
              <w:spacing w:before="20" w:after="20"/>
              <w:rPr>
                <w:b/>
              </w:rPr>
            </w:pPr>
          </w:p>
        </w:tc>
        <w:tc>
          <w:tcPr>
            <w:tcW w:w="2681" w:type="dxa"/>
            <w:gridSpan w:val="2"/>
          </w:tcPr>
          <w:p w14:paraId="34BD268B" w14:textId="77777777" w:rsidR="004A47A4" w:rsidRPr="001C1702" w:rsidRDefault="004A47A4" w:rsidP="004A47A4">
            <w:pPr>
              <w:pStyle w:val="ListParagraph"/>
              <w:numPr>
                <w:ilvl w:val="0"/>
                <w:numId w:val="18"/>
              </w:numPr>
              <w:autoSpaceDE w:val="0"/>
              <w:autoSpaceDN w:val="0"/>
              <w:adjustRightInd w:val="0"/>
              <w:spacing w:before="20" w:after="20"/>
              <w:ind w:left="357" w:hanging="357"/>
            </w:pPr>
            <w:r w:rsidRPr="001C1702">
              <w:t>Other</w:t>
            </w:r>
          </w:p>
        </w:tc>
        <w:tc>
          <w:tcPr>
            <w:tcW w:w="907" w:type="dxa"/>
            <w:gridSpan w:val="3"/>
          </w:tcPr>
          <w:p w14:paraId="577C6A5A" w14:textId="77777777" w:rsidR="004A47A4" w:rsidRPr="001C1702" w:rsidRDefault="004A47A4" w:rsidP="004B0E32">
            <w:pPr>
              <w:spacing w:before="20" w:after="20"/>
            </w:pPr>
          </w:p>
        </w:tc>
        <w:tc>
          <w:tcPr>
            <w:tcW w:w="907" w:type="dxa"/>
            <w:gridSpan w:val="2"/>
          </w:tcPr>
          <w:p w14:paraId="5B08DFF3" w14:textId="77777777" w:rsidR="004A47A4" w:rsidRPr="001C1702" w:rsidRDefault="004A47A4" w:rsidP="004B0E32">
            <w:pPr>
              <w:spacing w:before="20" w:after="20"/>
            </w:pPr>
          </w:p>
        </w:tc>
        <w:tc>
          <w:tcPr>
            <w:tcW w:w="907" w:type="dxa"/>
            <w:gridSpan w:val="3"/>
          </w:tcPr>
          <w:p w14:paraId="7E8464A2" w14:textId="77777777" w:rsidR="004A47A4" w:rsidRPr="001C1702" w:rsidRDefault="004A47A4" w:rsidP="004B0E32">
            <w:pPr>
              <w:spacing w:before="20" w:after="20"/>
            </w:pPr>
          </w:p>
        </w:tc>
        <w:tc>
          <w:tcPr>
            <w:tcW w:w="907" w:type="dxa"/>
            <w:gridSpan w:val="2"/>
          </w:tcPr>
          <w:p w14:paraId="3815A89E" w14:textId="77777777" w:rsidR="004A47A4" w:rsidRPr="001C1702" w:rsidRDefault="004A47A4" w:rsidP="004B0E32">
            <w:pPr>
              <w:spacing w:before="20" w:after="20"/>
            </w:pPr>
          </w:p>
        </w:tc>
        <w:tc>
          <w:tcPr>
            <w:tcW w:w="907" w:type="dxa"/>
            <w:gridSpan w:val="2"/>
          </w:tcPr>
          <w:p w14:paraId="31F2825A" w14:textId="77777777" w:rsidR="004A47A4" w:rsidRPr="001C1702" w:rsidRDefault="004A47A4" w:rsidP="004B0E32">
            <w:pPr>
              <w:spacing w:before="20" w:after="20"/>
            </w:pPr>
          </w:p>
        </w:tc>
        <w:tc>
          <w:tcPr>
            <w:tcW w:w="907" w:type="dxa"/>
          </w:tcPr>
          <w:p w14:paraId="3F7F7F14" w14:textId="77777777" w:rsidR="004A47A4" w:rsidRPr="001C1702" w:rsidRDefault="004A47A4" w:rsidP="004B0E32">
            <w:pPr>
              <w:spacing w:before="20" w:after="20"/>
            </w:pPr>
          </w:p>
        </w:tc>
        <w:tc>
          <w:tcPr>
            <w:tcW w:w="767" w:type="dxa"/>
            <w:gridSpan w:val="2"/>
          </w:tcPr>
          <w:p w14:paraId="193AE794" w14:textId="77777777" w:rsidR="004A47A4" w:rsidRPr="001C1702" w:rsidRDefault="004A47A4" w:rsidP="004B0E32">
            <w:pPr>
              <w:spacing w:before="20" w:after="20"/>
            </w:pPr>
          </w:p>
        </w:tc>
        <w:tc>
          <w:tcPr>
            <w:tcW w:w="1284" w:type="dxa"/>
          </w:tcPr>
          <w:p w14:paraId="03D2CCEB" w14:textId="77777777" w:rsidR="004A47A4" w:rsidRPr="001C1702" w:rsidRDefault="004A47A4" w:rsidP="004B0E32">
            <w:pPr>
              <w:spacing w:before="20" w:after="20"/>
            </w:pPr>
          </w:p>
        </w:tc>
      </w:tr>
      <w:tr w:rsidR="004A47A4" w:rsidRPr="001C1702" w14:paraId="420191B6" w14:textId="77777777" w:rsidTr="00EB344B">
        <w:trPr>
          <w:trHeight w:val="346"/>
        </w:trPr>
        <w:tc>
          <w:tcPr>
            <w:tcW w:w="742" w:type="dxa"/>
          </w:tcPr>
          <w:p w14:paraId="6FDC6891" w14:textId="77777777" w:rsidR="004A47A4" w:rsidRPr="001C1702" w:rsidRDefault="004A47A4" w:rsidP="004B0E32">
            <w:pPr>
              <w:spacing w:before="20" w:after="20"/>
              <w:rPr>
                <w:b/>
              </w:rPr>
            </w:pPr>
            <w:r w:rsidRPr="001C1702">
              <w:rPr>
                <w:b/>
              </w:rPr>
              <w:t>6.2</w:t>
            </w:r>
          </w:p>
        </w:tc>
        <w:tc>
          <w:tcPr>
            <w:tcW w:w="10174" w:type="dxa"/>
            <w:gridSpan w:val="18"/>
          </w:tcPr>
          <w:p w14:paraId="75A47AA2" w14:textId="77777777" w:rsidR="004A47A4" w:rsidRPr="001C1702" w:rsidRDefault="004A47A4" w:rsidP="004B0E32">
            <w:pPr>
              <w:spacing w:before="20" w:after="20"/>
            </w:pPr>
            <w:r w:rsidRPr="001C1702">
              <w:rPr>
                <w:b/>
              </w:rPr>
              <w:t>Research Income</w:t>
            </w:r>
          </w:p>
        </w:tc>
      </w:tr>
      <w:tr w:rsidR="004A47A4" w:rsidRPr="001C1702" w14:paraId="289ED44A" w14:textId="77777777" w:rsidTr="00EB344B">
        <w:trPr>
          <w:trHeight w:val="346"/>
        </w:trPr>
        <w:tc>
          <w:tcPr>
            <w:tcW w:w="742" w:type="dxa"/>
          </w:tcPr>
          <w:p w14:paraId="513FCC82" w14:textId="77777777" w:rsidR="004A47A4" w:rsidRPr="001C1702" w:rsidRDefault="004A47A4" w:rsidP="004B0E32">
            <w:pPr>
              <w:spacing w:before="20" w:after="20"/>
              <w:rPr>
                <w:b/>
              </w:rPr>
            </w:pPr>
          </w:p>
        </w:tc>
        <w:tc>
          <w:tcPr>
            <w:tcW w:w="2681" w:type="dxa"/>
            <w:gridSpan w:val="2"/>
          </w:tcPr>
          <w:p w14:paraId="17956574" w14:textId="77777777" w:rsidR="004A47A4" w:rsidRPr="001C1702" w:rsidRDefault="004A47A4" w:rsidP="004A47A4">
            <w:pPr>
              <w:pStyle w:val="ListParagraph"/>
              <w:numPr>
                <w:ilvl w:val="0"/>
                <w:numId w:val="18"/>
              </w:numPr>
              <w:autoSpaceDE w:val="0"/>
              <w:autoSpaceDN w:val="0"/>
              <w:adjustRightInd w:val="0"/>
              <w:spacing w:before="20" w:after="20"/>
              <w:ind w:left="357" w:hanging="357"/>
            </w:pPr>
            <w:r w:rsidRPr="001C1702">
              <w:t>CAT 1</w:t>
            </w:r>
          </w:p>
        </w:tc>
        <w:tc>
          <w:tcPr>
            <w:tcW w:w="907" w:type="dxa"/>
            <w:gridSpan w:val="3"/>
          </w:tcPr>
          <w:p w14:paraId="5961DEE4" w14:textId="77777777" w:rsidR="004A47A4" w:rsidRPr="001C1702" w:rsidRDefault="004A47A4" w:rsidP="004B0E32">
            <w:pPr>
              <w:spacing w:before="20" w:after="20"/>
            </w:pPr>
          </w:p>
        </w:tc>
        <w:tc>
          <w:tcPr>
            <w:tcW w:w="907" w:type="dxa"/>
            <w:gridSpan w:val="2"/>
          </w:tcPr>
          <w:p w14:paraId="1AB0C32C" w14:textId="77777777" w:rsidR="004A47A4" w:rsidRPr="001C1702" w:rsidRDefault="004A47A4" w:rsidP="004B0E32">
            <w:pPr>
              <w:spacing w:before="20" w:after="20"/>
            </w:pPr>
          </w:p>
        </w:tc>
        <w:tc>
          <w:tcPr>
            <w:tcW w:w="907" w:type="dxa"/>
            <w:gridSpan w:val="3"/>
          </w:tcPr>
          <w:p w14:paraId="0A3C2982" w14:textId="77777777" w:rsidR="004A47A4" w:rsidRPr="001C1702" w:rsidRDefault="004A47A4" w:rsidP="004B0E32">
            <w:pPr>
              <w:spacing w:before="20" w:after="20"/>
            </w:pPr>
          </w:p>
        </w:tc>
        <w:tc>
          <w:tcPr>
            <w:tcW w:w="907" w:type="dxa"/>
            <w:gridSpan w:val="2"/>
          </w:tcPr>
          <w:p w14:paraId="41110E62" w14:textId="77777777" w:rsidR="004A47A4" w:rsidRPr="001C1702" w:rsidRDefault="004A47A4" w:rsidP="004B0E32">
            <w:pPr>
              <w:spacing w:before="20" w:after="20"/>
            </w:pPr>
          </w:p>
        </w:tc>
        <w:tc>
          <w:tcPr>
            <w:tcW w:w="907" w:type="dxa"/>
            <w:gridSpan w:val="2"/>
          </w:tcPr>
          <w:p w14:paraId="46619B3F" w14:textId="77777777" w:rsidR="004A47A4" w:rsidRPr="001C1702" w:rsidRDefault="004A47A4" w:rsidP="004B0E32">
            <w:pPr>
              <w:spacing w:before="20" w:after="20"/>
            </w:pPr>
          </w:p>
        </w:tc>
        <w:tc>
          <w:tcPr>
            <w:tcW w:w="907" w:type="dxa"/>
          </w:tcPr>
          <w:p w14:paraId="298D8AF7" w14:textId="77777777" w:rsidR="004A47A4" w:rsidRPr="001C1702" w:rsidRDefault="004A47A4" w:rsidP="004B0E32">
            <w:pPr>
              <w:spacing w:before="20" w:after="20"/>
            </w:pPr>
          </w:p>
        </w:tc>
        <w:tc>
          <w:tcPr>
            <w:tcW w:w="767" w:type="dxa"/>
            <w:gridSpan w:val="2"/>
          </w:tcPr>
          <w:p w14:paraId="3618FFB8" w14:textId="77777777" w:rsidR="004A47A4" w:rsidRPr="001C1702" w:rsidRDefault="004A47A4" w:rsidP="004B0E32">
            <w:pPr>
              <w:spacing w:before="20" w:after="20"/>
            </w:pPr>
          </w:p>
        </w:tc>
        <w:tc>
          <w:tcPr>
            <w:tcW w:w="1284" w:type="dxa"/>
          </w:tcPr>
          <w:p w14:paraId="78171573" w14:textId="77777777" w:rsidR="004A47A4" w:rsidRPr="001C1702" w:rsidRDefault="004A47A4" w:rsidP="004B0E32">
            <w:pPr>
              <w:spacing w:before="20" w:after="20"/>
            </w:pPr>
          </w:p>
        </w:tc>
      </w:tr>
      <w:tr w:rsidR="004A47A4" w:rsidRPr="001C1702" w14:paraId="03A1D436" w14:textId="77777777" w:rsidTr="00EB344B">
        <w:trPr>
          <w:trHeight w:val="346"/>
        </w:trPr>
        <w:tc>
          <w:tcPr>
            <w:tcW w:w="742" w:type="dxa"/>
          </w:tcPr>
          <w:p w14:paraId="7042E9EE" w14:textId="77777777" w:rsidR="004A47A4" w:rsidRPr="001C1702" w:rsidRDefault="004A47A4" w:rsidP="004B0E32">
            <w:pPr>
              <w:spacing w:before="20" w:after="20"/>
              <w:rPr>
                <w:b/>
              </w:rPr>
            </w:pPr>
          </w:p>
        </w:tc>
        <w:tc>
          <w:tcPr>
            <w:tcW w:w="2681" w:type="dxa"/>
            <w:gridSpan w:val="2"/>
          </w:tcPr>
          <w:p w14:paraId="52154180" w14:textId="77777777" w:rsidR="004A47A4" w:rsidRPr="001C1702" w:rsidRDefault="004A47A4" w:rsidP="004A47A4">
            <w:pPr>
              <w:pStyle w:val="ListParagraph"/>
              <w:numPr>
                <w:ilvl w:val="0"/>
                <w:numId w:val="18"/>
              </w:numPr>
              <w:autoSpaceDE w:val="0"/>
              <w:autoSpaceDN w:val="0"/>
              <w:adjustRightInd w:val="0"/>
              <w:spacing w:before="20" w:after="20"/>
              <w:ind w:left="357" w:hanging="357"/>
            </w:pPr>
            <w:r w:rsidRPr="001C1702">
              <w:t>CAT 2-4</w:t>
            </w:r>
          </w:p>
        </w:tc>
        <w:tc>
          <w:tcPr>
            <w:tcW w:w="907" w:type="dxa"/>
            <w:gridSpan w:val="3"/>
          </w:tcPr>
          <w:p w14:paraId="147EB706" w14:textId="77777777" w:rsidR="004A47A4" w:rsidRPr="001C1702" w:rsidRDefault="004A47A4" w:rsidP="004B0E32">
            <w:pPr>
              <w:spacing w:before="20" w:after="20"/>
            </w:pPr>
          </w:p>
        </w:tc>
        <w:tc>
          <w:tcPr>
            <w:tcW w:w="907" w:type="dxa"/>
            <w:gridSpan w:val="2"/>
          </w:tcPr>
          <w:p w14:paraId="5C402DC1" w14:textId="77777777" w:rsidR="004A47A4" w:rsidRPr="001C1702" w:rsidRDefault="004A47A4" w:rsidP="004B0E32">
            <w:pPr>
              <w:spacing w:before="20" w:after="20"/>
            </w:pPr>
          </w:p>
        </w:tc>
        <w:tc>
          <w:tcPr>
            <w:tcW w:w="907" w:type="dxa"/>
            <w:gridSpan w:val="3"/>
          </w:tcPr>
          <w:p w14:paraId="25283762" w14:textId="77777777" w:rsidR="004A47A4" w:rsidRPr="001C1702" w:rsidRDefault="004A47A4" w:rsidP="004B0E32">
            <w:pPr>
              <w:spacing w:before="20" w:after="20"/>
            </w:pPr>
          </w:p>
        </w:tc>
        <w:tc>
          <w:tcPr>
            <w:tcW w:w="907" w:type="dxa"/>
            <w:gridSpan w:val="2"/>
          </w:tcPr>
          <w:p w14:paraId="12E15E28" w14:textId="77777777" w:rsidR="004A47A4" w:rsidRPr="001C1702" w:rsidRDefault="004A47A4" w:rsidP="004B0E32">
            <w:pPr>
              <w:spacing w:before="20" w:after="20"/>
            </w:pPr>
          </w:p>
        </w:tc>
        <w:tc>
          <w:tcPr>
            <w:tcW w:w="907" w:type="dxa"/>
            <w:gridSpan w:val="2"/>
          </w:tcPr>
          <w:p w14:paraId="6AE5D6CE" w14:textId="77777777" w:rsidR="004A47A4" w:rsidRPr="001C1702" w:rsidRDefault="004A47A4" w:rsidP="004B0E32">
            <w:pPr>
              <w:spacing w:before="20" w:after="20"/>
            </w:pPr>
          </w:p>
        </w:tc>
        <w:tc>
          <w:tcPr>
            <w:tcW w:w="907" w:type="dxa"/>
          </w:tcPr>
          <w:p w14:paraId="0E6E9879" w14:textId="77777777" w:rsidR="004A47A4" w:rsidRPr="001C1702" w:rsidRDefault="004A47A4" w:rsidP="004B0E32">
            <w:pPr>
              <w:spacing w:before="20" w:after="20"/>
            </w:pPr>
          </w:p>
        </w:tc>
        <w:tc>
          <w:tcPr>
            <w:tcW w:w="767" w:type="dxa"/>
            <w:gridSpan w:val="2"/>
          </w:tcPr>
          <w:p w14:paraId="43DC0258" w14:textId="77777777" w:rsidR="004A47A4" w:rsidRPr="001C1702" w:rsidRDefault="004A47A4" w:rsidP="004B0E32">
            <w:pPr>
              <w:spacing w:before="20" w:after="20"/>
            </w:pPr>
          </w:p>
        </w:tc>
        <w:tc>
          <w:tcPr>
            <w:tcW w:w="1284" w:type="dxa"/>
          </w:tcPr>
          <w:p w14:paraId="6A52C022" w14:textId="77777777" w:rsidR="004A47A4" w:rsidRPr="001C1702" w:rsidRDefault="004A47A4" w:rsidP="004B0E32">
            <w:pPr>
              <w:spacing w:before="20" w:after="20"/>
            </w:pPr>
          </w:p>
        </w:tc>
      </w:tr>
      <w:tr w:rsidR="004A47A4" w:rsidRPr="001C1702" w14:paraId="3F453AB0" w14:textId="77777777" w:rsidTr="00EB344B">
        <w:trPr>
          <w:trHeight w:val="346"/>
        </w:trPr>
        <w:tc>
          <w:tcPr>
            <w:tcW w:w="742" w:type="dxa"/>
          </w:tcPr>
          <w:p w14:paraId="7256D8C2" w14:textId="77777777" w:rsidR="004A47A4" w:rsidRPr="001C1702" w:rsidRDefault="004A47A4" w:rsidP="004B0E32">
            <w:pPr>
              <w:spacing w:before="20" w:after="20"/>
              <w:rPr>
                <w:b/>
              </w:rPr>
            </w:pPr>
            <w:r w:rsidRPr="001C1702">
              <w:rPr>
                <w:b/>
              </w:rPr>
              <w:t>6.3</w:t>
            </w:r>
          </w:p>
        </w:tc>
        <w:tc>
          <w:tcPr>
            <w:tcW w:w="10174" w:type="dxa"/>
            <w:gridSpan w:val="18"/>
          </w:tcPr>
          <w:p w14:paraId="08C66CB6" w14:textId="77777777" w:rsidR="004A47A4" w:rsidRPr="001C1702" w:rsidRDefault="004A47A4" w:rsidP="004B0E32">
            <w:pPr>
              <w:pStyle w:val="ListParagraph"/>
              <w:spacing w:before="20" w:after="20"/>
              <w:ind w:left="0"/>
              <w:rPr>
                <w:b/>
              </w:rPr>
            </w:pPr>
            <w:r w:rsidRPr="001C1702">
              <w:rPr>
                <w:b/>
              </w:rPr>
              <w:t>Other Income (specify type and source)</w:t>
            </w:r>
          </w:p>
        </w:tc>
      </w:tr>
      <w:tr w:rsidR="004A47A4" w:rsidRPr="001C1702" w14:paraId="60ED5DC8" w14:textId="77777777" w:rsidTr="00EB344B">
        <w:trPr>
          <w:trHeight w:val="346"/>
        </w:trPr>
        <w:tc>
          <w:tcPr>
            <w:tcW w:w="742" w:type="dxa"/>
          </w:tcPr>
          <w:p w14:paraId="5DE95118" w14:textId="77777777" w:rsidR="004A47A4" w:rsidRPr="001C1702" w:rsidRDefault="004A47A4" w:rsidP="004B0E32">
            <w:pPr>
              <w:spacing w:before="20" w:after="20"/>
              <w:rPr>
                <w:b/>
              </w:rPr>
            </w:pPr>
          </w:p>
        </w:tc>
        <w:tc>
          <w:tcPr>
            <w:tcW w:w="2681" w:type="dxa"/>
            <w:gridSpan w:val="2"/>
          </w:tcPr>
          <w:p w14:paraId="5AD8F9C8"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907" w:type="dxa"/>
            <w:gridSpan w:val="3"/>
          </w:tcPr>
          <w:p w14:paraId="50F3555B" w14:textId="77777777" w:rsidR="004A47A4" w:rsidRPr="001C1702" w:rsidRDefault="004A47A4" w:rsidP="004B0E32">
            <w:pPr>
              <w:spacing w:before="20" w:after="20"/>
            </w:pPr>
          </w:p>
        </w:tc>
        <w:tc>
          <w:tcPr>
            <w:tcW w:w="907" w:type="dxa"/>
            <w:gridSpan w:val="2"/>
          </w:tcPr>
          <w:p w14:paraId="221E6CE3" w14:textId="77777777" w:rsidR="004A47A4" w:rsidRPr="001C1702" w:rsidRDefault="004A47A4" w:rsidP="004B0E32">
            <w:pPr>
              <w:spacing w:before="20" w:after="20"/>
            </w:pPr>
          </w:p>
        </w:tc>
        <w:tc>
          <w:tcPr>
            <w:tcW w:w="907" w:type="dxa"/>
            <w:gridSpan w:val="3"/>
          </w:tcPr>
          <w:p w14:paraId="0443F85E" w14:textId="77777777" w:rsidR="004A47A4" w:rsidRPr="001C1702" w:rsidRDefault="004A47A4" w:rsidP="004B0E32">
            <w:pPr>
              <w:spacing w:before="20" w:after="20"/>
            </w:pPr>
          </w:p>
        </w:tc>
        <w:tc>
          <w:tcPr>
            <w:tcW w:w="907" w:type="dxa"/>
            <w:gridSpan w:val="2"/>
          </w:tcPr>
          <w:p w14:paraId="3E9BCE98" w14:textId="77777777" w:rsidR="004A47A4" w:rsidRPr="001C1702" w:rsidRDefault="004A47A4" w:rsidP="004B0E32">
            <w:pPr>
              <w:spacing w:before="20" w:after="20"/>
            </w:pPr>
          </w:p>
        </w:tc>
        <w:tc>
          <w:tcPr>
            <w:tcW w:w="907" w:type="dxa"/>
            <w:gridSpan w:val="2"/>
          </w:tcPr>
          <w:p w14:paraId="7A5169A4" w14:textId="77777777" w:rsidR="004A47A4" w:rsidRPr="001C1702" w:rsidRDefault="004A47A4" w:rsidP="004B0E32">
            <w:pPr>
              <w:spacing w:before="20" w:after="20"/>
            </w:pPr>
          </w:p>
        </w:tc>
        <w:tc>
          <w:tcPr>
            <w:tcW w:w="907" w:type="dxa"/>
          </w:tcPr>
          <w:p w14:paraId="204EC346" w14:textId="77777777" w:rsidR="004A47A4" w:rsidRPr="001C1702" w:rsidRDefault="004A47A4" w:rsidP="004B0E32">
            <w:pPr>
              <w:spacing w:before="20" w:after="20"/>
            </w:pPr>
          </w:p>
        </w:tc>
        <w:tc>
          <w:tcPr>
            <w:tcW w:w="767" w:type="dxa"/>
            <w:gridSpan w:val="2"/>
          </w:tcPr>
          <w:p w14:paraId="08A6104D" w14:textId="77777777" w:rsidR="004A47A4" w:rsidRPr="001C1702" w:rsidRDefault="004A47A4" w:rsidP="004B0E32">
            <w:pPr>
              <w:spacing w:before="20" w:after="20"/>
            </w:pPr>
          </w:p>
        </w:tc>
        <w:tc>
          <w:tcPr>
            <w:tcW w:w="1284" w:type="dxa"/>
          </w:tcPr>
          <w:p w14:paraId="65CC1277" w14:textId="77777777" w:rsidR="004A47A4" w:rsidRPr="001C1702" w:rsidRDefault="004A47A4" w:rsidP="004B0E32">
            <w:pPr>
              <w:spacing w:before="20" w:after="20"/>
            </w:pPr>
          </w:p>
        </w:tc>
      </w:tr>
      <w:tr w:rsidR="004A47A4" w:rsidRPr="001C1702" w14:paraId="6AA40ED1" w14:textId="77777777" w:rsidTr="00EB344B">
        <w:trPr>
          <w:trHeight w:val="346"/>
        </w:trPr>
        <w:tc>
          <w:tcPr>
            <w:tcW w:w="742" w:type="dxa"/>
          </w:tcPr>
          <w:p w14:paraId="0D33B9D8" w14:textId="77777777" w:rsidR="004A47A4" w:rsidRPr="001C1702" w:rsidRDefault="004A47A4" w:rsidP="004B0E32">
            <w:pPr>
              <w:spacing w:before="20" w:after="20"/>
              <w:rPr>
                <w:b/>
              </w:rPr>
            </w:pPr>
          </w:p>
        </w:tc>
        <w:tc>
          <w:tcPr>
            <w:tcW w:w="2681" w:type="dxa"/>
            <w:gridSpan w:val="2"/>
          </w:tcPr>
          <w:p w14:paraId="146D546F"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907" w:type="dxa"/>
            <w:gridSpan w:val="3"/>
          </w:tcPr>
          <w:p w14:paraId="414CEC4F" w14:textId="77777777" w:rsidR="004A47A4" w:rsidRPr="001C1702" w:rsidRDefault="004A47A4" w:rsidP="004B0E32">
            <w:pPr>
              <w:spacing w:before="20" w:after="20"/>
            </w:pPr>
          </w:p>
        </w:tc>
        <w:tc>
          <w:tcPr>
            <w:tcW w:w="907" w:type="dxa"/>
            <w:gridSpan w:val="2"/>
          </w:tcPr>
          <w:p w14:paraId="3F125F34" w14:textId="77777777" w:rsidR="004A47A4" w:rsidRPr="001C1702" w:rsidRDefault="004A47A4" w:rsidP="004B0E32">
            <w:pPr>
              <w:spacing w:before="20" w:after="20"/>
            </w:pPr>
          </w:p>
        </w:tc>
        <w:tc>
          <w:tcPr>
            <w:tcW w:w="907" w:type="dxa"/>
            <w:gridSpan w:val="3"/>
          </w:tcPr>
          <w:p w14:paraId="3EDB12D3" w14:textId="77777777" w:rsidR="004A47A4" w:rsidRPr="001C1702" w:rsidRDefault="004A47A4" w:rsidP="004B0E32">
            <w:pPr>
              <w:spacing w:before="20" w:after="20"/>
            </w:pPr>
          </w:p>
        </w:tc>
        <w:tc>
          <w:tcPr>
            <w:tcW w:w="907" w:type="dxa"/>
            <w:gridSpan w:val="2"/>
          </w:tcPr>
          <w:p w14:paraId="756E06AF" w14:textId="77777777" w:rsidR="004A47A4" w:rsidRPr="001C1702" w:rsidRDefault="004A47A4" w:rsidP="004B0E32">
            <w:pPr>
              <w:spacing w:before="20" w:after="20"/>
            </w:pPr>
          </w:p>
        </w:tc>
        <w:tc>
          <w:tcPr>
            <w:tcW w:w="907" w:type="dxa"/>
            <w:gridSpan w:val="2"/>
          </w:tcPr>
          <w:p w14:paraId="19036635" w14:textId="77777777" w:rsidR="004A47A4" w:rsidRPr="001C1702" w:rsidRDefault="004A47A4" w:rsidP="004B0E32">
            <w:pPr>
              <w:spacing w:before="20" w:after="20"/>
            </w:pPr>
          </w:p>
        </w:tc>
        <w:tc>
          <w:tcPr>
            <w:tcW w:w="907" w:type="dxa"/>
          </w:tcPr>
          <w:p w14:paraId="3274B1D5" w14:textId="77777777" w:rsidR="004A47A4" w:rsidRPr="001C1702" w:rsidRDefault="004A47A4" w:rsidP="004B0E32">
            <w:pPr>
              <w:spacing w:before="20" w:after="20"/>
            </w:pPr>
          </w:p>
        </w:tc>
        <w:tc>
          <w:tcPr>
            <w:tcW w:w="767" w:type="dxa"/>
            <w:gridSpan w:val="2"/>
          </w:tcPr>
          <w:p w14:paraId="41D70328" w14:textId="77777777" w:rsidR="004A47A4" w:rsidRPr="001C1702" w:rsidRDefault="004A47A4" w:rsidP="004B0E32">
            <w:pPr>
              <w:spacing w:before="20" w:after="20"/>
            </w:pPr>
          </w:p>
        </w:tc>
        <w:tc>
          <w:tcPr>
            <w:tcW w:w="1284" w:type="dxa"/>
          </w:tcPr>
          <w:p w14:paraId="70A0FA02" w14:textId="77777777" w:rsidR="004A47A4" w:rsidRPr="001C1702" w:rsidRDefault="004A47A4" w:rsidP="004B0E32">
            <w:pPr>
              <w:spacing w:before="20" w:after="20"/>
            </w:pPr>
          </w:p>
        </w:tc>
      </w:tr>
      <w:tr w:rsidR="004A47A4" w:rsidRPr="001C1702" w14:paraId="049E6AA8" w14:textId="77777777" w:rsidTr="00EB344B">
        <w:trPr>
          <w:trHeight w:val="346"/>
        </w:trPr>
        <w:tc>
          <w:tcPr>
            <w:tcW w:w="742" w:type="dxa"/>
            <w:shd w:val="clear" w:color="auto" w:fill="auto"/>
          </w:tcPr>
          <w:p w14:paraId="32D95DF0" w14:textId="77777777" w:rsidR="004A47A4" w:rsidRPr="001C1702" w:rsidRDefault="004A47A4" w:rsidP="004B0E32">
            <w:pPr>
              <w:spacing w:before="20" w:after="20"/>
              <w:rPr>
                <w:b/>
              </w:rPr>
            </w:pPr>
            <w:r w:rsidRPr="001C1702">
              <w:rPr>
                <w:b/>
              </w:rPr>
              <w:t>6.4</w:t>
            </w:r>
          </w:p>
        </w:tc>
        <w:tc>
          <w:tcPr>
            <w:tcW w:w="10174" w:type="dxa"/>
            <w:gridSpan w:val="18"/>
            <w:shd w:val="clear" w:color="auto" w:fill="auto"/>
          </w:tcPr>
          <w:p w14:paraId="57F59D3F" w14:textId="77777777" w:rsidR="004A47A4" w:rsidRPr="001C1702" w:rsidRDefault="004A47A4" w:rsidP="004B0E32">
            <w:pPr>
              <w:spacing w:before="20" w:after="20"/>
              <w:rPr>
                <w:b/>
              </w:rPr>
            </w:pPr>
            <w:r w:rsidRPr="001C1702">
              <w:rPr>
                <w:b/>
              </w:rPr>
              <w:t>Educational activity (list the activities and their timeline)</w:t>
            </w:r>
          </w:p>
        </w:tc>
      </w:tr>
      <w:tr w:rsidR="004A47A4" w:rsidRPr="001C1702" w14:paraId="4A340C47" w14:textId="77777777" w:rsidTr="00EB344B">
        <w:trPr>
          <w:trHeight w:val="346"/>
        </w:trPr>
        <w:tc>
          <w:tcPr>
            <w:tcW w:w="742" w:type="dxa"/>
            <w:tcBorders>
              <w:bottom w:val="single" w:sz="4" w:space="0" w:color="BFBFBF" w:themeColor="background1" w:themeShade="BF"/>
            </w:tcBorders>
          </w:tcPr>
          <w:p w14:paraId="4C6E70AB" w14:textId="77777777" w:rsidR="004A47A4" w:rsidRPr="001C1702" w:rsidRDefault="004A47A4" w:rsidP="004B0E32">
            <w:pPr>
              <w:spacing w:before="20" w:after="20"/>
              <w:rPr>
                <w:b/>
              </w:rPr>
            </w:pPr>
          </w:p>
        </w:tc>
        <w:tc>
          <w:tcPr>
            <w:tcW w:w="10174" w:type="dxa"/>
            <w:gridSpan w:val="18"/>
            <w:tcBorders>
              <w:bottom w:val="single" w:sz="4" w:space="0" w:color="BFBFBF" w:themeColor="background1" w:themeShade="BF"/>
            </w:tcBorders>
          </w:tcPr>
          <w:p w14:paraId="43E52E75"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19C004AD" w14:textId="77777777" w:rsidTr="00EB344B">
        <w:trPr>
          <w:trHeight w:val="346"/>
        </w:trPr>
        <w:tc>
          <w:tcPr>
            <w:tcW w:w="742" w:type="dxa"/>
            <w:tcBorders>
              <w:bottom w:val="single" w:sz="4" w:space="0" w:color="BFBFBF" w:themeColor="background1" w:themeShade="BF"/>
            </w:tcBorders>
          </w:tcPr>
          <w:p w14:paraId="49C7EE76" w14:textId="77777777" w:rsidR="004A47A4" w:rsidRPr="001C1702" w:rsidRDefault="004A47A4" w:rsidP="004B0E32">
            <w:pPr>
              <w:spacing w:before="20" w:after="20"/>
              <w:rPr>
                <w:b/>
              </w:rPr>
            </w:pPr>
          </w:p>
        </w:tc>
        <w:tc>
          <w:tcPr>
            <w:tcW w:w="10174" w:type="dxa"/>
            <w:gridSpan w:val="18"/>
            <w:tcBorders>
              <w:bottom w:val="single" w:sz="4" w:space="0" w:color="BFBFBF" w:themeColor="background1" w:themeShade="BF"/>
            </w:tcBorders>
          </w:tcPr>
          <w:p w14:paraId="16140993"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1C5C100D" w14:textId="77777777" w:rsidTr="00EB344B">
        <w:trPr>
          <w:trHeight w:val="346"/>
        </w:trPr>
        <w:tc>
          <w:tcPr>
            <w:tcW w:w="742" w:type="dxa"/>
            <w:tcBorders>
              <w:bottom w:val="single" w:sz="4" w:space="0" w:color="BFBFBF" w:themeColor="background1" w:themeShade="BF"/>
            </w:tcBorders>
          </w:tcPr>
          <w:p w14:paraId="76802421" w14:textId="77777777" w:rsidR="004A47A4" w:rsidRPr="001C1702" w:rsidRDefault="004A47A4" w:rsidP="004B0E32">
            <w:pPr>
              <w:spacing w:before="20" w:after="20"/>
              <w:rPr>
                <w:b/>
              </w:rPr>
            </w:pPr>
          </w:p>
        </w:tc>
        <w:tc>
          <w:tcPr>
            <w:tcW w:w="10174" w:type="dxa"/>
            <w:gridSpan w:val="18"/>
            <w:tcBorders>
              <w:bottom w:val="single" w:sz="4" w:space="0" w:color="BFBFBF" w:themeColor="background1" w:themeShade="BF"/>
            </w:tcBorders>
          </w:tcPr>
          <w:p w14:paraId="2CF70A8A" w14:textId="77777777" w:rsidR="004A47A4" w:rsidRPr="001C1702" w:rsidRDefault="004A47A4" w:rsidP="004A47A4">
            <w:pPr>
              <w:pStyle w:val="ListParagraph"/>
              <w:numPr>
                <w:ilvl w:val="0"/>
                <w:numId w:val="28"/>
              </w:numPr>
              <w:autoSpaceDE w:val="0"/>
              <w:autoSpaceDN w:val="0"/>
              <w:adjustRightInd w:val="0"/>
              <w:spacing w:before="20" w:after="20"/>
              <w:ind w:left="318" w:hanging="318"/>
            </w:pPr>
          </w:p>
        </w:tc>
      </w:tr>
      <w:tr w:rsidR="004A47A4" w:rsidRPr="001C1702" w14:paraId="33DB2F4F" w14:textId="77777777" w:rsidTr="00EB344B">
        <w:trPr>
          <w:trHeight w:val="346"/>
        </w:trPr>
        <w:tc>
          <w:tcPr>
            <w:tcW w:w="742" w:type="dxa"/>
            <w:tcBorders>
              <w:bottom w:val="single" w:sz="4" w:space="0" w:color="BFBFBF" w:themeColor="background1" w:themeShade="BF"/>
            </w:tcBorders>
          </w:tcPr>
          <w:p w14:paraId="12E073E1" w14:textId="77777777" w:rsidR="004A47A4" w:rsidRPr="001C1702" w:rsidRDefault="004A47A4" w:rsidP="004B0E32">
            <w:pPr>
              <w:spacing w:before="20" w:after="20"/>
              <w:rPr>
                <w:b/>
              </w:rPr>
            </w:pPr>
            <w:r w:rsidRPr="001C1702">
              <w:rPr>
                <w:b/>
              </w:rPr>
              <w:lastRenderedPageBreak/>
              <w:t>6.5</w:t>
            </w:r>
          </w:p>
        </w:tc>
        <w:tc>
          <w:tcPr>
            <w:tcW w:w="10174" w:type="dxa"/>
            <w:gridSpan w:val="18"/>
            <w:tcBorders>
              <w:bottom w:val="single" w:sz="4" w:space="0" w:color="BFBFBF" w:themeColor="background1" w:themeShade="BF"/>
            </w:tcBorders>
          </w:tcPr>
          <w:p w14:paraId="47CA3835" w14:textId="77777777" w:rsidR="004A47A4" w:rsidRPr="001C1702" w:rsidRDefault="004A47A4" w:rsidP="004B0E32">
            <w:pPr>
              <w:spacing w:before="20" w:after="20"/>
            </w:pPr>
            <w:r w:rsidRPr="001C1702">
              <w:rPr>
                <w:b/>
              </w:rPr>
              <w:t>Engagement with industry &amp; community (list the activities and their timeline)</w:t>
            </w:r>
          </w:p>
        </w:tc>
      </w:tr>
      <w:tr w:rsidR="004A47A4" w:rsidRPr="001C1702" w14:paraId="333EBC1F" w14:textId="77777777" w:rsidTr="00EB344B">
        <w:trPr>
          <w:trHeight w:val="346"/>
        </w:trPr>
        <w:tc>
          <w:tcPr>
            <w:tcW w:w="742" w:type="dxa"/>
            <w:tcBorders>
              <w:bottom w:val="single" w:sz="4" w:space="0" w:color="BFBFBF" w:themeColor="background1" w:themeShade="BF"/>
            </w:tcBorders>
          </w:tcPr>
          <w:p w14:paraId="7AB2AC4F" w14:textId="77777777" w:rsidR="004A47A4" w:rsidRPr="001C1702" w:rsidRDefault="004A47A4" w:rsidP="004B0E32">
            <w:pPr>
              <w:spacing w:before="20" w:after="20"/>
              <w:rPr>
                <w:b/>
              </w:rPr>
            </w:pPr>
          </w:p>
        </w:tc>
        <w:tc>
          <w:tcPr>
            <w:tcW w:w="10174" w:type="dxa"/>
            <w:gridSpan w:val="18"/>
            <w:tcBorders>
              <w:bottom w:val="single" w:sz="4" w:space="0" w:color="BFBFBF" w:themeColor="background1" w:themeShade="BF"/>
            </w:tcBorders>
          </w:tcPr>
          <w:p w14:paraId="33893EE6" w14:textId="77777777" w:rsidR="004A47A4" w:rsidRPr="001C1702" w:rsidRDefault="004A47A4" w:rsidP="004A47A4">
            <w:pPr>
              <w:pStyle w:val="ListParagraph"/>
              <w:numPr>
                <w:ilvl w:val="0"/>
                <w:numId w:val="28"/>
              </w:numPr>
              <w:autoSpaceDE w:val="0"/>
              <w:autoSpaceDN w:val="0"/>
              <w:adjustRightInd w:val="0"/>
              <w:spacing w:before="20" w:after="20"/>
              <w:ind w:left="318" w:hanging="318"/>
            </w:pPr>
          </w:p>
        </w:tc>
      </w:tr>
      <w:tr w:rsidR="004A47A4" w:rsidRPr="001C1702" w14:paraId="026B4EC5" w14:textId="77777777" w:rsidTr="00EB344B">
        <w:trPr>
          <w:trHeight w:val="346"/>
        </w:trPr>
        <w:tc>
          <w:tcPr>
            <w:tcW w:w="742" w:type="dxa"/>
            <w:tcBorders>
              <w:bottom w:val="single" w:sz="4" w:space="0" w:color="BFBFBF" w:themeColor="background1" w:themeShade="BF"/>
            </w:tcBorders>
          </w:tcPr>
          <w:p w14:paraId="08C3BE71" w14:textId="77777777" w:rsidR="004A47A4" w:rsidRPr="001C1702" w:rsidRDefault="004A47A4" w:rsidP="004B0E32">
            <w:pPr>
              <w:spacing w:before="20" w:after="20"/>
              <w:rPr>
                <w:b/>
              </w:rPr>
            </w:pPr>
          </w:p>
        </w:tc>
        <w:tc>
          <w:tcPr>
            <w:tcW w:w="10174" w:type="dxa"/>
            <w:gridSpan w:val="18"/>
            <w:tcBorders>
              <w:bottom w:val="single" w:sz="4" w:space="0" w:color="BFBFBF" w:themeColor="background1" w:themeShade="BF"/>
            </w:tcBorders>
          </w:tcPr>
          <w:p w14:paraId="586DABF9" w14:textId="77777777" w:rsidR="004A47A4" w:rsidRPr="001C1702" w:rsidRDefault="004A47A4" w:rsidP="004A47A4">
            <w:pPr>
              <w:pStyle w:val="ListParagraph"/>
              <w:numPr>
                <w:ilvl w:val="0"/>
                <w:numId w:val="28"/>
              </w:numPr>
              <w:autoSpaceDE w:val="0"/>
              <w:autoSpaceDN w:val="0"/>
              <w:adjustRightInd w:val="0"/>
              <w:spacing w:before="20" w:after="20"/>
              <w:ind w:left="318" w:hanging="318"/>
            </w:pPr>
          </w:p>
        </w:tc>
      </w:tr>
      <w:tr w:rsidR="004A47A4" w:rsidRPr="001C1702" w14:paraId="1DEFFFE4" w14:textId="77777777" w:rsidTr="00EB344B">
        <w:trPr>
          <w:trHeight w:val="346"/>
        </w:trPr>
        <w:tc>
          <w:tcPr>
            <w:tcW w:w="742" w:type="dxa"/>
            <w:tcBorders>
              <w:bottom w:val="single" w:sz="4" w:space="0" w:color="BFBFBF" w:themeColor="background1" w:themeShade="BF"/>
            </w:tcBorders>
          </w:tcPr>
          <w:p w14:paraId="69B990D7" w14:textId="77777777" w:rsidR="004A47A4" w:rsidRPr="001C1702" w:rsidRDefault="004A47A4" w:rsidP="004B0E32">
            <w:pPr>
              <w:spacing w:before="20" w:after="20"/>
              <w:rPr>
                <w:b/>
              </w:rPr>
            </w:pPr>
          </w:p>
        </w:tc>
        <w:tc>
          <w:tcPr>
            <w:tcW w:w="10174" w:type="dxa"/>
            <w:gridSpan w:val="18"/>
            <w:tcBorders>
              <w:bottom w:val="single" w:sz="4" w:space="0" w:color="BFBFBF" w:themeColor="background1" w:themeShade="BF"/>
            </w:tcBorders>
          </w:tcPr>
          <w:p w14:paraId="0EF66792" w14:textId="77777777" w:rsidR="004A47A4" w:rsidRPr="001C1702" w:rsidRDefault="004A47A4" w:rsidP="004A47A4">
            <w:pPr>
              <w:pStyle w:val="ListParagraph"/>
              <w:numPr>
                <w:ilvl w:val="0"/>
                <w:numId w:val="28"/>
              </w:numPr>
              <w:autoSpaceDE w:val="0"/>
              <w:autoSpaceDN w:val="0"/>
              <w:adjustRightInd w:val="0"/>
              <w:spacing w:before="20" w:after="20"/>
              <w:ind w:left="318" w:hanging="318"/>
            </w:pPr>
          </w:p>
        </w:tc>
      </w:tr>
      <w:tr w:rsidR="004A47A4" w:rsidRPr="001C1702" w14:paraId="45C5EA31" w14:textId="77777777" w:rsidTr="00EB344B">
        <w:trPr>
          <w:trHeight w:val="346"/>
        </w:trPr>
        <w:tc>
          <w:tcPr>
            <w:tcW w:w="742" w:type="dxa"/>
            <w:tcBorders>
              <w:bottom w:val="single" w:sz="4" w:space="0" w:color="BFBFBF" w:themeColor="background1" w:themeShade="BF"/>
            </w:tcBorders>
          </w:tcPr>
          <w:p w14:paraId="1B389BFB" w14:textId="77777777" w:rsidR="004A47A4" w:rsidRPr="001C1702" w:rsidRDefault="004A47A4" w:rsidP="004B0E32">
            <w:pPr>
              <w:spacing w:before="20" w:after="20"/>
              <w:rPr>
                <w:b/>
              </w:rPr>
            </w:pPr>
            <w:r w:rsidRPr="001C1702">
              <w:rPr>
                <w:b/>
              </w:rPr>
              <w:t>6.6</w:t>
            </w:r>
          </w:p>
        </w:tc>
        <w:tc>
          <w:tcPr>
            <w:tcW w:w="10174" w:type="dxa"/>
            <w:gridSpan w:val="18"/>
            <w:tcBorders>
              <w:bottom w:val="single" w:sz="4" w:space="0" w:color="BFBFBF" w:themeColor="background1" w:themeShade="BF"/>
            </w:tcBorders>
          </w:tcPr>
          <w:p w14:paraId="65C4B0F7" w14:textId="77777777" w:rsidR="004A47A4" w:rsidRPr="001C1702" w:rsidRDefault="004A47A4" w:rsidP="004B0E32">
            <w:pPr>
              <w:spacing w:before="20" w:after="20"/>
              <w:rPr>
                <w:b/>
              </w:rPr>
            </w:pPr>
            <w:r w:rsidRPr="001C1702">
              <w:rPr>
                <w:b/>
              </w:rPr>
              <w:t xml:space="preserve">Other (specify any other activities with timeline) </w:t>
            </w:r>
          </w:p>
        </w:tc>
      </w:tr>
      <w:tr w:rsidR="004A47A4" w:rsidRPr="001C1702" w14:paraId="6ED9FCE8" w14:textId="77777777" w:rsidTr="00EB344B">
        <w:trPr>
          <w:trHeight w:val="346"/>
        </w:trPr>
        <w:tc>
          <w:tcPr>
            <w:tcW w:w="742" w:type="dxa"/>
            <w:tcBorders>
              <w:bottom w:val="single" w:sz="4" w:space="0" w:color="BFBFBF" w:themeColor="background1" w:themeShade="BF"/>
            </w:tcBorders>
          </w:tcPr>
          <w:p w14:paraId="54B63A4F" w14:textId="77777777" w:rsidR="004A47A4" w:rsidRPr="001C1702" w:rsidRDefault="004A47A4" w:rsidP="004B0E32">
            <w:pPr>
              <w:spacing w:before="20" w:after="20"/>
              <w:rPr>
                <w:b/>
              </w:rPr>
            </w:pPr>
          </w:p>
        </w:tc>
        <w:tc>
          <w:tcPr>
            <w:tcW w:w="10174" w:type="dxa"/>
            <w:gridSpan w:val="18"/>
            <w:tcBorders>
              <w:bottom w:val="single" w:sz="4" w:space="0" w:color="BFBFBF" w:themeColor="background1" w:themeShade="BF"/>
            </w:tcBorders>
          </w:tcPr>
          <w:p w14:paraId="6DE7C0BD" w14:textId="77777777" w:rsidR="004A47A4" w:rsidRPr="001C1702" w:rsidRDefault="004A47A4" w:rsidP="004A47A4">
            <w:pPr>
              <w:pStyle w:val="ListParagraph"/>
              <w:numPr>
                <w:ilvl w:val="0"/>
                <w:numId w:val="28"/>
              </w:numPr>
              <w:autoSpaceDE w:val="0"/>
              <w:autoSpaceDN w:val="0"/>
              <w:adjustRightInd w:val="0"/>
              <w:spacing w:before="20" w:after="20"/>
              <w:ind w:left="318" w:hanging="318"/>
            </w:pPr>
          </w:p>
        </w:tc>
      </w:tr>
      <w:tr w:rsidR="004A47A4" w:rsidRPr="001C1702" w14:paraId="5D8B2A28" w14:textId="77777777" w:rsidTr="00EB344B">
        <w:trPr>
          <w:trHeight w:val="346"/>
        </w:trPr>
        <w:tc>
          <w:tcPr>
            <w:tcW w:w="742" w:type="dxa"/>
            <w:tcBorders>
              <w:bottom w:val="single" w:sz="4" w:space="0" w:color="BFBFBF" w:themeColor="background1" w:themeShade="BF"/>
            </w:tcBorders>
          </w:tcPr>
          <w:p w14:paraId="3BC84000" w14:textId="77777777" w:rsidR="004A47A4" w:rsidRPr="001C1702" w:rsidRDefault="004A47A4" w:rsidP="004B0E32">
            <w:pPr>
              <w:spacing w:before="20" w:after="20"/>
              <w:rPr>
                <w:b/>
              </w:rPr>
            </w:pPr>
          </w:p>
        </w:tc>
        <w:tc>
          <w:tcPr>
            <w:tcW w:w="10174" w:type="dxa"/>
            <w:gridSpan w:val="18"/>
            <w:tcBorders>
              <w:bottom w:val="single" w:sz="4" w:space="0" w:color="BFBFBF" w:themeColor="background1" w:themeShade="BF"/>
            </w:tcBorders>
          </w:tcPr>
          <w:p w14:paraId="0C4C1340" w14:textId="77777777" w:rsidR="004A47A4" w:rsidRPr="001C1702" w:rsidRDefault="004A47A4" w:rsidP="004A47A4">
            <w:pPr>
              <w:pStyle w:val="ListParagraph"/>
              <w:numPr>
                <w:ilvl w:val="0"/>
                <w:numId w:val="28"/>
              </w:numPr>
              <w:autoSpaceDE w:val="0"/>
              <w:autoSpaceDN w:val="0"/>
              <w:adjustRightInd w:val="0"/>
              <w:spacing w:before="20" w:after="20"/>
              <w:ind w:left="318" w:hanging="318"/>
            </w:pPr>
          </w:p>
        </w:tc>
      </w:tr>
      <w:tr w:rsidR="004A47A4" w:rsidRPr="00CC6230" w14:paraId="4FF0DFC1" w14:textId="77777777" w:rsidTr="00EB344B">
        <w:tc>
          <w:tcPr>
            <w:tcW w:w="742" w:type="dxa"/>
            <w:shd w:val="clear" w:color="auto" w:fill="404040" w:themeFill="text1" w:themeFillTint="BF"/>
          </w:tcPr>
          <w:p w14:paraId="3EDD2B4E" w14:textId="77777777" w:rsidR="004A47A4" w:rsidRPr="00CC6230" w:rsidRDefault="004A47A4" w:rsidP="004B0E32">
            <w:pPr>
              <w:spacing w:before="20" w:after="20"/>
              <w:rPr>
                <w:rFonts w:ascii="Clancy" w:hAnsi="Clancy"/>
                <w:b/>
                <w:color w:val="FFFFFF" w:themeColor="background1"/>
                <w:sz w:val="28"/>
                <w:szCs w:val="28"/>
              </w:rPr>
            </w:pPr>
            <w:r w:rsidRPr="00CC6230">
              <w:rPr>
                <w:rFonts w:ascii="Clancy" w:hAnsi="Clancy"/>
                <w:b/>
                <w:color w:val="FFFFFF" w:themeColor="background1"/>
                <w:sz w:val="28"/>
                <w:szCs w:val="28"/>
              </w:rPr>
              <w:t>7.</w:t>
            </w:r>
          </w:p>
        </w:tc>
        <w:tc>
          <w:tcPr>
            <w:tcW w:w="10174" w:type="dxa"/>
            <w:gridSpan w:val="18"/>
            <w:shd w:val="clear" w:color="auto" w:fill="404040" w:themeFill="text1" w:themeFillTint="BF"/>
          </w:tcPr>
          <w:p w14:paraId="45D322F5" w14:textId="77777777" w:rsidR="004A47A4" w:rsidRPr="00CC6230" w:rsidRDefault="004A47A4" w:rsidP="004B0E32">
            <w:pPr>
              <w:spacing w:before="20" w:after="20"/>
              <w:rPr>
                <w:rFonts w:ascii="Clancy" w:hAnsi="Clancy"/>
                <w:b/>
                <w:color w:val="FFFFFF" w:themeColor="background1"/>
                <w:sz w:val="28"/>
                <w:szCs w:val="28"/>
              </w:rPr>
            </w:pPr>
            <w:r w:rsidRPr="00CC6230">
              <w:rPr>
                <w:rFonts w:ascii="Clancy" w:hAnsi="Clancy"/>
                <w:b/>
                <w:color w:val="FFFFFF" w:themeColor="background1"/>
                <w:sz w:val="28"/>
                <w:szCs w:val="28"/>
              </w:rPr>
              <w:t>GOVERNANCE, MANAGEMENT AND TEAM</w:t>
            </w:r>
          </w:p>
        </w:tc>
      </w:tr>
      <w:tr w:rsidR="004A47A4" w:rsidRPr="001C1702" w14:paraId="654433CF" w14:textId="77777777" w:rsidTr="00EB344B">
        <w:tc>
          <w:tcPr>
            <w:tcW w:w="742" w:type="dxa"/>
            <w:tcBorders>
              <w:bottom w:val="single" w:sz="4" w:space="0" w:color="BFBFBF" w:themeColor="background1" w:themeShade="BF"/>
            </w:tcBorders>
          </w:tcPr>
          <w:p w14:paraId="66C4C547" w14:textId="77777777" w:rsidR="004A47A4" w:rsidRPr="001C1702" w:rsidRDefault="004A47A4" w:rsidP="004B0E32">
            <w:pPr>
              <w:spacing w:before="20" w:after="20"/>
              <w:rPr>
                <w:b/>
              </w:rPr>
            </w:pPr>
            <w:r w:rsidRPr="001C1702">
              <w:rPr>
                <w:b/>
              </w:rPr>
              <w:t>7.1</w:t>
            </w:r>
          </w:p>
        </w:tc>
        <w:tc>
          <w:tcPr>
            <w:tcW w:w="10174" w:type="dxa"/>
            <w:gridSpan w:val="18"/>
            <w:tcBorders>
              <w:bottom w:val="single" w:sz="4" w:space="0" w:color="BFBFBF" w:themeColor="background1" w:themeShade="BF"/>
            </w:tcBorders>
          </w:tcPr>
          <w:p w14:paraId="7BC00687" w14:textId="77777777" w:rsidR="004A47A4" w:rsidRDefault="004A47A4" w:rsidP="004B0E32">
            <w:pPr>
              <w:spacing w:before="20" w:after="20"/>
              <w:rPr>
                <w:b/>
              </w:rPr>
            </w:pPr>
            <w:r w:rsidRPr="001C1702">
              <w:rPr>
                <w:b/>
              </w:rPr>
              <w:t xml:space="preserve">Select a proposed Governance Structure suitable for your </w:t>
            </w:r>
            <w:r w:rsidR="00CC6230">
              <w:rPr>
                <w:b/>
              </w:rPr>
              <w:t>c</w:t>
            </w:r>
            <w:r w:rsidRPr="001C1702">
              <w:rPr>
                <w:b/>
              </w:rPr>
              <w:t>entre/</w:t>
            </w:r>
            <w:r w:rsidR="00CC6230">
              <w:rPr>
                <w:b/>
              </w:rPr>
              <w:t>i</w:t>
            </w:r>
            <w:r w:rsidRPr="001C1702">
              <w:rPr>
                <w:b/>
              </w:rPr>
              <w:t xml:space="preserve">nstitute. </w:t>
            </w:r>
            <w:r w:rsidR="00356F63" w:rsidRPr="006034D2">
              <w:rPr>
                <w:b/>
              </w:rPr>
              <w:t>Refer to Table 1</w:t>
            </w:r>
            <w:r w:rsidR="00356F63">
              <w:rPr>
                <w:b/>
              </w:rPr>
              <w:t>: Governance Structure.</w:t>
            </w:r>
            <w:r w:rsidR="00356F63" w:rsidRPr="006034D2">
              <w:rPr>
                <w:b/>
              </w:rPr>
              <w:t xml:space="preserve"> (</w:t>
            </w:r>
            <w:r w:rsidR="00356F63">
              <w:rPr>
                <w:b/>
                <w:i/>
              </w:rPr>
              <w:t>F</w:t>
            </w:r>
            <w:r w:rsidR="00356F63" w:rsidRPr="006034D2">
              <w:rPr>
                <w:b/>
                <w:i/>
              </w:rPr>
              <w:t xml:space="preserve">ill in the provided </w:t>
            </w:r>
            <w:r w:rsidR="00356F63">
              <w:rPr>
                <w:b/>
                <w:i/>
              </w:rPr>
              <w:t xml:space="preserve">Table 1 </w:t>
            </w:r>
            <w:r w:rsidR="00356F63" w:rsidRPr="006034D2">
              <w:rPr>
                <w:b/>
                <w:i/>
              </w:rPr>
              <w:t xml:space="preserve">template </w:t>
            </w:r>
            <w:r w:rsidR="00356F63">
              <w:rPr>
                <w:b/>
                <w:i/>
              </w:rPr>
              <w:t>at the back of</w:t>
            </w:r>
            <w:r w:rsidR="00356F63" w:rsidRPr="006034D2">
              <w:rPr>
                <w:b/>
                <w:i/>
              </w:rPr>
              <w:t xml:space="preserve"> this form</w:t>
            </w:r>
            <w:r w:rsidR="00356F63">
              <w:rPr>
                <w:b/>
                <w:i/>
              </w:rPr>
              <w:t>. This section should be aligned with the information in Table 1.</w:t>
            </w:r>
            <w:r w:rsidR="00356F63" w:rsidRPr="006034D2">
              <w:rPr>
                <w:b/>
              </w:rPr>
              <w:t>)</w:t>
            </w:r>
            <w:r w:rsidR="00356F63">
              <w:rPr>
                <w:b/>
              </w:rPr>
              <w:t xml:space="preserve"> </w:t>
            </w:r>
          </w:p>
          <w:p w14:paraId="4EA4560B" w14:textId="6E3AFC24" w:rsidR="00AF37E4" w:rsidRDefault="00AF37E4" w:rsidP="00AF37E4">
            <w:pPr>
              <w:spacing w:before="20" w:after="20"/>
              <w:rPr>
                <w:bCs/>
              </w:rPr>
            </w:pPr>
            <w:r>
              <w:rPr>
                <w:b/>
              </w:rPr>
              <w:t xml:space="preserve">Note: </w:t>
            </w:r>
            <w:r>
              <w:rPr>
                <w:bCs/>
              </w:rPr>
              <w:t>A</w:t>
            </w:r>
            <w:r w:rsidRPr="00F23FBF">
              <w:rPr>
                <w:bCs/>
              </w:rPr>
              <w:t xml:space="preserve"> Leadership Team member must participate at a minimum of 0.2 FTE. A</w:t>
            </w:r>
            <w:r>
              <w:rPr>
                <w:bCs/>
              </w:rPr>
              <w:t>n A</w:t>
            </w:r>
            <w:r w:rsidRPr="00F23FBF">
              <w:rPr>
                <w:bCs/>
              </w:rPr>
              <w:t xml:space="preserve">cademic team member must participate at a minimum of 0.1 FTE. </w:t>
            </w:r>
          </w:p>
          <w:p w14:paraId="25D130A7" w14:textId="1185D358" w:rsidR="00AF37E4" w:rsidRPr="001C1702" w:rsidRDefault="00AF37E4" w:rsidP="00AF37E4">
            <w:pPr>
              <w:spacing w:before="20" w:after="20"/>
              <w:rPr>
                <w:b/>
              </w:rPr>
            </w:pPr>
            <w:r w:rsidRPr="00F23FBF">
              <w:rPr>
                <w:bCs/>
              </w:rPr>
              <w:t xml:space="preserve">List any academic contributors to the centre/institute who are participating at </w:t>
            </w:r>
            <w:r w:rsidRPr="00F23FBF">
              <w:rPr>
                <w:b/>
              </w:rPr>
              <w:t xml:space="preserve">&lt; </w:t>
            </w:r>
            <w:r w:rsidRPr="00F23FBF">
              <w:rPr>
                <w:bCs/>
              </w:rPr>
              <w:t>0.1 FTE as ‘Affiliated academic staff’, adding in extra row</w:t>
            </w:r>
            <w:r>
              <w:rPr>
                <w:bCs/>
              </w:rPr>
              <w:t>/</w:t>
            </w:r>
            <w:r w:rsidRPr="00F23FBF">
              <w:rPr>
                <w:bCs/>
              </w:rPr>
              <w:t>s below Section 7.5</w:t>
            </w:r>
            <w:r>
              <w:rPr>
                <w:bCs/>
              </w:rPr>
              <w:t xml:space="preserve"> </w:t>
            </w:r>
            <w:r w:rsidRPr="00F23FBF">
              <w:rPr>
                <w:bCs/>
              </w:rPr>
              <w:t xml:space="preserve">to list their names </w:t>
            </w:r>
            <w:r>
              <w:rPr>
                <w:bCs/>
              </w:rPr>
              <w:t>&amp;</w:t>
            </w:r>
            <w:r w:rsidRPr="00F23FBF">
              <w:rPr>
                <w:bCs/>
              </w:rPr>
              <w:t xml:space="preserve"> faculties/organisations.</w:t>
            </w:r>
          </w:p>
        </w:tc>
      </w:tr>
      <w:tr w:rsidR="004A47A4" w:rsidRPr="001C1702" w14:paraId="601C2081" w14:textId="77777777" w:rsidTr="00EB344B">
        <w:trPr>
          <w:trHeight w:val="872"/>
        </w:trPr>
        <w:tc>
          <w:tcPr>
            <w:tcW w:w="742" w:type="dxa"/>
            <w:shd w:val="clear" w:color="auto" w:fill="FFFFFF" w:themeFill="background1"/>
            <w:vAlign w:val="center"/>
          </w:tcPr>
          <w:p w14:paraId="04846E6F" w14:textId="77777777" w:rsidR="004A47A4" w:rsidRPr="001C1702" w:rsidRDefault="004A47A4" w:rsidP="004B0E32">
            <w:pPr>
              <w:spacing w:before="20" w:after="20"/>
              <w:rPr>
                <w:b/>
              </w:rPr>
            </w:pPr>
          </w:p>
        </w:tc>
        <w:tc>
          <w:tcPr>
            <w:tcW w:w="3884" w:type="dxa"/>
            <w:gridSpan w:val="6"/>
            <w:shd w:val="clear" w:color="auto" w:fill="FFFFFF" w:themeFill="background1"/>
            <w:vAlign w:val="center"/>
          </w:tcPr>
          <w:p w14:paraId="678D50D1" w14:textId="77777777" w:rsidR="004A47A4" w:rsidRPr="001C1702" w:rsidRDefault="00B34C2D" w:rsidP="004B0E32">
            <w:pPr>
              <w:spacing w:before="20" w:after="20"/>
              <w:rPr>
                <w:b/>
              </w:rPr>
            </w:pPr>
            <w:sdt>
              <w:sdtPr>
                <w:rPr>
                  <w:b/>
                </w:rPr>
                <w:id w:val="895323671"/>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b/>
                  </w:rPr>
                  <w:t>☐</w:t>
                </w:r>
              </w:sdtContent>
            </w:sdt>
            <w:r w:rsidR="004A47A4" w:rsidRPr="001C1702">
              <w:rPr>
                <w:b/>
              </w:rPr>
              <w:t xml:space="preserve"> Governance Structure A</w:t>
            </w:r>
          </w:p>
        </w:tc>
        <w:tc>
          <w:tcPr>
            <w:tcW w:w="6290" w:type="dxa"/>
            <w:gridSpan w:val="12"/>
            <w:shd w:val="clear" w:color="auto" w:fill="FFFFFF" w:themeFill="background1"/>
            <w:vAlign w:val="center"/>
          </w:tcPr>
          <w:p w14:paraId="3362607B" w14:textId="77777777" w:rsidR="004A47A4" w:rsidRPr="001C1702" w:rsidRDefault="00B34C2D" w:rsidP="004B0E32">
            <w:pPr>
              <w:spacing w:before="20" w:after="20"/>
              <w:rPr>
                <w:b/>
                <w:u w:val="single"/>
              </w:rPr>
            </w:pPr>
            <w:sdt>
              <w:sdtPr>
                <w:rPr>
                  <w:b/>
                </w:rPr>
                <w:id w:val="-1597786805"/>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b/>
                  </w:rPr>
                  <w:t>☐</w:t>
                </w:r>
              </w:sdtContent>
            </w:sdt>
            <w:r w:rsidR="004A47A4" w:rsidRPr="001C1702">
              <w:rPr>
                <w:b/>
              </w:rPr>
              <w:t xml:space="preserve"> Governance Structure B</w:t>
            </w:r>
          </w:p>
        </w:tc>
      </w:tr>
      <w:tr w:rsidR="004A47A4" w:rsidRPr="001C1702" w14:paraId="0A25499E" w14:textId="77777777" w:rsidTr="00EB344B">
        <w:tc>
          <w:tcPr>
            <w:tcW w:w="742" w:type="dxa"/>
          </w:tcPr>
          <w:p w14:paraId="3217DC31" w14:textId="77777777" w:rsidR="004A47A4" w:rsidRPr="001C1702" w:rsidRDefault="004A47A4" w:rsidP="004B0E32">
            <w:pPr>
              <w:spacing w:before="20" w:after="20"/>
              <w:rPr>
                <w:rFonts w:cstheme="minorHAnsi"/>
                <w:b/>
              </w:rPr>
            </w:pPr>
            <w:r w:rsidRPr="001C1702">
              <w:rPr>
                <w:rFonts w:cstheme="minorHAnsi"/>
                <w:b/>
              </w:rPr>
              <w:t>7.2</w:t>
            </w:r>
          </w:p>
        </w:tc>
        <w:tc>
          <w:tcPr>
            <w:tcW w:w="10174" w:type="dxa"/>
            <w:gridSpan w:val="18"/>
          </w:tcPr>
          <w:p w14:paraId="586709C8" w14:textId="77777777" w:rsidR="004A47A4" w:rsidRPr="001C1702" w:rsidRDefault="00B34C2D" w:rsidP="004B0E32">
            <w:pPr>
              <w:spacing w:before="20" w:after="20"/>
              <w:rPr>
                <w:rFonts w:cstheme="minorHAnsi"/>
                <w:bCs/>
              </w:rPr>
            </w:pPr>
            <w:sdt>
              <w:sdtPr>
                <w:rPr>
                  <w:rFonts w:cstheme="minorHAnsi"/>
                  <w:b/>
                </w:rPr>
                <w:id w:val="-211353607"/>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b/>
                  </w:rPr>
                  <w:t>☐</w:t>
                </w:r>
              </w:sdtContent>
            </w:sdt>
            <w:r w:rsidR="004A47A4" w:rsidRPr="001C1702">
              <w:rPr>
                <w:rFonts w:cstheme="minorHAnsi"/>
                <w:b/>
              </w:rPr>
              <w:t xml:space="preserve"> Are any changes to membership of governance, management, </w:t>
            </w:r>
            <w:r w:rsidR="004A47A4" w:rsidRPr="001C1702">
              <w:rPr>
                <w:rFonts w:cstheme="minorHAnsi"/>
                <w:b/>
                <w:i/>
                <w:iCs/>
              </w:rPr>
              <w:t>OR</w:t>
            </w:r>
            <w:r w:rsidR="004A47A4" w:rsidRPr="001C1702">
              <w:rPr>
                <w:rFonts w:cstheme="minorHAnsi"/>
                <w:b/>
              </w:rPr>
              <w:t xml:space="preserve"> leadership team(s) anticipated in the next 6-12 months? </w:t>
            </w:r>
            <w:r w:rsidR="004A47A4" w:rsidRPr="001C1702">
              <w:rPr>
                <w:rFonts w:cstheme="minorHAnsi"/>
                <w:bCs/>
              </w:rPr>
              <w:t xml:space="preserve">If so, please provide details (e.g., change of director, appointments of co-directors, etc.). </w:t>
            </w:r>
          </w:p>
          <w:p w14:paraId="03EF3086" w14:textId="77777777" w:rsidR="004A47A4" w:rsidRPr="001C1702" w:rsidRDefault="004A47A4" w:rsidP="004B0E32">
            <w:pPr>
              <w:spacing w:before="20" w:after="20"/>
              <w:rPr>
                <w:rFonts w:cstheme="minorHAnsi"/>
                <w:b/>
              </w:rPr>
            </w:pPr>
          </w:p>
        </w:tc>
      </w:tr>
      <w:tr w:rsidR="004A47A4" w:rsidRPr="001C1702" w14:paraId="463393A0" w14:textId="77777777" w:rsidTr="00EB344B">
        <w:tc>
          <w:tcPr>
            <w:tcW w:w="742" w:type="dxa"/>
          </w:tcPr>
          <w:p w14:paraId="5385EA12" w14:textId="77777777" w:rsidR="004A47A4" w:rsidRPr="001C1702" w:rsidRDefault="004A47A4" w:rsidP="004B0E32">
            <w:pPr>
              <w:spacing w:before="20" w:after="20"/>
              <w:rPr>
                <w:b/>
              </w:rPr>
            </w:pPr>
            <w:r w:rsidRPr="001C1702">
              <w:rPr>
                <w:b/>
              </w:rPr>
              <w:t>7.3</w:t>
            </w:r>
          </w:p>
        </w:tc>
        <w:tc>
          <w:tcPr>
            <w:tcW w:w="10174" w:type="dxa"/>
            <w:gridSpan w:val="18"/>
          </w:tcPr>
          <w:p w14:paraId="53718CCE" w14:textId="77777777" w:rsidR="004A47A4" w:rsidRPr="001C1702" w:rsidRDefault="004A47A4" w:rsidP="004B0E32">
            <w:pPr>
              <w:spacing w:before="20" w:after="20"/>
              <w:rPr>
                <w:b/>
                <w:i/>
              </w:rPr>
            </w:pPr>
            <w:r w:rsidRPr="001C1702">
              <w:rPr>
                <w:b/>
              </w:rPr>
              <w:t>Leadership Team - include 2-page CV for each listed person</w:t>
            </w:r>
          </w:p>
        </w:tc>
      </w:tr>
      <w:tr w:rsidR="004A47A4" w:rsidRPr="001C1702" w14:paraId="4149FC8D" w14:textId="77777777" w:rsidTr="00EB344B">
        <w:trPr>
          <w:trHeight w:val="385"/>
        </w:trPr>
        <w:tc>
          <w:tcPr>
            <w:tcW w:w="742" w:type="dxa"/>
          </w:tcPr>
          <w:p w14:paraId="43B34455" w14:textId="77777777" w:rsidR="004A47A4" w:rsidRPr="001C1702" w:rsidRDefault="004A47A4" w:rsidP="004B0E32">
            <w:pPr>
              <w:spacing w:before="20" w:after="20"/>
            </w:pPr>
          </w:p>
        </w:tc>
        <w:tc>
          <w:tcPr>
            <w:tcW w:w="3884" w:type="dxa"/>
            <w:gridSpan w:val="6"/>
          </w:tcPr>
          <w:p w14:paraId="4F51373C" w14:textId="77777777" w:rsidR="004A47A4" w:rsidRPr="001C1702" w:rsidRDefault="004A47A4" w:rsidP="004B0E32">
            <w:pPr>
              <w:spacing w:before="20" w:after="20"/>
              <w:rPr>
                <w:b/>
                <w:i/>
              </w:rPr>
            </w:pPr>
            <w:r w:rsidRPr="001C1702">
              <w:rPr>
                <w:b/>
                <w:i/>
              </w:rPr>
              <w:t>Position</w:t>
            </w:r>
          </w:p>
        </w:tc>
        <w:tc>
          <w:tcPr>
            <w:tcW w:w="1752" w:type="dxa"/>
            <w:gridSpan w:val="5"/>
          </w:tcPr>
          <w:p w14:paraId="79C0E823" w14:textId="77777777" w:rsidR="004A47A4" w:rsidRPr="001C1702" w:rsidRDefault="004A47A4" w:rsidP="004B0E32">
            <w:pPr>
              <w:spacing w:before="20" w:after="20"/>
              <w:rPr>
                <w:b/>
                <w:i/>
              </w:rPr>
            </w:pPr>
            <w:r w:rsidRPr="001C1702">
              <w:rPr>
                <w:b/>
                <w:i/>
              </w:rPr>
              <w:t>FTE Involvement</w:t>
            </w:r>
          </w:p>
        </w:tc>
        <w:tc>
          <w:tcPr>
            <w:tcW w:w="4538" w:type="dxa"/>
            <w:gridSpan w:val="7"/>
          </w:tcPr>
          <w:p w14:paraId="789683C4" w14:textId="77777777" w:rsidR="004A47A4" w:rsidRPr="001C1702" w:rsidRDefault="004A47A4" w:rsidP="004B0E32">
            <w:pPr>
              <w:spacing w:before="20" w:after="20"/>
              <w:rPr>
                <w:b/>
                <w:i/>
              </w:rPr>
            </w:pPr>
            <w:r w:rsidRPr="001C1702">
              <w:rPr>
                <w:b/>
                <w:i/>
              </w:rPr>
              <w:t>Name (if known)</w:t>
            </w:r>
          </w:p>
        </w:tc>
      </w:tr>
      <w:tr w:rsidR="004A47A4" w:rsidRPr="001C1702" w14:paraId="39DBB8FC" w14:textId="77777777" w:rsidTr="00EB344B">
        <w:trPr>
          <w:trHeight w:val="385"/>
        </w:trPr>
        <w:tc>
          <w:tcPr>
            <w:tcW w:w="742" w:type="dxa"/>
          </w:tcPr>
          <w:p w14:paraId="4E6A7AEC" w14:textId="77777777" w:rsidR="004A47A4" w:rsidRPr="001C1702" w:rsidRDefault="004A47A4" w:rsidP="004B0E32">
            <w:pPr>
              <w:spacing w:before="20" w:after="20"/>
            </w:pPr>
          </w:p>
        </w:tc>
        <w:tc>
          <w:tcPr>
            <w:tcW w:w="3884" w:type="dxa"/>
            <w:gridSpan w:val="6"/>
          </w:tcPr>
          <w:p w14:paraId="65FA976F" w14:textId="77777777" w:rsidR="004A47A4" w:rsidRPr="001C1702" w:rsidRDefault="004A47A4" w:rsidP="004A47A4">
            <w:pPr>
              <w:pStyle w:val="ListParagraph"/>
              <w:numPr>
                <w:ilvl w:val="0"/>
                <w:numId w:val="18"/>
              </w:numPr>
              <w:autoSpaceDE w:val="0"/>
              <w:autoSpaceDN w:val="0"/>
              <w:adjustRightInd w:val="0"/>
              <w:spacing w:before="20" w:after="20"/>
              <w:ind w:left="357" w:hanging="357"/>
            </w:pPr>
            <w:r w:rsidRPr="001C1702">
              <w:t>Director</w:t>
            </w:r>
          </w:p>
        </w:tc>
        <w:tc>
          <w:tcPr>
            <w:tcW w:w="1752" w:type="dxa"/>
            <w:gridSpan w:val="5"/>
          </w:tcPr>
          <w:p w14:paraId="59906626" w14:textId="77777777" w:rsidR="004A47A4" w:rsidRPr="001C1702" w:rsidRDefault="004A47A4" w:rsidP="004A47A4">
            <w:pPr>
              <w:numPr>
                <w:ilvl w:val="0"/>
                <w:numId w:val="18"/>
              </w:numPr>
              <w:autoSpaceDE w:val="0"/>
              <w:autoSpaceDN w:val="0"/>
              <w:adjustRightInd w:val="0"/>
              <w:spacing w:before="20" w:after="20"/>
              <w:ind w:left="357" w:hanging="357"/>
            </w:pPr>
          </w:p>
        </w:tc>
        <w:tc>
          <w:tcPr>
            <w:tcW w:w="4538" w:type="dxa"/>
            <w:gridSpan w:val="7"/>
          </w:tcPr>
          <w:p w14:paraId="13AB9E11" w14:textId="77777777" w:rsidR="004A47A4" w:rsidRPr="001C1702" w:rsidRDefault="004A47A4" w:rsidP="004A47A4">
            <w:pPr>
              <w:numPr>
                <w:ilvl w:val="0"/>
                <w:numId w:val="18"/>
              </w:numPr>
              <w:autoSpaceDE w:val="0"/>
              <w:autoSpaceDN w:val="0"/>
              <w:adjustRightInd w:val="0"/>
              <w:spacing w:before="20" w:after="20"/>
              <w:ind w:left="357" w:hanging="357"/>
            </w:pPr>
          </w:p>
        </w:tc>
      </w:tr>
      <w:tr w:rsidR="004A47A4" w:rsidRPr="001C1702" w14:paraId="30EC6279" w14:textId="77777777" w:rsidTr="00EB344B">
        <w:trPr>
          <w:trHeight w:val="385"/>
        </w:trPr>
        <w:tc>
          <w:tcPr>
            <w:tcW w:w="742" w:type="dxa"/>
          </w:tcPr>
          <w:p w14:paraId="3D5467F9" w14:textId="77777777" w:rsidR="004A47A4" w:rsidRPr="001C1702" w:rsidRDefault="004A47A4" w:rsidP="004B0E32">
            <w:pPr>
              <w:spacing w:before="20" w:after="20"/>
            </w:pPr>
          </w:p>
        </w:tc>
        <w:tc>
          <w:tcPr>
            <w:tcW w:w="3884" w:type="dxa"/>
            <w:gridSpan w:val="6"/>
          </w:tcPr>
          <w:p w14:paraId="6A259FC9"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tcPr>
          <w:p w14:paraId="406FC42D" w14:textId="77777777" w:rsidR="004A47A4" w:rsidRPr="001C1702" w:rsidRDefault="004A47A4" w:rsidP="004A47A4">
            <w:pPr>
              <w:numPr>
                <w:ilvl w:val="0"/>
                <w:numId w:val="18"/>
              </w:numPr>
              <w:autoSpaceDE w:val="0"/>
              <w:autoSpaceDN w:val="0"/>
              <w:adjustRightInd w:val="0"/>
              <w:spacing w:before="20" w:after="20"/>
              <w:ind w:left="357" w:hanging="357"/>
            </w:pPr>
          </w:p>
        </w:tc>
        <w:tc>
          <w:tcPr>
            <w:tcW w:w="4538" w:type="dxa"/>
            <w:gridSpan w:val="7"/>
          </w:tcPr>
          <w:p w14:paraId="1AC5CA3E" w14:textId="77777777" w:rsidR="004A47A4" w:rsidRPr="001C1702" w:rsidRDefault="004A47A4" w:rsidP="004A47A4">
            <w:pPr>
              <w:numPr>
                <w:ilvl w:val="0"/>
                <w:numId w:val="18"/>
              </w:numPr>
              <w:autoSpaceDE w:val="0"/>
              <w:autoSpaceDN w:val="0"/>
              <w:adjustRightInd w:val="0"/>
              <w:spacing w:before="20" w:after="20"/>
              <w:ind w:left="357" w:hanging="357"/>
            </w:pPr>
          </w:p>
        </w:tc>
      </w:tr>
      <w:tr w:rsidR="004A47A4" w:rsidRPr="001C1702" w14:paraId="02A17272" w14:textId="77777777" w:rsidTr="00EB344B">
        <w:tc>
          <w:tcPr>
            <w:tcW w:w="742" w:type="dxa"/>
            <w:tcBorders>
              <w:bottom w:val="single" w:sz="4" w:space="0" w:color="BFBFBF" w:themeColor="background1" w:themeShade="BF"/>
            </w:tcBorders>
          </w:tcPr>
          <w:p w14:paraId="778A8D67" w14:textId="77777777" w:rsidR="004A47A4" w:rsidRPr="001C1702" w:rsidRDefault="004A47A4" w:rsidP="004B0E32">
            <w:pPr>
              <w:spacing w:before="20" w:after="20"/>
              <w:rPr>
                <w:b/>
              </w:rPr>
            </w:pPr>
            <w:r w:rsidRPr="001C1702">
              <w:rPr>
                <w:b/>
              </w:rPr>
              <w:t>7.4</w:t>
            </w:r>
          </w:p>
        </w:tc>
        <w:tc>
          <w:tcPr>
            <w:tcW w:w="10174" w:type="dxa"/>
            <w:gridSpan w:val="18"/>
            <w:tcBorders>
              <w:bottom w:val="single" w:sz="4" w:space="0" w:color="BFBFBF" w:themeColor="background1" w:themeShade="BF"/>
            </w:tcBorders>
          </w:tcPr>
          <w:p w14:paraId="195F9345" w14:textId="77777777" w:rsidR="004A47A4" w:rsidRPr="001C1702" w:rsidRDefault="004A47A4" w:rsidP="004B0E32">
            <w:pPr>
              <w:spacing w:before="20" w:after="20"/>
              <w:rPr>
                <w:b/>
              </w:rPr>
            </w:pPr>
            <w:r w:rsidRPr="001C1702">
              <w:rPr>
                <w:b/>
              </w:rPr>
              <w:t>Management/Administrative Team - include 2-page CV for each listed person</w:t>
            </w:r>
          </w:p>
        </w:tc>
      </w:tr>
      <w:tr w:rsidR="004A47A4" w:rsidRPr="001C1702" w14:paraId="6921D4C8" w14:textId="77777777" w:rsidTr="00EB344B">
        <w:tc>
          <w:tcPr>
            <w:tcW w:w="742" w:type="dxa"/>
            <w:shd w:val="clear" w:color="auto" w:fill="FFFFFF" w:themeFill="background1"/>
          </w:tcPr>
          <w:p w14:paraId="06B0319F" w14:textId="77777777" w:rsidR="004A47A4" w:rsidRPr="001C1702" w:rsidRDefault="004A47A4" w:rsidP="004B0E32">
            <w:pPr>
              <w:spacing w:before="20" w:after="20"/>
              <w:rPr>
                <w:b/>
              </w:rPr>
            </w:pPr>
          </w:p>
        </w:tc>
        <w:tc>
          <w:tcPr>
            <w:tcW w:w="3884" w:type="dxa"/>
            <w:gridSpan w:val="6"/>
            <w:shd w:val="clear" w:color="auto" w:fill="FFFFFF" w:themeFill="background1"/>
          </w:tcPr>
          <w:p w14:paraId="306C48B4" w14:textId="77777777" w:rsidR="004A47A4" w:rsidRPr="001C1702" w:rsidRDefault="004A47A4" w:rsidP="004B0E32">
            <w:pPr>
              <w:spacing w:before="20" w:after="20"/>
              <w:rPr>
                <w:b/>
                <w:i/>
              </w:rPr>
            </w:pPr>
            <w:r w:rsidRPr="001C1702">
              <w:rPr>
                <w:b/>
                <w:i/>
              </w:rPr>
              <w:t>Position</w:t>
            </w:r>
          </w:p>
        </w:tc>
        <w:tc>
          <w:tcPr>
            <w:tcW w:w="1752" w:type="dxa"/>
            <w:gridSpan w:val="5"/>
            <w:shd w:val="clear" w:color="auto" w:fill="FFFFFF" w:themeFill="background1"/>
          </w:tcPr>
          <w:p w14:paraId="452DE4BE" w14:textId="77777777" w:rsidR="004A47A4" w:rsidRPr="001C1702" w:rsidRDefault="004A47A4" w:rsidP="004B0E32">
            <w:pPr>
              <w:spacing w:before="20" w:after="20"/>
              <w:rPr>
                <w:b/>
                <w:i/>
              </w:rPr>
            </w:pPr>
            <w:r w:rsidRPr="001C1702">
              <w:rPr>
                <w:b/>
                <w:i/>
              </w:rPr>
              <w:t>FTE Involvement</w:t>
            </w:r>
          </w:p>
        </w:tc>
        <w:tc>
          <w:tcPr>
            <w:tcW w:w="4538" w:type="dxa"/>
            <w:gridSpan w:val="7"/>
            <w:shd w:val="clear" w:color="auto" w:fill="FFFFFF" w:themeFill="background1"/>
          </w:tcPr>
          <w:p w14:paraId="0CAD22EF" w14:textId="77777777" w:rsidR="004A47A4" w:rsidRPr="001C1702" w:rsidRDefault="004A47A4" w:rsidP="004B0E32">
            <w:pPr>
              <w:spacing w:before="20" w:after="20"/>
              <w:rPr>
                <w:b/>
                <w:i/>
              </w:rPr>
            </w:pPr>
            <w:r w:rsidRPr="001C1702">
              <w:rPr>
                <w:b/>
                <w:i/>
              </w:rPr>
              <w:t>Name (if known)</w:t>
            </w:r>
          </w:p>
        </w:tc>
      </w:tr>
      <w:tr w:rsidR="004A47A4" w:rsidRPr="001C1702" w14:paraId="4B921D2C" w14:textId="77777777" w:rsidTr="00EB344B">
        <w:tc>
          <w:tcPr>
            <w:tcW w:w="742" w:type="dxa"/>
          </w:tcPr>
          <w:p w14:paraId="51ECF211" w14:textId="77777777" w:rsidR="004A47A4" w:rsidRPr="001C1702" w:rsidRDefault="004A47A4" w:rsidP="004B0E32">
            <w:pPr>
              <w:spacing w:before="20" w:after="20"/>
            </w:pPr>
          </w:p>
        </w:tc>
        <w:tc>
          <w:tcPr>
            <w:tcW w:w="3884" w:type="dxa"/>
            <w:gridSpan w:val="6"/>
          </w:tcPr>
          <w:p w14:paraId="0A0F6838"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shd w:val="clear" w:color="auto" w:fill="FFFFFF" w:themeFill="background1"/>
          </w:tcPr>
          <w:p w14:paraId="0C1DF15B"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4538" w:type="dxa"/>
            <w:gridSpan w:val="7"/>
            <w:shd w:val="clear" w:color="auto" w:fill="FFFFFF" w:themeFill="background1"/>
          </w:tcPr>
          <w:p w14:paraId="73C0EEB2"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3E6A3F02" w14:textId="77777777" w:rsidTr="00EB344B">
        <w:tc>
          <w:tcPr>
            <w:tcW w:w="742" w:type="dxa"/>
          </w:tcPr>
          <w:p w14:paraId="3F75FA39" w14:textId="77777777" w:rsidR="004A47A4" w:rsidRPr="001C1702" w:rsidRDefault="004A47A4" w:rsidP="004B0E32">
            <w:pPr>
              <w:spacing w:before="20" w:after="20"/>
            </w:pPr>
          </w:p>
        </w:tc>
        <w:tc>
          <w:tcPr>
            <w:tcW w:w="3884" w:type="dxa"/>
            <w:gridSpan w:val="6"/>
          </w:tcPr>
          <w:p w14:paraId="2C0D435C"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shd w:val="clear" w:color="auto" w:fill="FFFFFF" w:themeFill="background1"/>
          </w:tcPr>
          <w:p w14:paraId="13DDF46B"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4538" w:type="dxa"/>
            <w:gridSpan w:val="7"/>
            <w:shd w:val="clear" w:color="auto" w:fill="FFFFFF" w:themeFill="background1"/>
          </w:tcPr>
          <w:p w14:paraId="44F67819"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7919B1E6" w14:textId="77777777" w:rsidTr="00EB344B">
        <w:tc>
          <w:tcPr>
            <w:tcW w:w="742" w:type="dxa"/>
          </w:tcPr>
          <w:p w14:paraId="0D000719" w14:textId="77777777" w:rsidR="004A47A4" w:rsidRPr="001C1702" w:rsidRDefault="004A47A4" w:rsidP="004B0E32">
            <w:pPr>
              <w:spacing w:before="20" w:after="20"/>
            </w:pPr>
          </w:p>
        </w:tc>
        <w:tc>
          <w:tcPr>
            <w:tcW w:w="3884" w:type="dxa"/>
            <w:gridSpan w:val="6"/>
          </w:tcPr>
          <w:p w14:paraId="551CF59D"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shd w:val="clear" w:color="auto" w:fill="FFFFFF" w:themeFill="background1"/>
          </w:tcPr>
          <w:p w14:paraId="53077654"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4538" w:type="dxa"/>
            <w:gridSpan w:val="7"/>
            <w:shd w:val="clear" w:color="auto" w:fill="FFFFFF" w:themeFill="background1"/>
          </w:tcPr>
          <w:p w14:paraId="60535CBD"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42624AB5" w14:textId="77777777" w:rsidTr="00EB344B">
        <w:tc>
          <w:tcPr>
            <w:tcW w:w="742" w:type="dxa"/>
          </w:tcPr>
          <w:p w14:paraId="69CAAC54" w14:textId="77777777" w:rsidR="004A47A4" w:rsidRPr="001C1702" w:rsidRDefault="004A47A4" w:rsidP="004B0E32">
            <w:pPr>
              <w:spacing w:before="20" w:after="20"/>
              <w:rPr>
                <w:b/>
              </w:rPr>
            </w:pPr>
            <w:r w:rsidRPr="001C1702">
              <w:rPr>
                <w:b/>
              </w:rPr>
              <w:t>7.5</w:t>
            </w:r>
          </w:p>
        </w:tc>
        <w:tc>
          <w:tcPr>
            <w:tcW w:w="10174" w:type="dxa"/>
            <w:gridSpan w:val="18"/>
          </w:tcPr>
          <w:p w14:paraId="1F420263" w14:textId="77777777" w:rsidR="004A47A4" w:rsidRPr="001C1702" w:rsidRDefault="004A47A4" w:rsidP="004B0E32">
            <w:pPr>
              <w:spacing w:before="20" w:after="20"/>
            </w:pPr>
            <w:r w:rsidRPr="001C1702">
              <w:rPr>
                <w:b/>
              </w:rPr>
              <w:t>Academic team (UNSW employees) - include 2-page CV for each listed person</w:t>
            </w:r>
          </w:p>
        </w:tc>
      </w:tr>
      <w:tr w:rsidR="004A47A4" w:rsidRPr="001C1702" w14:paraId="7268BA8A" w14:textId="77777777" w:rsidTr="00EB344B">
        <w:tc>
          <w:tcPr>
            <w:tcW w:w="742" w:type="dxa"/>
          </w:tcPr>
          <w:p w14:paraId="4FD8EB2D" w14:textId="77777777" w:rsidR="004A47A4" w:rsidRPr="001C1702" w:rsidRDefault="004A47A4" w:rsidP="004B0E32">
            <w:pPr>
              <w:spacing w:before="20" w:after="20"/>
            </w:pPr>
          </w:p>
        </w:tc>
        <w:tc>
          <w:tcPr>
            <w:tcW w:w="3884" w:type="dxa"/>
            <w:gridSpan w:val="6"/>
          </w:tcPr>
          <w:p w14:paraId="4FC30CFD" w14:textId="77777777" w:rsidR="004A47A4" w:rsidRPr="001C1702" w:rsidRDefault="004A47A4" w:rsidP="004B0E32">
            <w:pPr>
              <w:spacing w:before="20" w:after="20"/>
              <w:rPr>
                <w:b/>
                <w:i/>
              </w:rPr>
            </w:pPr>
            <w:r w:rsidRPr="001C1702">
              <w:rPr>
                <w:b/>
                <w:i/>
              </w:rPr>
              <w:t>Name</w:t>
            </w:r>
          </w:p>
        </w:tc>
        <w:tc>
          <w:tcPr>
            <w:tcW w:w="1752" w:type="dxa"/>
            <w:gridSpan w:val="5"/>
            <w:shd w:val="clear" w:color="auto" w:fill="FFFFFF" w:themeFill="background1"/>
          </w:tcPr>
          <w:p w14:paraId="08D6387B" w14:textId="77777777" w:rsidR="004A47A4" w:rsidRPr="001C1702" w:rsidRDefault="004A47A4" w:rsidP="004B0E32">
            <w:pPr>
              <w:spacing w:before="20" w:after="20"/>
              <w:ind w:right="-111"/>
              <w:rPr>
                <w:b/>
                <w:i/>
              </w:rPr>
            </w:pPr>
            <w:r w:rsidRPr="001C1702">
              <w:rPr>
                <w:b/>
                <w:i/>
              </w:rPr>
              <w:t>FTE Involvement</w:t>
            </w:r>
          </w:p>
        </w:tc>
        <w:tc>
          <w:tcPr>
            <w:tcW w:w="4538" w:type="dxa"/>
            <w:gridSpan w:val="7"/>
            <w:shd w:val="clear" w:color="auto" w:fill="FFFFFF" w:themeFill="background1"/>
          </w:tcPr>
          <w:p w14:paraId="1D416FBF" w14:textId="77777777" w:rsidR="004A47A4" w:rsidRPr="001C1702" w:rsidRDefault="004A47A4" w:rsidP="004B0E32">
            <w:pPr>
              <w:spacing w:before="20" w:after="20"/>
              <w:rPr>
                <w:b/>
                <w:i/>
              </w:rPr>
            </w:pPr>
            <w:r w:rsidRPr="001C1702">
              <w:rPr>
                <w:b/>
                <w:i/>
              </w:rPr>
              <w:t>Faculty</w:t>
            </w:r>
          </w:p>
        </w:tc>
      </w:tr>
      <w:tr w:rsidR="004A47A4" w:rsidRPr="001C1702" w14:paraId="101A9143" w14:textId="77777777" w:rsidTr="00EB344B">
        <w:tc>
          <w:tcPr>
            <w:tcW w:w="742" w:type="dxa"/>
          </w:tcPr>
          <w:p w14:paraId="36C93D44" w14:textId="77777777" w:rsidR="004A47A4" w:rsidRPr="001C1702" w:rsidRDefault="004A47A4" w:rsidP="004B0E32">
            <w:pPr>
              <w:spacing w:before="20" w:after="20"/>
            </w:pPr>
          </w:p>
        </w:tc>
        <w:tc>
          <w:tcPr>
            <w:tcW w:w="3884" w:type="dxa"/>
            <w:gridSpan w:val="6"/>
          </w:tcPr>
          <w:p w14:paraId="61401A5D"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shd w:val="clear" w:color="auto" w:fill="FFFFFF" w:themeFill="background1"/>
          </w:tcPr>
          <w:p w14:paraId="7340589E"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4538" w:type="dxa"/>
            <w:gridSpan w:val="7"/>
            <w:shd w:val="clear" w:color="auto" w:fill="FFFFFF" w:themeFill="background1"/>
          </w:tcPr>
          <w:p w14:paraId="0694A8C0"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51B41DAD" w14:textId="77777777" w:rsidTr="00EB344B">
        <w:tc>
          <w:tcPr>
            <w:tcW w:w="742" w:type="dxa"/>
          </w:tcPr>
          <w:p w14:paraId="66438410" w14:textId="77777777" w:rsidR="004A47A4" w:rsidRPr="001C1702" w:rsidRDefault="004A47A4" w:rsidP="004B0E32">
            <w:pPr>
              <w:spacing w:before="20" w:after="20"/>
            </w:pPr>
          </w:p>
        </w:tc>
        <w:tc>
          <w:tcPr>
            <w:tcW w:w="3884" w:type="dxa"/>
            <w:gridSpan w:val="6"/>
          </w:tcPr>
          <w:p w14:paraId="472E5A04"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shd w:val="clear" w:color="auto" w:fill="FFFFFF" w:themeFill="background1"/>
          </w:tcPr>
          <w:p w14:paraId="58401D20"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4538" w:type="dxa"/>
            <w:gridSpan w:val="7"/>
            <w:shd w:val="clear" w:color="auto" w:fill="FFFFFF" w:themeFill="background1"/>
          </w:tcPr>
          <w:p w14:paraId="2EAA2E04"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1588CE94" w14:textId="77777777" w:rsidTr="00EB344B">
        <w:tc>
          <w:tcPr>
            <w:tcW w:w="742" w:type="dxa"/>
          </w:tcPr>
          <w:p w14:paraId="05E367F8" w14:textId="77777777" w:rsidR="004A47A4" w:rsidRPr="001C1702" w:rsidRDefault="004A47A4" w:rsidP="004B0E32">
            <w:pPr>
              <w:spacing w:before="20" w:after="20"/>
            </w:pPr>
          </w:p>
        </w:tc>
        <w:tc>
          <w:tcPr>
            <w:tcW w:w="3884" w:type="dxa"/>
            <w:gridSpan w:val="6"/>
          </w:tcPr>
          <w:p w14:paraId="00183AB6"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shd w:val="clear" w:color="auto" w:fill="FFFFFF" w:themeFill="background1"/>
          </w:tcPr>
          <w:p w14:paraId="3C9112A3"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4538" w:type="dxa"/>
            <w:gridSpan w:val="7"/>
            <w:shd w:val="clear" w:color="auto" w:fill="FFFFFF" w:themeFill="background1"/>
          </w:tcPr>
          <w:p w14:paraId="2484CBBD"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5B44E6D5" w14:textId="77777777" w:rsidTr="00EB344B">
        <w:tc>
          <w:tcPr>
            <w:tcW w:w="742" w:type="dxa"/>
          </w:tcPr>
          <w:p w14:paraId="3C69D118" w14:textId="77777777" w:rsidR="004A47A4" w:rsidRPr="001C1702" w:rsidRDefault="004A47A4" w:rsidP="004B0E32">
            <w:pPr>
              <w:spacing w:before="20" w:after="20"/>
              <w:rPr>
                <w:b/>
              </w:rPr>
            </w:pPr>
            <w:r w:rsidRPr="001C1702">
              <w:rPr>
                <w:b/>
              </w:rPr>
              <w:t>7.6</w:t>
            </w:r>
          </w:p>
        </w:tc>
        <w:tc>
          <w:tcPr>
            <w:tcW w:w="10174" w:type="dxa"/>
            <w:gridSpan w:val="18"/>
          </w:tcPr>
          <w:p w14:paraId="42874A94" w14:textId="77777777" w:rsidR="004A47A4" w:rsidRPr="001C1702" w:rsidRDefault="004A47A4" w:rsidP="004B0E32">
            <w:pPr>
              <w:spacing w:before="20" w:after="20"/>
            </w:pPr>
            <w:r w:rsidRPr="001C1702">
              <w:rPr>
                <w:b/>
              </w:rPr>
              <w:t>Academic team (non-UNSW employees) - include 2-page CV for each listed person</w:t>
            </w:r>
          </w:p>
        </w:tc>
      </w:tr>
      <w:tr w:rsidR="004A47A4" w:rsidRPr="001C1702" w14:paraId="234861F7" w14:textId="77777777" w:rsidTr="00EB344B">
        <w:tc>
          <w:tcPr>
            <w:tcW w:w="742" w:type="dxa"/>
          </w:tcPr>
          <w:p w14:paraId="7D5855C3" w14:textId="77777777" w:rsidR="004A47A4" w:rsidRPr="001C1702" w:rsidRDefault="004A47A4" w:rsidP="004B0E32">
            <w:pPr>
              <w:spacing w:before="20" w:after="20"/>
            </w:pPr>
          </w:p>
        </w:tc>
        <w:tc>
          <w:tcPr>
            <w:tcW w:w="3884" w:type="dxa"/>
            <w:gridSpan w:val="6"/>
          </w:tcPr>
          <w:p w14:paraId="40DF189E" w14:textId="77777777" w:rsidR="004A47A4" w:rsidRPr="001C1702" w:rsidRDefault="004A47A4" w:rsidP="004B0E32">
            <w:pPr>
              <w:spacing w:before="20" w:after="20"/>
              <w:rPr>
                <w:b/>
              </w:rPr>
            </w:pPr>
            <w:r w:rsidRPr="001C1702">
              <w:rPr>
                <w:b/>
                <w:i/>
              </w:rPr>
              <w:t>Name</w:t>
            </w:r>
          </w:p>
        </w:tc>
        <w:tc>
          <w:tcPr>
            <w:tcW w:w="1752" w:type="dxa"/>
            <w:gridSpan w:val="5"/>
            <w:shd w:val="clear" w:color="auto" w:fill="FFFFFF" w:themeFill="background1"/>
          </w:tcPr>
          <w:p w14:paraId="49C04C20" w14:textId="77777777" w:rsidR="004A47A4" w:rsidRPr="001C1702" w:rsidRDefault="004A47A4" w:rsidP="004B0E32">
            <w:pPr>
              <w:spacing w:before="20" w:after="20"/>
              <w:ind w:right="-111"/>
              <w:rPr>
                <w:b/>
              </w:rPr>
            </w:pPr>
            <w:r w:rsidRPr="001C1702">
              <w:rPr>
                <w:b/>
                <w:i/>
              </w:rPr>
              <w:t>FTE Involvement</w:t>
            </w:r>
          </w:p>
        </w:tc>
        <w:tc>
          <w:tcPr>
            <w:tcW w:w="4538" w:type="dxa"/>
            <w:gridSpan w:val="7"/>
            <w:shd w:val="clear" w:color="auto" w:fill="FFFFFF" w:themeFill="background1"/>
          </w:tcPr>
          <w:p w14:paraId="71354296" w14:textId="77777777" w:rsidR="004A47A4" w:rsidRPr="001C1702" w:rsidRDefault="004A47A4" w:rsidP="004B0E32">
            <w:pPr>
              <w:spacing w:before="20" w:after="20"/>
              <w:rPr>
                <w:b/>
              </w:rPr>
            </w:pPr>
            <w:r w:rsidRPr="001C1702">
              <w:rPr>
                <w:b/>
                <w:i/>
              </w:rPr>
              <w:t>Faculty</w:t>
            </w:r>
          </w:p>
        </w:tc>
      </w:tr>
      <w:tr w:rsidR="004A47A4" w:rsidRPr="001C1702" w14:paraId="12E2368E" w14:textId="77777777" w:rsidTr="00EB344B">
        <w:tc>
          <w:tcPr>
            <w:tcW w:w="742" w:type="dxa"/>
          </w:tcPr>
          <w:p w14:paraId="2AE302BE" w14:textId="77777777" w:rsidR="004A47A4" w:rsidRPr="001C1702" w:rsidRDefault="004A47A4" w:rsidP="004B0E32">
            <w:pPr>
              <w:spacing w:before="20" w:after="20"/>
            </w:pPr>
          </w:p>
        </w:tc>
        <w:tc>
          <w:tcPr>
            <w:tcW w:w="3884" w:type="dxa"/>
            <w:gridSpan w:val="6"/>
          </w:tcPr>
          <w:p w14:paraId="61ED0DD6"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shd w:val="clear" w:color="auto" w:fill="FFFFFF" w:themeFill="background1"/>
          </w:tcPr>
          <w:p w14:paraId="5E38AA46"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4538" w:type="dxa"/>
            <w:gridSpan w:val="7"/>
            <w:shd w:val="clear" w:color="auto" w:fill="FFFFFF" w:themeFill="background1"/>
          </w:tcPr>
          <w:p w14:paraId="3EE92FF9"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7F86FEC8" w14:textId="77777777" w:rsidTr="00EB344B">
        <w:tc>
          <w:tcPr>
            <w:tcW w:w="742" w:type="dxa"/>
          </w:tcPr>
          <w:p w14:paraId="0B53A9ED" w14:textId="77777777" w:rsidR="004A47A4" w:rsidRPr="001C1702" w:rsidRDefault="004A47A4" w:rsidP="004B0E32">
            <w:pPr>
              <w:spacing w:before="20" w:after="20"/>
            </w:pPr>
          </w:p>
        </w:tc>
        <w:tc>
          <w:tcPr>
            <w:tcW w:w="3884" w:type="dxa"/>
            <w:gridSpan w:val="6"/>
          </w:tcPr>
          <w:p w14:paraId="23AA8F63"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shd w:val="clear" w:color="auto" w:fill="FFFFFF" w:themeFill="background1"/>
          </w:tcPr>
          <w:p w14:paraId="614B9BD5"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4538" w:type="dxa"/>
            <w:gridSpan w:val="7"/>
            <w:shd w:val="clear" w:color="auto" w:fill="FFFFFF" w:themeFill="background1"/>
          </w:tcPr>
          <w:p w14:paraId="2CA63689"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3E43028D" w14:textId="77777777" w:rsidTr="00EB344B">
        <w:tc>
          <w:tcPr>
            <w:tcW w:w="742" w:type="dxa"/>
          </w:tcPr>
          <w:p w14:paraId="78E936C3" w14:textId="77777777" w:rsidR="004A47A4" w:rsidRPr="001C1702" w:rsidRDefault="004A47A4" w:rsidP="004B0E32">
            <w:pPr>
              <w:spacing w:before="20" w:after="20"/>
            </w:pPr>
          </w:p>
        </w:tc>
        <w:tc>
          <w:tcPr>
            <w:tcW w:w="3884" w:type="dxa"/>
            <w:gridSpan w:val="6"/>
          </w:tcPr>
          <w:p w14:paraId="25E6DDA3"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shd w:val="clear" w:color="auto" w:fill="FFFFFF" w:themeFill="background1"/>
          </w:tcPr>
          <w:p w14:paraId="24D1875D"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4538" w:type="dxa"/>
            <w:gridSpan w:val="7"/>
            <w:shd w:val="clear" w:color="auto" w:fill="FFFFFF" w:themeFill="background1"/>
          </w:tcPr>
          <w:p w14:paraId="1542C9C3"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6621EC" w14:paraId="025648D3" w14:textId="77777777" w:rsidTr="00EB344B">
        <w:tc>
          <w:tcPr>
            <w:tcW w:w="742" w:type="dxa"/>
            <w:shd w:val="clear" w:color="auto" w:fill="000000" w:themeFill="text1"/>
          </w:tcPr>
          <w:p w14:paraId="2BC5A45B" w14:textId="77777777" w:rsidR="004A47A4" w:rsidRPr="006621EC" w:rsidRDefault="004A47A4" w:rsidP="004B0E32">
            <w:pPr>
              <w:spacing w:before="20" w:after="20"/>
              <w:rPr>
                <w:rFonts w:ascii="Clancy" w:hAnsi="Clancy"/>
                <w:b/>
                <w:color w:val="FFFFFF" w:themeColor="background1"/>
                <w:sz w:val="28"/>
                <w:szCs w:val="28"/>
              </w:rPr>
            </w:pPr>
            <w:r w:rsidRPr="006621EC">
              <w:rPr>
                <w:rFonts w:ascii="Clancy" w:hAnsi="Clancy"/>
                <w:b/>
                <w:color w:val="FFFFFF" w:themeColor="background1"/>
                <w:sz w:val="28"/>
                <w:szCs w:val="28"/>
              </w:rPr>
              <w:t>8.</w:t>
            </w:r>
          </w:p>
        </w:tc>
        <w:tc>
          <w:tcPr>
            <w:tcW w:w="10174" w:type="dxa"/>
            <w:gridSpan w:val="18"/>
            <w:shd w:val="clear" w:color="auto" w:fill="000000" w:themeFill="text1"/>
          </w:tcPr>
          <w:p w14:paraId="583EF553" w14:textId="77777777" w:rsidR="004A47A4" w:rsidRPr="006621EC" w:rsidRDefault="004A47A4" w:rsidP="004B0E32">
            <w:pPr>
              <w:spacing w:before="20" w:after="20"/>
              <w:rPr>
                <w:rFonts w:ascii="Clancy" w:hAnsi="Clancy"/>
                <w:b/>
                <w:color w:val="FFFFFF" w:themeColor="background1"/>
                <w:sz w:val="28"/>
                <w:szCs w:val="28"/>
              </w:rPr>
            </w:pPr>
            <w:r w:rsidRPr="006621EC">
              <w:rPr>
                <w:rFonts w:ascii="Clancy" w:hAnsi="Clancy"/>
                <w:b/>
                <w:color w:val="FFFFFF" w:themeColor="background1"/>
                <w:sz w:val="28"/>
                <w:szCs w:val="28"/>
              </w:rPr>
              <w:t xml:space="preserve">RISKS </w:t>
            </w:r>
          </w:p>
        </w:tc>
      </w:tr>
      <w:tr w:rsidR="004A47A4" w:rsidRPr="001C1702" w14:paraId="242823B0" w14:textId="77777777" w:rsidTr="00EB344B">
        <w:tc>
          <w:tcPr>
            <w:tcW w:w="742" w:type="dxa"/>
            <w:shd w:val="clear" w:color="auto" w:fill="auto"/>
          </w:tcPr>
          <w:p w14:paraId="433467B2" w14:textId="77777777" w:rsidR="004A47A4" w:rsidRPr="001C1702" w:rsidRDefault="004A47A4" w:rsidP="004B0E32">
            <w:pPr>
              <w:spacing w:before="20" w:after="20"/>
              <w:rPr>
                <w:b/>
              </w:rPr>
            </w:pPr>
            <w:r w:rsidRPr="001C1702">
              <w:rPr>
                <w:b/>
              </w:rPr>
              <w:lastRenderedPageBreak/>
              <w:t>8.1</w:t>
            </w:r>
          </w:p>
        </w:tc>
        <w:tc>
          <w:tcPr>
            <w:tcW w:w="10174" w:type="dxa"/>
            <w:gridSpan w:val="18"/>
            <w:shd w:val="clear" w:color="auto" w:fill="auto"/>
          </w:tcPr>
          <w:p w14:paraId="4C7AF57A" w14:textId="77777777" w:rsidR="004A47A4" w:rsidRPr="001C1702" w:rsidRDefault="004A47A4" w:rsidP="004B0E32">
            <w:pPr>
              <w:outlineLvl w:val="0"/>
            </w:pPr>
            <w:r w:rsidRPr="001C1702">
              <w:t>Identify up to three potential risks associated with establishing the Centre/Institute and explain how the risks will be managed by completing the table below rating “Low”, “Medium” or “High”: Refer to the UNSW Risk Management Framework for ratings.</w:t>
            </w:r>
          </w:p>
        </w:tc>
      </w:tr>
      <w:tr w:rsidR="004A47A4" w:rsidRPr="001C1702" w14:paraId="1E2E0855" w14:textId="77777777" w:rsidTr="00EB344B">
        <w:trPr>
          <w:trHeight w:val="96"/>
        </w:trPr>
        <w:tc>
          <w:tcPr>
            <w:tcW w:w="742" w:type="dxa"/>
            <w:vMerge w:val="restart"/>
            <w:shd w:val="clear" w:color="auto" w:fill="auto"/>
          </w:tcPr>
          <w:p w14:paraId="32EDCCAA" w14:textId="77777777" w:rsidR="004A47A4" w:rsidRPr="001C1702" w:rsidRDefault="004A47A4" w:rsidP="004B0E32">
            <w:pPr>
              <w:spacing w:before="20" w:after="20"/>
              <w:rPr>
                <w:b/>
                <w:color w:val="FFFFFF" w:themeColor="background1"/>
              </w:rPr>
            </w:pPr>
          </w:p>
        </w:tc>
        <w:tc>
          <w:tcPr>
            <w:tcW w:w="3504" w:type="dxa"/>
            <w:gridSpan w:val="4"/>
            <w:shd w:val="clear" w:color="auto" w:fill="auto"/>
          </w:tcPr>
          <w:p w14:paraId="67D1524C" w14:textId="77777777" w:rsidR="004A47A4" w:rsidRPr="001C1702" w:rsidRDefault="004A47A4" w:rsidP="004B0E32">
            <w:pPr>
              <w:spacing w:before="20" w:after="20"/>
              <w:rPr>
                <w:b/>
              </w:rPr>
            </w:pPr>
            <w:r w:rsidRPr="001C1702">
              <w:rPr>
                <w:b/>
              </w:rPr>
              <w:t>Risk Description</w:t>
            </w:r>
          </w:p>
        </w:tc>
        <w:tc>
          <w:tcPr>
            <w:tcW w:w="1418" w:type="dxa"/>
            <w:gridSpan w:val="4"/>
            <w:shd w:val="clear" w:color="auto" w:fill="auto"/>
          </w:tcPr>
          <w:p w14:paraId="644F24D2" w14:textId="77777777" w:rsidR="004A47A4" w:rsidRPr="001C1702" w:rsidRDefault="004A47A4" w:rsidP="004B0E32">
            <w:pPr>
              <w:spacing w:before="20" w:after="20"/>
              <w:rPr>
                <w:b/>
              </w:rPr>
            </w:pPr>
            <w:r w:rsidRPr="001C1702">
              <w:rPr>
                <w:b/>
              </w:rPr>
              <w:t>Inherent Risk Rating</w:t>
            </w:r>
          </w:p>
        </w:tc>
        <w:tc>
          <w:tcPr>
            <w:tcW w:w="3827" w:type="dxa"/>
            <w:gridSpan w:val="8"/>
            <w:shd w:val="clear" w:color="auto" w:fill="auto"/>
          </w:tcPr>
          <w:p w14:paraId="4B4465C1" w14:textId="77777777" w:rsidR="004A47A4" w:rsidRPr="001C1702" w:rsidRDefault="004A47A4" w:rsidP="004B0E32">
            <w:pPr>
              <w:spacing w:before="20" w:after="20"/>
              <w:rPr>
                <w:b/>
              </w:rPr>
            </w:pPr>
            <w:r w:rsidRPr="001C1702">
              <w:rPr>
                <w:b/>
              </w:rPr>
              <w:t>Controls/Mitigants</w:t>
            </w:r>
          </w:p>
        </w:tc>
        <w:tc>
          <w:tcPr>
            <w:tcW w:w="1425" w:type="dxa"/>
            <w:gridSpan w:val="2"/>
            <w:shd w:val="clear" w:color="auto" w:fill="auto"/>
          </w:tcPr>
          <w:p w14:paraId="1A00724F" w14:textId="77777777" w:rsidR="004A47A4" w:rsidRPr="001C1702" w:rsidRDefault="004A47A4" w:rsidP="004B0E32">
            <w:pPr>
              <w:spacing w:before="20" w:after="20"/>
              <w:rPr>
                <w:b/>
              </w:rPr>
            </w:pPr>
            <w:r w:rsidRPr="001C1702">
              <w:rPr>
                <w:b/>
              </w:rPr>
              <w:t>Residual Risk</w:t>
            </w:r>
          </w:p>
        </w:tc>
      </w:tr>
      <w:tr w:rsidR="004A47A4" w:rsidRPr="001C1702" w14:paraId="00E35A31" w14:textId="77777777" w:rsidTr="00EB344B">
        <w:trPr>
          <w:trHeight w:val="93"/>
        </w:trPr>
        <w:tc>
          <w:tcPr>
            <w:tcW w:w="742" w:type="dxa"/>
            <w:vMerge/>
            <w:shd w:val="clear" w:color="auto" w:fill="auto"/>
          </w:tcPr>
          <w:p w14:paraId="6702713B" w14:textId="77777777" w:rsidR="004A47A4" w:rsidRPr="001C1702" w:rsidRDefault="004A47A4" w:rsidP="004B0E32">
            <w:pPr>
              <w:spacing w:before="20" w:after="20"/>
              <w:rPr>
                <w:b/>
                <w:color w:val="FFFFFF" w:themeColor="background1"/>
              </w:rPr>
            </w:pPr>
          </w:p>
        </w:tc>
        <w:tc>
          <w:tcPr>
            <w:tcW w:w="3504" w:type="dxa"/>
            <w:gridSpan w:val="4"/>
            <w:shd w:val="clear" w:color="auto" w:fill="auto"/>
          </w:tcPr>
          <w:p w14:paraId="63BEC1CB" w14:textId="77777777" w:rsidR="004A47A4" w:rsidRPr="001C1702" w:rsidRDefault="004A47A4" w:rsidP="004B0E32">
            <w:pPr>
              <w:spacing w:before="20" w:after="20"/>
            </w:pPr>
          </w:p>
        </w:tc>
        <w:tc>
          <w:tcPr>
            <w:tcW w:w="1418" w:type="dxa"/>
            <w:gridSpan w:val="4"/>
            <w:shd w:val="clear" w:color="auto" w:fill="auto"/>
          </w:tcPr>
          <w:p w14:paraId="281D6F06" w14:textId="77777777" w:rsidR="004A47A4" w:rsidRPr="001C1702" w:rsidRDefault="004A47A4" w:rsidP="004B0E32">
            <w:pPr>
              <w:spacing w:before="20" w:after="20"/>
            </w:pPr>
          </w:p>
        </w:tc>
        <w:tc>
          <w:tcPr>
            <w:tcW w:w="3827" w:type="dxa"/>
            <w:gridSpan w:val="8"/>
            <w:shd w:val="clear" w:color="auto" w:fill="auto"/>
          </w:tcPr>
          <w:p w14:paraId="0C3910B3" w14:textId="77777777" w:rsidR="004A47A4" w:rsidRPr="001C1702" w:rsidRDefault="004A47A4" w:rsidP="004B0E32">
            <w:pPr>
              <w:spacing w:before="20" w:after="20"/>
            </w:pPr>
          </w:p>
        </w:tc>
        <w:tc>
          <w:tcPr>
            <w:tcW w:w="1425" w:type="dxa"/>
            <w:gridSpan w:val="2"/>
            <w:shd w:val="clear" w:color="auto" w:fill="auto"/>
          </w:tcPr>
          <w:p w14:paraId="04425C80" w14:textId="77777777" w:rsidR="004A47A4" w:rsidRPr="001C1702" w:rsidRDefault="004A47A4" w:rsidP="004B0E32">
            <w:pPr>
              <w:spacing w:before="20" w:after="20"/>
            </w:pPr>
          </w:p>
        </w:tc>
      </w:tr>
      <w:tr w:rsidR="004A47A4" w:rsidRPr="001C1702" w14:paraId="44BB35F6" w14:textId="77777777" w:rsidTr="00EB344B">
        <w:trPr>
          <w:trHeight w:val="93"/>
        </w:trPr>
        <w:tc>
          <w:tcPr>
            <w:tcW w:w="742" w:type="dxa"/>
            <w:vMerge/>
            <w:shd w:val="clear" w:color="auto" w:fill="auto"/>
          </w:tcPr>
          <w:p w14:paraId="2D07CC6A" w14:textId="77777777" w:rsidR="004A47A4" w:rsidRPr="001C1702" w:rsidRDefault="004A47A4" w:rsidP="004B0E32">
            <w:pPr>
              <w:spacing w:before="20" w:after="20"/>
              <w:rPr>
                <w:b/>
                <w:color w:val="FFFFFF" w:themeColor="background1"/>
              </w:rPr>
            </w:pPr>
          </w:p>
        </w:tc>
        <w:tc>
          <w:tcPr>
            <w:tcW w:w="3504" w:type="dxa"/>
            <w:gridSpan w:val="4"/>
            <w:shd w:val="clear" w:color="auto" w:fill="auto"/>
          </w:tcPr>
          <w:p w14:paraId="1F39C458" w14:textId="77777777" w:rsidR="004A47A4" w:rsidRPr="001C1702" w:rsidRDefault="004A47A4" w:rsidP="004B0E32">
            <w:pPr>
              <w:spacing w:before="20" w:after="20"/>
            </w:pPr>
          </w:p>
        </w:tc>
        <w:tc>
          <w:tcPr>
            <w:tcW w:w="1418" w:type="dxa"/>
            <w:gridSpan w:val="4"/>
            <w:shd w:val="clear" w:color="auto" w:fill="auto"/>
          </w:tcPr>
          <w:p w14:paraId="062E2E0A" w14:textId="77777777" w:rsidR="004A47A4" w:rsidRPr="001C1702" w:rsidRDefault="004A47A4" w:rsidP="004B0E32">
            <w:pPr>
              <w:spacing w:before="20" w:after="20"/>
            </w:pPr>
          </w:p>
        </w:tc>
        <w:tc>
          <w:tcPr>
            <w:tcW w:w="3827" w:type="dxa"/>
            <w:gridSpan w:val="8"/>
            <w:shd w:val="clear" w:color="auto" w:fill="auto"/>
          </w:tcPr>
          <w:p w14:paraId="34A8EB18" w14:textId="77777777" w:rsidR="004A47A4" w:rsidRPr="001C1702" w:rsidRDefault="004A47A4" w:rsidP="004B0E32">
            <w:pPr>
              <w:spacing w:before="20" w:after="20"/>
            </w:pPr>
          </w:p>
        </w:tc>
        <w:tc>
          <w:tcPr>
            <w:tcW w:w="1425" w:type="dxa"/>
            <w:gridSpan w:val="2"/>
            <w:shd w:val="clear" w:color="auto" w:fill="auto"/>
          </w:tcPr>
          <w:p w14:paraId="4F4FD56A" w14:textId="77777777" w:rsidR="004A47A4" w:rsidRPr="001C1702" w:rsidRDefault="004A47A4" w:rsidP="004B0E32">
            <w:pPr>
              <w:spacing w:before="20" w:after="20"/>
            </w:pPr>
          </w:p>
        </w:tc>
      </w:tr>
      <w:tr w:rsidR="004A47A4" w:rsidRPr="001C1702" w14:paraId="611E872B" w14:textId="77777777" w:rsidTr="00EB344B">
        <w:trPr>
          <w:trHeight w:val="93"/>
        </w:trPr>
        <w:tc>
          <w:tcPr>
            <w:tcW w:w="742" w:type="dxa"/>
            <w:vMerge/>
            <w:shd w:val="clear" w:color="auto" w:fill="auto"/>
          </w:tcPr>
          <w:p w14:paraId="5D11F67B" w14:textId="77777777" w:rsidR="004A47A4" w:rsidRPr="001C1702" w:rsidRDefault="004A47A4" w:rsidP="004B0E32">
            <w:pPr>
              <w:spacing w:before="20" w:after="20"/>
              <w:rPr>
                <w:b/>
                <w:color w:val="FFFFFF" w:themeColor="background1"/>
              </w:rPr>
            </w:pPr>
          </w:p>
        </w:tc>
        <w:tc>
          <w:tcPr>
            <w:tcW w:w="3504" w:type="dxa"/>
            <w:gridSpan w:val="4"/>
            <w:shd w:val="clear" w:color="auto" w:fill="auto"/>
          </w:tcPr>
          <w:p w14:paraId="1529BDE7" w14:textId="77777777" w:rsidR="004A47A4" w:rsidRPr="001C1702" w:rsidRDefault="004A47A4" w:rsidP="004B0E32">
            <w:pPr>
              <w:spacing w:before="20" w:after="20"/>
            </w:pPr>
          </w:p>
        </w:tc>
        <w:tc>
          <w:tcPr>
            <w:tcW w:w="1418" w:type="dxa"/>
            <w:gridSpan w:val="4"/>
            <w:shd w:val="clear" w:color="auto" w:fill="auto"/>
          </w:tcPr>
          <w:p w14:paraId="7D670C00" w14:textId="77777777" w:rsidR="004A47A4" w:rsidRPr="001C1702" w:rsidRDefault="004A47A4" w:rsidP="004B0E32">
            <w:pPr>
              <w:spacing w:before="20" w:after="20"/>
            </w:pPr>
          </w:p>
        </w:tc>
        <w:tc>
          <w:tcPr>
            <w:tcW w:w="3827" w:type="dxa"/>
            <w:gridSpan w:val="8"/>
            <w:shd w:val="clear" w:color="auto" w:fill="auto"/>
          </w:tcPr>
          <w:p w14:paraId="754447F8" w14:textId="77777777" w:rsidR="004A47A4" w:rsidRPr="001C1702" w:rsidRDefault="004A47A4" w:rsidP="004B0E32">
            <w:pPr>
              <w:spacing w:before="20" w:after="20"/>
            </w:pPr>
          </w:p>
        </w:tc>
        <w:tc>
          <w:tcPr>
            <w:tcW w:w="1425" w:type="dxa"/>
            <w:gridSpan w:val="2"/>
            <w:shd w:val="clear" w:color="auto" w:fill="auto"/>
          </w:tcPr>
          <w:p w14:paraId="5789EB8E" w14:textId="77777777" w:rsidR="004A47A4" w:rsidRPr="001C1702" w:rsidRDefault="004A47A4" w:rsidP="004B0E32">
            <w:pPr>
              <w:spacing w:before="20" w:after="20"/>
            </w:pPr>
          </w:p>
        </w:tc>
      </w:tr>
      <w:tr w:rsidR="004A47A4" w:rsidRPr="006621EC" w14:paraId="2EC6180E" w14:textId="77777777" w:rsidTr="00EB344B">
        <w:tc>
          <w:tcPr>
            <w:tcW w:w="742" w:type="dxa"/>
            <w:shd w:val="clear" w:color="auto" w:fill="404040" w:themeFill="text1" w:themeFillTint="BF"/>
          </w:tcPr>
          <w:p w14:paraId="6B345BA1" w14:textId="77777777" w:rsidR="004A47A4" w:rsidRPr="006621EC" w:rsidRDefault="004A47A4" w:rsidP="004B0E32">
            <w:pPr>
              <w:spacing w:before="20" w:after="20"/>
              <w:rPr>
                <w:rFonts w:ascii="Clancy" w:hAnsi="Clancy"/>
                <w:b/>
                <w:color w:val="FFFFFF" w:themeColor="background1"/>
                <w:sz w:val="28"/>
                <w:szCs w:val="28"/>
              </w:rPr>
            </w:pPr>
            <w:r w:rsidRPr="006621EC">
              <w:rPr>
                <w:rFonts w:ascii="Clancy" w:hAnsi="Clancy"/>
                <w:b/>
                <w:color w:val="FFFFFF" w:themeColor="background1"/>
                <w:sz w:val="28"/>
                <w:szCs w:val="28"/>
              </w:rPr>
              <w:t>9.</w:t>
            </w:r>
          </w:p>
        </w:tc>
        <w:tc>
          <w:tcPr>
            <w:tcW w:w="10174" w:type="dxa"/>
            <w:gridSpan w:val="18"/>
            <w:shd w:val="clear" w:color="auto" w:fill="404040" w:themeFill="text1" w:themeFillTint="BF"/>
          </w:tcPr>
          <w:p w14:paraId="1208B6E8" w14:textId="77777777" w:rsidR="004A47A4" w:rsidRDefault="004A47A4" w:rsidP="004B0E32">
            <w:pPr>
              <w:spacing w:before="20" w:after="20"/>
              <w:rPr>
                <w:rFonts w:ascii="Clancy" w:hAnsi="Clancy"/>
                <w:b/>
                <w:color w:val="FFFFFF" w:themeColor="background1"/>
                <w:sz w:val="28"/>
                <w:szCs w:val="28"/>
              </w:rPr>
            </w:pPr>
            <w:r w:rsidRPr="006621EC">
              <w:rPr>
                <w:rFonts w:ascii="Clancy" w:hAnsi="Clancy"/>
                <w:b/>
                <w:color w:val="FFFFFF" w:themeColor="background1"/>
                <w:sz w:val="28"/>
                <w:szCs w:val="28"/>
              </w:rPr>
              <w:t xml:space="preserve">RESOURCES AND FUNDING </w:t>
            </w:r>
          </w:p>
          <w:p w14:paraId="52AC159D" w14:textId="735D8A84" w:rsidR="00530A2A" w:rsidRPr="006621EC" w:rsidRDefault="00530A2A" w:rsidP="004B0E32">
            <w:pPr>
              <w:spacing w:before="20" w:after="20"/>
              <w:rPr>
                <w:rFonts w:ascii="Clancy" w:hAnsi="Clancy"/>
                <w:b/>
                <w:color w:val="FFFFFF" w:themeColor="background1"/>
                <w:sz w:val="28"/>
                <w:szCs w:val="28"/>
              </w:rPr>
            </w:pPr>
            <w:r w:rsidRPr="00474EAA">
              <w:rPr>
                <w:rFonts w:ascii="Clancy" w:hAnsi="Clancy"/>
                <w:bCs/>
                <w:color w:val="FFFFFF" w:themeColor="background1"/>
              </w:rPr>
              <w:t>Ensure costs are correct re any fractional FTEs (in Section 7) and are aligned with Financial Plan (in Section 11).</w:t>
            </w:r>
          </w:p>
        </w:tc>
      </w:tr>
      <w:tr w:rsidR="004A47A4" w:rsidRPr="001C1702" w14:paraId="72429BDD" w14:textId="77777777" w:rsidTr="00EB344B">
        <w:tc>
          <w:tcPr>
            <w:tcW w:w="742" w:type="dxa"/>
            <w:shd w:val="clear" w:color="auto" w:fill="FFFFFF" w:themeFill="background1"/>
          </w:tcPr>
          <w:p w14:paraId="009599C5" w14:textId="77777777" w:rsidR="004A47A4" w:rsidRPr="001C1702" w:rsidRDefault="004A47A4" w:rsidP="004B0E32">
            <w:pPr>
              <w:spacing w:before="20" w:after="20"/>
              <w:rPr>
                <w:b/>
              </w:rPr>
            </w:pPr>
            <w:r w:rsidRPr="001C1702">
              <w:rPr>
                <w:b/>
              </w:rPr>
              <w:t xml:space="preserve">9.1 </w:t>
            </w:r>
          </w:p>
        </w:tc>
        <w:tc>
          <w:tcPr>
            <w:tcW w:w="3884" w:type="dxa"/>
            <w:gridSpan w:val="6"/>
            <w:shd w:val="clear" w:color="auto" w:fill="FFFFFF" w:themeFill="background1"/>
          </w:tcPr>
          <w:p w14:paraId="0638D564" w14:textId="77777777" w:rsidR="004A47A4" w:rsidRPr="001C1702" w:rsidRDefault="004A47A4" w:rsidP="004B0E32">
            <w:pPr>
              <w:spacing w:before="20" w:after="20"/>
              <w:rPr>
                <w:b/>
              </w:rPr>
            </w:pPr>
            <w:r w:rsidRPr="001C1702">
              <w:rPr>
                <w:b/>
              </w:rPr>
              <w:t>Staff</w:t>
            </w:r>
          </w:p>
        </w:tc>
        <w:tc>
          <w:tcPr>
            <w:tcW w:w="1752" w:type="dxa"/>
            <w:gridSpan w:val="5"/>
            <w:shd w:val="clear" w:color="auto" w:fill="FFFFFF" w:themeFill="background1"/>
          </w:tcPr>
          <w:p w14:paraId="4D5F00FF" w14:textId="0A8846D0" w:rsidR="004A47A4" w:rsidRPr="001C1702" w:rsidRDefault="004A47A4" w:rsidP="004B0E32">
            <w:pPr>
              <w:spacing w:before="20" w:after="20"/>
              <w:rPr>
                <w:b/>
              </w:rPr>
            </w:pPr>
            <w:r w:rsidRPr="001C1702">
              <w:rPr>
                <w:b/>
              </w:rPr>
              <w:t xml:space="preserve">Costs </w:t>
            </w:r>
            <w:r w:rsidRPr="001C1702">
              <w:t>(incl</w:t>
            </w:r>
            <w:r w:rsidR="007A1249">
              <w:t>.</w:t>
            </w:r>
            <w:r w:rsidRPr="001C1702">
              <w:t xml:space="preserve"> on-costs)</w:t>
            </w:r>
          </w:p>
        </w:tc>
        <w:tc>
          <w:tcPr>
            <w:tcW w:w="4538" w:type="dxa"/>
            <w:gridSpan w:val="7"/>
            <w:shd w:val="clear" w:color="auto" w:fill="FFFFFF" w:themeFill="background1"/>
          </w:tcPr>
          <w:p w14:paraId="50B6074B" w14:textId="5670CA70" w:rsidR="004A47A4" w:rsidRPr="001C1702" w:rsidRDefault="004A47A4" w:rsidP="004B0E32">
            <w:pPr>
              <w:spacing w:before="20" w:after="20"/>
              <w:rPr>
                <w:b/>
              </w:rPr>
            </w:pPr>
            <w:r w:rsidRPr="001C1702">
              <w:rPr>
                <w:b/>
              </w:rPr>
              <w:t xml:space="preserve">Source </w:t>
            </w:r>
            <w:r w:rsidRPr="001C1702">
              <w:t>(</w:t>
            </w:r>
            <w:proofErr w:type="gramStart"/>
            <w:r w:rsidRPr="001C1702">
              <w:t>e.g.</w:t>
            </w:r>
            <w:proofErr w:type="gramEnd"/>
            <w:r w:rsidRPr="001C1702">
              <w:t xml:space="preserve"> external, School, Faculty, etc</w:t>
            </w:r>
            <w:r w:rsidR="006621EC">
              <w:t>.</w:t>
            </w:r>
            <w:r w:rsidRPr="001C1702">
              <w:t>)</w:t>
            </w:r>
            <w:r w:rsidRPr="001C1702">
              <w:rPr>
                <w:b/>
              </w:rPr>
              <w:t xml:space="preserve"> and type </w:t>
            </w:r>
            <w:r w:rsidRPr="001C1702">
              <w:t>(cash/in-kind)</w:t>
            </w:r>
            <w:r w:rsidRPr="001C1702">
              <w:rPr>
                <w:b/>
              </w:rPr>
              <w:t xml:space="preserve"> of funding</w:t>
            </w:r>
          </w:p>
        </w:tc>
      </w:tr>
      <w:tr w:rsidR="004A47A4" w:rsidRPr="001C1702" w14:paraId="2E827513" w14:textId="77777777" w:rsidTr="00EB344B">
        <w:tc>
          <w:tcPr>
            <w:tcW w:w="742" w:type="dxa"/>
            <w:shd w:val="clear" w:color="auto" w:fill="FFFFFF" w:themeFill="background1"/>
          </w:tcPr>
          <w:p w14:paraId="00626267" w14:textId="77777777" w:rsidR="004A47A4" w:rsidRPr="001C1702" w:rsidRDefault="004A47A4" w:rsidP="004B0E32">
            <w:pPr>
              <w:spacing w:before="20" w:after="20"/>
              <w:rPr>
                <w:b/>
              </w:rPr>
            </w:pPr>
          </w:p>
        </w:tc>
        <w:tc>
          <w:tcPr>
            <w:tcW w:w="10174" w:type="dxa"/>
            <w:gridSpan w:val="18"/>
            <w:shd w:val="clear" w:color="auto" w:fill="FFFFFF" w:themeFill="background1"/>
          </w:tcPr>
          <w:p w14:paraId="5965B94C" w14:textId="77777777" w:rsidR="004A47A4" w:rsidRPr="001C1702" w:rsidRDefault="004A47A4" w:rsidP="004B0E32">
            <w:pPr>
              <w:spacing w:before="20" w:after="20"/>
              <w:rPr>
                <w:b/>
              </w:rPr>
            </w:pPr>
            <w:r w:rsidRPr="001C1702">
              <w:rPr>
                <w:b/>
                <w:i/>
              </w:rPr>
              <w:t>Leadership Team (only list positions; no names needed)</w:t>
            </w:r>
          </w:p>
        </w:tc>
      </w:tr>
      <w:tr w:rsidR="004A47A4" w:rsidRPr="001C1702" w14:paraId="13F30A0C" w14:textId="77777777" w:rsidTr="00EB344B">
        <w:tc>
          <w:tcPr>
            <w:tcW w:w="742" w:type="dxa"/>
            <w:shd w:val="clear" w:color="auto" w:fill="FFFFFF" w:themeFill="background1"/>
          </w:tcPr>
          <w:p w14:paraId="5DD2214F" w14:textId="77777777" w:rsidR="004A47A4" w:rsidRPr="001C1702" w:rsidRDefault="004A47A4" w:rsidP="004B0E32">
            <w:pPr>
              <w:spacing w:before="20" w:after="20"/>
              <w:rPr>
                <w:b/>
              </w:rPr>
            </w:pPr>
          </w:p>
        </w:tc>
        <w:tc>
          <w:tcPr>
            <w:tcW w:w="3884" w:type="dxa"/>
            <w:gridSpan w:val="6"/>
            <w:shd w:val="clear" w:color="auto" w:fill="FFFFFF" w:themeFill="background1"/>
          </w:tcPr>
          <w:p w14:paraId="6154B182" w14:textId="77777777" w:rsidR="004A47A4" w:rsidRPr="001C1702" w:rsidRDefault="004A47A4" w:rsidP="004A47A4">
            <w:pPr>
              <w:pStyle w:val="ListParagraph"/>
              <w:numPr>
                <w:ilvl w:val="0"/>
                <w:numId w:val="18"/>
              </w:numPr>
              <w:autoSpaceDE w:val="0"/>
              <w:autoSpaceDN w:val="0"/>
              <w:adjustRightInd w:val="0"/>
              <w:spacing w:before="20" w:after="20"/>
              <w:ind w:left="357" w:hanging="357"/>
              <w:rPr>
                <w:b/>
                <w:i/>
              </w:rPr>
            </w:pPr>
            <w:r w:rsidRPr="001C1702">
              <w:t>Director</w:t>
            </w:r>
          </w:p>
        </w:tc>
        <w:tc>
          <w:tcPr>
            <w:tcW w:w="1752" w:type="dxa"/>
            <w:gridSpan w:val="5"/>
            <w:shd w:val="clear" w:color="auto" w:fill="FFFFFF" w:themeFill="background1"/>
          </w:tcPr>
          <w:p w14:paraId="092AB1F4" w14:textId="77777777" w:rsidR="004A47A4" w:rsidRPr="001C1702" w:rsidRDefault="004A47A4" w:rsidP="004A47A4">
            <w:pPr>
              <w:pStyle w:val="ListParagraph"/>
              <w:numPr>
                <w:ilvl w:val="0"/>
                <w:numId w:val="18"/>
              </w:numPr>
              <w:autoSpaceDE w:val="0"/>
              <w:autoSpaceDN w:val="0"/>
              <w:adjustRightInd w:val="0"/>
              <w:spacing w:before="20" w:after="20"/>
              <w:ind w:left="357" w:hanging="357"/>
              <w:rPr>
                <w:b/>
              </w:rPr>
            </w:pPr>
          </w:p>
        </w:tc>
        <w:tc>
          <w:tcPr>
            <w:tcW w:w="4538" w:type="dxa"/>
            <w:gridSpan w:val="7"/>
            <w:shd w:val="clear" w:color="auto" w:fill="FFFFFF" w:themeFill="background1"/>
          </w:tcPr>
          <w:p w14:paraId="45F99C6E" w14:textId="77777777" w:rsidR="004A47A4" w:rsidRPr="001C1702" w:rsidRDefault="004A47A4" w:rsidP="004A47A4">
            <w:pPr>
              <w:pStyle w:val="ListParagraph"/>
              <w:numPr>
                <w:ilvl w:val="0"/>
                <w:numId w:val="18"/>
              </w:numPr>
              <w:autoSpaceDE w:val="0"/>
              <w:autoSpaceDN w:val="0"/>
              <w:adjustRightInd w:val="0"/>
              <w:spacing w:before="20" w:after="20"/>
              <w:ind w:left="357" w:hanging="357"/>
              <w:rPr>
                <w:b/>
              </w:rPr>
            </w:pPr>
          </w:p>
        </w:tc>
      </w:tr>
      <w:tr w:rsidR="004A47A4" w:rsidRPr="001C1702" w14:paraId="1B345564" w14:textId="77777777" w:rsidTr="00EB344B">
        <w:tc>
          <w:tcPr>
            <w:tcW w:w="742" w:type="dxa"/>
            <w:shd w:val="clear" w:color="auto" w:fill="FFFFFF" w:themeFill="background1"/>
          </w:tcPr>
          <w:p w14:paraId="6DD518EB" w14:textId="77777777" w:rsidR="004A47A4" w:rsidRPr="001C1702" w:rsidRDefault="004A47A4" w:rsidP="004B0E32">
            <w:pPr>
              <w:spacing w:before="20" w:after="20"/>
              <w:rPr>
                <w:b/>
              </w:rPr>
            </w:pPr>
          </w:p>
        </w:tc>
        <w:tc>
          <w:tcPr>
            <w:tcW w:w="3884" w:type="dxa"/>
            <w:gridSpan w:val="6"/>
            <w:shd w:val="clear" w:color="auto" w:fill="FFFFFF" w:themeFill="background1"/>
          </w:tcPr>
          <w:p w14:paraId="2329CFCE"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shd w:val="clear" w:color="auto" w:fill="FFFFFF" w:themeFill="background1"/>
          </w:tcPr>
          <w:p w14:paraId="1615E2FC" w14:textId="77777777" w:rsidR="004A47A4" w:rsidRPr="001C1702" w:rsidRDefault="004A47A4" w:rsidP="004A47A4">
            <w:pPr>
              <w:pStyle w:val="ListParagraph"/>
              <w:numPr>
                <w:ilvl w:val="0"/>
                <w:numId w:val="18"/>
              </w:numPr>
              <w:autoSpaceDE w:val="0"/>
              <w:autoSpaceDN w:val="0"/>
              <w:adjustRightInd w:val="0"/>
              <w:spacing w:before="20" w:after="20"/>
              <w:ind w:left="357" w:hanging="357"/>
              <w:rPr>
                <w:b/>
              </w:rPr>
            </w:pPr>
          </w:p>
        </w:tc>
        <w:tc>
          <w:tcPr>
            <w:tcW w:w="4538" w:type="dxa"/>
            <w:gridSpan w:val="7"/>
            <w:shd w:val="clear" w:color="auto" w:fill="FFFFFF" w:themeFill="background1"/>
          </w:tcPr>
          <w:p w14:paraId="60B1AC85" w14:textId="77777777" w:rsidR="004A47A4" w:rsidRPr="001C1702" w:rsidRDefault="004A47A4" w:rsidP="004A47A4">
            <w:pPr>
              <w:pStyle w:val="ListParagraph"/>
              <w:numPr>
                <w:ilvl w:val="0"/>
                <w:numId w:val="18"/>
              </w:numPr>
              <w:autoSpaceDE w:val="0"/>
              <w:autoSpaceDN w:val="0"/>
              <w:adjustRightInd w:val="0"/>
              <w:spacing w:before="20" w:after="20"/>
              <w:ind w:left="357" w:hanging="357"/>
              <w:rPr>
                <w:b/>
              </w:rPr>
            </w:pPr>
          </w:p>
        </w:tc>
      </w:tr>
      <w:tr w:rsidR="004A47A4" w:rsidRPr="001C1702" w14:paraId="75E24A41" w14:textId="77777777" w:rsidTr="00EB344B">
        <w:tc>
          <w:tcPr>
            <w:tcW w:w="742" w:type="dxa"/>
            <w:shd w:val="clear" w:color="auto" w:fill="FFFFFF" w:themeFill="background1"/>
          </w:tcPr>
          <w:p w14:paraId="41BCA675" w14:textId="77777777" w:rsidR="004A47A4" w:rsidRPr="001C1702" w:rsidRDefault="004A47A4" w:rsidP="004B0E32">
            <w:pPr>
              <w:spacing w:before="20" w:after="20"/>
              <w:rPr>
                <w:b/>
              </w:rPr>
            </w:pPr>
          </w:p>
        </w:tc>
        <w:tc>
          <w:tcPr>
            <w:tcW w:w="3884" w:type="dxa"/>
            <w:gridSpan w:val="6"/>
            <w:shd w:val="clear" w:color="auto" w:fill="FFFFFF" w:themeFill="background1"/>
          </w:tcPr>
          <w:p w14:paraId="7D4ABB21"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shd w:val="clear" w:color="auto" w:fill="FFFFFF" w:themeFill="background1"/>
          </w:tcPr>
          <w:p w14:paraId="36F9DF05" w14:textId="77777777" w:rsidR="004A47A4" w:rsidRPr="001C1702" w:rsidRDefault="004A47A4" w:rsidP="004A47A4">
            <w:pPr>
              <w:pStyle w:val="ListParagraph"/>
              <w:numPr>
                <w:ilvl w:val="0"/>
                <w:numId w:val="18"/>
              </w:numPr>
              <w:autoSpaceDE w:val="0"/>
              <w:autoSpaceDN w:val="0"/>
              <w:adjustRightInd w:val="0"/>
              <w:spacing w:before="20" w:after="20"/>
              <w:ind w:left="357" w:hanging="357"/>
              <w:rPr>
                <w:b/>
              </w:rPr>
            </w:pPr>
          </w:p>
        </w:tc>
        <w:tc>
          <w:tcPr>
            <w:tcW w:w="4538" w:type="dxa"/>
            <w:gridSpan w:val="7"/>
            <w:shd w:val="clear" w:color="auto" w:fill="FFFFFF" w:themeFill="background1"/>
          </w:tcPr>
          <w:p w14:paraId="2AED8A60" w14:textId="77777777" w:rsidR="004A47A4" w:rsidRPr="001C1702" w:rsidRDefault="004A47A4" w:rsidP="004A47A4">
            <w:pPr>
              <w:pStyle w:val="ListParagraph"/>
              <w:numPr>
                <w:ilvl w:val="0"/>
                <w:numId w:val="18"/>
              </w:numPr>
              <w:autoSpaceDE w:val="0"/>
              <w:autoSpaceDN w:val="0"/>
              <w:adjustRightInd w:val="0"/>
              <w:spacing w:before="20" w:after="20"/>
              <w:ind w:left="357" w:hanging="357"/>
              <w:rPr>
                <w:b/>
              </w:rPr>
            </w:pPr>
          </w:p>
        </w:tc>
      </w:tr>
      <w:tr w:rsidR="004A47A4" w:rsidRPr="001C1702" w14:paraId="1E0E65B1" w14:textId="77777777" w:rsidTr="00EB344B">
        <w:tc>
          <w:tcPr>
            <w:tcW w:w="742" w:type="dxa"/>
            <w:tcBorders>
              <w:bottom w:val="single" w:sz="4" w:space="0" w:color="BFBFBF" w:themeColor="background1" w:themeShade="BF"/>
            </w:tcBorders>
          </w:tcPr>
          <w:p w14:paraId="0547A776" w14:textId="77777777" w:rsidR="004A47A4" w:rsidRPr="001C1702" w:rsidRDefault="004A47A4" w:rsidP="004B0E32">
            <w:pPr>
              <w:spacing w:before="20" w:after="20"/>
              <w:rPr>
                <w:b/>
              </w:rPr>
            </w:pPr>
          </w:p>
        </w:tc>
        <w:tc>
          <w:tcPr>
            <w:tcW w:w="10174" w:type="dxa"/>
            <w:gridSpan w:val="18"/>
            <w:tcBorders>
              <w:bottom w:val="single" w:sz="4" w:space="0" w:color="BFBFBF" w:themeColor="background1" w:themeShade="BF"/>
            </w:tcBorders>
          </w:tcPr>
          <w:p w14:paraId="28F0197C" w14:textId="77777777" w:rsidR="004A47A4" w:rsidRPr="001C1702" w:rsidRDefault="004A47A4" w:rsidP="004B0E32">
            <w:pPr>
              <w:spacing w:before="20" w:after="20"/>
              <w:rPr>
                <w:b/>
                <w:i/>
              </w:rPr>
            </w:pPr>
            <w:r w:rsidRPr="001C1702">
              <w:rPr>
                <w:b/>
                <w:i/>
              </w:rPr>
              <w:t>Management/Administrative Team (only list positions; no names needed)</w:t>
            </w:r>
          </w:p>
        </w:tc>
      </w:tr>
      <w:tr w:rsidR="004A47A4" w:rsidRPr="001C1702" w14:paraId="27F56EDD" w14:textId="77777777" w:rsidTr="00EB344B">
        <w:tc>
          <w:tcPr>
            <w:tcW w:w="742" w:type="dxa"/>
          </w:tcPr>
          <w:p w14:paraId="29600142" w14:textId="77777777" w:rsidR="004A47A4" w:rsidRPr="001C1702" w:rsidRDefault="004A47A4" w:rsidP="004B0E32">
            <w:pPr>
              <w:spacing w:before="20" w:after="20"/>
            </w:pPr>
          </w:p>
        </w:tc>
        <w:tc>
          <w:tcPr>
            <w:tcW w:w="3884" w:type="dxa"/>
            <w:gridSpan w:val="6"/>
          </w:tcPr>
          <w:p w14:paraId="631CFF2A"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tcPr>
          <w:p w14:paraId="6A75E551"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4538" w:type="dxa"/>
            <w:gridSpan w:val="7"/>
          </w:tcPr>
          <w:p w14:paraId="47EB4651"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55BABE77" w14:textId="77777777" w:rsidTr="00EB344B">
        <w:tc>
          <w:tcPr>
            <w:tcW w:w="742" w:type="dxa"/>
          </w:tcPr>
          <w:p w14:paraId="0DAADB2C" w14:textId="77777777" w:rsidR="004A47A4" w:rsidRPr="001C1702" w:rsidRDefault="004A47A4" w:rsidP="004B0E32">
            <w:pPr>
              <w:spacing w:before="20" w:after="20"/>
            </w:pPr>
          </w:p>
        </w:tc>
        <w:tc>
          <w:tcPr>
            <w:tcW w:w="3884" w:type="dxa"/>
            <w:gridSpan w:val="6"/>
          </w:tcPr>
          <w:p w14:paraId="6EA6D404"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tcPr>
          <w:p w14:paraId="11207DAA"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4538" w:type="dxa"/>
            <w:gridSpan w:val="7"/>
          </w:tcPr>
          <w:p w14:paraId="26819EED"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5B2165E4" w14:textId="77777777" w:rsidTr="00EB344B">
        <w:tc>
          <w:tcPr>
            <w:tcW w:w="742" w:type="dxa"/>
          </w:tcPr>
          <w:p w14:paraId="7829C94C" w14:textId="77777777" w:rsidR="004A47A4" w:rsidRPr="001C1702" w:rsidRDefault="004A47A4" w:rsidP="004B0E32">
            <w:pPr>
              <w:spacing w:before="20" w:after="20"/>
            </w:pPr>
          </w:p>
        </w:tc>
        <w:tc>
          <w:tcPr>
            <w:tcW w:w="3884" w:type="dxa"/>
            <w:gridSpan w:val="6"/>
          </w:tcPr>
          <w:p w14:paraId="761C624A"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tcPr>
          <w:p w14:paraId="39F3B07D"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4538" w:type="dxa"/>
            <w:gridSpan w:val="7"/>
          </w:tcPr>
          <w:p w14:paraId="54C66BC6"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022AD6FC" w14:textId="77777777" w:rsidTr="00EB344B">
        <w:tc>
          <w:tcPr>
            <w:tcW w:w="742" w:type="dxa"/>
          </w:tcPr>
          <w:p w14:paraId="2B4EC94D" w14:textId="77777777" w:rsidR="004A47A4" w:rsidRPr="001C1702" w:rsidRDefault="004A47A4" w:rsidP="004B0E32">
            <w:pPr>
              <w:spacing w:before="20" w:after="20"/>
            </w:pPr>
          </w:p>
        </w:tc>
        <w:tc>
          <w:tcPr>
            <w:tcW w:w="3884" w:type="dxa"/>
            <w:gridSpan w:val="6"/>
          </w:tcPr>
          <w:p w14:paraId="088D50EA"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1752" w:type="dxa"/>
            <w:gridSpan w:val="5"/>
          </w:tcPr>
          <w:p w14:paraId="3065CE7E"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4538" w:type="dxa"/>
            <w:gridSpan w:val="7"/>
          </w:tcPr>
          <w:p w14:paraId="4CAF7510"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21D365AD" w14:textId="77777777" w:rsidTr="00EB344B">
        <w:tc>
          <w:tcPr>
            <w:tcW w:w="742" w:type="dxa"/>
            <w:tcBorders>
              <w:bottom w:val="single" w:sz="4" w:space="0" w:color="BFBFBF" w:themeColor="background1" w:themeShade="BF"/>
            </w:tcBorders>
          </w:tcPr>
          <w:p w14:paraId="408631CD" w14:textId="77777777" w:rsidR="004A47A4" w:rsidRPr="001C1702" w:rsidRDefault="004A47A4" w:rsidP="004B0E32">
            <w:pPr>
              <w:spacing w:before="20" w:after="20"/>
            </w:pPr>
          </w:p>
        </w:tc>
        <w:tc>
          <w:tcPr>
            <w:tcW w:w="3884" w:type="dxa"/>
            <w:gridSpan w:val="6"/>
            <w:tcBorders>
              <w:bottom w:val="single" w:sz="4" w:space="0" w:color="BFBFBF" w:themeColor="background1" w:themeShade="BF"/>
            </w:tcBorders>
          </w:tcPr>
          <w:p w14:paraId="77315E69" w14:textId="77777777" w:rsidR="004A47A4" w:rsidRPr="001C1702" w:rsidRDefault="004A47A4" w:rsidP="004B0E32">
            <w:pPr>
              <w:spacing w:before="20" w:after="20"/>
              <w:rPr>
                <w:b/>
                <w:i/>
              </w:rPr>
            </w:pPr>
            <w:r w:rsidRPr="001C1702">
              <w:rPr>
                <w:b/>
                <w:i/>
              </w:rPr>
              <w:t>Does the level of administrative support meet the minimum requirement of 0.6FTE funding?</w:t>
            </w:r>
          </w:p>
        </w:tc>
        <w:tc>
          <w:tcPr>
            <w:tcW w:w="1752" w:type="dxa"/>
            <w:gridSpan w:val="5"/>
            <w:tcBorders>
              <w:bottom w:val="single" w:sz="4" w:space="0" w:color="BFBFBF" w:themeColor="background1" w:themeShade="BF"/>
            </w:tcBorders>
          </w:tcPr>
          <w:p w14:paraId="3BFFEA4A" w14:textId="77777777" w:rsidR="004A47A4" w:rsidRPr="001C1702" w:rsidRDefault="00B34C2D" w:rsidP="004B0E32">
            <w:pPr>
              <w:spacing w:before="20" w:after="20"/>
            </w:pPr>
            <w:sdt>
              <w:sdtPr>
                <w:id w:val="-883330975"/>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rPr>
                  <w:t>☐</w:t>
                </w:r>
              </w:sdtContent>
            </w:sdt>
            <w:r w:rsidR="004A47A4" w:rsidRPr="001C1702">
              <w:t xml:space="preserve"> Yes</w:t>
            </w:r>
          </w:p>
        </w:tc>
        <w:tc>
          <w:tcPr>
            <w:tcW w:w="4538" w:type="dxa"/>
            <w:gridSpan w:val="7"/>
            <w:tcBorders>
              <w:bottom w:val="single" w:sz="4" w:space="0" w:color="BFBFBF" w:themeColor="background1" w:themeShade="BF"/>
            </w:tcBorders>
          </w:tcPr>
          <w:p w14:paraId="63CBF45E" w14:textId="77777777" w:rsidR="004A47A4" w:rsidRPr="001C1702" w:rsidRDefault="00B34C2D" w:rsidP="004B0E32">
            <w:pPr>
              <w:spacing w:before="20" w:after="20"/>
              <w:rPr>
                <w:i/>
              </w:rPr>
            </w:pPr>
            <w:sdt>
              <w:sdtPr>
                <w:id w:val="-1534259186"/>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rPr>
                  <w:t>☐</w:t>
                </w:r>
              </w:sdtContent>
            </w:sdt>
            <w:r w:rsidR="004A47A4" w:rsidRPr="001C1702">
              <w:t xml:space="preserve"> No </w:t>
            </w:r>
            <w:r w:rsidR="004A47A4" w:rsidRPr="001C1702">
              <w:rPr>
                <w:i/>
              </w:rPr>
              <w:t>(how will the requirement be met?)</w:t>
            </w:r>
          </w:p>
          <w:p w14:paraId="723CCEB8" w14:textId="77777777" w:rsidR="004A47A4" w:rsidRPr="001C1702" w:rsidRDefault="004A47A4" w:rsidP="004B0E32">
            <w:pPr>
              <w:spacing w:before="20" w:after="20"/>
            </w:pPr>
          </w:p>
        </w:tc>
      </w:tr>
      <w:tr w:rsidR="004A47A4" w:rsidRPr="001C1702" w14:paraId="7103AA4B" w14:textId="77777777" w:rsidTr="00EB344B">
        <w:tc>
          <w:tcPr>
            <w:tcW w:w="742" w:type="dxa"/>
            <w:shd w:val="clear" w:color="auto" w:fill="FFFFFF" w:themeFill="background1"/>
          </w:tcPr>
          <w:p w14:paraId="45F06900" w14:textId="77777777" w:rsidR="004A47A4" w:rsidRPr="001C1702" w:rsidRDefault="004A47A4" w:rsidP="004B0E32">
            <w:pPr>
              <w:spacing w:before="20" w:after="20"/>
              <w:rPr>
                <w:b/>
              </w:rPr>
            </w:pPr>
            <w:r w:rsidRPr="001C1702">
              <w:rPr>
                <w:b/>
              </w:rPr>
              <w:t>9.2</w:t>
            </w:r>
          </w:p>
        </w:tc>
        <w:tc>
          <w:tcPr>
            <w:tcW w:w="3884" w:type="dxa"/>
            <w:gridSpan w:val="6"/>
            <w:shd w:val="clear" w:color="auto" w:fill="FFFFFF" w:themeFill="background1"/>
          </w:tcPr>
          <w:p w14:paraId="32F905F5" w14:textId="77777777" w:rsidR="004A47A4" w:rsidRPr="001C1702" w:rsidRDefault="004A47A4" w:rsidP="004B0E32">
            <w:pPr>
              <w:spacing w:before="20" w:after="20"/>
              <w:rPr>
                <w:b/>
              </w:rPr>
            </w:pPr>
            <w:r w:rsidRPr="001C1702">
              <w:rPr>
                <w:b/>
              </w:rPr>
              <w:t>Space (specify existing space/new space/refurbishment)</w:t>
            </w:r>
          </w:p>
        </w:tc>
        <w:tc>
          <w:tcPr>
            <w:tcW w:w="6290" w:type="dxa"/>
            <w:gridSpan w:val="12"/>
            <w:shd w:val="clear" w:color="auto" w:fill="FFFFFF" w:themeFill="background1"/>
          </w:tcPr>
          <w:p w14:paraId="1666637F" w14:textId="77777777" w:rsidR="004A47A4" w:rsidRPr="001C1702" w:rsidRDefault="004A47A4" w:rsidP="004B0E32">
            <w:pPr>
              <w:spacing w:before="20" w:after="20"/>
              <w:rPr>
                <w:b/>
              </w:rPr>
            </w:pPr>
            <w:r w:rsidRPr="001C1702">
              <w:rPr>
                <w:b/>
              </w:rPr>
              <w:t>Who is providing the space and/or paying for refurbishment?</w:t>
            </w:r>
          </w:p>
        </w:tc>
      </w:tr>
      <w:tr w:rsidR="004A47A4" w:rsidRPr="001C1702" w14:paraId="49DF53CE" w14:textId="77777777" w:rsidTr="00EB344B">
        <w:tc>
          <w:tcPr>
            <w:tcW w:w="742" w:type="dxa"/>
          </w:tcPr>
          <w:p w14:paraId="34A8F110" w14:textId="77777777" w:rsidR="004A47A4" w:rsidRPr="001C1702" w:rsidRDefault="004A47A4" w:rsidP="004B0E32">
            <w:pPr>
              <w:spacing w:before="20" w:after="20"/>
            </w:pPr>
          </w:p>
        </w:tc>
        <w:tc>
          <w:tcPr>
            <w:tcW w:w="3884" w:type="dxa"/>
            <w:gridSpan w:val="6"/>
          </w:tcPr>
          <w:p w14:paraId="5034C95B"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6290" w:type="dxa"/>
            <w:gridSpan w:val="12"/>
          </w:tcPr>
          <w:p w14:paraId="141D7A08"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2674ADC3" w14:textId="77777777" w:rsidTr="00EB344B">
        <w:tc>
          <w:tcPr>
            <w:tcW w:w="742" w:type="dxa"/>
          </w:tcPr>
          <w:p w14:paraId="179EE9F1" w14:textId="77777777" w:rsidR="004A47A4" w:rsidRPr="001C1702" w:rsidRDefault="004A47A4" w:rsidP="004B0E32">
            <w:pPr>
              <w:spacing w:before="20" w:after="20"/>
            </w:pPr>
          </w:p>
        </w:tc>
        <w:tc>
          <w:tcPr>
            <w:tcW w:w="3884" w:type="dxa"/>
            <w:gridSpan w:val="6"/>
          </w:tcPr>
          <w:p w14:paraId="46818FCD"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6290" w:type="dxa"/>
            <w:gridSpan w:val="12"/>
          </w:tcPr>
          <w:p w14:paraId="73768FB9"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0B2EC445" w14:textId="77777777" w:rsidTr="00EB344B">
        <w:tc>
          <w:tcPr>
            <w:tcW w:w="742" w:type="dxa"/>
          </w:tcPr>
          <w:p w14:paraId="653AC790" w14:textId="77777777" w:rsidR="004A47A4" w:rsidRPr="001C1702" w:rsidRDefault="004A47A4" w:rsidP="004B0E32">
            <w:pPr>
              <w:spacing w:before="20" w:after="20"/>
            </w:pPr>
          </w:p>
        </w:tc>
        <w:tc>
          <w:tcPr>
            <w:tcW w:w="3884" w:type="dxa"/>
            <w:gridSpan w:val="6"/>
          </w:tcPr>
          <w:p w14:paraId="1B06C238"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6290" w:type="dxa"/>
            <w:gridSpan w:val="12"/>
          </w:tcPr>
          <w:p w14:paraId="6D55AF30"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3E954026" w14:textId="77777777" w:rsidTr="00EB344B">
        <w:tc>
          <w:tcPr>
            <w:tcW w:w="742" w:type="dxa"/>
          </w:tcPr>
          <w:p w14:paraId="1C2C3A0D" w14:textId="77777777" w:rsidR="004A47A4" w:rsidRPr="001C1702" w:rsidRDefault="004A47A4" w:rsidP="004B0E32">
            <w:pPr>
              <w:spacing w:before="20" w:after="20"/>
              <w:rPr>
                <w:b/>
              </w:rPr>
            </w:pPr>
            <w:r w:rsidRPr="001C1702">
              <w:rPr>
                <w:b/>
              </w:rPr>
              <w:t>9.3</w:t>
            </w:r>
          </w:p>
        </w:tc>
        <w:tc>
          <w:tcPr>
            <w:tcW w:w="3884" w:type="dxa"/>
            <w:gridSpan w:val="6"/>
          </w:tcPr>
          <w:p w14:paraId="67BBB3ED" w14:textId="77777777" w:rsidR="004A47A4" w:rsidRPr="001C1702" w:rsidRDefault="004A47A4" w:rsidP="004B0E32">
            <w:pPr>
              <w:spacing w:before="20" w:after="20"/>
              <w:rPr>
                <w:b/>
              </w:rPr>
            </w:pPr>
            <w:r w:rsidRPr="001C1702">
              <w:rPr>
                <w:b/>
              </w:rPr>
              <w:t>a) Major equipment (existing/new)</w:t>
            </w:r>
          </w:p>
        </w:tc>
        <w:tc>
          <w:tcPr>
            <w:tcW w:w="6290" w:type="dxa"/>
            <w:gridSpan w:val="12"/>
          </w:tcPr>
          <w:p w14:paraId="26F27593" w14:textId="77777777" w:rsidR="004A47A4" w:rsidRPr="001C1702" w:rsidRDefault="004A47A4" w:rsidP="004B0E32">
            <w:pPr>
              <w:spacing w:before="20" w:after="20"/>
            </w:pPr>
            <w:r w:rsidRPr="001C1702">
              <w:rPr>
                <w:b/>
              </w:rPr>
              <w:t>Source and type (cash/in-kind) of funding</w:t>
            </w:r>
          </w:p>
        </w:tc>
      </w:tr>
      <w:tr w:rsidR="004A47A4" w:rsidRPr="001C1702" w14:paraId="41B76C2A" w14:textId="77777777" w:rsidTr="00EB344B">
        <w:tc>
          <w:tcPr>
            <w:tcW w:w="742" w:type="dxa"/>
          </w:tcPr>
          <w:p w14:paraId="7ECAD109" w14:textId="77777777" w:rsidR="004A47A4" w:rsidRPr="001C1702" w:rsidRDefault="004A47A4" w:rsidP="004B0E32">
            <w:pPr>
              <w:spacing w:before="20" w:after="20"/>
            </w:pPr>
          </w:p>
        </w:tc>
        <w:tc>
          <w:tcPr>
            <w:tcW w:w="3884" w:type="dxa"/>
            <w:gridSpan w:val="6"/>
          </w:tcPr>
          <w:p w14:paraId="45C2414D"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6290" w:type="dxa"/>
            <w:gridSpan w:val="12"/>
          </w:tcPr>
          <w:p w14:paraId="48500AB4"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421FF538" w14:textId="77777777" w:rsidTr="00EB344B">
        <w:tc>
          <w:tcPr>
            <w:tcW w:w="742" w:type="dxa"/>
          </w:tcPr>
          <w:p w14:paraId="34BD59C1" w14:textId="77777777" w:rsidR="004A47A4" w:rsidRPr="001C1702" w:rsidRDefault="004A47A4" w:rsidP="004B0E32">
            <w:pPr>
              <w:spacing w:before="20" w:after="20"/>
            </w:pPr>
          </w:p>
        </w:tc>
        <w:tc>
          <w:tcPr>
            <w:tcW w:w="3884" w:type="dxa"/>
            <w:gridSpan w:val="6"/>
          </w:tcPr>
          <w:p w14:paraId="5F291A6D"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6290" w:type="dxa"/>
            <w:gridSpan w:val="12"/>
          </w:tcPr>
          <w:p w14:paraId="46E7B538"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6FEFA8FD" w14:textId="77777777" w:rsidTr="00EB344B">
        <w:tc>
          <w:tcPr>
            <w:tcW w:w="742" w:type="dxa"/>
          </w:tcPr>
          <w:p w14:paraId="5F0F30F2" w14:textId="77777777" w:rsidR="004A47A4" w:rsidRPr="001C1702" w:rsidRDefault="004A47A4" w:rsidP="004B0E32">
            <w:pPr>
              <w:spacing w:before="20" w:after="20"/>
            </w:pPr>
          </w:p>
        </w:tc>
        <w:tc>
          <w:tcPr>
            <w:tcW w:w="3884" w:type="dxa"/>
            <w:gridSpan w:val="6"/>
          </w:tcPr>
          <w:p w14:paraId="64D59851"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6290" w:type="dxa"/>
            <w:gridSpan w:val="12"/>
          </w:tcPr>
          <w:p w14:paraId="7141448C"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223A7A25" w14:textId="77777777" w:rsidTr="00EB344B">
        <w:tc>
          <w:tcPr>
            <w:tcW w:w="742" w:type="dxa"/>
          </w:tcPr>
          <w:p w14:paraId="5832F51C" w14:textId="77777777" w:rsidR="004A47A4" w:rsidRPr="001C1702" w:rsidRDefault="004A47A4" w:rsidP="004B0E32">
            <w:pPr>
              <w:spacing w:before="20" w:after="20"/>
              <w:rPr>
                <w:b/>
              </w:rPr>
            </w:pPr>
          </w:p>
        </w:tc>
        <w:tc>
          <w:tcPr>
            <w:tcW w:w="10174" w:type="dxa"/>
            <w:gridSpan w:val="18"/>
          </w:tcPr>
          <w:p w14:paraId="35F20F1C" w14:textId="05B51FFA" w:rsidR="004A47A4" w:rsidRPr="001C1702" w:rsidRDefault="004A47A4" w:rsidP="004B0E32">
            <w:pPr>
              <w:shd w:val="clear" w:color="auto" w:fill="FFFFFF"/>
              <w:rPr>
                <w:rFonts w:cstheme="minorHAnsi"/>
                <w:color w:val="000000"/>
              </w:rPr>
            </w:pPr>
            <w:r w:rsidRPr="001C1702">
              <w:rPr>
                <w:rFonts w:cstheme="minorHAnsi"/>
                <w:b/>
              </w:rPr>
              <w:t xml:space="preserve">b) </w:t>
            </w:r>
            <w:sdt>
              <w:sdtPr>
                <w:rPr>
                  <w:rFonts w:cstheme="minorHAnsi"/>
                </w:rPr>
                <w:id w:val="338053797"/>
                <w14:checkbox>
                  <w14:checked w14:val="0"/>
                  <w14:checkedState w14:val="2612" w14:font="MS Gothic"/>
                  <w14:uncheckedState w14:val="2610" w14:font="MS Gothic"/>
                </w14:checkbox>
              </w:sdtPr>
              <w:sdtEndPr/>
              <w:sdtContent>
                <w:r w:rsidRPr="001C1702">
                  <w:rPr>
                    <w:rFonts w:ascii="Segoe UI Symbol" w:eastAsia="MS Gothic" w:hAnsi="Segoe UI Symbol" w:cs="Segoe UI Symbol"/>
                  </w:rPr>
                  <w:t>☐</w:t>
                </w:r>
              </w:sdtContent>
            </w:sdt>
            <w:r w:rsidRPr="001C1702">
              <w:rPr>
                <w:rFonts w:cstheme="minorHAnsi"/>
              </w:rPr>
              <w:t xml:space="preserve"> </w:t>
            </w:r>
            <w:r w:rsidRPr="001C1702">
              <w:rPr>
                <w:rFonts w:cstheme="minorHAnsi"/>
                <w:b/>
                <w:bCs/>
                <w:color w:val="000000"/>
                <w:shd w:val="clear" w:color="auto" w:fill="FFFFFF"/>
              </w:rPr>
              <w:t>Any new or changed research infrastructure requirements</w:t>
            </w:r>
            <w:r w:rsidRPr="001C1702">
              <w:rPr>
                <w:rFonts w:cstheme="minorHAnsi"/>
                <w:color w:val="000000"/>
                <w:shd w:val="clear" w:color="auto" w:fill="FFFFFF"/>
              </w:rPr>
              <w:t xml:space="preserve">, e.g., major equipment purchases, access to research technology services, </w:t>
            </w:r>
            <w:r w:rsidR="006621EC">
              <w:rPr>
                <w:rFonts w:cstheme="minorHAnsi"/>
                <w:color w:val="000000"/>
                <w:shd w:val="clear" w:color="auto" w:fill="FFFFFF"/>
              </w:rPr>
              <w:t>OR</w:t>
            </w:r>
            <w:r w:rsidRPr="001C1702">
              <w:rPr>
                <w:rFonts w:cstheme="minorHAnsi"/>
                <w:color w:val="000000"/>
                <w:shd w:val="clear" w:color="auto" w:fill="FFFFFF"/>
              </w:rPr>
              <w:t xml:space="preserve"> lab refurbishments (potentially costing &gt; $30,000), have been discussed with </w:t>
            </w:r>
            <w:r w:rsidR="006621EC">
              <w:rPr>
                <w:rFonts w:cstheme="minorHAnsi"/>
                <w:color w:val="000000"/>
                <w:shd w:val="clear" w:color="auto" w:fill="FFFFFF"/>
              </w:rPr>
              <w:t xml:space="preserve">the </w:t>
            </w:r>
            <w:r w:rsidRPr="001C1702">
              <w:rPr>
                <w:rFonts w:cstheme="minorHAnsi"/>
                <w:color w:val="000000"/>
                <w:shd w:val="clear" w:color="auto" w:fill="FFFFFF"/>
              </w:rPr>
              <w:t xml:space="preserve">Office of the Pro-Vice-Chancellor Research Infrastructure (PVCRI). </w:t>
            </w:r>
            <w:r w:rsidR="00817192">
              <w:rPr>
                <w:rFonts w:cstheme="minorHAnsi"/>
                <w:color w:val="000000"/>
                <w:shd w:val="clear" w:color="auto" w:fill="FFFFFF"/>
              </w:rPr>
              <w:t>Please c</w:t>
            </w:r>
            <w:r w:rsidRPr="001C1702">
              <w:rPr>
                <w:rFonts w:cstheme="minorHAnsi"/>
                <w:color w:val="000000"/>
                <w:shd w:val="clear" w:color="auto" w:fill="FFFFFF"/>
              </w:rPr>
              <w:t xml:space="preserve">ontact: </w:t>
            </w:r>
            <w:hyperlink r:id="rId10" w:history="1">
              <w:r w:rsidRPr="001C1702">
                <w:rPr>
                  <w:rStyle w:val="Hyperlink"/>
                  <w:rFonts w:cstheme="minorHAnsi"/>
                  <w:shd w:val="clear" w:color="auto" w:fill="FFFFFF"/>
                </w:rPr>
                <w:t>pvcresin@unsw.edu.au</w:t>
              </w:r>
            </w:hyperlink>
            <w:r w:rsidRPr="001C1702">
              <w:rPr>
                <w:rFonts w:cstheme="minorHAnsi"/>
                <w:color w:val="000000"/>
                <w:shd w:val="clear" w:color="auto" w:fill="FFFFFF"/>
              </w:rPr>
              <w:t>.</w:t>
            </w:r>
            <w:r w:rsidR="00530A2A">
              <w:rPr>
                <w:rFonts w:cstheme="minorHAnsi"/>
                <w:color w:val="000000"/>
                <w:shd w:val="clear" w:color="auto" w:fill="FFFFFF"/>
              </w:rPr>
              <w:t xml:space="preserve"> </w:t>
            </w:r>
            <w:r w:rsidR="00530A2A" w:rsidRPr="00530A2A">
              <w:rPr>
                <w:rFonts w:cstheme="minorHAnsi"/>
                <w:i/>
                <w:iCs/>
                <w:color w:val="000000"/>
                <w:shd w:val="clear" w:color="auto" w:fill="FFFFFF"/>
              </w:rPr>
              <w:t>If none, indicate ‘N/A’.</w:t>
            </w:r>
            <w:r w:rsidR="00530A2A">
              <w:rPr>
                <w:rFonts w:cstheme="minorHAnsi"/>
                <w:color w:val="000000"/>
                <w:shd w:val="clear" w:color="auto" w:fill="FFFFFF"/>
              </w:rPr>
              <w:t xml:space="preserve"> </w:t>
            </w:r>
          </w:p>
        </w:tc>
      </w:tr>
      <w:tr w:rsidR="004A47A4" w:rsidRPr="001C1702" w14:paraId="31A4B17B" w14:textId="77777777" w:rsidTr="00EB344B">
        <w:tc>
          <w:tcPr>
            <w:tcW w:w="742" w:type="dxa"/>
          </w:tcPr>
          <w:p w14:paraId="386C902B" w14:textId="77777777" w:rsidR="004A47A4" w:rsidRPr="001C1702" w:rsidRDefault="004A47A4" w:rsidP="004B0E32">
            <w:pPr>
              <w:spacing w:before="20" w:after="20"/>
              <w:rPr>
                <w:b/>
              </w:rPr>
            </w:pPr>
          </w:p>
        </w:tc>
        <w:tc>
          <w:tcPr>
            <w:tcW w:w="10174" w:type="dxa"/>
            <w:gridSpan w:val="18"/>
          </w:tcPr>
          <w:p w14:paraId="37E39A56" w14:textId="01300937" w:rsidR="004A47A4" w:rsidRPr="001C1702" w:rsidRDefault="004A47A4" w:rsidP="004B0E32">
            <w:pPr>
              <w:rPr>
                <w:rFonts w:cs="Calibri"/>
              </w:rPr>
            </w:pPr>
            <w:r w:rsidRPr="001C1702">
              <w:rPr>
                <w:b/>
              </w:rPr>
              <w:t xml:space="preserve">c) </w:t>
            </w:r>
            <w:sdt>
              <w:sdtPr>
                <w:id w:val="1164060221"/>
                <w14:checkbox>
                  <w14:checked w14:val="0"/>
                  <w14:checkedState w14:val="2612" w14:font="MS Gothic"/>
                  <w14:uncheckedState w14:val="2610" w14:font="MS Gothic"/>
                </w14:checkbox>
              </w:sdtPr>
              <w:sdtEndPr/>
              <w:sdtContent>
                <w:r w:rsidRPr="001C1702">
                  <w:rPr>
                    <w:rFonts w:ascii="Segoe UI Symbol" w:eastAsia="MS Gothic" w:hAnsi="Segoe UI Symbol" w:cs="Segoe UI Symbol"/>
                  </w:rPr>
                  <w:t>☐</w:t>
                </w:r>
              </w:sdtContent>
            </w:sdt>
            <w:r w:rsidRPr="001C1702">
              <w:t xml:space="preserve"> </w:t>
            </w:r>
            <w:r w:rsidRPr="001C1702">
              <w:rPr>
                <w:rFonts w:cstheme="minorHAnsi"/>
                <w:b/>
                <w:bCs/>
              </w:rPr>
              <w:t>Any new or changed data management requirements</w:t>
            </w:r>
            <w:r w:rsidRPr="001C1702">
              <w:rPr>
                <w:rFonts w:cstheme="minorHAnsi"/>
              </w:rPr>
              <w:t xml:space="preserve">, including data storage and maintenance, have been discussed with the Research Data Management team. See </w:t>
            </w:r>
            <w:hyperlink r:id="rId11" w:history="1">
              <w:r w:rsidRPr="001C1702">
                <w:rPr>
                  <w:rStyle w:val="Hyperlink"/>
                  <w:rFonts w:cstheme="minorHAnsi"/>
                </w:rPr>
                <w:t>https://research.unsw.edu.au/research-data-management-unsw</w:t>
              </w:r>
            </w:hyperlink>
            <w:r w:rsidRPr="001C1702">
              <w:rPr>
                <w:rFonts w:cstheme="minorHAnsi"/>
              </w:rPr>
              <w:t xml:space="preserve">. For enquires or help with a research data management plan, </w:t>
            </w:r>
            <w:r w:rsidR="00CA40AF">
              <w:rPr>
                <w:rFonts w:cstheme="minorHAnsi"/>
              </w:rPr>
              <w:t xml:space="preserve">please </w:t>
            </w:r>
            <w:r w:rsidRPr="001C1702">
              <w:rPr>
                <w:rFonts w:cstheme="minorHAnsi"/>
              </w:rPr>
              <w:t xml:space="preserve">contact: </w:t>
            </w:r>
            <w:hyperlink r:id="rId12" w:history="1">
              <w:r w:rsidRPr="001C1702">
                <w:rPr>
                  <w:rStyle w:val="Hyperlink"/>
                  <w:rFonts w:cstheme="minorHAnsi"/>
                </w:rPr>
                <w:t>rdm@unsw.edu.au</w:t>
              </w:r>
            </w:hyperlink>
            <w:r w:rsidRPr="001C1702">
              <w:rPr>
                <w:rFonts w:cstheme="minorHAnsi"/>
                <w:color w:val="FF0000"/>
              </w:rPr>
              <w:t>.</w:t>
            </w:r>
            <w:r w:rsidR="00530A2A">
              <w:rPr>
                <w:rFonts w:cstheme="minorHAnsi"/>
                <w:color w:val="FF0000"/>
              </w:rPr>
              <w:t xml:space="preserve"> </w:t>
            </w:r>
            <w:r w:rsidR="00530A2A" w:rsidRPr="00530A2A">
              <w:rPr>
                <w:rFonts w:cstheme="minorHAnsi"/>
                <w:i/>
                <w:iCs/>
                <w:color w:val="000000"/>
                <w:shd w:val="clear" w:color="auto" w:fill="FFFFFF"/>
              </w:rPr>
              <w:t>If none, indicate ‘N/A’.</w:t>
            </w:r>
            <w:r w:rsidR="00530A2A">
              <w:rPr>
                <w:rFonts w:cstheme="minorHAnsi"/>
                <w:i/>
                <w:iCs/>
                <w:color w:val="000000"/>
                <w:shd w:val="clear" w:color="auto" w:fill="FFFFFF"/>
              </w:rPr>
              <w:t xml:space="preserve"> </w:t>
            </w:r>
          </w:p>
        </w:tc>
      </w:tr>
      <w:tr w:rsidR="004A47A4" w:rsidRPr="001C1702" w14:paraId="23739DA7" w14:textId="77777777" w:rsidTr="00EB344B">
        <w:tc>
          <w:tcPr>
            <w:tcW w:w="742" w:type="dxa"/>
          </w:tcPr>
          <w:p w14:paraId="1639862A" w14:textId="77777777" w:rsidR="004A47A4" w:rsidRPr="001C1702" w:rsidRDefault="004A47A4" w:rsidP="004B0E32">
            <w:pPr>
              <w:spacing w:before="20" w:after="20"/>
              <w:rPr>
                <w:b/>
              </w:rPr>
            </w:pPr>
            <w:r w:rsidRPr="001C1702">
              <w:rPr>
                <w:b/>
              </w:rPr>
              <w:t>9.4</w:t>
            </w:r>
          </w:p>
        </w:tc>
        <w:tc>
          <w:tcPr>
            <w:tcW w:w="3884" w:type="dxa"/>
            <w:gridSpan w:val="6"/>
          </w:tcPr>
          <w:p w14:paraId="37DCC1DD" w14:textId="77777777" w:rsidR="004A47A4" w:rsidRPr="001C1702" w:rsidRDefault="004A47A4" w:rsidP="004B0E32">
            <w:pPr>
              <w:spacing w:before="20" w:after="20"/>
              <w:rPr>
                <w:b/>
              </w:rPr>
            </w:pPr>
            <w:r w:rsidRPr="001C1702">
              <w:rPr>
                <w:b/>
              </w:rPr>
              <w:t>Other</w:t>
            </w:r>
          </w:p>
        </w:tc>
        <w:tc>
          <w:tcPr>
            <w:tcW w:w="6290" w:type="dxa"/>
            <w:gridSpan w:val="12"/>
          </w:tcPr>
          <w:p w14:paraId="2B061580" w14:textId="77777777" w:rsidR="004A47A4" w:rsidRPr="001C1702" w:rsidRDefault="004A47A4" w:rsidP="004B0E32">
            <w:pPr>
              <w:spacing w:before="20" w:after="20"/>
            </w:pPr>
            <w:r w:rsidRPr="001C1702">
              <w:rPr>
                <w:b/>
              </w:rPr>
              <w:t>Source and type (cash/in-kind) of funding</w:t>
            </w:r>
          </w:p>
        </w:tc>
      </w:tr>
      <w:tr w:rsidR="004A47A4" w:rsidRPr="001C1702" w14:paraId="0F40522A" w14:textId="77777777" w:rsidTr="00EB344B">
        <w:tc>
          <w:tcPr>
            <w:tcW w:w="742" w:type="dxa"/>
            <w:tcBorders>
              <w:bottom w:val="single" w:sz="4" w:space="0" w:color="BFBFBF" w:themeColor="background1" w:themeShade="BF"/>
            </w:tcBorders>
          </w:tcPr>
          <w:p w14:paraId="2573D474" w14:textId="77777777" w:rsidR="004A47A4" w:rsidRPr="001C1702" w:rsidRDefault="004A47A4" w:rsidP="004B0E32">
            <w:pPr>
              <w:spacing w:before="20" w:after="20"/>
            </w:pPr>
          </w:p>
        </w:tc>
        <w:tc>
          <w:tcPr>
            <w:tcW w:w="3884" w:type="dxa"/>
            <w:gridSpan w:val="6"/>
            <w:tcBorders>
              <w:bottom w:val="single" w:sz="4" w:space="0" w:color="BFBFBF" w:themeColor="background1" w:themeShade="BF"/>
            </w:tcBorders>
          </w:tcPr>
          <w:p w14:paraId="67AA363D"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6290" w:type="dxa"/>
            <w:gridSpan w:val="12"/>
            <w:tcBorders>
              <w:bottom w:val="single" w:sz="4" w:space="0" w:color="BFBFBF" w:themeColor="background1" w:themeShade="BF"/>
            </w:tcBorders>
          </w:tcPr>
          <w:p w14:paraId="07EFA2AC"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604CA3AD" w14:textId="77777777" w:rsidTr="00EB344B">
        <w:tc>
          <w:tcPr>
            <w:tcW w:w="742" w:type="dxa"/>
            <w:tcBorders>
              <w:bottom w:val="single" w:sz="4" w:space="0" w:color="BFBFBF" w:themeColor="background1" w:themeShade="BF"/>
            </w:tcBorders>
          </w:tcPr>
          <w:p w14:paraId="319CD925" w14:textId="77777777" w:rsidR="004A47A4" w:rsidRPr="001C1702" w:rsidRDefault="004A47A4" w:rsidP="004B0E32">
            <w:pPr>
              <w:spacing w:before="20" w:after="20"/>
            </w:pPr>
          </w:p>
        </w:tc>
        <w:tc>
          <w:tcPr>
            <w:tcW w:w="3884" w:type="dxa"/>
            <w:gridSpan w:val="6"/>
            <w:tcBorders>
              <w:bottom w:val="single" w:sz="4" w:space="0" w:color="BFBFBF" w:themeColor="background1" w:themeShade="BF"/>
            </w:tcBorders>
          </w:tcPr>
          <w:p w14:paraId="694329A5"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6290" w:type="dxa"/>
            <w:gridSpan w:val="12"/>
            <w:tcBorders>
              <w:bottom w:val="single" w:sz="4" w:space="0" w:color="BFBFBF" w:themeColor="background1" w:themeShade="BF"/>
            </w:tcBorders>
          </w:tcPr>
          <w:p w14:paraId="50A18A8A"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1C1702" w14:paraId="7E2A76DB" w14:textId="77777777" w:rsidTr="00EB344B">
        <w:tc>
          <w:tcPr>
            <w:tcW w:w="742" w:type="dxa"/>
            <w:tcBorders>
              <w:bottom w:val="single" w:sz="4" w:space="0" w:color="BFBFBF" w:themeColor="background1" w:themeShade="BF"/>
            </w:tcBorders>
          </w:tcPr>
          <w:p w14:paraId="773011FD" w14:textId="77777777" w:rsidR="004A47A4" w:rsidRPr="001C1702" w:rsidRDefault="004A47A4" w:rsidP="004B0E32">
            <w:pPr>
              <w:spacing w:before="20" w:after="20"/>
            </w:pPr>
          </w:p>
        </w:tc>
        <w:tc>
          <w:tcPr>
            <w:tcW w:w="3884" w:type="dxa"/>
            <w:gridSpan w:val="6"/>
            <w:tcBorders>
              <w:bottom w:val="single" w:sz="4" w:space="0" w:color="BFBFBF" w:themeColor="background1" w:themeShade="BF"/>
            </w:tcBorders>
          </w:tcPr>
          <w:p w14:paraId="0A2F1791"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c>
          <w:tcPr>
            <w:tcW w:w="6290" w:type="dxa"/>
            <w:gridSpan w:val="12"/>
            <w:tcBorders>
              <w:bottom w:val="single" w:sz="4" w:space="0" w:color="BFBFBF" w:themeColor="background1" w:themeShade="BF"/>
            </w:tcBorders>
          </w:tcPr>
          <w:p w14:paraId="4BA7C481" w14:textId="77777777" w:rsidR="004A47A4" w:rsidRPr="001C1702" w:rsidRDefault="004A47A4" w:rsidP="004A47A4">
            <w:pPr>
              <w:pStyle w:val="ListParagraph"/>
              <w:numPr>
                <w:ilvl w:val="0"/>
                <w:numId w:val="18"/>
              </w:numPr>
              <w:autoSpaceDE w:val="0"/>
              <w:autoSpaceDN w:val="0"/>
              <w:adjustRightInd w:val="0"/>
              <w:spacing w:before="20" w:after="20"/>
              <w:ind w:left="357" w:hanging="357"/>
            </w:pPr>
          </w:p>
        </w:tc>
      </w:tr>
      <w:tr w:rsidR="004A47A4" w:rsidRPr="006621EC" w14:paraId="2BACEF88" w14:textId="77777777" w:rsidTr="00EB344B">
        <w:tc>
          <w:tcPr>
            <w:tcW w:w="742" w:type="dxa"/>
            <w:shd w:val="clear" w:color="auto" w:fill="404040" w:themeFill="text1" w:themeFillTint="BF"/>
          </w:tcPr>
          <w:p w14:paraId="3E1EA246" w14:textId="77777777" w:rsidR="004A47A4" w:rsidRPr="006621EC" w:rsidRDefault="004A47A4" w:rsidP="004B0E32">
            <w:pPr>
              <w:spacing w:before="20" w:after="20"/>
              <w:rPr>
                <w:rFonts w:ascii="Clancy" w:hAnsi="Clancy"/>
                <w:b/>
                <w:color w:val="FFFFFF" w:themeColor="background1"/>
                <w:sz w:val="28"/>
                <w:szCs w:val="28"/>
              </w:rPr>
            </w:pPr>
            <w:r w:rsidRPr="006621EC">
              <w:rPr>
                <w:rFonts w:ascii="Clancy" w:hAnsi="Clancy"/>
                <w:b/>
                <w:color w:val="FFFFFF" w:themeColor="background1"/>
                <w:sz w:val="28"/>
                <w:szCs w:val="28"/>
              </w:rPr>
              <w:lastRenderedPageBreak/>
              <w:t>10.</w:t>
            </w:r>
          </w:p>
        </w:tc>
        <w:tc>
          <w:tcPr>
            <w:tcW w:w="10174" w:type="dxa"/>
            <w:gridSpan w:val="18"/>
            <w:shd w:val="clear" w:color="auto" w:fill="404040" w:themeFill="text1" w:themeFillTint="BF"/>
          </w:tcPr>
          <w:p w14:paraId="384434DE" w14:textId="77777777" w:rsidR="004A47A4" w:rsidRPr="006621EC" w:rsidRDefault="004A47A4" w:rsidP="004B0E32">
            <w:pPr>
              <w:spacing w:before="20" w:after="20"/>
              <w:rPr>
                <w:rFonts w:ascii="Clancy" w:hAnsi="Clancy"/>
                <w:b/>
                <w:color w:val="FFFFFF" w:themeColor="background1"/>
                <w:sz w:val="28"/>
                <w:szCs w:val="28"/>
              </w:rPr>
            </w:pPr>
            <w:r w:rsidRPr="006621EC">
              <w:rPr>
                <w:rFonts w:ascii="Clancy" w:hAnsi="Clancy"/>
                <w:b/>
                <w:color w:val="FFFFFF" w:themeColor="background1"/>
                <w:sz w:val="28"/>
                <w:szCs w:val="28"/>
              </w:rPr>
              <w:t xml:space="preserve">BRAND AND COMMUNICATION </w:t>
            </w:r>
          </w:p>
        </w:tc>
      </w:tr>
      <w:tr w:rsidR="00422272" w:rsidRPr="003F1BD6" w14:paraId="2AC5CBBB" w14:textId="77777777" w:rsidTr="00EB344B">
        <w:trPr>
          <w:trHeight w:val="621"/>
        </w:trPr>
        <w:tc>
          <w:tcPr>
            <w:tcW w:w="742" w:type="dxa"/>
            <w:tcBorders>
              <w:bottom w:val="single" w:sz="4" w:space="0" w:color="BFBFBF" w:themeColor="background1" w:themeShade="BF"/>
            </w:tcBorders>
          </w:tcPr>
          <w:p w14:paraId="50F69999" w14:textId="77777777" w:rsidR="00422272" w:rsidRPr="006034D2" w:rsidRDefault="00422272" w:rsidP="00022629">
            <w:pPr>
              <w:spacing w:before="20" w:after="20"/>
              <w:rPr>
                <w:b/>
              </w:rPr>
            </w:pPr>
            <w:r>
              <w:rPr>
                <w:b/>
              </w:rPr>
              <w:t>10.1</w:t>
            </w:r>
          </w:p>
        </w:tc>
        <w:tc>
          <w:tcPr>
            <w:tcW w:w="10174" w:type="dxa"/>
            <w:gridSpan w:val="18"/>
            <w:tcBorders>
              <w:bottom w:val="single" w:sz="4" w:space="0" w:color="BFBFBF" w:themeColor="background1" w:themeShade="BF"/>
            </w:tcBorders>
          </w:tcPr>
          <w:p w14:paraId="1F6F5588" w14:textId="20B4E902" w:rsidR="00422272" w:rsidRDefault="00422272" w:rsidP="00022629">
            <w:pPr>
              <w:spacing w:before="20" w:after="20"/>
              <w:rPr>
                <w:b/>
              </w:rPr>
            </w:pPr>
            <w:r w:rsidRPr="006034D2">
              <w:rPr>
                <w:b/>
              </w:rPr>
              <w:t>The centre</w:t>
            </w:r>
            <w:r>
              <w:rPr>
                <w:b/>
              </w:rPr>
              <w:t>/institute</w:t>
            </w:r>
            <w:r w:rsidRPr="006034D2">
              <w:rPr>
                <w:b/>
              </w:rPr>
              <w:t xml:space="preserve"> has </w:t>
            </w:r>
            <w:r w:rsidR="004435BC">
              <w:rPr>
                <w:b/>
              </w:rPr>
              <w:t>commenced consultation</w:t>
            </w:r>
            <w:r w:rsidRPr="006034D2">
              <w:rPr>
                <w:b/>
              </w:rPr>
              <w:t xml:space="preserve"> with </w:t>
            </w:r>
            <w:r>
              <w:rPr>
                <w:b/>
              </w:rPr>
              <w:t xml:space="preserve">the </w:t>
            </w:r>
            <w:r w:rsidRPr="006034D2">
              <w:rPr>
                <w:b/>
              </w:rPr>
              <w:t xml:space="preserve">Division of External </w:t>
            </w:r>
            <w:r>
              <w:rPr>
                <w:b/>
              </w:rPr>
              <w:t>Engagement</w:t>
            </w:r>
            <w:r w:rsidRPr="006034D2">
              <w:rPr>
                <w:b/>
              </w:rPr>
              <w:t xml:space="preserve"> </w:t>
            </w:r>
            <w:r w:rsidR="00B34C2D">
              <w:rPr>
                <w:b/>
              </w:rPr>
              <w:t xml:space="preserve">(DEE) </w:t>
            </w:r>
            <w:r w:rsidRPr="006034D2">
              <w:rPr>
                <w:b/>
              </w:rPr>
              <w:t xml:space="preserve">and </w:t>
            </w:r>
            <w:r>
              <w:rPr>
                <w:b/>
              </w:rPr>
              <w:t xml:space="preserve">the Legal </w:t>
            </w:r>
            <w:r w:rsidR="00B34C2D">
              <w:rPr>
                <w:b/>
              </w:rPr>
              <w:t xml:space="preserve">Office </w:t>
            </w:r>
            <w:r>
              <w:rPr>
                <w:b/>
              </w:rPr>
              <w:t xml:space="preserve">in line with the </w:t>
            </w:r>
            <w:hyperlink r:id="rId13" w:history="1">
              <w:r w:rsidRPr="00812900">
                <w:rPr>
                  <w:rStyle w:val="Hyperlink"/>
                  <w:b/>
                </w:rPr>
                <w:t>Centre and Institute Checklist – name, logo &amp; branding.</w:t>
              </w:r>
            </w:hyperlink>
            <w:r>
              <w:rPr>
                <w:b/>
              </w:rPr>
              <w:t xml:space="preserve"> </w:t>
            </w:r>
          </w:p>
          <w:p w14:paraId="0D30F8CF" w14:textId="575BA547" w:rsidR="00422272" w:rsidRPr="003F1BD6" w:rsidRDefault="00422272" w:rsidP="00022629">
            <w:pPr>
              <w:spacing w:before="20" w:after="20"/>
              <w:rPr>
                <w:bCs/>
              </w:rPr>
            </w:pPr>
            <w:r w:rsidRPr="003F1BD6">
              <w:rPr>
                <w:bCs/>
              </w:rPr>
              <w:t>Note:</w:t>
            </w:r>
            <w:r>
              <w:rPr>
                <w:bCs/>
              </w:rPr>
              <w:t xml:space="preserve"> </w:t>
            </w:r>
            <w:r w:rsidR="004435BC">
              <w:rPr>
                <w:bCs/>
              </w:rPr>
              <w:t>You must complete a new checklist at the time of renewal even if you had completed one at the time of establishment or your previous renewal</w:t>
            </w:r>
            <w:r w:rsidR="00B34C2D">
              <w:rPr>
                <w:bCs/>
              </w:rPr>
              <w:t>,</w:t>
            </w:r>
            <w:r w:rsidR="004435BC">
              <w:rPr>
                <w:bCs/>
              </w:rPr>
              <w:t xml:space="preserve"> as brand guidance and legal advice may have changed.</w:t>
            </w:r>
          </w:p>
        </w:tc>
      </w:tr>
      <w:tr w:rsidR="00422272" w:rsidRPr="006034D2" w14:paraId="1171CC16" w14:textId="77777777" w:rsidTr="00EB344B">
        <w:tc>
          <w:tcPr>
            <w:tcW w:w="742" w:type="dxa"/>
            <w:tcBorders>
              <w:bottom w:val="single" w:sz="4" w:space="0" w:color="BFBFBF" w:themeColor="background1" w:themeShade="BF"/>
            </w:tcBorders>
          </w:tcPr>
          <w:p w14:paraId="0125970F" w14:textId="77777777" w:rsidR="00422272" w:rsidRPr="006034D2" w:rsidRDefault="00422272" w:rsidP="00022629">
            <w:pPr>
              <w:spacing w:before="20" w:after="20"/>
              <w:rPr>
                <w:b/>
              </w:rPr>
            </w:pPr>
          </w:p>
        </w:tc>
        <w:tc>
          <w:tcPr>
            <w:tcW w:w="5083" w:type="dxa"/>
            <w:gridSpan w:val="9"/>
            <w:tcBorders>
              <w:bottom w:val="single" w:sz="4" w:space="0" w:color="BFBFBF" w:themeColor="background1" w:themeShade="BF"/>
            </w:tcBorders>
          </w:tcPr>
          <w:p w14:paraId="1A20D0ED" w14:textId="77777777" w:rsidR="00422272" w:rsidRPr="006034D2" w:rsidRDefault="00B34C2D" w:rsidP="00022629">
            <w:pPr>
              <w:spacing w:before="20" w:after="20"/>
              <w:rPr>
                <w:b/>
              </w:rPr>
            </w:pPr>
            <w:sdt>
              <w:sdtPr>
                <w:id w:val="-1243873364"/>
                <w14:checkbox>
                  <w14:checked w14:val="0"/>
                  <w14:checkedState w14:val="2612" w14:font="MS Gothic"/>
                  <w14:uncheckedState w14:val="2610" w14:font="MS Gothic"/>
                </w14:checkbox>
              </w:sdtPr>
              <w:sdtEndPr/>
              <w:sdtContent>
                <w:r w:rsidR="00422272">
                  <w:rPr>
                    <w:rFonts w:ascii="MS Gothic" w:eastAsia="MS Gothic" w:hAnsi="MS Gothic" w:hint="eastAsia"/>
                  </w:rPr>
                  <w:t>☐</w:t>
                </w:r>
              </w:sdtContent>
            </w:sdt>
            <w:r w:rsidR="00422272" w:rsidRPr="004B6D36">
              <w:t xml:space="preserve"> Yes</w:t>
            </w:r>
            <w:r w:rsidR="00422272">
              <w:t>, checklist complete</w:t>
            </w:r>
          </w:p>
        </w:tc>
        <w:tc>
          <w:tcPr>
            <w:tcW w:w="5091" w:type="dxa"/>
            <w:gridSpan w:val="9"/>
            <w:tcBorders>
              <w:bottom w:val="single" w:sz="4" w:space="0" w:color="BFBFBF" w:themeColor="background1" w:themeShade="BF"/>
            </w:tcBorders>
          </w:tcPr>
          <w:p w14:paraId="77FBC998" w14:textId="77777777" w:rsidR="00422272" w:rsidRPr="006034D2" w:rsidRDefault="00B34C2D" w:rsidP="00022629">
            <w:pPr>
              <w:spacing w:before="20" w:after="20"/>
              <w:rPr>
                <w:b/>
              </w:rPr>
            </w:pPr>
            <w:sdt>
              <w:sdtPr>
                <w:id w:val="-567424729"/>
                <w14:checkbox>
                  <w14:checked w14:val="0"/>
                  <w14:checkedState w14:val="2612" w14:font="MS Gothic"/>
                  <w14:uncheckedState w14:val="2610" w14:font="MS Gothic"/>
                </w14:checkbox>
              </w:sdtPr>
              <w:sdtEndPr/>
              <w:sdtContent>
                <w:r w:rsidR="00422272" w:rsidRPr="004B6D36">
                  <w:rPr>
                    <w:rFonts w:ascii="MS Gothic" w:eastAsia="MS Gothic" w:hAnsi="MS Gothic" w:hint="eastAsia"/>
                  </w:rPr>
                  <w:t>☐</w:t>
                </w:r>
              </w:sdtContent>
            </w:sdt>
            <w:r w:rsidR="00422272" w:rsidRPr="004B6D36">
              <w:t xml:space="preserve"> </w:t>
            </w:r>
            <w:r w:rsidR="00422272">
              <w:t>In progress</w:t>
            </w:r>
            <w:r w:rsidR="00422272" w:rsidRPr="004B6D36">
              <w:t xml:space="preserve"> </w:t>
            </w:r>
          </w:p>
        </w:tc>
      </w:tr>
      <w:tr w:rsidR="00422272" w:rsidRPr="006034D2" w14:paraId="78B0CFA1" w14:textId="77777777" w:rsidTr="00EB344B">
        <w:trPr>
          <w:trHeight w:val="535"/>
        </w:trPr>
        <w:tc>
          <w:tcPr>
            <w:tcW w:w="742" w:type="dxa"/>
            <w:tcBorders>
              <w:bottom w:val="single" w:sz="4" w:space="0" w:color="BFBFBF" w:themeColor="background1" w:themeShade="BF"/>
            </w:tcBorders>
          </w:tcPr>
          <w:p w14:paraId="55AF2D99" w14:textId="77777777" w:rsidR="00422272" w:rsidRPr="006034D2" w:rsidRDefault="00422272" w:rsidP="00022629">
            <w:pPr>
              <w:spacing w:before="20" w:after="20"/>
              <w:rPr>
                <w:b/>
              </w:rPr>
            </w:pPr>
          </w:p>
        </w:tc>
        <w:tc>
          <w:tcPr>
            <w:tcW w:w="10174" w:type="dxa"/>
            <w:gridSpan w:val="18"/>
            <w:tcBorders>
              <w:bottom w:val="single" w:sz="4" w:space="0" w:color="BFBFBF" w:themeColor="background1" w:themeShade="BF"/>
            </w:tcBorders>
          </w:tcPr>
          <w:p w14:paraId="3C753CF8" w14:textId="7C570485" w:rsidR="00422272" w:rsidRPr="006034D2" w:rsidRDefault="00422272" w:rsidP="00022629">
            <w:pPr>
              <w:spacing w:before="20" w:after="20"/>
              <w:rPr>
                <w:b/>
              </w:rPr>
            </w:pPr>
            <w:r>
              <w:rPr>
                <w:b/>
              </w:rPr>
              <w:t>Please attach a copy of your completed checklist</w:t>
            </w:r>
          </w:p>
        </w:tc>
      </w:tr>
      <w:tr w:rsidR="00422272" w:rsidRPr="006034D2" w14:paraId="5CE58232" w14:textId="77777777" w:rsidTr="00EB344B">
        <w:tc>
          <w:tcPr>
            <w:tcW w:w="742" w:type="dxa"/>
            <w:tcBorders>
              <w:bottom w:val="single" w:sz="4" w:space="0" w:color="BFBFBF" w:themeColor="background1" w:themeShade="BF"/>
            </w:tcBorders>
          </w:tcPr>
          <w:p w14:paraId="321A5604" w14:textId="77777777" w:rsidR="00422272" w:rsidRPr="006034D2" w:rsidRDefault="00422272" w:rsidP="00022629">
            <w:pPr>
              <w:spacing w:before="20" w:after="20"/>
              <w:rPr>
                <w:b/>
              </w:rPr>
            </w:pPr>
          </w:p>
        </w:tc>
        <w:tc>
          <w:tcPr>
            <w:tcW w:w="10174" w:type="dxa"/>
            <w:gridSpan w:val="18"/>
            <w:tcBorders>
              <w:bottom w:val="single" w:sz="4" w:space="0" w:color="BFBFBF" w:themeColor="background1" w:themeShade="BF"/>
            </w:tcBorders>
          </w:tcPr>
          <w:p w14:paraId="37629B1D" w14:textId="6AC11F90" w:rsidR="00422272" w:rsidRPr="00422272" w:rsidRDefault="00422272" w:rsidP="00022629">
            <w:pPr>
              <w:spacing w:before="20" w:after="20"/>
              <w:rPr>
                <w:b/>
              </w:rPr>
            </w:pPr>
            <w:r w:rsidRPr="00EB344B">
              <w:t>If renewal of the centre/institute is sought while the above is in progress, approval may be granted on the basis that outstanding items are completed</w:t>
            </w:r>
            <w:r w:rsidRPr="00422272">
              <w:t xml:space="preserve"> in full compliance with the procedure and guidance.</w:t>
            </w:r>
          </w:p>
        </w:tc>
      </w:tr>
      <w:tr w:rsidR="00422272" w:rsidRPr="006034D2" w14:paraId="3A2334B5" w14:textId="77777777" w:rsidTr="00EB344B">
        <w:tc>
          <w:tcPr>
            <w:tcW w:w="742" w:type="dxa"/>
            <w:tcBorders>
              <w:bottom w:val="single" w:sz="4" w:space="0" w:color="BFBFBF" w:themeColor="background1" w:themeShade="BF"/>
            </w:tcBorders>
          </w:tcPr>
          <w:p w14:paraId="6BC0B01F" w14:textId="77777777" w:rsidR="00422272" w:rsidRPr="006034D2" w:rsidRDefault="00422272" w:rsidP="00022629">
            <w:pPr>
              <w:spacing w:before="20" w:after="20"/>
              <w:rPr>
                <w:b/>
              </w:rPr>
            </w:pPr>
            <w:r w:rsidRPr="006034D2">
              <w:rPr>
                <w:b/>
              </w:rPr>
              <w:t>10.</w:t>
            </w:r>
            <w:r>
              <w:rPr>
                <w:b/>
              </w:rPr>
              <w:t>2</w:t>
            </w:r>
          </w:p>
        </w:tc>
        <w:tc>
          <w:tcPr>
            <w:tcW w:w="10174" w:type="dxa"/>
            <w:gridSpan w:val="18"/>
            <w:tcBorders>
              <w:bottom w:val="single" w:sz="4" w:space="0" w:color="BFBFBF" w:themeColor="background1" w:themeShade="BF"/>
            </w:tcBorders>
          </w:tcPr>
          <w:p w14:paraId="5A318E0B" w14:textId="77777777" w:rsidR="00422272" w:rsidRPr="006034D2" w:rsidRDefault="00422272" w:rsidP="00022629">
            <w:pPr>
              <w:spacing w:before="20" w:after="20"/>
              <w:rPr>
                <w:b/>
              </w:rPr>
            </w:pPr>
            <w:r w:rsidRPr="006034D2">
              <w:rPr>
                <w:b/>
              </w:rPr>
              <w:t xml:space="preserve">List the proposed communication objectives of the </w:t>
            </w:r>
            <w:r>
              <w:rPr>
                <w:b/>
              </w:rPr>
              <w:t>c</w:t>
            </w:r>
            <w:r w:rsidRPr="006034D2">
              <w:rPr>
                <w:b/>
              </w:rPr>
              <w:t>entre/</w:t>
            </w:r>
            <w:r>
              <w:rPr>
                <w:b/>
              </w:rPr>
              <w:t>i</w:t>
            </w:r>
            <w:r w:rsidRPr="006034D2">
              <w:rPr>
                <w:b/>
              </w:rPr>
              <w:t xml:space="preserve">nstitute </w:t>
            </w:r>
            <w:r>
              <w:rPr>
                <w:b/>
              </w:rPr>
              <w:t xml:space="preserve">and its branding/comms vehicles </w:t>
            </w:r>
            <w:r w:rsidRPr="006034D2">
              <w:rPr>
                <w:b/>
              </w:rPr>
              <w:t>(e.g.</w:t>
            </w:r>
            <w:r>
              <w:rPr>
                <w:b/>
              </w:rPr>
              <w:t>,</w:t>
            </w:r>
            <w:r w:rsidRPr="006034D2">
              <w:rPr>
                <w:b/>
              </w:rPr>
              <w:t xml:space="preserve"> </w:t>
            </w:r>
            <w:r>
              <w:rPr>
                <w:b/>
              </w:rPr>
              <w:t>website, social media</w:t>
            </w:r>
            <w:proofErr w:type="gramStart"/>
            <w:r>
              <w:rPr>
                <w:b/>
              </w:rPr>
              <w:t xml:space="preserve">, </w:t>
            </w:r>
            <w:r w:rsidRPr="006034D2">
              <w:rPr>
                <w:b/>
              </w:rPr>
              <w:t>,</w:t>
            </w:r>
            <w:proofErr w:type="gramEnd"/>
            <w:r w:rsidRPr="006034D2">
              <w:rPr>
                <w:b/>
              </w:rPr>
              <w:t xml:space="preserve"> newsletter, </w:t>
            </w:r>
            <w:r>
              <w:rPr>
                <w:b/>
              </w:rPr>
              <w:t xml:space="preserve">events, PR </w:t>
            </w:r>
            <w:r w:rsidRPr="006034D2">
              <w:rPr>
                <w:b/>
              </w:rPr>
              <w:t>etc</w:t>
            </w:r>
            <w:r>
              <w:rPr>
                <w:b/>
              </w:rPr>
              <w:t>.</w:t>
            </w:r>
            <w:r w:rsidRPr="006034D2">
              <w:rPr>
                <w:b/>
              </w:rPr>
              <w:t>)</w:t>
            </w:r>
            <w:r>
              <w:rPr>
                <w:b/>
              </w:rPr>
              <w:t>.</w:t>
            </w:r>
          </w:p>
        </w:tc>
      </w:tr>
      <w:tr w:rsidR="00422272" w:rsidRPr="00A4525C" w14:paraId="155FB84F" w14:textId="77777777" w:rsidTr="00EB344B">
        <w:tc>
          <w:tcPr>
            <w:tcW w:w="742" w:type="dxa"/>
            <w:shd w:val="clear" w:color="auto" w:fill="FFFFFF" w:themeFill="background1"/>
          </w:tcPr>
          <w:p w14:paraId="73A9CF21" w14:textId="77777777" w:rsidR="00422272" w:rsidRPr="006034D2" w:rsidRDefault="00422272" w:rsidP="00022629">
            <w:pPr>
              <w:spacing w:before="20" w:after="20"/>
              <w:rPr>
                <w:b/>
              </w:rPr>
            </w:pPr>
          </w:p>
        </w:tc>
        <w:tc>
          <w:tcPr>
            <w:tcW w:w="10174" w:type="dxa"/>
            <w:gridSpan w:val="18"/>
            <w:shd w:val="clear" w:color="auto" w:fill="FFFFFF" w:themeFill="background1"/>
          </w:tcPr>
          <w:p w14:paraId="547C1AD9" w14:textId="77777777" w:rsidR="00422272" w:rsidRDefault="00422272" w:rsidP="00022629">
            <w:pPr>
              <w:pStyle w:val="ListParagraph"/>
              <w:numPr>
                <w:ilvl w:val="0"/>
                <w:numId w:val="18"/>
              </w:numPr>
              <w:autoSpaceDE w:val="0"/>
              <w:autoSpaceDN w:val="0"/>
              <w:adjustRightInd w:val="0"/>
              <w:spacing w:before="20" w:after="20"/>
              <w:ind w:left="357" w:hanging="357"/>
              <w:rPr>
                <w:bCs/>
              </w:rPr>
            </w:pPr>
            <w:r w:rsidRPr="00A4525C">
              <w:rPr>
                <w:bCs/>
              </w:rPr>
              <w:t xml:space="preserve"> </w:t>
            </w:r>
          </w:p>
          <w:p w14:paraId="381EEC65" w14:textId="77777777" w:rsidR="00422272" w:rsidRPr="00A4525C" w:rsidRDefault="00422272" w:rsidP="00022629">
            <w:pPr>
              <w:pStyle w:val="ListParagraph"/>
              <w:numPr>
                <w:ilvl w:val="0"/>
                <w:numId w:val="18"/>
              </w:numPr>
              <w:autoSpaceDE w:val="0"/>
              <w:autoSpaceDN w:val="0"/>
              <w:adjustRightInd w:val="0"/>
              <w:spacing w:before="20" w:after="20"/>
              <w:ind w:left="357" w:hanging="357"/>
              <w:rPr>
                <w:bCs/>
              </w:rPr>
            </w:pPr>
          </w:p>
        </w:tc>
      </w:tr>
      <w:tr w:rsidR="00422272" w:rsidRPr="00A4525C" w14:paraId="776925A5" w14:textId="77777777" w:rsidTr="00EB344B">
        <w:tc>
          <w:tcPr>
            <w:tcW w:w="742" w:type="dxa"/>
          </w:tcPr>
          <w:p w14:paraId="142E6B78" w14:textId="77777777" w:rsidR="00422272" w:rsidRPr="006034D2" w:rsidRDefault="00422272" w:rsidP="00022629">
            <w:pPr>
              <w:spacing w:before="20" w:after="20"/>
              <w:rPr>
                <w:b/>
              </w:rPr>
            </w:pPr>
            <w:r w:rsidRPr="006034D2">
              <w:rPr>
                <w:b/>
              </w:rPr>
              <w:t>10.</w:t>
            </w:r>
            <w:r>
              <w:rPr>
                <w:b/>
              </w:rPr>
              <w:t>3</w:t>
            </w:r>
          </w:p>
        </w:tc>
        <w:tc>
          <w:tcPr>
            <w:tcW w:w="10174" w:type="dxa"/>
            <w:gridSpan w:val="18"/>
          </w:tcPr>
          <w:p w14:paraId="53DD99FB" w14:textId="77777777" w:rsidR="00422272" w:rsidRPr="00A4525C" w:rsidRDefault="00422272" w:rsidP="00022629">
            <w:pPr>
              <w:spacing w:before="20" w:after="20"/>
              <w:rPr>
                <w:b/>
              </w:rPr>
            </w:pPr>
            <w:r w:rsidRPr="00A4525C">
              <w:rPr>
                <w:b/>
              </w:rPr>
              <w:t>What budget and resources (including staffing) will be committed to marketing and communications activities over the mandate</w:t>
            </w:r>
            <w:r w:rsidRPr="00A4525C">
              <w:rPr>
                <w:bCs/>
              </w:rPr>
              <w:t xml:space="preserve">? </w:t>
            </w:r>
          </w:p>
        </w:tc>
      </w:tr>
      <w:tr w:rsidR="00422272" w:rsidRPr="006034D2" w14:paraId="7921E08F" w14:textId="77777777" w:rsidTr="00EB344B">
        <w:tc>
          <w:tcPr>
            <w:tcW w:w="742" w:type="dxa"/>
          </w:tcPr>
          <w:p w14:paraId="17D627A0" w14:textId="77777777" w:rsidR="00422272" w:rsidRPr="006034D2" w:rsidRDefault="00422272" w:rsidP="00022629">
            <w:pPr>
              <w:spacing w:before="20" w:after="20"/>
            </w:pPr>
          </w:p>
        </w:tc>
        <w:tc>
          <w:tcPr>
            <w:tcW w:w="3884" w:type="dxa"/>
            <w:gridSpan w:val="6"/>
          </w:tcPr>
          <w:p w14:paraId="0DBAE232" w14:textId="77777777" w:rsidR="00422272" w:rsidRDefault="00422272" w:rsidP="00022629">
            <w:pPr>
              <w:pStyle w:val="ListParagraph"/>
              <w:numPr>
                <w:ilvl w:val="0"/>
                <w:numId w:val="18"/>
              </w:numPr>
              <w:autoSpaceDE w:val="0"/>
              <w:autoSpaceDN w:val="0"/>
              <w:adjustRightInd w:val="0"/>
              <w:spacing w:before="20" w:after="20"/>
              <w:ind w:left="357" w:hanging="357"/>
            </w:pPr>
            <w:r w:rsidRPr="00A4525C">
              <w:t xml:space="preserve">Cash (source): </w:t>
            </w:r>
          </w:p>
          <w:p w14:paraId="55844D10" w14:textId="77777777" w:rsidR="00422272" w:rsidRPr="00740395" w:rsidRDefault="00422272" w:rsidP="00022629">
            <w:pPr>
              <w:autoSpaceDE w:val="0"/>
              <w:autoSpaceDN w:val="0"/>
              <w:adjustRightInd w:val="0"/>
              <w:spacing w:before="20" w:after="20"/>
            </w:pPr>
          </w:p>
        </w:tc>
        <w:tc>
          <w:tcPr>
            <w:tcW w:w="6290" w:type="dxa"/>
            <w:gridSpan w:val="12"/>
          </w:tcPr>
          <w:p w14:paraId="4F8D41CB" w14:textId="77777777" w:rsidR="00422272" w:rsidRPr="006034D2" w:rsidRDefault="00422272" w:rsidP="00022629">
            <w:pPr>
              <w:pStyle w:val="ListParagraph"/>
              <w:numPr>
                <w:ilvl w:val="0"/>
                <w:numId w:val="18"/>
              </w:numPr>
              <w:autoSpaceDE w:val="0"/>
              <w:autoSpaceDN w:val="0"/>
              <w:adjustRightInd w:val="0"/>
              <w:spacing w:before="20" w:after="20"/>
              <w:ind w:left="357" w:hanging="357"/>
            </w:pPr>
            <w:r w:rsidRPr="006034D2">
              <w:t xml:space="preserve">In-kind (source): </w:t>
            </w:r>
          </w:p>
        </w:tc>
      </w:tr>
      <w:tr w:rsidR="00422272" w:rsidRPr="00725455" w14:paraId="5C982399" w14:textId="77777777" w:rsidTr="00EB344B">
        <w:tc>
          <w:tcPr>
            <w:tcW w:w="742" w:type="dxa"/>
          </w:tcPr>
          <w:p w14:paraId="23B0C9A8" w14:textId="77777777" w:rsidR="00422272" w:rsidRPr="00022629" w:rsidRDefault="00422272" w:rsidP="00022629">
            <w:pPr>
              <w:spacing w:before="20" w:after="20"/>
              <w:rPr>
                <w:b/>
              </w:rPr>
            </w:pPr>
            <w:r w:rsidRPr="003F1BD6">
              <w:rPr>
                <w:b/>
              </w:rPr>
              <w:t>10.</w:t>
            </w:r>
            <w:r>
              <w:rPr>
                <w:b/>
              </w:rPr>
              <w:t>4</w:t>
            </w:r>
          </w:p>
        </w:tc>
        <w:tc>
          <w:tcPr>
            <w:tcW w:w="10174" w:type="dxa"/>
            <w:gridSpan w:val="18"/>
          </w:tcPr>
          <w:p w14:paraId="503507AC" w14:textId="71A17396" w:rsidR="00422272" w:rsidRDefault="00422272" w:rsidP="00022629">
            <w:pPr>
              <w:autoSpaceDE w:val="0"/>
              <w:autoSpaceDN w:val="0"/>
              <w:adjustRightInd w:val="0"/>
              <w:spacing w:before="20" w:after="20"/>
              <w:rPr>
                <w:b/>
              </w:rPr>
            </w:pPr>
            <w:r>
              <w:rPr>
                <w:b/>
              </w:rPr>
              <w:t>Please provide the n</w:t>
            </w:r>
            <w:r w:rsidRPr="003F1BD6">
              <w:rPr>
                <w:b/>
              </w:rPr>
              <w:t xml:space="preserve">ame of centre/institute staff member who will </w:t>
            </w:r>
            <w:r w:rsidR="00D75696">
              <w:rPr>
                <w:b/>
              </w:rPr>
              <w:t>be the contact person for</w:t>
            </w:r>
            <w:r w:rsidR="00D44B9E">
              <w:rPr>
                <w:b/>
              </w:rPr>
              <w:t xml:space="preserve"> the</w:t>
            </w:r>
            <w:r w:rsidR="00D75696">
              <w:rPr>
                <w:b/>
              </w:rPr>
              <w:t xml:space="preserve"> </w:t>
            </w:r>
            <w:r w:rsidR="00D44B9E" w:rsidRPr="006034D2">
              <w:rPr>
                <w:b/>
              </w:rPr>
              <w:t xml:space="preserve">Division of External </w:t>
            </w:r>
            <w:r w:rsidR="00D44B9E">
              <w:rPr>
                <w:b/>
              </w:rPr>
              <w:t>Engagement</w:t>
            </w:r>
            <w:r w:rsidR="0031358C">
              <w:rPr>
                <w:b/>
              </w:rPr>
              <w:t>:</w:t>
            </w:r>
          </w:p>
          <w:p w14:paraId="59DC364E" w14:textId="77777777" w:rsidR="0031358C" w:rsidRDefault="0031358C" w:rsidP="00022629">
            <w:pPr>
              <w:autoSpaceDE w:val="0"/>
              <w:autoSpaceDN w:val="0"/>
              <w:adjustRightInd w:val="0"/>
              <w:spacing w:before="20" w:after="20"/>
              <w:rPr>
                <w:b/>
              </w:rPr>
            </w:pPr>
          </w:p>
          <w:p w14:paraId="10385817" w14:textId="77777777" w:rsidR="00422272" w:rsidRPr="00725455" w:rsidRDefault="00422272" w:rsidP="00022629">
            <w:pPr>
              <w:autoSpaceDE w:val="0"/>
              <w:autoSpaceDN w:val="0"/>
              <w:adjustRightInd w:val="0"/>
              <w:spacing w:before="20" w:after="20"/>
            </w:pPr>
          </w:p>
        </w:tc>
      </w:tr>
      <w:tr w:rsidR="00422272" w:rsidRPr="006034D2" w14:paraId="0CF75860" w14:textId="77777777" w:rsidTr="00EB344B">
        <w:tc>
          <w:tcPr>
            <w:tcW w:w="742" w:type="dxa"/>
          </w:tcPr>
          <w:p w14:paraId="539A9C17" w14:textId="77777777" w:rsidR="00422272" w:rsidRPr="00D55B9D" w:rsidRDefault="00422272" w:rsidP="00022629">
            <w:pPr>
              <w:spacing w:before="20" w:after="20"/>
              <w:rPr>
                <w:b/>
                <w:highlight w:val="yellow"/>
              </w:rPr>
            </w:pPr>
          </w:p>
        </w:tc>
        <w:tc>
          <w:tcPr>
            <w:tcW w:w="10174" w:type="dxa"/>
            <w:gridSpan w:val="18"/>
          </w:tcPr>
          <w:p w14:paraId="6D6313B1" w14:textId="77777777" w:rsidR="00422272" w:rsidRPr="006034D2" w:rsidRDefault="00422272" w:rsidP="00022629">
            <w:pPr>
              <w:spacing w:before="20" w:after="20"/>
            </w:pPr>
            <w:r w:rsidRPr="006034D2">
              <w:t xml:space="preserve"> </w:t>
            </w:r>
          </w:p>
        </w:tc>
      </w:tr>
    </w:tbl>
    <w:tbl>
      <w:tblPr>
        <w:tblStyle w:val="TableGridLight"/>
        <w:tblpPr w:leftFromText="180" w:rightFromText="180" w:vertAnchor="text" w:horzAnchor="margin" w:tblpX="-289" w:tblpY="4"/>
        <w:tblW w:w="10910" w:type="dxa"/>
        <w:tblLayout w:type="fixed"/>
        <w:tblLook w:val="04A0" w:firstRow="1" w:lastRow="0" w:firstColumn="1" w:lastColumn="0" w:noHBand="0" w:noVBand="1"/>
      </w:tblPr>
      <w:tblGrid>
        <w:gridCol w:w="704"/>
        <w:gridCol w:w="3119"/>
        <w:gridCol w:w="789"/>
        <w:gridCol w:w="790"/>
        <w:gridCol w:w="790"/>
        <w:gridCol w:w="789"/>
        <w:gridCol w:w="790"/>
        <w:gridCol w:w="790"/>
        <w:gridCol w:w="790"/>
        <w:gridCol w:w="1559"/>
      </w:tblGrid>
      <w:tr w:rsidR="004A47A4" w:rsidRPr="001C1702" w14:paraId="69C7D7D0" w14:textId="77777777" w:rsidTr="004B0E32">
        <w:trPr>
          <w:trHeight w:val="449"/>
        </w:trPr>
        <w:tc>
          <w:tcPr>
            <w:tcW w:w="704" w:type="dxa"/>
            <w:shd w:val="clear" w:color="auto" w:fill="262626" w:themeFill="text1" w:themeFillTint="D9"/>
          </w:tcPr>
          <w:p w14:paraId="6238F504" w14:textId="77777777" w:rsidR="004A47A4" w:rsidRPr="003C0BB9" w:rsidRDefault="004A47A4" w:rsidP="004B0E32">
            <w:pPr>
              <w:spacing w:before="20" w:after="20"/>
              <w:rPr>
                <w:rFonts w:ascii="Clancy" w:hAnsi="Clancy"/>
                <w:b/>
                <w:color w:val="FFFFFF" w:themeColor="background1"/>
                <w:sz w:val="28"/>
                <w:szCs w:val="28"/>
              </w:rPr>
            </w:pPr>
            <w:r w:rsidRPr="003C0BB9">
              <w:rPr>
                <w:rFonts w:ascii="Clancy" w:hAnsi="Clancy"/>
                <w:b/>
                <w:color w:val="FFFFFF" w:themeColor="background1"/>
                <w:sz w:val="28"/>
                <w:szCs w:val="28"/>
              </w:rPr>
              <w:t>11.</w:t>
            </w:r>
          </w:p>
        </w:tc>
        <w:tc>
          <w:tcPr>
            <w:tcW w:w="10206" w:type="dxa"/>
            <w:gridSpan w:val="9"/>
            <w:shd w:val="clear" w:color="auto" w:fill="262626" w:themeFill="text1" w:themeFillTint="D9"/>
          </w:tcPr>
          <w:p w14:paraId="32B87A3E" w14:textId="77777777" w:rsidR="004A47A4" w:rsidRDefault="004A47A4" w:rsidP="004B0E32">
            <w:pPr>
              <w:spacing w:before="20" w:after="20"/>
              <w:rPr>
                <w:rFonts w:ascii="Clancy" w:hAnsi="Clancy"/>
                <w:b/>
                <w:color w:val="FFFFFF" w:themeColor="background1"/>
                <w:sz w:val="28"/>
                <w:szCs w:val="28"/>
              </w:rPr>
            </w:pPr>
            <w:r w:rsidRPr="003C0BB9">
              <w:rPr>
                <w:rFonts w:ascii="Clancy" w:hAnsi="Clancy"/>
                <w:b/>
                <w:color w:val="FFFFFF" w:themeColor="background1"/>
                <w:sz w:val="28"/>
                <w:szCs w:val="28"/>
              </w:rPr>
              <w:t>FINANCIAL PLAN (1-7-year budget forecast)</w:t>
            </w:r>
          </w:p>
          <w:p w14:paraId="3E1C9689" w14:textId="17F9879F" w:rsidR="0063008C" w:rsidRPr="003C0BB9" w:rsidRDefault="0063008C" w:rsidP="004B0E32">
            <w:pPr>
              <w:spacing w:before="20" w:after="20"/>
              <w:rPr>
                <w:rFonts w:ascii="Clancy" w:hAnsi="Clancy"/>
                <w:b/>
                <w:color w:val="FFFFFF" w:themeColor="background1"/>
                <w:sz w:val="28"/>
                <w:szCs w:val="28"/>
              </w:rPr>
            </w:pPr>
            <w:r w:rsidRPr="00474EAA">
              <w:rPr>
                <w:rFonts w:ascii="Clancy" w:hAnsi="Clancy"/>
                <w:bCs/>
                <w:color w:val="FFFFFF" w:themeColor="background1"/>
              </w:rPr>
              <w:t xml:space="preserve">Ensure </w:t>
            </w:r>
            <w:r>
              <w:rPr>
                <w:rFonts w:ascii="Clancy" w:hAnsi="Clancy"/>
                <w:bCs/>
                <w:color w:val="FFFFFF" w:themeColor="background1"/>
              </w:rPr>
              <w:t>figures (esp. People C</w:t>
            </w:r>
            <w:r w:rsidRPr="00474EAA">
              <w:rPr>
                <w:rFonts w:ascii="Clancy" w:hAnsi="Clancy"/>
                <w:bCs/>
                <w:color w:val="FFFFFF" w:themeColor="background1"/>
              </w:rPr>
              <w:t>osts</w:t>
            </w:r>
            <w:r>
              <w:rPr>
                <w:rFonts w:ascii="Clancy" w:hAnsi="Clancy"/>
                <w:bCs/>
                <w:color w:val="FFFFFF" w:themeColor="background1"/>
              </w:rPr>
              <w:t>)</w:t>
            </w:r>
            <w:r w:rsidRPr="00474EAA">
              <w:rPr>
                <w:rFonts w:ascii="Clancy" w:hAnsi="Clancy"/>
                <w:bCs/>
                <w:color w:val="FFFFFF" w:themeColor="background1"/>
              </w:rPr>
              <w:t xml:space="preserve"> are correct re any fractional FTEs (in Section 7) and are aligned with </w:t>
            </w:r>
            <w:r>
              <w:rPr>
                <w:rFonts w:ascii="Clancy" w:hAnsi="Clancy"/>
                <w:bCs/>
                <w:color w:val="FFFFFF" w:themeColor="background1"/>
              </w:rPr>
              <w:t>Resources and Funding</w:t>
            </w:r>
            <w:r w:rsidRPr="00474EAA">
              <w:rPr>
                <w:rFonts w:ascii="Clancy" w:hAnsi="Clancy"/>
                <w:bCs/>
                <w:color w:val="FFFFFF" w:themeColor="background1"/>
              </w:rPr>
              <w:t xml:space="preserve"> (in Section </w:t>
            </w:r>
            <w:r>
              <w:rPr>
                <w:rFonts w:ascii="Clancy" w:hAnsi="Clancy"/>
                <w:bCs/>
                <w:color w:val="FFFFFF" w:themeColor="background1"/>
              </w:rPr>
              <w:t>9</w:t>
            </w:r>
            <w:r w:rsidRPr="00474EAA">
              <w:rPr>
                <w:rFonts w:ascii="Clancy" w:hAnsi="Clancy"/>
                <w:bCs/>
                <w:color w:val="FFFFFF" w:themeColor="background1"/>
              </w:rPr>
              <w:t>).</w:t>
            </w:r>
            <w:r>
              <w:rPr>
                <w:rFonts w:ascii="Clancy" w:hAnsi="Clancy"/>
                <w:bCs/>
                <w:color w:val="FFFFFF" w:themeColor="background1"/>
              </w:rPr>
              <w:t xml:space="preserve"> </w:t>
            </w:r>
          </w:p>
        </w:tc>
      </w:tr>
      <w:tr w:rsidR="004A47A4" w:rsidRPr="001C1702" w14:paraId="0B29BC45" w14:textId="77777777" w:rsidTr="004B0E32">
        <w:trPr>
          <w:trHeight w:val="346"/>
        </w:trPr>
        <w:tc>
          <w:tcPr>
            <w:tcW w:w="704" w:type="dxa"/>
          </w:tcPr>
          <w:p w14:paraId="32AF42CB" w14:textId="77777777" w:rsidR="004A47A4" w:rsidRPr="001C1702" w:rsidRDefault="004A47A4" w:rsidP="004B0E32">
            <w:pPr>
              <w:spacing w:before="20" w:after="20"/>
              <w:rPr>
                <w:b/>
              </w:rPr>
            </w:pPr>
          </w:p>
        </w:tc>
        <w:tc>
          <w:tcPr>
            <w:tcW w:w="3119" w:type="dxa"/>
          </w:tcPr>
          <w:p w14:paraId="08A245BC" w14:textId="77777777" w:rsidR="004A47A4" w:rsidRPr="001C1702" w:rsidRDefault="004A47A4" w:rsidP="004B0E32">
            <w:pPr>
              <w:spacing w:before="20" w:after="20"/>
              <w:rPr>
                <w:b/>
              </w:rPr>
            </w:pPr>
            <w:r w:rsidRPr="001C1702">
              <w:rPr>
                <w:b/>
              </w:rPr>
              <w:t>External Revenue</w:t>
            </w:r>
          </w:p>
        </w:tc>
        <w:tc>
          <w:tcPr>
            <w:tcW w:w="789" w:type="dxa"/>
          </w:tcPr>
          <w:p w14:paraId="5459E48F" w14:textId="77777777" w:rsidR="004A47A4" w:rsidRPr="001C1702" w:rsidRDefault="004A47A4" w:rsidP="004B0E32">
            <w:pPr>
              <w:spacing w:before="20" w:after="20"/>
              <w:rPr>
                <w:b/>
              </w:rPr>
            </w:pPr>
            <w:r w:rsidRPr="001C1702">
              <w:rPr>
                <w:b/>
              </w:rPr>
              <w:t>1yr</w:t>
            </w:r>
          </w:p>
        </w:tc>
        <w:tc>
          <w:tcPr>
            <w:tcW w:w="790" w:type="dxa"/>
          </w:tcPr>
          <w:p w14:paraId="17A222AF" w14:textId="77777777" w:rsidR="004A47A4" w:rsidRPr="001C1702" w:rsidRDefault="004A47A4" w:rsidP="004B0E32">
            <w:pPr>
              <w:spacing w:before="20" w:after="20"/>
              <w:rPr>
                <w:b/>
              </w:rPr>
            </w:pPr>
            <w:r w:rsidRPr="001C1702">
              <w:rPr>
                <w:b/>
              </w:rPr>
              <w:t>2yrs</w:t>
            </w:r>
          </w:p>
        </w:tc>
        <w:tc>
          <w:tcPr>
            <w:tcW w:w="790" w:type="dxa"/>
          </w:tcPr>
          <w:p w14:paraId="42195A28" w14:textId="77777777" w:rsidR="004A47A4" w:rsidRPr="001C1702" w:rsidRDefault="004A47A4" w:rsidP="004B0E32">
            <w:pPr>
              <w:spacing w:before="20" w:after="20"/>
              <w:rPr>
                <w:b/>
              </w:rPr>
            </w:pPr>
            <w:r w:rsidRPr="001C1702">
              <w:rPr>
                <w:b/>
              </w:rPr>
              <w:t>3yrs</w:t>
            </w:r>
          </w:p>
        </w:tc>
        <w:tc>
          <w:tcPr>
            <w:tcW w:w="789" w:type="dxa"/>
          </w:tcPr>
          <w:p w14:paraId="61A48E6A" w14:textId="77777777" w:rsidR="004A47A4" w:rsidRPr="001C1702" w:rsidRDefault="004A47A4" w:rsidP="004B0E32">
            <w:pPr>
              <w:spacing w:before="20" w:after="20"/>
              <w:rPr>
                <w:b/>
              </w:rPr>
            </w:pPr>
            <w:r w:rsidRPr="001C1702">
              <w:rPr>
                <w:b/>
              </w:rPr>
              <w:t>4yrs</w:t>
            </w:r>
          </w:p>
        </w:tc>
        <w:tc>
          <w:tcPr>
            <w:tcW w:w="790" w:type="dxa"/>
          </w:tcPr>
          <w:p w14:paraId="00F86934" w14:textId="77777777" w:rsidR="004A47A4" w:rsidRPr="001C1702" w:rsidRDefault="004A47A4" w:rsidP="004B0E32">
            <w:pPr>
              <w:spacing w:before="20" w:after="20"/>
              <w:rPr>
                <w:b/>
              </w:rPr>
            </w:pPr>
            <w:r w:rsidRPr="001C1702">
              <w:rPr>
                <w:b/>
              </w:rPr>
              <w:t>5yrs</w:t>
            </w:r>
          </w:p>
        </w:tc>
        <w:tc>
          <w:tcPr>
            <w:tcW w:w="790" w:type="dxa"/>
          </w:tcPr>
          <w:p w14:paraId="54E8AA8F" w14:textId="77777777" w:rsidR="004A47A4" w:rsidRPr="001C1702" w:rsidRDefault="004A47A4" w:rsidP="004B0E32">
            <w:pPr>
              <w:spacing w:before="20" w:after="20"/>
              <w:rPr>
                <w:b/>
              </w:rPr>
            </w:pPr>
            <w:r w:rsidRPr="001C1702">
              <w:rPr>
                <w:b/>
              </w:rPr>
              <w:t>6yrs</w:t>
            </w:r>
          </w:p>
        </w:tc>
        <w:tc>
          <w:tcPr>
            <w:tcW w:w="790" w:type="dxa"/>
          </w:tcPr>
          <w:p w14:paraId="7CE41267" w14:textId="77777777" w:rsidR="004A47A4" w:rsidRPr="001C1702" w:rsidRDefault="004A47A4" w:rsidP="004B0E32">
            <w:pPr>
              <w:spacing w:before="20" w:after="20"/>
              <w:rPr>
                <w:b/>
              </w:rPr>
            </w:pPr>
            <w:r w:rsidRPr="001C1702">
              <w:rPr>
                <w:b/>
              </w:rPr>
              <w:t>7yrs</w:t>
            </w:r>
          </w:p>
        </w:tc>
        <w:tc>
          <w:tcPr>
            <w:tcW w:w="1559" w:type="dxa"/>
          </w:tcPr>
          <w:p w14:paraId="54A2F8A5" w14:textId="77777777" w:rsidR="004A47A4" w:rsidRPr="001C1702" w:rsidRDefault="004A47A4" w:rsidP="004B0E32">
            <w:pPr>
              <w:spacing w:before="20" w:after="20"/>
              <w:rPr>
                <w:b/>
              </w:rPr>
            </w:pPr>
            <w:r w:rsidRPr="001C1702">
              <w:rPr>
                <w:b/>
              </w:rPr>
              <w:t>Total</w:t>
            </w:r>
          </w:p>
        </w:tc>
      </w:tr>
      <w:tr w:rsidR="004A47A4" w:rsidRPr="001C1702" w14:paraId="4770BD6F" w14:textId="77777777" w:rsidTr="004B0E32">
        <w:trPr>
          <w:trHeight w:val="346"/>
        </w:trPr>
        <w:tc>
          <w:tcPr>
            <w:tcW w:w="704" w:type="dxa"/>
          </w:tcPr>
          <w:p w14:paraId="5B284CE0" w14:textId="77777777" w:rsidR="004A47A4" w:rsidRPr="001C1702" w:rsidRDefault="004A47A4" w:rsidP="004B0E32">
            <w:pPr>
              <w:spacing w:before="20" w:after="20"/>
            </w:pPr>
          </w:p>
        </w:tc>
        <w:tc>
          <w:tcPr>
            <w:tcW w:w="3119" w:type="dxa"/>
          </w:tcPr>
          <w:p w14:paraId="341A14DA" w14:textId="77777777" w:rsidR="004A47A4" w:rsidRPr="001C1702" w:rsidRDefault="004A47A4" w:rsidP="004B0E32">
            <w:pPr>
              <w:spacing w:before="20" w:after="20"/>
              <w:ind w:left="313"/>
            </w:pPr>
            <w:r w:rsidRPr="001C1702">
              <w:t>External Revenue</w:t>
            </w:r>
          </w:p>
        </w:tc>
        <w:tc>
          <w:tcPr>
            <w:tcW w:w="789" w:type="dxa"/>
          </w:tcPr>
          <w:p w14:paraId="679EC31D" w14:textId="77777777" w:rsidR="004A47A4" w:rsidRPr="001C1702" w:rsidRDefault="004A47A4" w:rsidP="004B0E32">
            <w:pPr>
              <w:spacing w:before="20" w:after="20"/>
            </w:pPr>
          </w:p>
        </w:tc>
        <w:tc>
          <w:tcPr>
            <w:tcW w:w="790" w:type="dxa"/>
          </w:tcPr>
          <w:p w14:paraId="50B01A28" w14:textId="77777777" w:rsidR="004A47A4" w:rsidRPr="001C1702" w:rsidRDefault="004A47A4" w:rsidP="004B0E32">
            <w:pPr>
              <w:spacing w:before="20" w:after="20"/>
            </w:pPr>
          </w:p>
        </w:tc>
        <w:tc>
          <w:tcPr>
            <w:tcW w:w="790" w:type="dxa"/>
          </w:tcPr>
          <w:p w14:paraId="0EE85C95" w14:textId="77777777" w:rsidR="004A47A4" w:rsidRPr="001C1702" w:rsidRDefault="004A47A4" w:rsidP="004B0E32">
            <w:pPr>
              <w:spacing w:before="20" w:after="20"/>
            </w:pPr>
          </w:p>
        </w:tc>
        <w:tc>
          <w:tcPr>
            <w:tcW w:w="789" w:type="dxa"/>
          </w:tcPr>
          <w:p w14:paraId="033470C3" w14:textId="77777777" w:rsidR="004A47A4" w:rsidRPr="001C1702" w:rsidRDefault="004A47A4" w:rsidP="004B0E32">
            <w:pPr>
              <w:spacing w:before="20" w:after="20"/>
            </w:pPr>
          </w:p>
        </w:tc>
        <w:tc>
          <w:tcPr>
            <w:tcW w:w="790" w:type="dxa"/>
          </w:tcPr>
          <w:p w14:paraId="0DD697E6" w14:textId="77777777" w:rsidR="004A47A4" w:rsidRPr="001C1702" w:rsidRDefault="004A47A4" w:rsidP="004B0E32">
            <w:pPr>
              <w:spacing w:before="20" w:after="20"/>
            </w:pPr>
          </w:p>
        </w:tc>
        <w:tc>
          <w:tcPr>
            <w:tcW w:w="790" w:type="dxa"/>
          </w:tcPr>
          <w:p w14:paraId="7C8E08BA" w14:textId="77777777" w:rsidR="004A47A4" w:rsidRPr="001C1702" w:rsidRDefault="004A47A4" w:rsidP="004B0E32">
            <w:pPr>
              <w:spacing w:before="20" w:after="20"/>
            </w:pPr>
          </w:p>
        </w:tc>
        <w:tc>
          <w:tcPr>
            <w:tcW w:w="790" w:type="dxa"/>
          </w:tcPr>
          <w:p w14:paraId="6FF1C4EC" w14:textId="77777777" w:rsidR="004A47A4" w:rsidRPr="001C1702" w:rsidRDefault="004A47A4" w:rsidP="004B0E32">
            <w:pPr>
              <w:spacing w:before="20" w:after="20"/>
            </w:pPr>
          </w:p>
        </w:tc>
        <w:tc>
          <w:tcPr>
            <w:tcW w:w="1559" w:type="dxa"/>
          </w:tcPr>
          <w:p w14:paraId="291C8D98" w14:textId="77777777" w:rsidR="004A47A4" w:rsidRPr="001C1702" w:rsidRDefault="004A47A4" w:rsidP="004B0E32">
            <w:pPr>
              <w:spacing w:before="20" w:after="20"/>
            </w:pPr>
          </w:p>
        </w:tc>
      </w:tr>
      <w:tr w:rsidR="004A47A4" w:rsidRPr="001C1702" w14:paraId="2006B79F" w14:textId="77777777" w:rsidTr="004B0E32">
        <w:trPr>
          <w:trHeight w:val="346"/>
        </w:trPr>
        <w:tc>
          <w:tcPr>
            <w:tcW w:w="704" w:type="dxa"/>
          </w:tcPr>
          <w:p w14:paraId="4B203486" w14:textId="77777777" w:rsidR="004A47A4" w:rsidRPr="001C1702" w:rsidRDefault="004A47A4" w:rsidP="004B0E32">
            <w:pPr>
              <w:spacing w:before="20" w:after="20"/>
            </w:pPr>
          </w:p>
        </w:tc>
        <w:tc>
          <w:tcPr>
            <w:tcW w:w="3119" w:type="dxa"/>
          </w:tcPr>
          <w:p w14:paraId="2D8BD36B" w14:textId="77777777" w:rsidR="004A47A4" w:rsidRPr="001C1702" w:rsidRDefault="004A47A4" w:rsidP="004A47A4">
            <w:pPr>
              <w:pStyle w:val="ListParagraph"/>
              <w:numPr>
                <w:ilvl w:val="0"/>
                <w:numId w:val="18"/>
              </w:numPr>
              <w:autoSpaceDE w:val="0"/>
              <w:autoSpaceDN w:val="0"/>
              <w:adjustRightInd w:val="0"/>
              <w:spacing w:before="20" w:after="20"/>
            </w:pPr>
            <w:r w:rsidRPr="001C1702">
              <w:t xml:space="preserve">   {             }</w:t>
            </w:r>
          </w:p>
        </w:tc>
        <w:tc>
          <w:tcPr>
            <w:tcW w:w="789" w:type="dxa"/>
          </w:tcPr>
          <w:p w14:paraId="683A886F" w14:textId="77777777" w:rsidR="004A47A4" w:rsidRPr="001C1702" w:rsidRDefault="004A47A4" w:rsidP="004B0E32">
            <w:pPr>
              <w:spacing w:before="20" w:after="20"/>
            </w:pPr>
          </w:p>
        </w:tc>
        <w:tc>
          <w:tcPr>
            <w:tcW w:w="790" w:type="dxa"/>
          </w:tcPr>
          <w:p w14:paraId="2890FEFD" w14:textId="77777777" w:rsidR="004A47A4" w:rsidRPr="001C1702" w:rsidRDefault="004A47A4" w:rsidP="004B0E32">
            <w:pPr>
              <w:spacing w:before="20" w:after="20"/>
            </w:pPr>
          </w:p>
        </w:tc>
        <w:tc>
          <w:tcPr>
            <w:tcW w:w="790" w:type="dxa"/>
          </w:tcPr>
          <w:p w14:paraId="5D9302A1" w14:textId="77777777" w:rsidR="004A47A4" w:rsidRPr="001C1702" w:rsidRDefault="004A47A4" w:rsidP="004B0E32">
            <w:pPr>
              <w:spacing w:before="20" w:after="20"/>
            </w:pPr>
          </w:p>
        </w:tc>
        <w:tc>
          <w:tcPr>
            <w:tcW w:w="789" w:type="dxa"/>
          </w:tcPr>
          <w:p w14:paraId="6BD8C8B5" w14:textId="77777777" w:rsidR="004A47A4" w:rsidRPr="001C1702" w:rsidRDefault="004A47A4" w:rsidP="004B0E32">
            <w:pPr>
              <w:spacing w:before="20" w:after="20"/>
            </w:pPr>
          </w:p>
        </w:tc>
        <w:tc>
          <w:tcPr>
            <w:tcW w:w="790" w:type="dxa"/>
          </w:tcPr>
          <w:p w14:paraId="7698A902" w14:textId="77777777" w:rsidR="004A47A4" w:rsidRPr="001C1702" w:rsidRDefault="004A47A4" w:rsidP="004B0E32">
            <w:pPr>
              <w:spacing w:before="20" w:after="20"/>
            </w:pPr>
          </w:p>
        </w:tc>
        <w:tc>
          <w:tcPr>
            <w:tcW w:w="790" w:type="dxa"/>
          </w:tcPr>
          <w:p w14:paraId="5998A93C" w14:textId="77777777" w:rsidR="004A47A4" w:rsidRPr="001C1702" w:rsidRDefault="004A47A4" w:rsidP="004B0E32">
            <w:pPr>
              <w:spacing w:before="20" w:after="20"/>
            </w:pPr>
          </w:p>
        </w:tc>
        <w:tc>
          <w:tcPr>
            <w:tcW w:w="790" w:type="dxa"/>
          </w:tcPr>
          <w:p w14:paraId="50A15835" w14:textId="77777777" w:rsidR="004A47A4" w:rsidRPr="001C1702" w:rsidRDefault="004A47A4" w:rsidP="004B0E32">
            <w:pPr>
              <w:spacing w:before="20" w:after="20"/>
            </w:pPr>
          </w:p>
        </w:tc>
        <w:tc>
          <w:tcPr>
            <w:tcW w:w="1559" w:type="dxa"/>
          </w:tcPr>
          <w:p w14:paraId="58C1DB4B" w14:textId="77777777" w:rsidR="004A47A4" w:rsidRPr="001C1702" w:rsidRDefault="004A47A4" w:rsidP="004B0E32">
            <w:pPr>
              <w:spacing w:before="20" w:after="20"/>
            </w:pPr>
          </w:p>
        </w:tc>
      </w:tr>
      <w:tr w:rsidR="004A47A4" w:rsidRPr="001C1702" w14:paraId="5635EAC5" w14:textId="77777777" w:rsidTr="004B0E32">
        <w:trPr>
          <w:trHeight w:val="346"/>
        </w:trPr>
        <w:tc>
          <w:tcPr>
            <w:tcW w:w="704" w:type="dxa"/>
          </w:tcPr>
          <w:p w14:paraId="3CBF0D67" w14:textId="77777777" w:rsidR="004A47A4" w:rsidRPr="001C1702" w:rsidRDefault="004A47A4" w:rsidP="004B0E32">
            <w:pPr>
              <w:spacing w:before="20" w:after="20"/>
            </w:pPr>
          </w:p>
        </w:tc>
        <w:tc>
          <w:tcPr>
            <w:tcW w:w="3119" w:type="dxa"/>
          </w:tcPr>
          <w:p w14:paraId="0871FC91" w14:textId="77777777" w:rsidR="004A47A4" w:rsidRPr="001C1702" w:rsidRDefault="004A47A4" w:rsidP="004A47A4">
            <w:pPr>
              <w:pStyle w:val="ListParagraph"/>
              <w:numPr>
                <w:ilvl w:val="0"/>
                <w:numId w:val="18"/>
              </w:numPr>
              <w:autoSpaceDE w:val="0"/>
              <w:autoSpaceDN w:val="0"/>
              <w:adjustRightInd w:val="0"/>
              <w:spacing w:before="20" w:after="20"/>
            </w:pPr>
            <w:r w:rsidRPr="001C1702">
              <w:t xml:space="preserve">   {             }</w:t>
            </w:r>
          </w:p>
        </w:tc>
        <w:tc>
          <w:tcPr>
            <w:tcW w:w="789" w:type="dxa"/>
          </w:tcPr>
          <w:p w14:paraId="17F2F97B" w14:textId="77777777" w:rsidR="004A47A4" w:rsidRPr="001C1702" w:rsidRDefault="004A47A4" w:rsidP="004B0E32">
            <w:pPr>
              <w:spacing w:before="20" w:after="20"/>
            </w:pPr>
          </w:p>
        </w:tc>
        <w:tc>
          <w:tcPr>
            <w:tcW w:w="790" w:type="dxa"/>
          </w:tcPr>
          <w:p w14:paraId="5F599D01" w14:textId="77777777" w:rsidR="004A47A4" w:rsidRPr="001C1702" w:rsidRDefault="004A47A4" w:rsidP="004B0E32">
            <w:pPr>
              <w:spacing w:before="20" w:after="20"/>
            </w:pPr>
          </w:p>
        </w:tc>
        <w:tc>
          <w:tcPr>
            <w:tcW w:w="790" w:type="dxa"/>
          </w:tcPr>
          <w:p w14:paraId="0BE9077C" w14:textId="77777777" w:rsidR="004A47A4" w:rsidRPr="001C1702" w:rsidRDefault="004A47A4" w:rsidP="004B0E32">
            <w:pPr>
              <w:spacing w:before="20" w:after="20"/>
            </w:pPr>
          </w:p>
        </w:tc>
        <w:tc>
          <w:tcPr>
            <w:tcW w:w="789" w:type="dxa"/>
          </w:tcPr>
          <w:p w14:paraId="05D0C48A" w14:textId="77777777" w:rsidR="004A47A4" w:rsidRPr="001C1702" w:rsidRDefault="004A47A4" w:rsidP="004B0E32">
            <w:pPr>
              <w:spacing w:before="20" w:after="20"/>
            </w:pPr>
          </w:p>
        </w:tc>
        <w:tc>
          <w:tcPr>
            <w:tcW w:w="790" w:type="dxa"/>
          </w:tcPr>
          <w:p w14:paraId="3510A738" w14:textId="77777777" w:rsidR="004A47A4" w:rsidRPr="001C1702" w:rsidRDefault="004A47A4" w:rsidP="004B0E32">
            <w:pPr>
              <w:spacing w:before="20" w:after="20"/>
            </w:pPr>
          </w:p>
        </w:tc>
        <w:tc>
          <w:tcPr>
            <w:tcW w:w="790" w:type="dxa"/>
          </w:tcPr>
          <w:p w14:paraId="5AEBD4F3" w14:textId="77777777" w:rsidR="004A47A4" w:rsidRPr="001C1702" w:rsidRDefault="004A47A4" w:rsidP="004B0E32">
            <w:pPr>
              <w:spacing w:before="20" w:after="20"/>
            </w:pPr>
          </w:p>
        </w:tc>
        <w:tc>
          <w:tcPr>
            <w:tcW w:w="790" w:type="dxa"/>
          </w:tcPr>
          <w:p w14:paraId="245564AB" w14:textId="77777777" w:rsidR="004A47A4" w:rsidRPr="001C1702" w:rsidRDefault="004A47A4" w:rsidP="004B0E32">
            <w:pPr>
              <w:spacing w:before="20" w:after="20"/>
            </w:pPr>
          </w:p>
        </w:tc>
        <w:tc>
          <w:tcPr>
            <w:tcW w:w="1559" w:type="dxa"/>
          </w:tcPr>
          <w:p w14:paraId="7B03A74B" w14:textId="77777777" w:rsidR="004A47A4" w:rsidRPr="001C1702" w:rsidRDefault="004A47A4" w:rsidP="004B0E32">
            <w:pPr>
              <w:spacing w:before="20" w:after="20"/>
            </w:pPr>
          </w:p>
        </w:tc>
      </w:tr>
      <w:tr w:rsidR="004A47A4" w:rsidRPr="001C1702" w14:paraId="46ECBB49" w14:textId="77777777" w:rsidTr="004B0E32">
        <w:trPr>
          <w:trHeight w:val="346"/>
        </w:trPr>
        <w:tc>
          <w:tcPr>
            <w:tcW w:w="704" w:type="dxa"/>
          </w:tcPr>
          <w:p w14:paraId="6D7C7196" w14:textId="77777777" w:rsidR="004A47A4" w:rsidRPr="001C1702" w:rsidRDefault="004A47A4" w:rsidP="004B0E32">
            <w:pPr>
              <w:spacing w:before="20" w:after="20"/>
            </w:pPr>
          </w:p>
        </w:tc>
        <w:tc>
          <w:tcPr>
            <w:tcW w:w="3119" w:type="dxa"/>
          </w:tcPr>
          <w:p w14:paraId="5A1E8884" w14:textId="77777777" w:rsidR="004A47A4" w:rsidRPr="001C1702" w:rsidRDefault="004A47A4" w:rsidP="004A47A4">
            <w:pPr>
              <w:pStyle w:val="ListParagraph"/>
              <w:numPr>
                <w:ilvl w:val="0"/>
                <w:numId w:val="18"/>
              </w:numPr>
              <w:autoSpaceDE w:val="0"/>
              <w:autoSpaceDN w:val="0"/>
              <w:adjustRightInd w:val="0"/>
              <w:spacing w:before="20" w:after="20"/>
            </w:pPr>
            <w:r w:rsidRPr="001C1702">
              <w:t xml:space="preserve">   {             }</w:t>
            </w:r>
          </w:p>
        </w:tc>
        <w:tc>
          <w:tcPr>
            <w:tcW w:w="789" w:type="dxa"/>
          </w:tcPr>
          <w:p w14:paraId="60682810" w14:textId="77777777" w:rsidR="004A47A4" w:rsidRPr="001C1702" w:rsidRDefault="004A47A4" w:rsidP="004B0E32">
            <w:pPr>
              <w:spacing w:before="20" w:after="20"/>
            </w:pPr>
          </w:p>
        </w:tc>
        <w:tc>
          <w:tcPr>
            <w:tcW w:w="790" w:type="dxa"/>
          </w:tcPr>
          <w:p w14:paraId="16D5CE2C" w14:textId="77777777" w:rsidR="004A47A4" w:rsidRPr="001C1702" w:rsidRDefault="004A47A4" w:rsidP="004B0E32">
            <w:pPr>
              <w:spacing w:before="20" w:after="20"/>
            </w:pPr>
          </w:p>
        </w:tc>
        <w:tc>
          <w:tcPr>
            <w:tcW w:w="790" w:type="dxa"/>
          </w:tcPr>
          <w:p w14:paraId="23533817" w14:textId="77777777" w:rsidR="004A47A4" w:rsidRPr="001C1702" w:rsidRDefault="004A47A4" w:rsidP="004B0E32">
            <w:pPr>
              <w:spacing w:before="20" w:after="20"/>
            </w:pPr>
          </w:p>
        </w:tc>
        <w:tc>
          <w:tcPr>
            <w:tcW w:w="789" w:type="dxa"/>
          </w:tcPr>
          <w:p w14:paraId="4A9B967B" w14:textId="77777777" w:rsidR="004A47A4" w:rsidRPr="001C1702" w:rsidRDefault="004A47A4" w:rsidP="004B0E32">
            <w:pPr>
              <w:spacing w:before="20" w:after="20"/>
            </w:pPr>
          </w:p>
        </w:tc>
        <w:tc>
          <w:tcPr>
            <w:tcW w:w="790" w:type="dxa"/>
          </w:tcPr>
          <w:p w14:paraId="4DE8DB81" w14:textId="77777777" w:rsidR="004A47A4" w:rsidRPr="001C1702" w:rsidRDefault="004A47A4" w:rsidP="004B0E32">
            <w:pPr>
              <w:spacing w:before="20" w:after="20"/>
            </w:pPr>
          </w:p>
        </w:tc>
        <w:tc>
          <w:tcPr>
            <w:tcW w:w="790" w:type="dxa"/>
          </w:tcPr>
          <w:p w14:paraId="7939B023" w14:textId="77777777" w:rsidR="004A47A4" w:rsidRPr="001C1702" w:rsidRDefault="004A47A4" w:rsidP="004B0E32">
            <w:pPr>
              <w:spacing w:before="20" w:after="20"/>
            </w:pPr>
          </w:p>
        </w:tc>
        <w:tc>
          <w:tcPr>
            <w:tcW w:w="790" w:type="dxa"/>
          </w:tcPr>
          <w:p w14:paraId="35272B79" w14:textId="77777777" w:rsidR="004A47A4" w:rsidRPr="001C1702" w:rsidRDefault="004A47A4" w:rsidP="004B0E32">
            <w:pPr>
              <w:spacing w:before="20" w:after="20"/>
            </w:pPr>
          </w:p>
        </w:tc>
        <w:tc>
          <w:tcPr>
            <w:tcW w:w="1559" w:type="dxa"/>
          </w:tcPr>
          <w:p w14:paraId="3ABB8511" w14:textId="77777777" w:rsidR="004A47A4" w:rsidRPr="001C1702" w:rsidRDefault="004A47A4" w:rsidP="004B0E32">
            <w:pPr>
              <w:spacing w:before="20" w:after="20"/>
            </w:pPr>
          </w:p>
        </w:tc>
      </w:tr>
      <w:tr w:rsidR="004A47A4" w:rsidRPr="001C1702" w14:paraId="6F3BEEE8" w14:textId="77777777" w:rsidTr="004B0E32">
        <w:trPr>
          <w:trHeight w:val="346"/>
        </w:trPr>
        <w:tc>
          <w:tcPr>
            <w:tcW w:w="704" w:type="dxa"/>
          </w:tcPr>
          <w:p w14:paraId="02D9BEC2" w14:textId="77777777" w:rsidR="004A47A4" w:rsidRPr="001C1702" w:rsidRDefault="004A47A4" w:rsidP="004B0E32">
            <w:pPr>
              <w:spacing w:before="20" w:after="20"/>
            </w:pPr>
          </w:p>
        </w:tc>
        <w:tc>
          <w:tcPr>
            <w:tcW w:w="3119" w:type="dxa"/>
          </w:tcPr>
          <w:p w14:paraId="7677C6C7" w14:textId="77777777" w:rsidR="004A47A4" w:rsidRPr="001C1702" w:rsidRDefault="004A47A4" w:rsidP="004B0E32">
            <w:pPr>
              <w:spacing w:before="20" w:after="20"/>
              <w:ind w:left="313"/>
            </w:pPr>
            <w:r w:rsidRPr="001C1702">
              <w:t>Faculty Contributions</w:t>
            </w:r>
          </w:p>
        </w:tc>
        <w:tc>
          <w:tcPr>
            <w:tcW w:w="789" w:type="dxa"/>
          </w:tcPr>
          <w:p w14:paraId="6C11CA3C" w14:textId="77777777" w:rsidR="004A47A4" w:rsidRPr="001C1702" w:rsidRDefault="004A47A4" w:rsidP="004B0E32">
            <w:pPr>
              <w:spacing w:before="20" w:after="20"/>
            </w:pPr>
          </w:p>
        </w:tc>
        <w:tc>
          <w:tcPr>
            <w:tcW w:w="790" w:type="dxa"/>
          </w:tcPr>
          <w:p w14:paraId="01886001" w14:textId="77777777" w:rsidR="004A47A4" w:rsidRPr="001C1702" w:rsidRDefault="004A47A4" w:rsidP="004B0E32">
            <w:pPr>
              <w:spacing w:before="20" w:after="20"/>
            </w:pPr>
          </w:p>
        </w:tc>
        <w:tc>
          <w:tcPr>
            <w:tcW w:w="790" w:type="dxa"/>
          </w:tcPr>
          <w:p w14:paraId="67D7B1BF" w14:textId="77777777" w:rsidR="004A47A4" w:rsidRPr="001C1702" w:rsidRDefault="004A47A4" w:rsidP="004B0E32">
            <w:pPr>
              <w:spacing w:before="20" w:after="20"/>
            </w:pPr>
          </w:p>
        </w:tc>
        <w:tc>
          <w:tcPr>
            <w:tcW w:w="789" w:type="dxa"/>
          </w:tcPr>
          <w:p w14:paraId="58CACCBF" w14:textId="77777777" w:rsidR="004A47A4" w:rsidRPr="001C1702" w:rsidRDefault="004A47A4" w:rsidP="004B0E32">
            <w:pPr>
              <w:spacing w:before="20" w:after="20"/>
            </w:pPr>
          </w:p>
        </w:tc>
        <w:tc>
          <w:tcPr>
            <w:tcW w:w="790" w:type="dxa"/>
          </w:tcPr>
          <w:p w14:paraId="771D90F4" w14:textId="77777777" w:rsidR="004A47A4" w:rsidRPr="001C1702" w:rsidRDefault="004A47A4" w:rsidP="004B0E32">
            <w:pPr>
              <w:spacing w:before="20" w:after="20"/>
            </w:pPr>
          </w:p>
        </w:tc>
        <w:tc>
          <w:tcPr>
            <w:tcW w:w="790" w:type="dxa"/>
          </w:tcPr>
          <w:p w14:paraId="444ECB1D" w14:textId="77777777" w:rsidR="004A47A4" w:rsidRPr="001C1702" w:rsidRDefault="004A47A4" w:rsidP="004B0E32">
            <w:pPr>
              <w:spacing w:before="20" w:after="20"/>
            </w:pPr>
          </w:p>
        </w:tc>
        <w:tc>
          <w:tcPr>
            <w:tcW w:w="790" w:type="dxa"/>
          </w:tcPr>
          <w:p w14:paraId="1DD2F5B9" w14:textId="77777777" w:rsidR="004A47A4" w:rsidRPr="001C1702" w:rsidRDefault="004A47A4" w:rsidP="004B0E32">
            <w:pPr>
              <w:spacing w:before="20" w:after="20"/>
            </w:pPr>
          </w:p>
        </w:tc>
        <w:tc>
          <w:tcPr>
            <w:tcW w:w="1559" w:type="dxa"/>
          </w:tcPr>
          <w:p w14:paraId="41297A0C" w14:textId="77777777" w:rsidR="004A47A4" w:rsidRPr="001C1702" w:rsidRDefault="004A47A4" w:rsidP="004B0E32">
            <w:pPr>
              <w:spacing w:before="20" w:after="20"/>
            </w:pPr>
          </w:p>
        </w:tc>
      </w:tr>
      <w:tr w:rsidR="004A47A4" w:rsidRPr="001C1702" w14:paraId="5C172CA1" w14:textId="77777777" w:rsidTr="004B0E32">
        <w:trPr>
          <w:trHeight w:val="346"/>
        </w:trPr>
        <w:tc>
          <w:tcPr>
            <w:tcW w:w="704" w:type="dxa"/>
          </w:tcPr>
          <w:p w14:paraId="69491E3C" w14:textId="77777777" w:rsidR="004A47A4" w:rsidRPr="001C1702" w:rsidRDefault="004A47A4" w:rsidP="004B0E32">
            <w:pPr>
              <w:spacing w:before="20" w:after="20"/>
            </w:pPr>
          </w:p>
        </w:tc>
        <w:tc>
          <w:tcPr>
            <w:tcW w:w="3119" w:type="dxa"/>
          </w:tcPr>
          <w:p w14:paraId="3519C9A0" w14:textId="77777777" w:rsidR="004A47A4" w:rsidRPr="001C1702" w:rsidRDefault="004A47A4" w:rsidP="004B0E32">
            <w:pPr>
              <w:spacing w:before="20" w:after="20"/>
              <w:ind w:left="313"/>
            </w:pPr>
            <w:r w:rsidRPr="001C1702">
              <w:t>Approved UNSW Central Contributions (attach the confirmation/s)</w:t>
            </w:r>
          </w:p>
        </w:tc>
        <w:tc>
          <w:tcPr>
            <w:tcW w:w="789" w:type="dxa"/>
          </w:tcPr>
          <w:p w14:paraId="3958D332" w14:textId="77777777" w:rsidR="004A47A4" w:rsidRPr="001C1702" w:rsidRDefault="004A47A4" w:rsidP="004B0E32">
            <w:pPr>
              <w:spacing w:before="20" w:after="20"/>
            </w:pPr>
          </w:p>
        </w:tc>
        <w:tc>
          <w:tcPr>
            <w:tcW w:w="790" w:type="dxa"/>
          </w:tcPr>
          <w:p w14:paraId="1FAAF75D" w14:textId="77777777" w:rsidR="004A47A4" w:rsidRPr="001C1702" w:rsidRDefault="004A47A4" w:rsidP="004B0E32">
            <w:pPr>
              <w:spacing w:before="20" w:after="20"/>
            </w:pPr>
          </w:p>
        </w:tc>
        <w:tc>
          <w:tcPr>
            <w:tcW w:w="790" w:type="dxa"/>
          </w:tcPr>
          <w:p w14:paraId="7CE06839" w14:textId="77777777" w:rsidR="004A47A4" w:rsidRPr="001C1702" w:rsidRDefault="004A47A4" w:rsidP="004B0E32">
            <w:pPr>
              <w:spacing w:before="20" w:after="20"/>
            </w:pPr>
          </w:p>
        </w:tc>
        <w:tc>
          <w:tcPr>
            <w:tcW w:w="789" w:type="dxa"/>
          </w:tcPr>
          <w:p w14:paraId="480B50D0" w14:textId="77777777" w:rsidR="004A47A4" w:rsidRPr="001C1702" w:rsidRDefault="004A47A4" w:rsidP="004B0E32">
            <w:pPr>
              <w:spacing w:before="20" w:after="20"/>
            </w:pPr>
          </w:p>
        </w:tc>
        <w:tc>
          <w:tcPr>
            <w:tcW w:w="790" w:type="dxa"/>
          </w:tcPr>
          <w:p w14:paraId="75280A02" w14:textId="77777777" w:rsidR="004A47A4" w:rsidRPr="001C1702" w:rsidRDefault="004A47A4" w:rsidP="004B0E32">
            <w:pPr>
              <w:spacing w:before="20" w:after="20"/>
            </w:pPr>
          </w:p>
        </w:tc>
        <w:tc>
          <w:tcPr>
            <w:tcW w:w="790" w:type="dxa"/>
          </w:tcPr>
          <w:p w14:paraId="1C14F5C0" w14:textId="77777777" w:rsidR="004A47A4" w:rsidRPr="001C1702" w:rsidRDefault="004A47A4" w:rsidP="004B0E32">
            <w:pPr>
              <w:spacing w:before="20" w:after="20"/>
            </w:pPr>
          </w:p>
        </w:tc>
        <w:tc>
          <w:tcPr>
            <w:tcW w:w="790" w:type="dxa"/>
          </w:tcPr>
          <w:p w14:paraId="6B248683" w14:textId="77777777" w:rsidR="004A47A4" w:rsidRPr="001C1702" w:rsidRDefault="004A47A4" w:rsidP="004B0E32">
            <w:pPr>
              <w:spacing w:before="20" w:after="20"/>
            </w:pPr>
          </w:p>
        </w:tc>
        <w:tc>
          <w:tcPr>
            <w:tcW w:w="1559" w:type="dxa"/>
          </w:tcPr>
          <w:p w14:paraId="73493F88" w14:textId="77777777" w:rsidR="004A47A4" w:rsidRPr="001C1702" w:rsidRDefault="004A47A4" w:rsidP="004B0E32">
            <w:pPr>
              <w:spacing w:before="20" w:after="20"/>
            </w:pPr>
          </w:p>
        </w:tc>
      </w:tr>
      <w:tr w:rsidR="004A47A4" w:rsidRPr="001C1702" w14:paraId="63EB646D" w14:textId="77777777" w:rsidTr="004B0E32">
        <w:trPr>
          <w:trHeight w:val="346"/>
        </w:trPr>
        <w:tc>
          <w:tcPr>
            <w:tcW w:w="704" w:type="dxa"/>
          </w:tcPr>
          <w:p w14:paraId="00180FCF" w14:textId="77777777" w:rsidR="004A47A4" w:rsidRPr="001C1702" w:rsidRDefault="004A47A4" w:rsidP="004B0E32">
            <w:pPr>
              <w:spacing w:before="20" w:after="20"/>
              <w:rPr>
                <w:b/>
              </w:rPr>
            </w:pPr>
          </w:p>
        </w:tc>
        <w:tc>
          <w:tcPr>
            <w:tcW w:w="3119" w:type="dxa"/>
          </w:tcPr>
          <w:p w14:paraId="36231A38" w14:textId="77777777" w:rsidR="004A47A4" w:rsidRPr="001C1702" w:rsidRDefault="004A47A4" w:rsidP="004B0E32">
            <w:pPr>
              <w:spacing w:before="20" w:after="20"/>
              <w:rPr>
                <w:b/>
              </w:rPr>
            </w:pPr>
            <w:r w:rsidRPr="001C1702">
              <w:rPr>
                <w:b/>
              </w:rPr>
              <w:t>Total Revenue</w:t>
            </w:r>
          </w:p>
        </w:tc>
        <w:tc>
          <w:tcPr>
            <w:tcW w:w="789" w:type="dxa"/>
          </w:tcPr>
          <w:p w14:paraId="7BB19BA7" w14:textId="77777777" w:rsidR="004A47A4" w:rsidRPr="001C1702" w:rsidRDefault="004A47A4" w:rsidP="004B0E32">
            <w:pPr>
              <w:spacing w:before="20" w:after="20"/>
              <w:rPr>
                <w:b/>
              </w:rPr>
            </w:pPr>
          </w:p>
        </w:tc>
        <w:tc>
          <w:tcPr>
            <w:tcW w:w="790" w:type="dxa"/>
          </w:tcPr>
          <w:p w14:paraId="67AD3DD1" w14:textId="77777777" w:rsidR="004A47A4" w:rsidRPr="001C1702" w:rsidRDefault="004A47A4" w:rsidP="004B0E32">
            <w:pPr>
              <w:spacing w:before="20" w:after="20"/>
              <w:rPr>
                <w:b/>
              </w:rPr>
            </w:pPr>
          </w:p>
        </w:tc>
        <w:tc>
          <w:tcPr>
            <w:tcW w:w="790" w:type="dxa"/>
          </w:tcPr>
          <w:p w14:paraId="7C296758" w14:textId="77777777" w:rsidR="004A47A4" w:rsidRPr="001C1702" w:rsidRDefault="004A47A4" w:rsidP="004B0E32">
            <w:pPr>
              <w:spacing w:before="20" w:after="20"/>
              <w:rPr>
                <w:b/>
              </w:rPr>
            </w:pPr>
          </w:p>
        </w:tc>
        <w:tc>
          <w:tcPr>
            <w:tcW w:w="789" w:type="dxa"/>
          </w:tcPr>
          <w:p w14:paraId="5B6E94CD" w14:textId="77777777" w:rsidR="004A47A4" w:rsidRPr="001C1702" w:rsidRDefault="004A47A4" w:rsidP="004B0E32">
            <w:pPr>
              <w:spacing w:before="20" w:after="20"/>
              <w:rPr>
                <w:b/>
              </w:rPr>
            </w:pPr>
          </w:p>
        </w:tc>
        <w:tc>
          <w:tcPr>
            <w:tcW w:w="790" w:type="dxa"/>
          </w:tcPr>
          <w:p w14:paraId="3C4F63CD" w14:textId="77777777" w:rsidR="004A47A4" w:rsidRPr="001C1702" w:rsidRDefault="004A47A4" w:rsidP="004B0E32">
            <w:pPr>
              <w:spacing w:before="20" w:after="20"/>
              <w:rPr>
                <w:b/>
              </w:rPr>
            </w:pPr>
          </w:p>
        </w:tc>
        <w:tc>
          <w:tcPr>
            <w:tcW w:w="790" w:type="dxa"/>
          </w:tcPr>
          <w:p w14:paraId="4CB47575" w14:textId="77777777" w:rsidR="004A47A4" w:rsidRPr="001C1702" w:rsidRDefault="004A47A4" w:rsidP="004B0E32">
            <w:pPr>
              <w:spacing w:before="20" w:after="20"/>
              <w:rPr>
                <w:b/>
              </w:rPr>
            </w:pPr>
          </w:p>
        </w:tc>
        <w:tc>
          <w:tcPr>
            <w:tcW w:w="790" w:type="dxa"/>
          </w:tcPr>
          <w:p w14:paraId="420AD602" w14:textId="77777777" w:rsidR="004A47A4" w:rsidRPr="001C1702" w:rsidRDefault="004A47A4" w:rsidP="004B0E32">
            <w:pPr>
              <w:spacing w:before="20" w:after="20"/>
              <w:rPr>
                <w:b/>
              </w:rPr>
            </w:pPr>
          </w:p>
        </w:tc>
        <w:tc>
          <w:tcPr>
            <w:tcW w:w="1559" w:type="dxa"/>
          </w:tcPr>
          <w:p w14:paraId="34C0CFA9" w14:textId="77777777" w:rsidR="004A47A4" w:rsidRPr="001C1702" w:rsidRDefault="004A47A4" w:rsidP="004B0E32">
            <w:pPr>
              <w:spacing w:before="20" w:after="20"/>
              <w:rPr>
                <w:b/>
              </w:rPr>
            </w:pPr>
          </w:p>
        </w:tc>
      </w:tr>
      <w:tr w:rsidR="004A47A4" w:rsidRPr="001C1702" w14:paraId="54D5F988" w14:textId="77777777" w:rsidTr="004B0E32">
        <w:trPr>
          <w:trHeight w:val="346"/>
        </w:trPr>
        <w:tc>
          <w:tcPr>
            <w:tcW w:w="704" w:type="dxa"/>
          </w:tcPr>
          <w:p w14:paraId="5878A83A" w14:textId="77777777" w:rsidR="004A47A4" w:rsidRPr="001C1702" w:rsidRDefault="004A47A4" w:rsidP="004B0E32">
            <w:pPr>
              <w:spacing w:before="20" w:after="20"/>
            </w:pPr>
          </w:p>
        </w:tc>
        <w:tc>
          <w:tcPr>
            <w:tcW w:w="3119" w:type="dxa"/>
          </w:tcPr>
          <w:p w14:paraId="27DA91DD" w14:textId="77777777" w:rsidR="004A47A4" w:rsidRPr="001C1702" w:rsidRDefault="004A47A4" w:rsidP="004B0E32">
            <w:pPr>
              <w:spacing w:before="20" w:after="20"/>
            </w:pPr>
          </w:p>
        </w:tc>
        <w:tc>
          <w:tcPr>
            <w:tcW w:w="789" w:type="dxa"/>
          </w:tcPr>
          <w:p w14:paraId="071A8821" w14:textId="77777777" w:rsidR="004A47A4" w:rsidRPr="001C1702" w:rsidRDefault="004A47A4" w:rsidP="004B0E32">
            <w:pPr>
              <w:spacing w:before="20" w:after="20"/>
            </w:pPr>
          </w:p>
        </w:tc>
        <w:tc>
          <w:tcPr>
            <w:tcW w:w="790" w:type="dxa"/>
          </w:tcPr>
          <w:p w14:paraId="1FE52059" w14:textId="77777777" w:rsidR="004A47A4" w:rsidRPr="001C1702" w:rsidRDefault="004A47A4" w:rsidP="004B0E32">
            <w:pPr>
              <w:spacing w:before="20" w:after="20"/>
            </w:pPr>
          </w:p>
        </w:tc>
        <w:tc>
          <w:tcPr>
            <w:tcW w:w="790" w:type="dxa"/>
          </w:tcPr>
          <w:p w14:paraId="3416BF50" w14:textId="77777777" w:rsidR="004A47A4" w:rsidRPr="001C1702" w:rsidRDefault="004A47A4" w:rsidP="004B0E32">
            <w:pPr>
              <w:spacing w:before="20" w:after="20"/>
            </w:pPr>
          </w:p>
        </w:tc>
        <w:tc>
          <w:tcPr>
            <w:tcW w:w="789" w:type="dxa"/>
          </w:tcPr>
          <w:p w14:paraId="67B636C1" w14:textId="77777777" w:rsidR="004A47A4" w:rsidRPr="001C1702" w:rsidRDefault="004A47A4" w:rsidP="004B0E32">
            <w:pPr>
              <w:spacing w:before="20" w:after="20"/>
            </w:pPr>
          </w:p>
        </w:tc>
        <w:tc>
          <w:tcPr>
            <w:tcW w:w="790" w:type="dxa"/>
          </w:tcPr>
          <w:p w14:paraId="545F6A05" w14:textId="77777777" w:rsidR="004A47A4" w:rsidRPr="001C1702" w:rsidRDefault="004A47A4" w:rsidP="004B0E32">
            <w:pPr>
              <w:spacing w:before="20" w:after="20"/>
            </w:pPr>
          </w:p>
        </w:tc>
        <w:tc>
          <w:tcPr>
            <w:tcW w:w="790" w:type="dxa"/>
          </w:tcPr>
          <w:p w14:paraId="6B732ED6" w14:textId="77777777" w:rsidR="004A47A4" w:rsidRPr="001C1702" w:rsidRDefault="004A47A4" w:rsidP="004B0E32">
            <w:pPr>
              <w:spacing w:before="20" w:after="20"/>
            </w:pPr>
          </w:p>
        </w:tc>
        <w:tc>
          <w:tcPr>
            <w:tcW w:w="790" w:type="dxa"/>
          </w:tcPr>
          <w:p w14:paraId="3CD8AC99" w14:textId="77777777" w:rsidR="004A47A4" w:rsidRPr="001C1702" w:rsidRDefault="004A47A4" w:rsidP="004B0E32">
            <w:pPr>
              <w:spacing w:before="20" w:after="20"/>
            </w:pPr>
          </w:p>
        </w:tc>
        <w:tc>
          <w:tcPr>
            <w:tcW w:w="1559" w:type="dxa"/>
          </w:tcPr>
          <w:p w14:paraId="5F622FF0" w14:textId="77777777" w:rsidR="004A47A4" w:rsidRPr="001C1702" w:rsidRDefault="004A47A4" w:rsidP="004B0E32">
            <w:pPr>
              <w:spacing w:before="20" w:after="20"/>
            </w:pPr>
          </w:p>
        </w:tc>
      </w:tr>
      <w:tr w:rsidR="004A47A4" w:rsidRPr="001C1702" w14:paraId="3754C76B" w14:textId="77777777" w:rsidTr="004B0E32">
        <w:trPr>
          <w:trHeight w:val="346"/>
        </w:trPr>
        <w:tc>
          <w:tcPr>
            <w:tcW w:w="704" w:type="dxa"/>
          </w:tcPr>
          <w:p w14:paraId="2FD2AD19" w14:textId="77777777" w:rsidR="004A47A4" w:rsidRPr="001C1702" w:rsidRDefault="004A47A4" w:rsidP="004B0E32">
            <w:pPr>
              <w:spacing w:before="20" w:after="20"/>
              <w:rPr>
                <w:b/>
              </w:rPr>
            </w:pPr>
          </w:p>
        </w:tc>
        <w:tc>
          <w:tcPr>
            <w:tcW w:w="3119" w:type="dxa"/>
          </w:tcPr>
          <w:p w14:paraId="404777FE" w14:textId="77777777" w:rsidR="004A47A4" w:rsidRPr="001C1702" w:rsidRDefault="004A47A4" w:rsidP="004B0E32">
            <w:pPr>
              <w:spacing w:before="20" w:after="20"/>
              <w:rPr>
                <w:b/>
              </w:rPr>
            </w:pPr>
            <w:r w:rsidRPr="001C1702">
              <w:rPr>
                <w:b/>
              </w:rPr>
              <w:t>Costs</w:t>
            </w:r>
          </w:p>
        </w:tc>
        <w:tc>
          <w:tcPr>
            <w:tcW w:w="789" w:type="dxa"/>
          </w:tcPr>
          <w:p w14:paraId="10D311EF" w14:textId="77777777" w:rsidR="004A47A4" w:rsidRPr="001C1702" w:rsidRDefault="004A47A4" w:rsidP="004B0E32">
            <w:pPr>
              <w:spacing w:before="20" w:after="20"/>
              <w:rPr>
                <w:b/>
              </w:rPr>
            </w:pPr>
          </w:p>
        </w:tc>
        <w:tc>
          <w:tcPr>
            <w:tcW w:w="790" w:type="dxa"/>
          </w:tcPr>
          <w:p w14:paraId="0C63BC51" w14:textId="77777777" w:rsidR="004A47A4" w:rsidRPr="001C1702" w:rsidRDefault="004A47A4" w:rsidP="004B0E32">
            <w:pPr>
              <w:spacing w:before="20" w:after="20"/>
              <w:rPr>
                <w:b/>
              </w:rPr>
            </w:pPr>
          </w:p>
        </w:tc>
        <w:tc>
          <w:tcPr>
            <w:tcW w:w="790" w:type="dxa"/>
          </w:tcPr>
          <w:p w14:paraId="693C35A2" w14:textId="77777777" w:rsidR="004A47A4" w:rsidRPr="001C1702" w:rsidRDefault="004A47A4" w:rsidP="004B0E32">
            <w:pPr>
              <w:spacing w:before="20" w:after="20"/>
              <w:rPr>
                <w:b/>
              </w:rPr>
            </w:pPr>
          </w:p>
        </w:tc>
        <w:tc>
          <w:tcPr>
            <w:tcW w:w="789" w:type="dxa"/>
          </w:tcPr>
          <w:p w14:paraId="45E26942" w14:textId="77777777" w:rsidR="004A47A4" w:rsidRPr="001C1702" w:rsidRDefault="004A47A4" w:rsidP="004B0E32">
            <w:pPr>
              <w:spacing w:before="20" w:after="20"/>
              <w:rPr>
                <w:b/>
              </w:rPr>
            </w:pPr>
          </w:p>
        </w:tc>
        <w:tc>
          <w:tcPr>
            <w:tcW w:w="790" w:type="dxa"/>
          </w:tcPr>
          <w:p w14:paraId="19ECE7EA" w14:textId="77777777" w:rsidR="004A47A4" w:rsidRPr="001C1702" w:rsidRDefault="004A47A4" w:rsidP="004B0E32">
            <w:pPr>
              <w:spacing w:before="20" w:after="20"/>
              <w:rPr>
                <w:b/>
              </w:rPr>
            </w:pPr>
          </w:p>
        </w:tc>
        <w:tc>
          <w:tcPr>
            <w:tcW w:w="790" w:type="dxa"/>
          </w:tcPr>
          <w:p w14:paraId="3089B4CE" w14:textId="77777777" w:rsidR="004A47A4" w:rsidRPr="001C1702" w:rsidRDefault="004A47A4" w:rsidP="004B0E32">
            <w:pPr>
              <w:spacing w:before="20" w:after="20"/>
              <w:rPr>
                <w:b/>
              </w:rPr>
            </w:pPr>
          </w:p>
        </w:tc>
        <w:tc>
          <w:tcPr>
            <w:tcW w:w="790" w:type="dxa"/>
          </w:tcPr>
          <w:p w14:paraId="2DEA108A" w14:textId="77777777" w:rsidR="004A47A4" w:rsidRPr="001C1702" w:rsidRDefault="004A47A4" w:rsidP="004B0E32">
            <w:pPr>
              <w:spacing w:before="20" w:after="20"/>
              <w:rPr>
                <w:b/>
              </w:rPr>
            </w:pPr>
          </w:p>
        </w:tc>
        <w:tc>
          <w:tcPr>
            <w:tcW w:w="1559" w:type="dxa"/>
          </w:tcPr>
          <w:p w14:paraId="07893F79" w14:textId="77777777" w:rsidR="004A47A4" w:rsidRPr="001C1702" w:rsidRDefault="004A47A4" w:rsidP="004B0E32">
            <w:pPr>
              <w:spacing w:before="20" w:after="20"/>
              <w:rPr>
                <w:b/>
              </w:rPr>
            </w:pPr>
          </w:p>
        </w:tc>
      </w:tr>
      <w:tr w:rsidR="004A47A4" w:rsidRPr="001C1702" w14:paraId="012A4FED" w14:textId="77777777" w:rsidTr="004B0E32">
        <w:trPr>
          <w:trHeight w:val="346"/>
        </w:trPr>
        <w:tc>
          <w:tcPr>
            <w:tcW w:w="704" w:type="dxa"/>
          </w:tcPr>
          <w:p w14:paraId="4A733221" w14:textId="77777777" w:rsidR="004A47A4" w:rsidRPr="001C1702" w:rsidRDefault="004A47A4" w:rsidP="004B0E32">
            <w:pPr>
              <w:spacing w:before="20" w:after="20"/>
            </w:pPr>
          </w:p>
        </w:tc>
        <w:tc>
          <w:tcPr>
            <w:tcW w:w="3119" w:type="dxa"/>
          </w:tcPr>
          <w:p w14:paraId="40570929" w14:textId="77777777" w:rsidR="004A47A4" w:rsidRPr="001C1702" w:rsidRDefault="004A47A4" w:rsidP="004B0E32">
            <w:pPr>
              <w:spacing w:before="20" w:after="20"/>
              <w:ind w:left="313"/>
            </w:pPr>
            <w:r w:rsidRPr="001C1702">
              <w:t>People Costs</w:t>
            </w:r>
          </w:p>
        </w:tc>
        <w:tc>
          <w:tcPr>
            <w:tcW w:w="789" w:type="dxa"/>
          </w:tcPr>
          <w:p w14:paraId="66073652" w14:textId="77777777" w:rsidR="004A47A4" w:rsidRPr="001C1702" w:rsidRDefault="004A47A4" w:rsidP="004B0E32">
            <w:pPr>
              <w:spacing w:before="20" w:after="20"/>
            </w:pPr>
          </w:p>
        </w:tc>
        <w:tc>
          <w:tcPr>
            <w:tcW w:w="790" w:type="dxa"/>
          </w:tcPr>
          <w:p w14:paraId="3DBBCC1E" w14:textId="77777777" w:rsidR="004A47A4" w:rsidRPr="001C1702" w:rsidRDefault="004A47A4" w:rsidP="004B0E32">
            <w:pPr>
              <w:spacing w:before="20" w:after="20"/>
            </w:pPr>
          </w:p>
        </w:tc>
        <w:tc>
          <w:tcPr>
            <w:tcW w:w="790" w:type="dxa"/>
          </w:tcPr>
          <w:p w14:paraId="68927D0D" w14:textId="77777777" w:rsidR="004A47A4" w:rsidRPr="001C1702" w:rsidRDefault="004A47A4" w:rsidP="004B0E32">
            <w:pPr>
              <w:spacing w:before="20" w:after="20"/>
            </w:pPr>
          </w:p>
        </w:tc>
        <w:tc>
          <w:tcPr>
            <w:tcW w:w="789" w:type="dxa"/>
          </w:tcPr>
          <w:p w14:paraId="56D459FA" w14:textId="77777777" w:rsidR="004A47A4" w:rsidRPr="001C1702" w:rsidRDefault="004A47A4" w:rsidP="004B0E32">
            <w:pPr>
              <w:spacing w:before="20" w:after="20"/>
            </w:pPr>
          </w:p>
        </w:tc>
        <w:tc>
          <w:tcPr>
            <w:tcW w:w="790" w:type="dxa"/>
          </w:tcPr>
          <w:p w14:paraId="2B8CA822" w14:textId="77777777" w:rsidR="004A47A4" w:rsidRPr="001C1702" w:rsidRDefault="004A47A4" w:rsidP="004B0E32">
            <w:pPr>
              <w:spacing w:before="20" w:after="20"/>
            </w:pPr>
          </w:p>
        </w:tc>
        <w:tc>
          <w:tcPr>
            <w:tcW w:w="790" w:type="dxa"/>
          </w:tcPr>
          <w:p w14:paraId="4E1AF1CC" w14:textId="77777777" w:rsidR="004A47A4" w:rsidRPr="001C1702" w:rsidRDefault="004A47A4" w:rsidP="004B0E32">
            <w:pPr>
              <w:spacing w:before="20" w:after="20"/>
            </w:pPr>
          </w:p>
        </w:tc>
        <w:tc>
          <w:tcPr>
            <w:tcW w:w="790" w:type="dxa"/>
          </w:tcPr>
          <w:p w14:paraId="7ABB09F4" w14:textId="77777777" w:rsidR="004A47A4" w:rsidRPr="001C1702" w:rsidRDefault="004A47A4" w:rsidP="004B0E32">
            <w:pPr>
              <w:spacing w:before="20" w:after="20"/>
            </w:pPr>
          </w:p>
        </w:tc>
        <w:tc>
          <w:tcPr>
            <w:tcW w:w="1559" w:type="dxa"/>
          </w:tcPr>
          <w:p w14:paraId="7479D697" w14:textId="77777777" w:rsidR="004A47A4" w:rsidRPr="001C1702" w:rsidRDefault="004A47A4" w:rsidP="004B0E32">
            <w:pPr>
              <w:spacing w:before="20" w:after="20"/>
            </w:pPr>
          </w:p>
        </w:tc>
      </w:tr>
      <w:tr w:rsidR="004A47A4" w:rsidRPr="001C1702" w14:paraId="2C09C395" w14:textId="77777777" w:rsidTr="004B0E32">
        <w:trPr>
          <w:trHeight w:val="346"/>
        </w:trPr>
        <w:tc>
          <w:tcPr>
            <w:tcW w:w="704" w:type="dxa"/>
          </w:tcPr>
          <w:p w14:paraId="4F48EE52" w14:textId="77777777" w:rsidR="004A47A4" w:rsidRPr="001C1702" w:rsidRDefault="004A47A4" w:rsidP="004B0E32">
            <w:pPr>
              <w:spacing w:before="20" w:after="20"/>
            </w:pPr>
          </w:p>
        </w:tc>
        <w:tc>
          <w:tcPr>
            <w:tcW w:w="3119" w:type="dxa"/>
          </w:tcPr>
          <w:p w14:paraId="3BEB949C" w14:textId="77777777" w:rsidR="004A47A4" w:rsidRPr="001C1702" w:rsidRDefault="004A47A4" w:rsidP="004B0E32">
            <w:pPr>
              <w:spacing w:before="20" w:after="20"/>
              <w:ind w:left="313"/>
            </w:pPr>
            <w:r w:rsidRPr="001C1702">
              <w:t>Consumables</w:t>
            </w:r>
          </w:p>
        </w:tc>
        <w:tc>
          <w:tcPr>
            <w:tcW w:w="789" w:type="dxa"/>
          </w:tcPr>
          <w:p w14:paraId="57B0FB4A" w14:textId="77777777" w:rsidR="004A47A4" w:rsidRPr="001C1702" w:rsidRDefault="004A47A4" w:rsidP="004B0E32">
            <w:pPr>
              <w:spacing w:before="20" w:after="20"/>
            </w:pPr>
          </w:p>
        </w:tc>
        <w:tc>
          <w:tcPr>
            <w:tcW w:w="790" w:type="dxa"/>
          </w:tcPr>
          <w:p w14:paraId="3BA51ED3" w14:textId="77777777" w:rsidR="004A47A4" w:rsidRPr="001C1702" w:rsidRDefault="004A47A4" w:rsidP="004B0E32">
            <w:pPr>
              <w:spacing w:before="20" w:after="20"/>
            </w:pPr>
          </w:p>
        </w:tc>
        <w:tc>
          <w:tcPr>
            <w:tcW w:w="790" w:type="dxa"/>
          </w:tcPr>
          <w:p w14:paraId="489C4F6E" w14:textId="77777777" w:rsidR="004A47A4" w:rsidRPr="001C1702" w:rsidRDefault="004A47A4" w:rsidP="004B0E32">
            <w:pPr>
              <w:spacing w:before="20" w:after="20"/>
            </w:pPr>
          </w:p>
        </w:tc>
        <w:tc>
          <w:tcPr>
            <w:tcW w:w="789" w:type="dxa"/>
          </w:tcPr>
          <w:p w14:paraId="2FA01371" w14:textId="77777777" w:rsidR="004A47A4" w:rsidRPr="001C1702" w:rsidRDefault="004A47A4" w:rsidP="004B0E32">
            <w:pPr>
              <w:spacing w:before="20" w:after="20"/>
            </w:pPr>
          </w:p>
        </w:tc>
        <w:tc>
          <w:tcPr>
            <w:tcW w:w="790" w:type="dxa"/>
          </w:tcPr>
          <w:p w14:paraId="2B169FC8" w14:textId="77777777" w:rsidR="004A47A4" w:rsidRPr="001C1702" w:rsidRDefault="004A47A4" w:rsidP="004B0E32">
            <w:pPr>
              <w:spacing w:before="20" w:after="20"/>
            </w:pPr>
          </w:p>
        </w:tc>
        <w:tc>
          <w:tcPr>
            <w:tcW w:w="790" w:type="dxa"/>
          </w:tcPr>
          <w:p w14:paraId="1DFC8B4F" w14:textId="77777777" w:rsidR="004A47A4" w:rsidRPr="001C1702" w:rsidRDefault="004A47A4" w:rsidP="004B0E32">
            <w:pPr>
              <w:spacing w:before="20" w:after="20"/>
            </w:pPr>
          </w:p>
        </w:tc>
        <w:tc>
          <w:tcPr>
            <w:tcW w:w="790" w:type="dxa"/>
          </w:tcPr>
          <w:p w14:paraId="7C790C65" w14:textId="77777777" w:rsidR="004A47A4" w:rsidRPr="001C1702" w:rsidRDefault="004A47A4" w:rsidP="004B0E32">
            <w:pPr>
              <w:spacing w:before="20" w:after="20"/>
            </w:pPr>
          </w:p>
        </w:tc>
        <w:tc>
          <w:tcPr>
            <w:tcW w:w="1559" w:type="dxa"/>
          </w:tcPr>
          <w:p w14:paraId="4ADD6F75" w14:textId="77777777" w:rsidR="004A47A4" w:rsidRPr="001C1702" w:rsidRDefault="004A47A4" w:rsidP="004B0E32">
            <w:pPr>
              <w:spacing w:before="20" w:after="20"/>
            </w:pPr>
          </w:p>
        </w:tc>
      </w:tr>
      <w:tr w:rsidR="004A47A4" w:rsidRPr="001C1702" w14:paraId="22D634E7" w14:textId="77777777" w:rsidTr="004B0E32">
        <w:trPr>
          <w:trHeight w:val="346"/>
        </w:trPr>
        <w:tc>
          <w:tcPr>
            <w:tcW w:w="704" w:type="dxa"/>
          </w:tcPr>
          <w:p w14:paraId="0DA0EA12" w14:textId="77777777" w:rsidR="004A47A4" w:rsidRPr="001C1702" w:rsidRDefault="004A47A4" w:rsidP="004B0E32">
            <w:pPr>
              <w:spacing w:before="20" w:after="20"/>
            </w:pPr>
          </w:p>
        </w:tc>
        <w:tc>
          <w:tcPr>
            <w:tcW w:w="3119" w:type="dxa"/>
          </w:tcPr>
          <w:p w14:paraId="71407E31" w14:textId="77777777" w:rsidR="004A47A4" w:rsidRPr="001C1702" w:rsidRDefault="004A47A4" w:rsidP="004B0E32">
            <w:pPr>
              <w:spacing w:before="20" w:after="20"/>
              <w:ind w:left="313"/>
            </w:pPr>
            <w:r w:rsidRPr="001C1702">
              <w:t>Travel</w:t>
            </w:r>
          </w:p>
        </w:tc>
        <w:tc>
          <w:tcPr>
            <w:tcW w:w="789" w:type="dxa"/>
          </w:tcPr>
          <w:p w14:paraId="52360CD8" w14:textId="77777777" w:rsidR="004A47A4" w:rsidRPr="001C1702" w:rsidRDefault="004A47A4" w:rsidP="004B0E32">
            <w:pPr>
              <w:spacing w:before="20" w:after="20"/>
            </w:pPr>
          </w:p>
        </w:tc>
        <w:tc>
          <w:tcPr>
            <w:tcW w:w="790" w:type="dxa"/>
          </w:tcPr>
          <w:p w14:paraId="7E979BCC" w14:textId="77777777" w:rsidR="004A47A4" w:rsidRPr="001C1702" w:rsidRDefault="004A47A4" w:rsidP="004B0E32">
            <w:pPr>
              <w:spacing w:before="20" w:after="20"/>
            </w:pPr>
          </w:p>
        </w:tc>
        <w:tc>
          <w:tcPr>
            <w:tcW w:w="790" w:type="dxa"/>
          </w:tcPr>
          <w:p w14:paraId="1940DF71" w14:textId="77777777" w:rsidR="004A47A4" w:rsidRPr="001C1702" w:rsidRDefault="004A47A4" w:rsidP="004B0E32">
            <w:pPr>
              <w:spacing w:before="20" w:after="20"/>
            </w:pPr>
          </w:p>
        </w:tc>
        <w:tc>
          <w:tcPr>
            <w:tcW w:w="789" w:type="dxa"/>
          </w:tcPr>
          <w:p w14:paraId="68C8AF1D" w14:textId="77777777" w:rsidR="004A47A4" w:rsidRPr="001C1702" w:rsidRDefault="004A47A4" w:rsidP="004B0E32">
            <w:pPr>
              <w:spacing w:before="20" w:after="20"/>
            </w:pPr>
          </w:p>
        </w:tc>
        <w:tc>
          <w:tcPr>
            <w:tcW w:w="790" w:type="dxa"/>
          </w:tcPr>
          <w:p w14:paraId="75F2ED28" w14:textId="77777777" w:rsidR="004A47A4" w:rsidRPr="001C1702" w:rsidRDefault="004A47A4" w:rsidP="004B0E32">
            <w:pPr>
              <w:spacing w:before="20" w:after="20"/>
            </w:pPr>
          </w:p>
        </w:tc>
        <w:tc>
          <w:tcPr>
            <w:tcW w:w="790" w:type="dxa"/>
          </w:tcPr>
          <w:p w14:paraId="038120E1" w14:textId="77777777" w:rsidR="004A47A4" w:rsidRPr="001C1702" w:rsidRDefault="004A47A4" w:rsidP="004B0E32">
            <w:pPr>
              <w:spacing w:before="20" w:after="20"/>
            </w:pPr>
          </w:p>
        </w:tc>
        <w:tc>
          <w:tcPr>
            <w:tcW w:w="790" w:type="dxa"/>
          </w:tcPr>
          <w:p w14:paraId="0BD70945" w14:textId="77777777" w:rsidR="004A47A4" w:rsidRPr="001C1702" w:rsidRDefault="004A47A4" w:rsidP="004B0E32">
            <w:pPr>
              <w:spacing w:before="20" w:after="20"/>
            </w:pPr>
          </w:p>
        </w:tc>
        <w:tc>
          <w:tcPr>
            <w:tcW w:w="1559" w:type="dxa"/>
          </w:tcPr>
          <w:p w14:paraId="538B5204" w14:textId="77777777" w:rsidR="004A47A4" w:rsidRPr="001C1702" w:rsidRDefault="004A47A4" w:rsidP="004B0E32">
            <w:pPr>
              <w:spacing w:before="20" w:after="20"/>
            </w:pPr>
          </w:p>
        </w:tc>
      </w:tr>
      <w:tr w:rsidR="004A47A4" w:rsidRPr="001C1702" w14:paraId="72B66B8C" w14:textId="77777777" w:rsidTr="004B0E32">
        <w:trPr>
          <w:trHeight w:val="346"/>
        </w:trPr>
        <w:tc>
          <w:tcPr>
            <w:tcW w:w="704" w:type="dxa"/>
          </w:tcPr>
          <w:p w14:paraId="0EB84668" w14:textId="77777777" w:rsidR="004A47A4" w:rsidRPr="001C1702" w:rsidRDefault="004A47A4" w:rsidP="004B0E32">
            <w:pPr>
              <w:spacing w:before="20" w:after="20"/>
            </w:pPr>
          </w:p>
        </w:tc>
        <w:tc>
          <w:tcPr>
            <w:tcW w:w="3119" w:type="dxa"/>
          </w:tcPr>
          <w:p w14:paraId="4E71B801" w14:textId="77777777" w:rsidR="004A47A4" w:rsidRPr="001C1702" w:rsidRDefault="004A47A4" w:rsidP="004B0E32">
            <w:pPr>
              <w:spacing w:before="20" w:after="20"/>
              <w:ind w:left="313"/>
            </w:pPr>
            <w:r w:rsidRPr="001C1702">
              <w:t>Marketing</w:t>
            </w:r>
          </w:p>
        </w:tc>
        <w:tc>
          <w:tcPr>
            <w:tcW w:w="789" w:type="dxa"/>
          </w:tcPr>
          <w:p w14:paraId="7BACEF5A" w14:textId="77777777" w:rsidR="004A47A4" w:rsidRPr="001C1702" w:rsidRDefault="004A47A4" w:rsidP="004B0E32">
            <w:pPr>
              <w:spacing w:before="20" w:after="20"/>
            </w:pPr>
          </w:p>
        </w:tc>
        <w:tc>
          <w:tcPr>
            <w:tcW w:w="790" w:type="dxa"/>
          </w:tcPr>
          <w:p w14:paraId="34674C9A" w14:textId="77777777" w:rsidR="004A47A4" w:rsidRPr="001C1702" w:rsidRDefault="004A47A4" w:rsidP="004B0E32">
            <w:pPr>
              <w:spacing w:before="20" w:after="20"/>
            </w:pPr>
          </w:p>
        </w:tc>
        <w:tc>
          <w:tcPr>
            <w:tcW w:w="790" w:type="dxa"/>
          </w:tcPr>
          <w:p w14:paraId="79F281FD" w14:textId="77777777" w:rsidR="004A47A4" w:rsidRPr="001C1702" w:rsidRDefault="004A47A4" w:rsidP="004B0E32">
            <w:pPr>
              <w:spacing w:before="20" w:after="20"/>
            </w:pPr>
          </w:p>
        </w:tc>
        <w:tc>
          <w:tcPr>
            <w:tcW w:w="789" w:type="dxa"/>
          </w:tcPr>
          <w:p w14:paraId="6771C324" w14:textId="77777777" w:rsidR="004A47A4" w:rsidRPr="001C1702" w:rsidRDefault="004A47A4" w:rsidP="004B0E32">
            <w:pPr>
              <w:spacing w:before="20" w:after="20"/>
            </w:pPr>
          </w:p>
        </w:tc>
        <w:tc>
          <w:tcPr>
            <w:tcW w:w="790" w:type="dxa"/>
          </w:tcPr>
          <w:p w14:paraId="12581C37" w14:textId="77777777" w:rsidR="004A47A4" w:rsidRPr="001C1702" w:rsidRDefault="004A47A4" w:rsidP="004B0E32">
            <w:pPr>
              <w:spacing w:before="20" w:after="20"/>
            </w:pPr>
          </w:p>
        </w:tc>
        <w:tc>
          <w:tcPr>
            <w:tcW w:w="790" w:type="dxa"/>
          </w:tcPr>
          <w:p w14:paraId="593F1F2E" w14:textId="77777777" w:rsidR="004A47A4" w:rsidRPr="001C1702" w:rsidRDefault="004A47A4" w:rsidP="004B0E32">
            <w:pPr>
              <w:spacing w:before="20" w:after="20"/>
            </w:pPr>
          </w:p>
        </w:tc>
        <w:tc>
          <w:tcPr>
            <w:tcW w:w="790" w:type="dxa"/>
          </w:tcPr>
          <w:p w14:paraId="659C0033" w14:textId="77777777" w:rsidR="004A47A4" w:rsidRPr="001C1702" w:rsidRDefault="004A47A4" w:rsidP="004B0E32">
            <w:pPr>
              <w:spacing w:before="20" w:after="20"/>
            </w:pPr>
          </w:p>
        </w:tc>
        <w:tc>
          <w:tcPr>
            <w:tcW w:w="1559" w:type="dxa"/>
          </w:tcPr>
          <w:p w14:paraId="2CC09239" w14:textId="77777777" w:rsidR="004A47A4" w:rsidRPr="001C1702" w:rsidRDefault="004A47A4" w:rsidP="004B0E32">
            <w:pPr>
              <w:spacing w:before="20" w:after="20"/>
            </w:pPr>
          </w:p>
        </w:tc>
      </w:tr>
      <w:tr w:rsidR="004A47A4" w:rsidRPr="001C1702" w14:paraId="28362D37" w14:textId="77777777" w:rsidTr="004B0E32">
        <w:trPr>
          <w:trHeight w:val="346"/>
        </w:trPr>
        <w:tc>
          <w:tcPr>
            <w:tcW w:w="704" w:type="dxa"/>
          </w:tcPr>
          <w:p w14:paraId="5B48C7B4" w14:textId="77777777" w:rsidR="004A47A4" w:rsidRPr="001C1702" w:rsidRDefault="004A47A4" w:rsidP="004B0E32">
            <w:pPr>
              <w:spacing w:before="20" w:after="20"/>
            </w:pPr>
          </w:p>
        </w:tc>
        <w:tc>
          <w:tcPr>
            <w:tcW w:w="3119" w:type="dxa"/>
          </w:tcPr>
          <w:p w14:paraId="12222952" w14:textId="77777777" w:rsidR="004A47A4" w:rsidRPr="001C1702" w:rsidRDefault="004A47A4" w:rsidP="004B0E32">
            <w:pPr>
              <w:spacing w:before="20" w:after="20"/>
              <w:ind w:left="313"/>
            </w:pPr>
            <w:r w:rsidRPr="001C1702">
              <w:t>Other Expenses</w:t>
            </w:r>
          </w:p>
        </w:tc>
        <w:tc>
          <w:tcPr>
            <w:tcW w:w="789" w:type="dxa"/>
          </w:tcPr>
          <w:p w14:paraId="4397FBF7" w14:textId="77777777" w:rsidR="004A47A4" w:rsidRPr="001C1702" w:rsidRDefault="004A47A4" w:rsidP="004B0E32">
            <w:pPr>
              <w:spacing w:before="20" w:after="20"/>
            </w:pPr>
          </w:p>
        </w:tc>
        <w:tc>
          <w:tcPr>
            <w:tcW w:w="790" w:type="dxa"/>
          </w:tcPr>
          <w:p w14:paraId="38AA1004" w14:textId="77777777" w:rsidR="004A47A4" w:rsidRPr="001C1702" w:rsidRDefault="004A47A4" w:rsidP="004B0E32">
            <w:pPr>
              <w:spacing w:before="20" w:after="20"/>
            </w:pPr>
          </w:p>
        </w:tc>
        <w:tc>
          <w:tcPr>
            <w:tcW w:w="790" w:type="dxa"/>
          </w:tcPr>
          <w:p w14:paraId="6F3548C2" w14:textId="77777777" w:rsidR="004A47A4" w:rsidRPr="001C1702" w:rsidRDefault="004A47A4" w:rsidP="004B0E32">
            <w:pPr>
              <w:spacing w:before="20" w:after="20"/>
            </w:pPr>
          </w:p>
        </w:tc>
        <w:tc>
          <w:tcPr>
            <w:tcW w:w="789" w:type="dxa"/>
          </w:tcPr>
          <w:p w14:paraId="6A353C7A" w14:textId="77777777" w:rsidR="004A47A4" w:rsidRPr="001C1702" w:rsidRDefault="004A47A4" w:rsidP="004B0E32">
            <w:pPr>
              <w:spacing w:before="20" w:after="20"/>
            </w:pPr>
          </w:p>
        </w:tc>
        <w:tc>
          <w:tcPr>
            <w:tcW w:w="790" w:type="dxa"/>
          </w:tcPr>
          <w:p w14:paraId="175DF3DB" w14:textId="77777777" w:rsidR="004A47A4" w:rsidRPr="001C1702" w:rsidRDefault="004A47A4" w:rsidP="004B0E32">
            <w:pPr>
              <w:spacing w:before="20" w:after="20"/>
            </w:pPr>
          </w:p>
        </w:tc>
        <w:tc>
          <w:tcPr>
            <w:tcW w:w="790" w:type="dxa"/>
          </w:tcPr>
          <w:p w14:paraId="0A60E2BE" w14:textId="77777777" w:rsidR="004A47A4" w:rsidRPr="001C1702" w:rsidRDefault="004A47A4" w:rsidP="004B0E32">
            <w:pPr>
              <w:spacing w:before="20" w:after="20"/>
            </w:pPr>
          </w:p>
        </w:tc>
        <w:tc>
          <w:tcPr>
            <w:tcW w:w="790" w:type="dxa"/>
          </w:tcPr>
          <w:p w14:paraId="41E73FC1" w14:textId="77777777" w:rsidR="004A47A4" w:rsidRPr="001C1702" w:rsidRDefault="004A47A4" w:rsidP="004B0E32">
            <w:pPr>
              <w:spacing w:before="20" w:after="20"/>
            </w:pPr>
          </w:p>
        </w:tc>
        <w:tc>
          <w:tcPr>
            <w:tcW w:w="1559" w:type="dxa"/>
          </w:tcPr>
          <w:p w14:paraId="5F85B9CF" w14:textId="77777777" w:rsidR="004A47A4" w:rsidRPr="001C1702" w:rsidRDefault="004A47A4" w:rsidP="004B0E32">
            <w:pPr>
              <w:spacing w:before="20" w:after="20"/>
            </w:pPr>
          </w:p>
        </w:tc>
      </w:tr>
      <w:tr w:rsidR="004A47A4" w:rsidRPr="001C1702" w14:paraId="377E313D" w14:textId="77777777" w:rsidTr="004B0E32">
        <w:trPr>
          <w:trHeight w:val="346"/>
        </w:trPr>
        <w:tc>
          <w:tcPr>
            <w:tcW w:w="704" w:type="dxa"/>
          </w:tcPr>
          <w:p w14:paraId="417169DA" w14:textId="77777777" w:rsidR="004A47A4" w:rsidRPr="001C1702" w:rsidRDefault="004A47A4" w:rsidP="004B0E32">
            <w:pPr>
              <w:spacing w:before="20" w:after="20"/>
            </w:pPr>
          </w:p>
        </w:tc>
        <w:tc>
          <w:tcPr>
            <w:tcW w:w="3119" w:type="dxa"/>
          </w:tcPr>
          <w:p w14:paraId="36F6A5FD" w14:textId="77777777" w:rsidR="004A47A4" w:rsidRPr="001C1702" w:rsidRDefault="004A47A4" w:rsidP="004B0E32">
            <w:pPr>
              <w:spacing w:before="20" w:after="20"/>
              <w:ind w:left="313"/>
            </w:pPr>
            <w:r w:rsidRPr="001C1702">
              <w:t>Contract Overheads</w:t>
            </w:r>
          </w:p>
        </w:tc>
        <w:tc>
          <w:tcPr>
            <w:tcW w:w="789" w:type="dxa"/>
          </w:tcPr>
          <w:p w14:paraId="2F4AB3ED" w14:textId="77777777" w:rsidR="004A47A4" w:rsidRPr="001C1702" w:rsidRDefault="004A47A4" w:rsidP="004B0E32">
            <w:pPr>
              <w:spacing w:before="20" w:after="20"/>
            </w:pPr>
          </w:p>
        </w:tc>
        <w:tc>
          <w:tcPr>
            <w:tcW w:w="790" w:type="dxa"/>
          </w:tcPr>
          <w:p w14:paraId="5FE55CD8" w14:textId="77777777" w:rsidR="004A47A4" w:rsidRPr="001C1702" w:rsidRDefault="004A47A4" w:rsidP="004B0E32">
            <w:pPr>
              <w:spacing w:before="20" w:after="20"/>
            </w:pPr>
          </w:p>
        </w:tc>
        <w:tc>
          <w:tcPr>
            <w:tcW w:w="790" w:type="dxa"/>
          </w:tcPr>
          <w:p w14:paraId="7D27AAD3" w14:textId="77777777" w:rsidR="004A47A4" w:rsidRPr="001C1702" w:rsidRDefault="004A47A4" w:rsidP="004B0E32">
            <w:pPr>
              <w:spacing w:before="20" w:after="20"/>
            </w:pPr>
          </w:p>
        </w:tc>
        <w:tc>
          <w:tcPr>
            <w:tcW w:w="789" w:type="dxa"/>
          </w:tcPr>
          <w:p w14:paraId="75D1511E" w14:textId="77777777" w:rsidR="004A47A4" w:rsidRPr="001C1702" w:rsidRDefault="004A47A4" w:rsidP="004B0E32">
            <w:pPr>
              <w:spacing w:before="20" w:after="20"/>
            </w:pPr>
          </w:p>
        </w:tc>
        <w:tc>
          <w:tcPr>
            <w:tcW w:w="790" w:type="dxa"/>
          </w:tcPr>
          <w:p w14:paraId="7A21DE76" w14:textId="77777777" w:rsidR="004A47A4" w:rsidRPr="001C1702" w:rsidRDefault="004A47A4" w:rsidP="004B0E32">
            <w:pPr>
              <w:spacing w:before="20" w:after="20"/>
            </w:pPr>
          </w:p>
        </w:tc>
        <w:tc>
          <w:tcPr>
            <w:tcW w:w="790" w:type="dxa"/>
          </w:tcPr>
          <w:p w14:paraId="00604ABC" w14:textId="77777777" w:rsidR="004A47A4" w:rsidRPr="001C1702" w:rsidRDefault="004A47A4" w:rsidP="004B0E32">
            <w:pPr>
              <w:spacing w:before="20" w:after="20"/>
            </w:pPr>
          </w:p>
        </w:tc>
        <w:tc>
          <w:tcPr>
            <w:tcW w:w="790" w:type="dxa"/>
          </w:tcPr>
          <w:p w14:paraId="091FB723" w14:textId="77777777" w:rsidR="004A47A4" w:rsidRPr="001C1702" w:rsidRDefault="004A47A4" w:rsidP="004B0E32">
            <w:pPr>
              <w:spacing w:before="20" w:after="20"/>
            </w:pPr>
          </w:p>
        </w:tc>
        <w:tc>
          <w:tcPr>
            <w:tcW w:w="1559" w:type="dxa"/>
          </w:tcPr>
          <w:p w14:paraId="20C16CF8" w14:textId="77777777" w:rsidR="004A47A4" w:rsidRPr="001C1702" w:rsidRDefault="004A47A4" w:rsidP="004B0E32">
            <w:pPr>
              <w:spacing w:before="20" w:after="20"/>
            </w:pPr>
          </w:p>
        </w:tc>
      </w:tr>
      <w:tr w:rsidR="004A47A4" w:rsidRPr="001C1702" w14:paraId="3A52A793" w14:textId="77777777" w:rsidTr="004B0E32">
        <w:trPr>
          <w:trHeight w:val="346"/>
        </w:trPr>
        <w:tc>
          <w:tcPr>
            <w:tcW w:w="704" w:type="dxa"/>
          </w:tcPr>
          <w:p w14:paraId="7F33C2DE" w14:textId="77777777" w:rsidR="004A47A4" w:rsidRPr="001C1702" w:rsidRDefault="004A47A4" w:rsidP="004B0E32">
            <w:pPr>
              <w:spacing w:before="20" w:after="20"/>
            </w:pPr>
          </w:p>
        </w:tc>
        <w:tc>
          <w:tcPr>
            <w:tcW w:w="3119" w:type="dxa"/>
          </w:tcPr>
          <w:p w14:paraId="7FC7AEBD" w14:textId="77777777" w:rsidR="004A47A4" w:rsidRPr="001C1702" w:rsidRDefault="004A47A4" w:rsidP="004B0E32">
            <w:pPr>
              <w:spacing w:before="20" w:after="20"/>
              <w:ind w:left="313"/>
            </w:pPr>
            <w:r w:rsidRPr="001C1702">
              <w:t>Internal Expenses</w:t>
            </w:r>
          </w:p>
        </w:tc>
        <w:tc>
          <w:tcPr>
            <w:tcW w:w="789" w:type="dxa"/>
          </w:tcPr>
          <w:p w14:paraId="2A877EAD" w14:textId="77777777" w:rsidR="004A47A4" w:rsidRPr="001C1702" w:rsidRDefault="004A47A4" w:rsidP="004B0E32">
            <w:pPr>
              <w:spacing w:before="20" w:after="20"/>
            </w:pPr>
          </w:p>
        </w:tc>
        <w:tc>
          <w:tcPr>
            <w:tcW w:w="790" w:type="dxa"/>
          </w:tcPr>
          <w:p w14:paraId="2B13699F" w14:textId="77777777" w:rsidR="004A47A4" w:rsidRPr="001C1702" w:rsidRDefault="004A47A4" w:rsidP="004B0E32">
            <w:pPr>
              <w:spacing w:before="20" w:after="20"/>
            </w:pPr>
          </w:p>
        </w:tc>
        <w:tc>
          <w:tcPr>
            <w:tcW w:w="790" w:type="dxa"/>
          </w:tcPr>
          <w:p w14:paraId="22C7CA23" w14:textId="77777777" w:rsidR="004A47A4" w:rsidRPr="001C1702" w:rsidRDefault="004A47A4" w:rsidP="004B0E32">
            <w:pPr>
              <w:spacing w:before="20" w:after="20"/>
            </w:pPr>
          </w:p>
        </w:tc>
        <w:tc>
          <w:tcPr>
            <w:tcW w:w="789" w:type="dxa"/>
          </w:tcPr>
          <w:p w14:paraId="65A25E3B" w14:textId="77777777" w:rsidR="004A47A4" w:rsidRPr="001C1702" w:rsidRDefault="004A47A4" w:rsidP="004B0E32">
            <w:pPr>
              <w:spacing w:before="20" w:after="20"/>
            </w:pPr>
          </w:p>
        </w:tc>
        <w:tc>
          <w:tcPr>
            <w:tcW w:w="790" w:type="dxa"/>
          </w:tcPr>
          <w:p w14:paraId="2105DC25" w14:textId="77777777" w:rsidR="004A47A4" w:rsidRPr="001C1702" w:rsidRDefault="004A47A4" w:rsidP="004B0E32">
            <w:pPr>
              <w:spacing w:before="20" w:after="20"/>
            </w:pPr>
          </w:p>
        </w:tc>
        <w:tc>
          <w:tcPr>
            <w:tcW w:w="790" w:type="dxa"/>
          </w:tcPr>
          <w:p w14:paraId="78DB41B1" w14:textId="77777777" w:rsidR="004A47A4" w:rsidRPr="001C1702" w:rsidRDefault="004A47A4" w:rsidP="004B0E32">
            <w:pPr>
              <w:spacing w:before="20" w:after="20"/>
            </w:pPr>
          </w:p>
        </w:tc>
        <w:tc>
          <w:tcPr>
            <w:tcW w:w="790" w:type="dxa"/>
          </w:tcPr>
          <w:p w14:paraId="0E7423BB" w14:textId="77777777" w:rsidR="004A47A4" w:rsidRPr="001C1702" w:rsidRDefault="004A47A4" w:rsidP="004B0E32">
            <w:pPr>
              <w:spacing w:before="20" w:after="20"/>
            </w:pPr>
          </w:p>
        </w:tc>
        <w:tc>
          <w:tcPr>
            <w:tcW w:w="1559" w:type="dxa"/>
          </w:tcPr>
          <w:p w14:paraId="188B7D4D" w14:textId="77777777" w:rsidR="004A47A4" w:rsidRPr="001C1702" w:rsidRDefault="004A47A4" w:rsidP="004B0E32">
            <w:pPr>
              <w:spacing w:before="20" w:after="20"/>
            </w:pPr>
          </w:p>
        </w:tc>
      </w:tr>
      <w:tr w:rsidR="004A47A4" w:rsidRPr="001C1702" w14:paraId="6451BEBB" w14:textId="77777777" w:rsidTr="004B0E32">
        <w:trPr>
          <w:trHeight w:val="346"/>
        </w:trPr>
        <w:tc>
          <w:tcPr>
            <w:tcW w:w="704" w:type="dxa"/>
          </w:tcPr>
          <w:p w14:paraId="0FF37983" w14:textId="77777777" w:rsidR="004A47A4" w:rsidRPr="001C1702" w:rsidRDefault="004A47A4" w:rsidP="004B0E32">
            <w:pPr>
              <w:spacing w:before="20" w:after="20"/>
              <w:rPr>
                <w:b/>
              </w:rPr>
            </w:pPr>
          </w:p>
        </w:tc>
        <w:tc>
          <w:tcPr>
            <w:tcW w:w="3119" w:type="dxa"/>
          </w:tcPr>
          <w:p w14:paraId="0A895888" w14:textId="77777777" w:rsidR="004A47A4" w:rsidRPr="001C1702" w:rsidRDefault="004A47A4" w:rsidP="004B0E32">
            <w:pPr>
              <w:spacing w:before="20" w:after="20"/>
              <w:rPr>
                <w:b/>
              </w:rPr>
            </w:pPr>
            <w:r w:rsidRPr="001C1702">
              <w:rPr>
                <w:b/>
              </w:rPr>
              <w:t>Total Costs</w:t>
            </w:r>
          </w:p>
        </w:tc>
        <w:tc>
          <w:tcPr>
            <w:tcW w:w="789" w:type="dxa"/>
          </w:tcPr>
          <w:p w14:paraId="521606E3" w14:textId="77777777" w:rsidR="004A47A4" w:rsidRPr="001C1702" w:rsidRDefault="004A47A4" w:rsidP="004B0E32">
            <w:pPr>
              <w:spacing w:before="20" w:after="20"/>
            </w:pPr>
          </w:p>
        </w:tc>
        <w:tc>
          <w:tcPr>
            <w:tcW w:w="790" w:type="dxa"/>
          </w:tcPr>
          <w:p w14:paraId="3213161F" w14:textId="77777777" w:rsidR="004A47A4" w:rsidRPr="001C1702" w:rsidRDefault="004A47A4" w:rsidP="004B0E32">
            <w:pPr>
              <w:spacing w:before="20" w:after="20"/>
            </w:pPr>
          </w:p>
        </w:tc>
        <w:tc>
          <w:tcPr>
            <w:tcW w:w="790" w:type="dxa"/>
          </w:tcPr>
          <w:p w14:paraId="21446D11" w14:textId="77777777" w:rsidR="004A47A4" w:rsidRPr="001C1702" w:rsidRDefault="004A47A4" w:rsidP="004B0E32">
            <w:pPr>
              <w:spacing w:before="20" w:after="20"/>
            </w:pPr>
          </w:p>
        </w:tc>
        <w:tc>
          <w:tcPr>
            <w:tcW w:w="789" w:type="dxa"/>
          </w:tcPr>
          <w:p w14:paraId="5918FBCB" w14:textId="77777777" w:rsidR="004A47A4" w:rsidRPr="001C1702" w:rsidRDefault="004A47A4" w:rsidP="004B0E32">
            <w:pPr>
              <w:spacing w:before="20" w:after="20"/>
            </w:pPr>
          </w:p>
        </w:tc>
        <w:tc>
          <w:tcPr>
            <w:tcW w:w="790" w:type="dxa"/>
          </w:tcPr>
          <w:p w14:paraId="2E8073B0" w14:textId="77777777" w:rsidR="004A47A4" w:rsidRPr="001C1702" w:rsidRDefault="004A47A4" w:rsidP="004B0E32">
            <w:pPr>
              <w:spacing w:before="20" w:after="20"/>
            </w:pPr>
          </w:p>
        </w:tc>
        <w:tc>
          <w:tcPr>
            <w:tcW w:w="790" w:type="dxa"/>
          </w:tcPr>
          <w:p w14:paraId="10E2F1B8" w14:textId="77777777" w:rsidR="004A47A4" w:rsidRPr="001C1702" w:rsidRDefault="004A47A4" w:rsidP="004B0E32">
            <w:pPr>
              <w:spacing w:before="20" w:after="20"/>
            </w:pPr>
          </w:p>
        </w:tc>
        <w:tc>
          <w:tcPr>
            <w:tcW w:w="790" w:type="dxa"/>
          </w:tcPr>
          <w:p w14:paraId="6D5FDDF5" w14:textId="77777777" w:rsidR="004A47A4" w:rsidRPr="001C1702" w:rsidRDefault="004A47A4" w:rsidP="004B0E32">
            <w:pPr>
              <w:spacing w:before="20" w:after="20"/>
            </w:pPr>
          </w:p>
        </w:tc>
        <w:tc>
          <w:tcPr>
            <w:tcW w:w="1559" w:type="dxa"/>
          </w:tcPr>
          <w:p w14:paraId="11D2F01A" w14:textId="77777777" w:rsidR="004A47A4" w:rsidRPr="001C1702" w:rsidRDefault="004A47A4" w:rsidP="004B0E32">
            <w:pPr>
              <w:spacing w:before="20" w:after="20"/>
            </w:pPr>
          </w:p>
        </w:tc>
      </w:tr>
      <w:tr w:rsidR="004A47A4" w:rsidRPr="001C1702" w14:paraId="0EE57DD3" w14:textId="77777777" w:rsidTr="004B0E32">
        <w:trPr>
          <w:trHeight w:val="346"/>
        </w:trPr>
        <w:tc>
          <w:tcPr>
            <w:tcW w:w="704" w:type="dxa"/>
          </w:tcPr>
          <w:p w14:paraId="3A36C39C" w14:textId="77777777" w:rsidR="004A47A4" w:rsidRPr="001C1702" w:rsidRDefault="004A47A4" w:rsidP="004B0E32">
            <w:pPr>
              <w:spacing w:before="20" w:after="20"/>
            </w:pPr>
          </w:p>
        </w:tc>
        <w:tc>
          <w:tcPr>
            <w:tcW w:w="3119" w:type="dxa"/>
          </w:tcPr>
          <w:p w14:paraId="61FB1BA0" w14:textId="77777777" w:rsidR="004A47A4" w:rsidRPr="001C1702" w:rsidRDefault="004A47A4" w:rsidP="004B0E32">
            <w:pPr>
              <w:spacing w:before="20" w:after="20"/>
              <w:rPr>
                <w:b/>
              </w:rPr>
            </w:pPr>
            <w:r w:rsidRPr="001C1702">
              <w:rPr>
                <w:b/>
              </w:rPr>
              <w:t>Operating result</w:t>
            </w:r>
          </w:p>
        </w:tc>
        <w:tc>
          <w:tcPr>
            <w:tcW w:w="789" w:type="dxa"/>
          </w:tcPr>
          <w:p w14:paraId="795FAECD" w14:textId="77777777" w:rsidR="004A47A4" w:rsidRPr="001C1702" w:rsidRDefault="004A47A4" w:rsidP="004B0E32">
            <w:pPr>
              <w:spacing w:before="20" w:after="20"/>
            </w:pPr>
          </w:p>
        </w:tc>
        <w:tc>
          <w:tcPr>
            <w:tcW w:w="790" w:type="dxa"/>
          </w:tcPr>
          <w:p w14:paraId="66C1DAF7" w14:textId="77777777" w:rsidR="004A47A4" w:rsidRPr="001C1702" w:rsidRDefault="004A47A4" w:rsidP="004B0E32">
            <w:pPr>
              <w:spacing w:before="20" w:after="20"/>
            </w:pPr>
          </w:p>
        </w:tc>
        <w:tc>
          <w:tcPr>
            <w:tcW w:w="790" w:type="dxa"/>
          </w:tcPr>
          <w:p w14:paraId="35FA3688" w14:textId="77777777" w:rsidR="004A47A4" w:rsidRPr="001C1702" w:rsidRDefault="004A47A4" w:rsidP="004B0E32">
            <w:pPr>
              <w:spacing w:before="20" w:after="20"/>
            </w:pPr>
          </w:p>
        </w:tc>
        <w:tc>
          <w:tcPr>
            <w:tcW w:w="789" w:type="dxa"/>
          </w:tcPr>
          <w:p w14:paraId="5B0AE276" w14:textId="77777777" w:rsidR="004A47A4" w:rsidRPr="001C1702" w:rsidRDefault="004A47A4" w:rsidP="004B0E32">
            <w:pPr>
              <w:spacing w:before="20" w:after="20"/>
            </w:pPr>
          </w:p>
        </w:tc>
        <w:tc>
          <w:tcPr>
            <w:tcW w:w="790" w:type="dxa"/>
          </w:tcPr>
          <w:p w14:paraId="4B9EA7A7" w14:textId="77777777" w:rsidR="004A47A4" w:rsidRPr="001C1702" w:rsidRDefault="004A47A4" w:rsidP="004B0E32">
            <w:pPr>
              <w:spacing w:before="20" w:after="20"/>
            </w:pPr>
          </w:p>
        </w:tc>
        <w:tc>
          <w:tcPr>
            <w:tcW w:w="790" w:type="dxa"/>
          </w:tcPr>
          <w:p w14:paraId="209282E4" w14:textId="77777777" w:rsidR="004A47A4" w:rsidRPr="001C1702" w:rsidRDefault="004A47A4" w:rsidP="004B0E32">
            <w:pPr>
              <w:spacing w:before="20" w:after="20"/>
            </w:pPr>
          </w:p>
        </w:tc>
        <w:tc>
          <w:tcPr>
            <w:tcW w:w="790" w:type="dxa"/>
          </w:tcPr>
          <w:p w14:paraId="2FB43AC6" w14:textId="77777777" w:rsidR="004A47A4" w:rsidRPr="001C1702" w:rsidRDefault="004A47A4" w:rsidP="004B0E32">
            <w:pPr>
              <w:spacing w:before="20" w:after="20"/>
            </w:pPr>
          </w:p>
        </w:tc>
        <w:tc>
          <w:tcPr>
            <w:tcW w:w="1559" w:type="dxa"/>
          </w:tcPr>
          <w:p w14:paraId="303F7E85" w14:textId="77777777" w:rsidR="004A47A4" w:rsidRPr="001C1702" w:rsidRDefault="004A47A4" w:rsidP="004B0E32">
            <w:pPr>
              <w:spacing w:before="20" w:after="20"/>
            </w:pPr>
          </w:p>
        </w:tc>
      </w:tr>
      <w:tr w:rsidR="004A47A4" w:rsidRPr="001C1702" w14:paraId="224DAE00" w14:textId="77777777" w:rsidTr="004B0E32">
        <w:trPr>
          <w:trHeight w:val="346"/>
        </w:trPr>
        <w:tc>
          <w:tcPr>
            <w:tcW w:w="704" w:type="dxa"/>
          </w:tcPr>
          <w:p w14:paraId="1518C266" w14:textId="77777777" w:rsidR="004A47A4" w:rsidRPr="001C1702" w:rsidRDefault="004A47A4" w:rsidP="004B0E32">
            <w:pPr>
              <w:spacing w:before="20" w:after="20"/>
            </w:pPr>
          </w:p>
        </w:tc>
        <w:tc>
          <w:tcPr>
            <w:tcW w:w="3119" w:type="dxa"/>
          </w:tcPr>
          <w:p w14:paraId="71E6861D" w14:textId="24CBD8D4" w:rsidR="004A47A4" w:rsidRPr="001C1702" w:rsidRDefault="004A47A4" w:rsidP="004B0E32">
            <w:pPr>
              <w:spacing w:before="20" w:after="20"/>
              <w:rPr>
                <w:b/>
              </w:rPr>
            </w:pPr>
            <w:r w:rsidRPr="001C1702">
              <w:rPr>
                <w:b/>
              </w:rPr>
              <w:t>Opening balance: surplus</w:t>
            </w:r>
            <w:r w:rsidR="002C1D30">
              <w:rPr>
                <w:b/>
              </w:rPr>
              <w:t xml:space="preserve"> </w:t>
            </w:r>
            <w:r w:rsidRPr="002C1D30">
              <w:rPr>
                <w:b/>
                <w:color w:val="FF0000"/>
              </w:rPr>
              <w:t>(deficit)</w:t>
            </w:r>
          </w:p>
        </w:tc>
        <w:tc>
          <w:tcPr>
            <w:tcW w:w="789" w:type="dxa"/>
          </w:tcPr>
          <w:p w14:paraId="33B3F62E" w14:textId="77777777" w:rsidR="004A47A4" w:rsidRPr="001C1702" w:rsidRDefault="004A47A4" w:rsidP="004B0E32">
            <w:pPr>
              <w:spacing w:before="20" w:after="20"/>
            </w:pPr>
          </w:p>
        </w:tc>
        <w:tc>
          <w:tcPr>
            <w:tcW w:w="790" w:type="dxa"/>
          </w:tcPr>
          <w:p w14:paraId="19F80F11" w14:textId="77777777" w:rsidR="004A47A4" w:rsidRPr="001C1702" w:rsidRDefault="004A47A4" w:rsidP="004B0E32">
            <w:pPr>
              <w:spacing w:before="20" w:after="20"/>
            </w:pPr>
          </w:p>
        </w:tc>
        <w:tc>
          <w:tcPr>
            <w:tcW w:w="790" w:type="dxa"/>
          </w:tcPr>
          <w:p w14:paraId="5C66B62C" w14:textId="77777777" w:rsidR="004A47A4" w:rsidRPr="001C1702" w:rsidRDefault="004A47A4" w:rsidP="004B0E32">
            <w:pPr>
              <w:spacing w:before="20" w:after="20"/>
            </w:pPr>
          </w:p>
        </w:tc>
        <w:tc>
          <w:tcPr>
            <w:tcW w:w="789" w:type="dxa"/>
          </w:tcPr>
          <w:p w14:paraId="6B679C42" w14:textId="77777777" w:rsidR="004A47A4" w:rsidRPr="001C1702" w:rsidRDefault="004A47A4" w:rsidP="004B0E32">
            <w:pPr>
              <w:spacing w:before="20" w:after="20"/>
            </w:pPr>
          </w:p>
        </w:tc>
        <w:tc>
          <w:tcPr>
            <w:tcW w:w="790" w:type="dxa"/>
          </w:tcPr>
          <w:p w14:paraId="00E28DDC" w14:textId="77777777" w:rsidR="004A47A4" w:rsidRPr="001C1702" w:rsidRDefault="004A47A4" w:rsidP="004B0E32">
            <w:pPr>
              <w:spacing w:before="20" w:after="20"/>
            </w:pPr>
          </w:p>
        </w:tc>
        <w:tc>
          <w:tcPr>
            <w:tcW w:w="790" w:type="dxa"/>
          </w:tcPr>
          <w:p w14:paraId="0E68EA65" w14:textId="77777777" w:rsidR="004A47A4" w:rsidRPr="001C1702" w:rsidRDefault="004A47A4" w:rsidP="004B0E32">
            <w:pPr>
              <w:spacing w:before="20" w:after="20"/>
            </w:pPr>
          </w:p>
        </w:tc>
        <w:tc>
          <w:tcPr>
            <w:tcW w:w="790" w:type="dxa"/>
          </w:tcPr>
          <w:p w14:paraId="69F4E461" w14:textId="77777777" w:rsidR="004A47A4" w:rsidRPr="001C1702" w:rsidRDefault="004A47A4" w:rsidP="004B0E32">
            <w:pPr>
              <w:spacing w:before="20" w:after="20"/>
            </w:pPr>
          </w:p>
        </w:tc>
        <w:tc>
          <w:tcPr>
            <w:tcW w:w="1559" w:type="dxa"/>
          </w:tcPr>
          <w:p w14:paraId="72EA51B6" w14:textId="77777777" w:rsidR="004A47A4" w:rsidRPr="001C1702" w:rsidRDefault="004A47A4" w:rsidP="004B0E32">
            <w:pPr>
              <w:spacing w:before="20" w:after="20"/>
            </w:pPr>
          </w:p>
        </w:tc>
      </w:tr>
      <w:tr w:rsidR="004A47A4" w:rsidRPr="001C1702" w14:paraId="40D123F5" w14:textId="77777777" w:rsidTr="004B0E32">
        <w:trPr>
          <w:trHeight w:val="346"/>
        </w:trPr>
        <w:tc>
          <w:tcPr>
            <w:tcW w:w="704" w:type="dxa"/>
          </w:tcPr>
          <w:p w14:paraId="19190BA5" w14:textId="77777777" w:rsidR="004A47A4" w:rsidRPr="001C1702" w:rsidRDefault="004A47A4" w:rsidP="004B0E32">
            <w:pPr>
              <w:spacing w:before="20" w:after="20"/>
            </w:pPr>
          </w:p>
        </w:tc>
        <w:tc>
          <w:tcPr>
            <w:tcW w:w="3119" w:type="dxa"/>
          </w:tcPr>
          <w:p w14:paraId="70E08404" w14:textId="3B4A0E04" w:rsidR="004A47A4" w:rsidRPr="001C1702" w:rsidRDefault="004A47A4" w:rsidP="004B0E32">
            <w:pPr>
              <w:spacing w:before="20" w:after="20"/>
              <w:rPr>
                <w:b/>
              </w:rPr>
            </w:pPr>
            <w:r w:rsidRPr="001C1702">
              <w:rPr>
                <w:b/>
              </w:rPr>
              <w:t>Closing balance: surplus</w:t>
            </w:r>
            <w:r w:rsidR="002C1D30">
              <w:rPr>
                <w:b/>
              </w:rPr>
              <w:t xml:space="preserve"> </w:t>
            </w:r>
            <w:r w:rsidRPr="002C1D30">
              <w:rPr>
                <w:b/>
                <w:color w:val="FF0000"/>
              </w:rPr>
              <w:t>(deficit)</w:t>
            </w:r>
          </w:p>
        </w:tc>
        <w:tc>
          <w:tcPr>
            <w:tcW w:w="789" w:type="dxa"/>
          </w:tcPr>
          <w:p w14:paraId="70358DCD" w14:textId="77777777" w:rsidR="004A47A4" w:rsidRPr="001C1702" w:rsidRDefault="004A47A4" w:rsidP="004B0E32">
            <w:pPr>
              <w:spacing w:before="20" w:after="20"/>
            </w:pPr>
          </w:p>
        </w:tc>
        <w:tc>
          <w:tcPr>
            <w:tcW w:w="790" w:type="dxa"/>
          </w:tcPr>
          <w:p w14:paraId="518DF785" w14:textId="77777777" w:rsidR="004A47A4" w:rsidRPr="001C1702" w:rsidRDefault="004A47A4" w:rsidP="004B0E32">
            <w:pPr>
              <w:spacing w:before="20" w:after="20"/>
            </w:pPr>
          </w:p>
        </w:tc>
        <w:tc>
          <w:tcPr>
            <w:tcW w:w="790" w:type="dxa"/>
          </w:tcPr>
          <w:p w14:paraId="4E5D8182" w14:textId="77777777" w:rsidR="004A47A4" w:rsidRPr="001C1702" w:rsidRDefault="004A47A4" w:rsidP="004B0E32">
            <w:pPr>
              <w:spacing w:before="20" w:after="20"/>
            </w:pPr>
          </w:p>
        </w:tc>
        <w:tc>
          <w:tcPr>
            <w:tcW w:w="789" w:type="dxa"/>
          </w:tcPr>
          <w:p w14:paraId="743E2A0C" w14:textId="77777777" w:rsidR="004A47A4" w:rsidRPr="001C1702" w:rsidRDefault="004A47A4" w:rsidP="004B0E32">
            <w:pPr>
              <w:spacing w:before="20" w:after="20"/>
            </w:pPr>
          </w:p>
        </w:tc>
        <w:tc>
          <w:tcPr>
            <w:tcW w:w="790" w:type="dxa"/>
          </w:tcPr>
          <w:p w14:paraId="0FDFF5B0" w14:textId="77777777" w:rsidR="004A47A4" w:rsidRPr="001C1702" w:rsidRDefault="004A47A4" w:rsidP="004B0E32">
            <w:pPr>
              <w:spacing w:before="20" w:after="20"/>
            </w:pPr>
          </w:p>
        </w:tc>
        <w:tc>
          <w:tcPr>
            <w:tcW w:w="790" w:type="dxa"/>
          </w:tcPr>
          <w:p w14:paraId="1DE126FF" w14:textId="77777777" w:rsidR="004A47A4" w:rsidRPr="001C1702" w:rsidRDefault="004A47A4" w:rsidP="004B0E32">
            <w:pPr>
              <w:spacing w:before="20" w:after="20"/>
            </w:pPr>
          </w:p>
        </w:tc>
        <w:tc>
          <w:tcPr>
            <w:tcW w:w="790" w:type="dxa"/>
          </w:tcPr>
          <w:p w14:paraId="61A1D81B" w14:textId="77777777" w:rsidR="004A47A4" w:rsidRPr="001C1702" w:rsidRDefault="004A47A4" w:rsidP="004B0E32">
            <w:pPr>
              <w:spacing w:before="20" w:after="20"/>
            </w:pPr>
          </w:p>
        </w:tc>
        <w:tc>
          <w:tcPr>
            <w:tcW w:w="1559" w:type="dxa"/>
          </w:tcPr>
          <w:p w14:paraId="18EC6AFD" w14:textId="77777777" w:rsidR="004A47A4" w:rsidRPr="001C1702" w:rsidRDefault="004A47A4" w:rsidP="004B0E32">
            <w:pPr>
              <w:spacing w:before="20" w:after="20"/>
            </w:pPr>
          </w:p>
        </w:tc>
      </w:tr>
    </w:tbl>
    <w:p w14:paraId="325D42C0" w14:textId="77777777" w:rsidR="004A47A4" w:rsidRPr="001C1702" w:rsidRDefault="004A47A4" w:rsidP="00F0748C">
      <w:pPr>
        <w:spacing w:after="0" w:line="240" w:lineRule="auto"/>
      </w:pPr>
    </w:p>
    <w:tbl>
      <w:tblPr>
        <w:tblStyle w:val="TableGridLight"/>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0"/>
        <w:gridCol w:w="5589"/>
        <w:gridCol w:w="4617"/>
      </w:tblGrid>
      <w:tr w:rsidR="004A47A4" w:rsidRPr="003C0BB9" w14:paraId="28E31508" w14:textId="77777777" w:rsidTr="004B0E32">
        <w:tc>
          <w:tcPr>
            <w:tcW w:w="710" w:type="dxa"/>
            <w:shd w:val="clear" w:color="auto" w:fill="404040" w:themeFill="text1" w:themeFillTint="BF"/>
          </w:tcPr>
          <w:p w14:paraId="3ED683EF" w14:textId="77777777" w:rsidR="004A47A4" w:rsidRPr="003C0BB9" w:rsidRDefault="004A47A4" w:rsidP="004B0E32">
            <w:pPr>
              <w:spacing w:before="20" w:after="20"/>
              <w:rPr>
                <w:rFonts w:ascii="Clancy" w:hAnsi="Clancy"/>
                <w:b/>
                <w:color w:val="FFFFFF" w:themeColor="background1"/>
                <w:sz w:val="28"/>
                <w:szCs w:val="28"/>
              </w:rPr>
            </w:pPr>
            <w:r w:rsidRPr="003C0BB9">
              <w:rPr>
                <w:rFonts w:ascii="Clancy" w:hAnsi="Clancy"/>
                <w:b/>
                <w:color w:val="FFFFFF" w:themeColor="background1"/>
                <w:sz w:val="28"/>
                <w:szCs w:val="28"/>
              </w:rPr>
              <w:t>12.</w:t>
            </w:r>
          </w:p>
        </w:tc>
        <w:tc>
          <w:tcPr>
            <w:tcW w:w="10206" w:type="dxa"/>
            <w:gridSpan w:val="2"/>
            <w:shd w:val="clear" w:color="auto" w:fill="404040" w:themeFill="text1" w:themeFillTint="BF"/>
          </w:tcPr>
          <w:p w14:paraId="46904CE7" w14:textId="77777777" w:rsidR="004A47A4" w:rsidRPr="003C0BB9" w:rsidRDefault="004A47A4" w:rsidP="004B0E32">
            <w:pPr>
              <w:spacing w:before="20" w:after="20"/>
              <w:rPr>
                <w:rFonts w:ascii="Clancy" w:hAnsi="Clancy"/>
                <w:b/>
                <w:color w:val="FFFFFF" w:themeColor="background1"/>
                <w:sz w:val="28"/>
                <w:szCs w:val="28"/>
              </w:rPr>
            </w:pPr>
            <w:r w:rsidRPr="003C0BB9">
              <w:rPr>
                <w:rFonts w:ascii="Clancy" w:hAnsi="Clancy"/>
                <w:b/>
                <w:color w:val="FFFFFF" w:themeColor="background1"/>
                <w:sz w:val="28"/>
                <w:szCs w:val="28"/>
              </w:rPr>
              <w:t xml:space="preserve">APPROVALS </w:t>
            </w:r>
          </w:p>
        </w:tc>
      </w:tr>
      <w:tr w:rsidR="004A47A4" w:rsidRPr="001C1702" w14:paraId="230381D7" w14:textId="77777777" w:rsidTr="004B0E32">
        <w:tc>
          <w:tcPr>
            <w:tcW w:w="710" w:type="dxa"/>
          </w:tcPr>
          <w:p w14:paraId="2AAAA8F4" w14:textId="77777777" w:rsidR="004A47A4" w:rsidRPr="001C1702" w:rsidRDefault="004A47A4" w:rsidP="004B0E32">
            <w:pPr>
              <w:spacing w:before="40" w:after="40"/>
              <w:rPr>
                <w:b/>
              </w:rPr>
            </w:pPr>
            <w:r w:rsidRPr="001C1702">
              <w:rPr>
                <w:b/>
              </w:rPr>
              <w:t xml:space="preserve">12.1 </w:t>
            </w:r>
          </w:p>
        </w:tc>
        <w:tc>
          <w:tcPr>
            <w:tcW w:w="10206" w:type="dxa"/>
            <w:gridSpan w:val="2"/>
          </w:tcPr>
          <w:p w14:paraId="70205255" w14:textId="77777777" w:rsidR="004A47A4" w:rsidRPr="001C1702" w:rsidRDefault="004A47A4" w:rsidP="004B0E32">
            <w:pPr>
              <w:spacing w:before="40" w:after="40"/>
              <w:rPr>
                <w:b/>
              </w:rPr>
            </w:pPr>
            <w:r w:rsidRPr="001C1702">
              <w:rPr>
                <w:b/>
              </w:rPr>
              <w:t>Centre/Institute Director</w:t>
            </w:r>
          </w:p>
        </w:tc>
      </w:tr>
      <w:tr w:rsidR="004A47A4" w:rsidRPr="001C1702" w14:paraId="6DD56B47" w14:textId="77777777" w:rsidTr="004B0E32">
        <w:tc>
          <w:tcPr>
            <w:tcW w:w="710" w:type="dxa"/>
          </w:tcPr>
          <w:p w14:paraId="5898CB6D" w14:textId="77777777" w:rsidR="004A47A4" w:rsidRPr="001C1702" w:rsidRDefault="004A47A4" w:rsidP="004B0E32">
            <w:pPr>
              <w:spacing w:before="20" w:after="20"/>
            </w:pPr>
            <w:bookmarkStart w:id="2" w:name="_Hlk16859780"/>
            <w:bookmarkStart w:id="3" w:name="_Hlk17292709"/>
          </w:p>
        </w:tc>
        <w:tc>
          <w:tcPr>
            <w:tcW w:w="5589" w:type="dxa"/>
          </w:tcPr>
          <w:p w14:paraId="78C108E2" w14:textId="77777777" w:rsidR="004A47A4" w:rsidRPr="001C1702" w:rsidRDefault="004A47A4" w:rsidP="004B0E32">
            <w:pPr>
              <w:spacing w:before="20" w:after="20"/>
              <w:rPr>
                <w:i/>
                <w:iCs/>
              </w:rPr>
            </w:pPr>
          </w:p>
          <w:p w14:paraId="207EC2B6" w14:textId="77777777" w:rsidR="004A47A4" w:rsidRPr="001C1702" w:rsidRDefault="004A47A4" w:rsidP="004B0E32">
            <w:pPr>
              <w:spacing w:before="20" w:after="20"/>
              <w:rPr>
                <w:i/>
                <w:iCs/>
              </w:rPr>
            </w:pPr>
            <w:r w:rsidRPr="001C1702">
              <w:rPr>
                <w:i/>
                <w:iCs/>
              </w:rPr>
              <w:t xml:space="preserve">Name: </w:t>
            </w:r>
          </w:p>
        </w:tc>
        <w:tc>
          <w:tcPr>
            <w:tcW w:w="4617" w:type="dxa"/>
          </w:tcPr>
          <w:p w14:paraId="3A00764B" w14:textId="77777777" w:rsidR="004A47A4" w:rsidRPr="001C1702" w:rsidRDefault="004A47A4" w:rsidP="004B0E32">
            <w:pPr>
              <w:spacing w:before="20" w:after="20"/>
              <w:rPr>
                <w:i/>
                <w:iCs/>
              </w:rPr>
            </w:pPr>
          </w:p>
          <w:p w14:paraId="3EC6DB3C" w14:textId="77777777" w:rsidR="004A47A4" w:rsidRPr="001C1702" w:rsidRDefault="004A47A4" w:rsidP="004B0E32">
            <w:pPr>
              <w:spacing w:before="20" w:after="20"/>
              <w:rPr>
                <w:i/>
                <w:iCs/>
              </w:rPr>
            </w:pPr>
            <w:r w:rsidRPr="001C1702">
              <w:rPr>
                <w:i/>
                <w:iCs/>
              </w:rPr>
              <w:t>Title:</w:t>
            </w:r>
          </w:p>
        </w:tc>
      </w:tr>
      <w:bookmarkEnd w:id="2"/>
      <w:tr w:rsidR="004A47A4" w:rsidRPr="001C1702" w14:paraId="4EC407BD" w14:textId="77777777" w:rsidTr="004B0E32">
        <w:tc>
          <w:tcPr>
            <w:tcW w:w="710" w:type="dxa"/>
          </w:tcPr>
          <w:p w14:paraId="2F8184DF" w14:textId="77777777" w:rsidR="004A47A4" w:rsidRPr="001C1702" w:rsidRDefault="004A47A4" w:rsidP="004B0E32">
            <w:pPr>
              <w:spacing w:before="20" w:after="20"/>
            </w:pPr>
          </w:p>
        </w:tc>
        <w:tc>
          <w:tcPr>
            <w:tcW w:w="5589" w:type="dxa"/>
          </w:tcPr>
          <w:p w14:paraId="16D31F14" w14:textId="77777777" w:rsidR="004A47A4" w:rsidRPr="001C1702" w:rsidRDefault="004A47A4" w:rsidP="004B0E32">
            <w:pPr>
              <w:spacing w:before="20" w:after="20"/>
              <w:rPr>
                <w:i/>
                <w:iCs/>
              </w:rPr>
            </w:pPr>
          </w:p>
          <w:p w14:paraId="3C5C015B" w14:textId="77777777" w:rsidR="004A47A4" w:rsidRPr="001C1702" w:rsidRDefault="004A47A4" w:rsidP="004B0E32">
            <w:pPr>
              <w:spacing w:before="20" w:after="20"/>
              <w:rPr>
                <w:i/>
                <w:iCs/>
              </w:rPr>
            </w:pPr>
            <w:r w:rsidRPr="001C1702">
              <w:rPr>
                <w:i/>
                <w:iCs/>
              </w:rPr>
              <w:t xml:space="preserve">Signature: </w:t>
            </w:r>
          </w:p>
        </w:tc>
        <w:tc>
          <w:tcPr>
            <w:tcW w:w="4617" w:type="dxa"/>
          </w:tcPr>
          <w:p w14:paraId="30ACD7A7" w14:textId="77777777" w:rsidR="004A47A4" w:rsidRPr="001C1702" w:rsidRDefault="004A47A4" w:rsidP="004B0E32">
            <w:pPr>
              <w:spacing w:before="20" w:after="20"/>
              <w:rPr>
                <w:i/>
                <w:iCs/>
              </w:rPr>
            </w:pPr>
          </w:p>
          <w:p w14:paraId="71D9E21B" w14:textId="77777777" w:rsidR="004A47A4" w:rsidRPr="001C1702" w:rsidRDefault="004A47A4" w:rsidP="004B0E32">
            <w:pPr>
              <w:spacing w:before="20" w:after="20"/>
              <w:rPr>
                <w:i/>
                <w:iCs/>
              </w:rPr>
            </w:pPr>
            <w:r w:rsidRPr="001C1702">
              <w:rPr>
                <w:i/>
                <w:iCs/>
              </w:rPr>
              <w:t xml:space="preserve">Date: </w:t>
            </w:r>
          </w:p>
        </w:tc>
      </w:tr>
      <w:bookmarkEnd w:id="3"/>
    </w:tbl>
    <w:p w14:paraId="5169C715" w14:textId="77777777" w:rsidR="004A47A4" w:rsidRPr="001C1702" w:rsidRDefault="004A47A4" w:rsidP="00F0748C">
      <w:pPr>
        <w:spacing w:after="0" w:line="240" w:lineRule="auto"/>
      </w:pPr>
    </w:p>
    <w:tbl>
      <w:tblPr>
        <w:tblStyle w:val="TableGridLight"/>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0"/>
        <w:gridCol w:w="5589"/>
        <w:gridCol w:w="4617"/>
      </w:tblGrid>
      <w:tr w:rsidR="004A47A4" w:rsidRPr="001C1702" w14:paraId="33269AF3" w14:textId="77777777" w:rsidTr="004B0E32">
        <w:tc>
          <w:tcPr>
            <w:tcW w:w="710" w:type="dxa"/>
          </w:tcPr>
          <w:p w14:paraId="62076045" w14:textId="77777777" w:rsidR="004A47A4" w:rsidRPr="001C1702" w:rsidRDefault="004A47A4" w:rsidP="004B0E32">
            <w:pPr>
              <w:spacing w:before="40" w:after="40"/>
              <w:rPr>
                <w:b/>
              </w:rPr>
            </w:pPr>
            <w:r w:rsidRPr="001C1702">
              <w:rPr>
                <w:b/>
              </w:rPr>
              <w:t xml:space="preserve">12.2 </w:t>
            </w:r>
          </w:p>
        </w:tc>
        <w:tc>
          <w:tcPr>
            <w:tcW w:w="10206" w:type="dxa"/>
            <w:gridSpan w:val="2"/>
          </w:tcPr>
          <w:p w14:paraId="500529A2" w14:textId="58E1DA92" w:rsidR="004A47A4" w:rsidRPr="001C1702" w:rsidRDefault="004A47A4" w:rsidP="004B0E32">
            <w:pPr>
              <w:spacing w:before="40" w:after="40"/>
              <w:rPr>
                <w:b/>
              </w:rPr>
            </w:pPr>
            <w:r w:rsidRPr="001C1702">
              <w:rPr>
                <w:bCs/>
                <w:i/>
                <w:iCs/>
              </w:rPr>
              <w:t>(If this approval relates to a centre under a Futures Institute, then signature of Futures Institute’s director is required.</w:t>
            </w:r>
            <w:r w:rsidRPr="001C1702">
              <w:rPr>
                <w:bCs/>
              </w:rPr>
              <w:t>)</w:t>
            </w:r>
          </w:p>
          <w:p w14:paraId="711AFB46" w14:textId="77777777" w:rsidR="004A47A4" w:rsidRPr="001C1702" w:rsidRDefault="00B34C2D" w:rsidP="004B0E32">
            <w:pPr>
              <w:spacing w:before="40" w:after="40"/>
              <w:rPr>
                <w:b/>
              </w:rPr>
            </w:pPr>
            <w:sdt>
              <w:sdtPr>
                <w:rPr>
                  <w:b/>
                </w:rPr>
                <w:id w:val="1674762564"/>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b/>
                  </w:rPr>
                  <w:t>☐</w:t>
                </w:r>
              </w:sdtContent>
            </w:sdt>
            <w:r w:rsidR="004A47A4" w:rsidRPr="001C1702">
              <w:rPr>
                <w:b/>
              </w:rPr>
              <w:t xml:space="preserve"> Presiding Dean for Faculty of ______________ or </w:t>
            </w:r>
            <w:sdt>
              <w:sdtPr>
                <w:rPr>
                  <w:b/>
                </w:rPr>
                <w:id w:val="1647547651"/>
                <w14:checkbox>
                  <w14:checked w14:val="0"/>
                  <w14:checkedState w14:val="2612" w14:font="MS Gothic"/>
                  <w14:uncheckedState w14:val="2610" w14:font="MS Gothic"/>
                </w14:checkbox>
              </w:sdtPr>
              <w:sdtEndPr/>
              <w:sdtContent>
                <w:r w:rsidR="004A47A4" w:rsidRPr="001C1702">
                  <w:rPr>
                    <w:rFonts w:ascii="Segoe UI Symbol" w:hAnsi="Segoe UI Symbol" w:cs="Segoe UI Symbol"/>
                    <w:b/>
                  </w:rPr>
                  <w:t>☐</w:t>
                </w:r>
              </w:sdtContent>
            </w:sdt>
            <w:r w:rsidR="004A47A4" w:rsidRPr="001C1702">
              <w:rPr>
                <w:b/>
              </w:rPr>
              <w:t xml:space="preserve"> Chair of the Steering Committee or </w:t>
            </w:r>
            <w:r w:rsidR="004A47A4" w:rsidRPr="001C1702">
              <w:rPr>
                <w:b/>
              </w:rPr>
              <w:br/>
            </w:r>
            <w:sdt>
              <w:sdtPr>
                <w:rPr>
                  <w:b/>
                </w:rPr>
                <w:id w:val="622423766"/>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b/>
                  </w:rPr>
                  <w:t>☐</w:t>
                </w:r>
              </w:sdtContent>
            </w:sdt>
            <w:r w:rsidR="004A47A4" w:rsidRPr="001C1702">
              <w:rPr>
                <w:b/>
              </w:rPr>
              <w:t xml:space="preserve"> Director of Futures Institute: ____________________________________________</w:t>
            </w:r>
          </w:p>
        </w:tc>
      </w:tr>
      <w:tr w:rsidR="004A47A4" w:rsidRPr="001C1702" w14:paraId="36E54300" w14:textId="77777777" w:rsidTr="004B0E32">
        <w:tc>
          <w:tcPr>
            <w:tcW w:w="710" w:type="dxa"/>
          </w:tcPr>
          <w:p w14:paraId="6B13331E" w14:textId="77777777" w:rsidR="004A47A4" w:rsidRPr="001C1702" w:rsidRDefault="004A47A4" w:rsidP="004B0E32">
            <w:pPr>
              <w:spacing w:before="20" w:after="20"/>
            </w:pPr>
            <w:bookmarkStart w:id="4" w:name="_Hlk17292756"/>
          </w:p>
        </w:tc>
        <w:tc>
          <w:tcPr>
            <w:tcW w:w="5589" w:type="dxa"/>
          </w:tcPr>
          <w:p w14:paraId="5A9CF3BE" w14:textId="77777777" w:rsidR="004A47A4" w:rsidRPr="001C1702" w:rsidRDefault="004A47A4" w:rsidP="004B0E32">
            <w:pPr>
              <w:spacing w:before="20" w:after="20"/>
              <w:rPr>
                <w:i/>
                <w:iCs/>
              </w:rPr>
            </w:pPr>
          </w:p>
          <w:p w14:paraId="523FA4F3" w14:textId="77777777" w:rsidR="004A47A4" w:rsidRPr="001C1702" w:rsidRDefault="004A47A4" w:rsidP="004B0E32">
            <w:pPr>
              <w:spacing w:before="20" w:after="20"/>
              <w:rPr>
                <w:i/>
                <w:iCs/>
              </w:rPr>
            </w:pPr>
            <w:r w:rsidRPr="001C1702">
              <w:rPr>
                <w:i/>
                <w:iCs/>
              </w:rPr>
              <w:t xml:space="preserve">Name: </w:t>
            </w:r>
          </w:p>
        </w:tc>
        <w:tc>
          <w:tcPr>
            <w:tcW w:w="4617" w:type="dxa"/>
          </w:tcPr>
          <w:p w14:paraId="6EA7F1D0" w14:textId="77777777" w:rsidR="004A47A4" w:rsidRPr="001C1702" w:rsidRDefault="004A47A4" w:rsidP="004B0E32">
            <w:pPr>
              <w:spacing w:before="20" w:after="20"/>
              <w:rPr>
                <w:i/>
                <w:iCs/>
              </w:rPr>
            </w:pPr>
          </w:p>
          <w:p w14:paraId="3BF4BC36" w14:textId="77777777" w:rsidR="004A47A4" w:rsidRPr="001C1702" w:rsidRDefault="004A47A4" w:rsidP="004B0E32">
            <w:pPr>
              <w:spacing w:before="20" w:after="20"/>
              <w:rPr>
                <w:i/>
                <w:iCs/>
              </w:rPr>
            </w:pPr>
            <w:r w:rsidRPr="001C1702">
              <w:rPr>
                <w:i/>
                <w:iCs/>
              </w:rPr>
              <w:t>Title:</w:t>
            </w:r>
          </w:p>
        </w:tc>
      </w:tr>
      <w:tr w:rsidR="004A47A4" w:rsidRPr="001C1702" w14:paraId="07EDA41B" w14:textId="77777777" w:rsidTr="004B0E32">
        <w:tc>
          <w:tcPr>
            <w:tcW w:w="710" w:type="dxa"/>
          </w:tcPr>
          <w:p w14:paraId="1448399C" w14:textId="77777777" w:rsidR="004A47A4" w:rsidRPr="001C1702" w:rsidRDefault="004A47A4" w:rsidP="004B0E32">
            <w:pPr>
              <w:spacing w:before="20" w:after="20"/>
            </w:pPr>
          </w:p>
        </w:tc>
        <w:tc>
          <w:tcPr>
            <w:tcW w:w="5589" w:type="dxa"/>
          </w:tcPr>
          <w:p w14:paraId="31D6CAA6" w14:textId="77777777" w:rsidR="004A47A4" w:rsidRPr="001C1702" w:rsidRDefault="004A47A4" w:rsidP="004B0E32">
            <w:pPr>
              <w:spacing w:before="20" w:after="20"/>
              <w:rPr>
                <w:i/>
                <w:iCs/>
              </w:rPr>
            </w:pPr>
          </w:p>
          <w:p w14:paraId="182905E5" w14:textId="77777777" w:rsidR="004A47A4" w:rsidRPr="001C1702" w:rsidRDefault="004A47A4" w:rsidP="004B0E32">
            <w:pPr>
              <w:spacing w:before="20" w:after="20"/>
              <w:rPr>
                <w:i/>
                <w:iCs/>
              </w:rPr>
            </w:pPr>
            <w:r w:rsidRPr="001C1702">
              <w:rPr>
                <w:i/>
                <w:iCs/>
              </w:rPr>
              <w:t xml:space="preserve">Signature: </w:t>
            </w:r>
          </w:p>
        </w:tc>
        <w:tc>
          <w:tcPr>
            <w:tcW w:w="4617" w:type="dxa"/>
          </w:tcPr>
          <w:p w14:paraId="78D3CF85" w14:textId="77777777" w:rsidR="004A47A4" w:rsidRPr="001C1702" w:rsidRDefault="004A47A4" w:rsidP="004B0E32">
            <w:pPr>
              <w:spacing w:before="20" w:after="20"/>
              <w:rPr>
                <w:i/>
                <w:iCs/>
              </w:rPr>
            </w:pPr>
          </w:p>
          <w:p w14:paraId="70CD1D65" w14:textId="77777777" w:rsidR="004A47A4" w:rsidRPr="001C1702" w:rsidRDefault="004A47A4" w:rsidP="004B0E32">
            <w:pPr>
              <w:spacing w:before="20" w:after="20"/>
              <w:rPr>
                <w:i/>
                <w:iCs/>
              </w:rPr>
            </w:pPr>
            <w:r w:rsidRPr="001C1702">
              <w:rPr>
                <w:i/>
                <w:iCs/>
              </w:rPr>
              <w:t xml:space="preserve">Date: </w:t>
            </w:r>
          </w:p>
        </w:tc>
      </w:tr>
    </w:tbl>
    <w:p w14:paraId="42BD4F63" w14:textId="77777777" w:rsidR="004A47A4" w:rsidRPr="001C1702" w:rsidRDefault="004A47A4" w:rsidP="00F0748C">
      <w:pPr>
        <w:spacing w:after="0" w:line="240" w:lineRule="auto"/>
      </w:pPr>
    </w:p>
    <w:tbl>
      <w:tblPr>
        <w:tblStyle w:val="TableGridLight"/>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0"/>
        <w:gridCol w:w="5589"/>
        <w:gridCol w:w="4617"/>
      </w:tblGrid>
      <w:tr w:rsidR="004A47A4" w:rsidRPr="001C1702" w14:paraId="565ECCFA" w14:textId="77777777" w:rsidTr="004B0E32">
        <w:tc>
          <w:tcPr>
            <w:tcW w:w="710" w:type="dxa"/>
          </w:tcPr>
          <w:bookmarkEnd w:id="4"/>
          <w:p w14:paraId="739B6FEA" w14:textId="77777777" w:rsidR="004A47A4" w:rsidRPr="001C1702" w:rsidRDefault="004A47A4" w:rsidP="004B0E32">
            <w:pPr>
              <w:spacing w:before="40" w:after="40"/>
              <w:rPr>
                <w:b/>
              </w:rPr>
            </w:pPr>
            <w:r w:rsidRPr="001C1702">
              <w:rPr>
                <w:b/>
              </w:rPr>
              <w:t>12.3</w:t>
            </w:r>
          </w:p>
        </w:tc>
        <w:tc>
          <w:tcPr>
            <w:tcW w:w="10206" w:type="dxa"/>
            <w:gridSpan w:val="2"/>
          </w:tcPr>
          <w:p w14:paraId="2D2153E1" w14:textId="5657D3B0" w:rsidR="004A47A4" w:rsidRPr="001C1702" w:rsidRDefault="004A47A4" w:rsidP="004B0E32">
            <w:pPr>
              <w:spacing w:before="40" w:after="40"/>
              <w:rPr>
                <w:b/>
              </w:rPr>
            </w:pPr>
            <w:r w:rsidRPr="001C1702">
              <w:rPr>
                <w:b/>
              </w:rPr>
              <w:t xml:space="preserve">Dean of faculty involved in </w:t>
            </w:r>
            <w:r w:rsidR="003C0BB9">
              <w:rPr>
                <w:b/>
              </w:rPr>
              <w:t>c</w:t>
            </w:r>
            <w:r w:rsidRPr="001C1702">
              <w:rPr>
                <w:b/>
              </w:rPr>
              <w:t>entre/</w:t>
            </w:r>
            <w:r w:rsidR="003C0BB9">
              <w:rPr>
                <w:b/>
              </w:rPr>
              <w:t>i</w:t>
            </w:r>
            <w:r w:rsidRPr="001C1702">
              <w:rPr>
                <w:b/>
              </w:rPr>
              <w:t>nstitute</w:t>
            </w:r>
          </w:p>
          <w:p w14:paraId="729B998E" w14:textId="77777777" w:rsidR="004A47A4" w:rsidRPr="001C1702" w:rsidRDefault="004A47A4" w:rsidP="004B0E32">
            <w:pPr>
              <w:spacing w:before="40" w:after="40"/>
              <w:rPr>
                <w:b/>
              </w:rPr>
            </w:pPr>
            <w:r w:rsidRPr="001C1702">
              <w:rPr>
                <w:b/>
              </w:rPr>
              <w:t>Faculty: _____________________________</w:t>
            </w:r>
          </w:p>
        </w:tc>
      </w:tr>
      <w:tr w:rsidR="004A47A4" w:rsidRPr="001C1702" w14:paraId="5798C145" w14:textId="77777777" w:rsidTr="004B0E32">
        <w:tc>
          <w:tcPr>
            <w:tcW w:w="710" w:type="dxa"/>
          </w:tcPr>
          <w:p w14:paraId="0DEA7E59" w14:textId="77777777" w:rsidR="004A47A4" w:rsidRPr="001C1702" w:rsidRDefault="004A47A4" w:rsidP="004B0E32">
            <w:pPr>
              <w:spacing w:before="20" w:after="20"/>
            </w:pPr>
            <w:bookmarkStart w:id="5" w:name="_Hlk17292792"/>
          </w:p>
        </w:tc>
        <w:tc>
          <w:tcPr>
            <w:tcW w:w="5589" w:type="dxa"/>
          </w:tcPr>
          <w:p w14:paraId="77FDC28B" w14:textId="77777777" w:rsidR="004A47A4" w:rsidRPr="001C1702" w:rsidRDefault="004A47A4" w:rsidP="004B0E32">
            <w:pPr>
              <w:spacing w:before="20" w:after="20"/>
              <w:rPr>
                <w:i/>
                <w:iCs/>
              </w:rPr>
            </w:pPr>
          </w:p>
          <w:p w14:paraId="5D1D40C3" w14:textId="77777777" w:rsidR="004A47A4" w:rsidRPr="001C1702" w:rsidRDefault="004A47A4" w:rsidP="004B0E32">
            <w:pPr>
              <w:spacing w:before="20" w:after="20"/>
              <w:rPr>
                <w:i/>
                <w:iCs/>
              </w:rPr>
            </w:pPr>
            <w:r w:rsidRPr="001C1702">
              <w:rPr>
                <w:i/>
                <w:iCs/>
              </w:rPr>
              <w:t xml:space="preserve">Name: </w:t>
            </w:r>
          </w:p>
        </w:tc>
        <w:tc>
          <w:tcPr>
            <w:tcW w:w="4617" w:type="dxa"/>
          </w:tcPr>
          <w:p w14:paraId="464A52D4" w14:textId="77777777" w:rsidR="004A47A4" w:rsidRPr="001C1702" w:rsidRDefault="004A47A4" w:rsidP="004B0E32">
            <w:pPr>
              <w:spacing w:before="20" w:after="20"/>
              <w:rPr>
                <w:i/>
                <w:iCs/>
              </w:rPr>
            </w:pPr>
          </w:p>
          <w:p w14:paraId="2C586EA0" w14:textId="77777777" w:rsidR="004A47A4" w:rsidRPr="001C1702" w:rsidRDefault="004A47A4" w:rsidP="004B0E32">
            <w:pPr>
              <w:spacing w:before="20" w:after="20"/>
              <w:rPr>
                <w:i/>
                <w:iCs/>
              </w:rPr>
            </w:pPr>
            <w:r w:rsidRPr="001C1702">
              <w:rPr>
                <w:i/>
                <w:iCs/>
              </w:rPr>
              <w:t>Title:</w:t>
            </w:r>
          </w:p>
        </w:tc>
      </w:tr>
      <w:tr w:rsidR="004A47A4" w:rsidRPr="001C1702" w14:paraId="59C63F65" w14:textId="77777777" w:rsidTr="004B0E32">
        <w:tc>
          <w:tcPr>
            <w:tcW w:w="710" w:type="dxa"/>
          </w:tcPr>
          <w:p w14:paraId="1A3B6968" w14:textId="77777777" w:rsidR="004A47A4" w:rsidRPr="001C1702" w:rsidRDefault="004A47A4" w:rsidP="004B0E32">
            <w:pPr>
              <w:spacing w:before="20" w:after="20"/>
            </w:pPr>
          </w:p>
        </w:tc>
        <w:tc>
          <w:tcPr>
            <w:tcW w:w="5589" w:type="dxa"/>
          </w:tcPr>
          <w:p w14:paraId="74477F7D" w14:textId="77777777" w:rsidR="004A47A4" w:rsidRPr="001C1702" w:rsidRDefault="004A47A4" w:rsidP="004B0E32">
            <w:pPr>
              <w:spacing w:before="20" w:after="20"/>
              <w:rPr>
                <w:i/>
                <w:iCs/>
              </w:rPr>
            </w:pPr>
          </w:p>
          <w:p w14:paraId="75F2CDE7" w14:textId="77777777" w:rsidR="004A47A4" w:rsidRPr="001C1702" w:rsidRDefault="004A47A4" w:rsidP="004B0E32">
            <w:pPr>
              <w:spacing w:before="20" w:after="20"/>
              <w:rPr>
                <w:i/>
                <w:iCs/>
              </w:rPr>
            </w:pPr>
            <w:r w:rsidRPr="001C1702">
              <w:rPr>
                <w:i/>
                <w:iCs/>
              </w:rPr>
              <w:t xml:space="preserve">Signature: </w:t>
            </w:r>
          </w:p>
        </w:tc>
        <w:tc>
          <w:tcPr>
            <w:tcW w:w="4617" w:type="dxa"/>
          </w:tcPr>
          <w:p w14:paraId="7ED1FB8B" w14:textId="77777777" w:rsidR="004A47A4" w:rsidRPr="001C1702" w:rsidRDefault="004A47A4" w:rsidP="004B0E32">
            <w:pPr>
              <w:spacing w:before="20" w:after="20"/>
              <w:rPr>
                <w:i/>
                <w:iCs/>
              </w:rPr>
            </w:pPr>
          </w:p>
          <w:p w14:paraId="58AC0199" w14:textId="77777777" w:rsidR="004A47A4" w:rsidRPr="001C1702" w:rsidRDefault="004A47A4" w:rsidP="004B0E32">
            <w:pPr>
              <w:spacing w:before="20" w:after="20"/>
              <w:rPr>
                <w:i/>
                <w:iCs/>
              </w:rPr>
            </w:pPr>
            <w:r w:rsidRPr="001C1702">
              <w:rPr>
                <w:i/>
                <w:iCs/>
              </w:rPr>
              <w:t xml:space="preserve">Date: </w:t>
            </w:r>
          </w:p>
        </w:tc>
      </w:tr>
    </w:tbl>
    <w:p w14:paraId="257AE65A" w14:textId="77777777" w:rsidR="004A47A4" w:rsidRPr="001C1702" w:rsidRDefault="004A47A4" w:rsidP="00F0748C">
      <w:pPr>
        <w:spacing w:after="0" w:line="240" w:lineRule="auto"/>
      </w:pPr>
    </w:p>
    <w:tbl>
      <w:tblPr>
        <w:tblStyle w:val="TableGridLight"/>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0"/>
        <w:gridCol w:w="5589"/>
        <w:gridCol w:w="4617"/>
      </w:tblGrid>
      <w:tr w:rsidR="004A47A4" w:rsidRPr="001C1702" w14:paraId="79C1134E" w14:textId="77777777" w:rsidTr="004B0E32">
        <w:tc>
          <w:tcPr>
            <w:tcW w:w="710" w:type="dxa"/>
          </w:tcPr>
          <w:bookmarkEnd w:id="5"/>
          <w:p w14:paraId="76E3CA4E" w14:textId="77777777" w:rsidR="004A47A4" w:rsidRPr="001C1702" w:rsidRDefault="004A47A4" w:rsidP="004B0E32">
            <w:pPr>
              <w:spacing w:before="40" w:after="40"/>
              <w:rPr>
                <w:b/>
              </w:rPr>
            </w:pPr>
            <w:r w:rsidRPr="001C1702">
              <w:rPr>
                <w:b/>
              </w:rPr>
              <w:t>12.4</w:t>
            </w:r>
          </w:p>
        </w:tc>
        <w:tc>
          <w:tcPr>
            <w:tcW w:w="10206" w:type="dxa"/>
            <w:gridSpan w:val="2"/>
          </w:tcPr>
          <w:p w14:paraId="1BD51AB5" w14:textId="3EBC7F86" w:rsidR="004A47A4" w:rsidRPr="001C1702" w:rsidRDefault="004A47A4" w:rsidP="004B0E32">
            <w:pPr>
              <w:spacing w:before="40" w:after="40"/>
              <w:rPr>
                <w:b/>
              </w:rPr>
            </w:pPr>
            <w:r w:rsidRPr="001C1702">
              <w:rPr>
                <w:b/>
              </w:rPr>
              <w:t xml:space="preserve">Dean of faculty involved in </w:t>
            </w:r>
            <w:r w:rsidR="003C0BB9">
              <w:rPr>
                <w:b/>
              </w:rPr>
              <w:t>c</w:t>
            </w:r>
            <w:r w:rsidRPr="001C1702">
              <w:rPr>
                <w:b/>
              </w:rPr>
              <w:t>entre/</w:t>
            </w:r>
            <w:r w:rsidR="003C0BB9">
              <w:rPr>
                <w:b/>
              </w:rPr>
              <w:t>i</w:t>
            </w:r>
            <w:r w:rsidRPr="001C1702">
              <w:rPr>
                <w:b/>
              </w:rPr>
              <w:t xml:space="preserve">nstitute </w:t>
            </w:r>
          </w:p>
          <w:p w14:paraId="596E5BB5" w14:textId="77777777" w:rsidR="004A47A4" w:rsidRPr="001C1702" w:rsidRDefault="004A47A4" w:rsidP="004B0E32">
            <w:pPr>
              <w:spacing w:before="40" w:after="40"/>
              <w:rPr>
                <w:b/>
              </w:rPr>
            </w:pPr>
            <w:r w:rsidRPr="001C1702">
              <w:rPr>
                <w:b/>
              </w:rPr>
              <w:t>Faculty: _____________________________</w:t>
            </w:r>
          </w:p>
        </w:tc>
      </w:tr>
      <w:tr w:rsidR="004A47A4" w:rsidRPr="001C1702" w14:paraId="366B46A4" w14:textId="77777777" w:rsidTr="004B0E32">
        <w:tc>
          <w:tcPr>
            <w:tcW w:w="710" w:type="dxa"/>
          </w:tcPr>
          <w:p w14:paraId="7F0E8E65" w14:textId="77777777" w:rsidR="004A47A4" w:rsidRPr="001C1702" w:rsidRDefault="004A47A4" w:rsidP="004B0E32">
            <w:pPr>
              <w:spacing w:before="20" w:after="20"/>
            </w:pPr>
          </w:p>
        </w:tc>
        <w:tc>
          <w:tcPr>
            <w:tcW w:w="5589" w:type="dxa"/>
          </w:tcPr>
          <w:p w14:paraId="6C79AAA8" w14:textId="77777777" w:rsidR="004A47A4" w:rsidRPr="001C1702" w:rsidRDefault="004A47A4" w:rsidP="004B0E32">
            <w:pPr>
              <w:spacing w:before="20" w:after="20"/>
              <w:rPr>
                <w:i/>
                <w:iCs/>
              </w:rPr>
            </w:pPr>
          </w:p>
          <w:p w14:paraId="1294D383" w14:textId="77777777" w:rsidR="004A47A4" w:rsidRPr="001C1702" w:rsidRDefault="004A47A4" w:rsidP="004B0E32">
            <w:pPr>
              <w:spacing w:before="20" w:after="20"/>
              <w:rPr>
                <w:i/>
                <w:iCs/>
              </w:rPr>
            </w:pPr>
            <w:r w:rsidRPr="001C1702">
              <w:rPr>
                <w:i/>
                <w:iCs/>
              </w:rPr>
              <w:t xml:space="preserve">Name: </w:t>
            </w:r>
          </w:p>
        </w:tc>
        <w:tc>
          <w:tcPr>
            <w:tcW w:w="4617" w:type="dxa"/>
          </w:tcPr>
          <w:p w14:paraId="72831264" w14:textId="77777777" w:rsidR="004A47A4" w:rsidRPr="001C1702" w:rsidRDefault="004A47A4" w:rsidP="004B0E32">
            <w:pPr>
              <w:spacing w:before="20" w:after="20"/>
              <w:rPr>
                <w:i/>
                <w:iCs/>
              </w:rPr>
            </w:pPr>
          </w:p>
          <w:p w14:paraId="2965834F" w14:textId="77777777" w:rsidR="004A47A4" w:rsidRPr="001C1702" w:rsidRDefault="004A47A4" w:rsidP="004B0E32">
            <w:pPr>
              <w:spacing w:before="20" w:after="20"/>
              <w:rPr>
                <w:i/>
                <w:iCs/>
              </w:rPr>
            </w:pPr>
            <w:r w:rsidRPr="001C1702">
              <w:rPr>
                <w:i/>
                <w:iCs/>
              </w:rPr>
              <w:t>Title:</w:t>
            </w:r>
          </w:p>
        </w:tc>
      </w:tr>
      <w:tr w:rsidR="004A47A4" w:rsidRPr="001C1702" w14:paraId="042902BE" w14:textId="77777777" w:rsidTr="004B0E32">
        <w:tc>
          <w:tcPr>
            <w:tcW w:w="710" w:type="dxa"/>
          </w:tcPr>
          <w:p w14:paraId="4C81CC5B" w14:textId="77777777" w:rsidR="004A47A4" w:rsidRPr="001C1702" w:rsidRDefault="004A47A4" w:rsidP="004B0E32">
            <w:pPr>
              <w:spacing w:before="20" w:after="20"/>
            </w:pPr>
          </w:p>
        </w:tc>
        <w:tc>
          <w:tcPr>
            <w:tcW w:w="5589" w:type="dxa"/>
          </w:tcPr>
          <w:p w14:paraId="2A89A38A" w14:textId="77777777" w:rsidR="004A47A4" w:rsidRPr="001C1702" w:rsidRDefault="004A47A4" w:rsidP="004B0E32">
            <w:pPr>
              <w:spacing w:before="20" w:after="20"/>
              <w:rPr>
                <w:i/>
                <w:iCs/>
              </w:rPr>
            </w:pPr>
          </w:p>
          <w:p w14:paraId="7D53AEDC" w14:textId="77777777" w:rsidR="004A47A4" w:rsidRPr="001C1702" w:rsidRDefault="004A47A4" w:rsidP="004B0E32">
            <w:pPr>
              <w:spacing w:before="20" w:after="20"/>
              <w:rPr>
                <w:i/>
                <w:iCs/>
              </w:rPr>
            </w:pPr>
            <w:r w:rsidRPr="001C1702">
              <w:rPr>
                <w:i/>
                <w:iCs/>
              </w:rPr>
              <w:t xml:space="preserve">Signature: </w:t>
            </w:r>
          </w:p>
        </w:tc>
        <w:tc>
          <w:tcPr>
            <w:tcW w:w="4617" w:type="dxa"/>
          </w:tcPr>
          <w:p w14:paraId="0E6823F0" w14:textId="77777777" w:rsidR="004A47A4" w:rsidRPr="001C1702" w:rsidRDefault="004A47A4" w:rsidP="004B0E32">
            <w:pPr>
              <w:spacing w:before="20" w:after="20"/>
              <w:rPr>
                <w:i/>
                <w:iCs/>
              </w:rPr>
            </w:pPr>
          </w:p>
          <w:p w14:paraId="4C3764F6" w14:textId="77777777" w:rsidR="004A47A4" w:rsidRPr="001C1702" w:rsidRDefault="004A47A4" w:rsidP="004B0E32">
            <w:pPr>
              <w:spacing w:before="20" w:after="20"/>
              <w:rPr>
                <w:i/>
                <w:iCs/>
              </w:rPr>
            </w:pPr>
            <w:r w:rsidRPr="001C1702">
              <w:rPr>
                <w:i/>
                <w:iCs/>
              </w:rPr>
              <w:t xml:space="preserve">Date: </w:t>
            </w:r>
          </w:p>
        </w:tc>
      </w:tr>
    </w:tbl>
    <w:p w14:paraId="345AF08A" w14:textId="77777777" w:rsidR="004A47A4" w:rsidRPr="001C1702" w:rsidRDefault="004A47A4" w:rsidP="00F0748C">
      <w:pPr>
        <w:spacing w:after="0" w:line="240" w:lineRule="auto"/>
      </w:pPr>
    </w:p>
    <w:tbl>
      <w:tblPr>
        <w:tblStyle w:val="TableGridLight"/>
        <w:tblW w:w="10916"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0"/>
        <w:gridCol w:w="5589"/>
        <w:gridCol w:w="4617"/>
      </w:tblGrid>
      <w:tr w:rsidR="004A47A4" w:rsidRPr="001C1702" w14:paraId="7978B8A4" w14:textId="77777777" w:rsidTr="004B0E32">
        <w:tc>
          <w:tcPr>
            <w:tcW w:w="710" w:type="dxa"/>
          </w:tcPr>
          <w:p w14:paraId="1FCABCD8" w14:textId="77777777" w:rsidR="004A47A4" w:rsidRPr="001C1702" w:rsidRDefault="004A47A4" w:rsidP="004B0E32">
            <w:pPr>
              <w:spacing w:before="40" w:after="40"/>
              <w:rPr>
                <w:b/>
              </w:rPr>
            </w:pPr>
            <w:r w:rsidRPr="001C1702">
              <w:rPr>
                <w:b/>
              </w:rPr>
              <w:t>12.5</w:t>
            </w:r>
          </w:p>
        </w:tc>
        <w:tc>
          <w:tcPr>
            <w:tcW w:w="10206" w:type="dxa"/>
            <w:gridSpan w:val="2"/>
          </w:tcPr>
          <w:p w14:paraId="3FBB74B9" w14:textId="2FDC53D3" w:rsidR="004A47A4" w:rsidRPr="001C1702" w:rsidRDefault="004A47A4" w:rsidP="004B0E32">
            <w:pPr>
              <w:spacing w:before="40" w:after="40"/>
              <w:rPr>
                <w:b/>
              </w:rPr>
            </w:pPr>
            <w:r w:rsidRPr="001C1702">
              <w:rPr>
                <w:b/>
              </w:rPr>
              <w:t xml:space="preserve">Dean of faculty involved in </w:t>
            </w:r>
            <w:r w:rsidR="003C0BB9">
              <w:rPr>
                <w:b/>
              </w:rPr>
              <w:t>c</w:t>
            </w:r>
            <w:r w:rsidRPr="001C1702">
              <w:rPr>
                <w:b/>
              </w:rPr>
              <w:t>entre/</w:t>
            </w:r>
            <w:r w:rsidR="003C0BB9">
              <w:rPr>
                <w:b/>
              </w:rPr>
              <w:t>i</w:t>
            </w:r>
            <w:r w:rsidRPr="001C1702">
              <w:rPr>
                <w:b/>
              </w:rPr>
              <w:t>nstitute</w:t>
            </w:r>
          </w:p>
          <w:p w14:paraId="1579B746" w14:textId="77777777" w:rsidR="004A47A4" w:rsidRPr="001C1702" w:rsidRDefault="004A47A4" w:rsidP="004B0E32">
            <w:pPr>
              <w:spacing w:before="40" w:after="40"/>
              <w:rPr>
                <w:b/>
              </w:rPr>
            </w:pPr>
            <w:r w:rsidRPr="001C1702">
              <w:rPr>
                <w:b/>
              </w:rPr>
              <w:t>Faculty: _____________________________</w:t>
            </w:r>
          </w:p>
        </w:tc>
      </w:tr>
      <w:tr w:rsidR="004A47A4" w:rsidRPr="001C1702" w14:paraId="7F97EC28" w14:textId="77777777" w:rsidTr="004B0E32">
        <w:tc>
          <w:tcPr>
            <w:tcW w:w="710" w:type="dxa"/>
          </w:tcPr>
          <w:p w14:paraId="27505EF8" w14:textId="77777777" w:rsidR="004A47A4" w:rsidRPr="001C1702" w:rsidRDefault="004A47A4" w:rsidP="004B0E32">
            <w:pPr>
              <w:spacing w:before="20" w:after="20"/>
            </w:pPr>
          </w:p>
        </w:tc>
        <w:tc>
          <w:tcPr>
            <w:tcW w:w="5589" w:type="dxa"/>
          </w:tcPr>
          <w:p w14:paraId="51581F71" w14:textId="77777777" w:rsidR="004A47A4" w:rsidRPr="001C1702" w:rsidRDefault="004A47A4" w:rsidP="004B0E32">
            <w:pPr>
              <w:spacing w:before="20" w:after="20"/>
              <w:rPr>
                <w:i/>
                <w:iCs/>
              </w:rPr>
            </w:pPr>
          </w:p>
          <w:p w14:paraId="3CBB199A" w14:textId="77777777" w:rsidR="004A47A4" w:rsidRPr="001C1702" w:rsidRDefault="004A47A4" w:rsidP="004B0E32">
            <w:pPr>
              <w:spacing w:before="20" w:after="20"/>
              <w:rPr>
                <w:i/>
                <w:iCs/>
              </w:rPr>
            </w:pPr>
            <w:r w:rsidRPr="001C1702">
              <w:rPr>
                <w:i/>
                <w:iCs/>
              </w:rPr>
              <w:t xml:space="preserve">Name: </w:t>
            </w:r>
          </w:p>
        </w:tc>
        <w:tc>
          <w:tcPr>
            <w:tcW w:w="4617" w:type="dxa"/>
          </w:tcPr>
          <w:p w14:paraId="70D203D5" w14:textId="77777777" w:rsidR="004A47A4" w:rsidRPr="001C1702" w:rsidRDefault="004A47A4" w:rsidP="004B0E32">
            <w:pPr>
              <w:spacing w:before="20" w:after="20"/>
              <w:rPr>
                <w:i/>
                <w:iCs/>
              </w:rPr>
            </w:pPr>
          </w:p>
          <w:p w14:paraId="43E9E8E2" w14:textId="77777777" w:rsidR="004A47A4" w:rsidRPr="001C1702" w:rsidRDefault="004A47A4" w:rsidP="004B0E32">
            <w:pPr>
              <w:spacing w:before="20" w:after="20"/>
              <w:rPr>
                <w:i/>
                <w:iCs/>
              </w:rPr>
            </w:pPr>
            <w:r w:rsidRPr="001C1702">
              <w:rPr>
                <w:i/>
                <w:iCs/>
              </w:rPr>
              <w:t>Title:</w:t>
            </w:r>
          </w:p>
        </w:tc>
      </w:tr>
      <w:tr w:rsidR="004A47A4" w:rsidRPr="001C1702" w14:paraId="0420592E" w14:textId="77777777" w:rsidTr="004B0E32">
        <w:tc>
          <w:tcPr>
            <w:tcW w:w="710" w:type="dxa"/>
          </w:tcPr>
          <w:p w14:paraId="024BB45E" w14:textId="77777777" w:rsidR="004A47A4" w:rsidRPr="001C1702" w:rsidRDefault="004A47A4" w:rsidP="004B0E32">
            <w:pPr>
              <w:spacing w:before="20" w:after="20"/>
            </w:pPr>
          </w:p>
        </w:tc>
        <w:tc>
          <w:tcPr>
            <w:tcW w:w="5589" w:type="dxa"/>
          </w:tcPr>
          <w:p w14:paraId="2D533B1D" w14:textId="77777777" w:rsidR="004A47A4" w:rsidRPr="001C1702" w:rsidRDefault="004A47A4" w:rsidP="004B0E32">
            <w:pPr>
              <w:spacing w:before="20" w:after="20"/>
              <w:rPr>
                <w:i/>
                <w:iCs/>
              </w:rPr>
            </w:pPr>
          </w:p>
          <w:p w14:paraId="6D0F8D85" w14:textId="77777777" w:rsidR="004A47A4" w:rsidRPr="001C1702" w:rsidRDefault="004A47A4" w:rsidP="004B0E32">
            <w:pPr>
              <w:spacing w:before="20" w:after="20"/>
              <w:rPr>
                <w:i/>
                <w:iCs/>
              </w:rPr>
            </w:pPr>
            <w:r w:rsidRPr="001C1702">
              <w:rPr>
                <w:i/>
                <w:iCs/>
              </w:rPr>
              <w:t xml:space="preserve">Signature: </w:t>
            </w:r>
          </w:p>
        </w:tc>
        <w:tc>
          <w:tcPr>
            <w:tcW w:w="4617" w:type="dxa"/>
          </w:tcPr>
          <w:p w14:paraId="08B50AD3" w14:textId="77777777" w:rsidR="004A47A4" w:rsidRPr="001C1702" w:rsidRDefault="004A47A4" w:rsidP="004B0E32">
            <w:pPr>
              <w:spacing w:before="20" w:after="20"/>
              <w:rPr>
                <w:i/>
                <w:iCs/>
              </w:rPr>
            </w:pPr>
          </w:p>
          <w:p w14:paraId="246CFC86" w14:textId="77777777" w:rsidR="004A47A4" w:rsidRPr="001C1702" w:rsidRDefault="004A47A4" w:rsidP="004B0E32">
            <w:pPr>
              <w:spacing w:before="20" w:after="20"/>
              <w:rPr>
                <w:i/>
                <w:iCs/>
              </w:rPr>
            </w:pPr>
            <w:r w:rsidRPr="001C1702">
              <w:rPr>
                <w:i/>
                <w:iCs/>
              </w:rPr>
              <w:t xml:space="preserve">Date: </w:t>
            </w:r>
          </w:p>
        </w:tc>
      </w:tr>
    </w:tbl>
    <w:p w14:paraId="0E6EBDD0" w14:textId="77777777" w:rsidR="004B0E32" w:rsidRDefault="004B0E32" w:rsidP="004B0E32">
      <w:pPr>
        <w:spacing w:after="0" w:line="240" w:lineRule="auto"/>
      </w:pPr>
    </w:p>
    <w:tbl>
      <w:tblPr>
        <w:tblStyle w:val="TableGridLight"/>
        <w:tblW w:w="10916" w:type="dxa"/>
        <w:tblInd w:w="-289" w:type="dxa"/>
        <w:tblLook w:val="04A0" w:firstRow="1" w:lastRow="0" w:firstColumn="1" w:lastColumn="0" w:noHBand="0" w:noVBand="1"/>
      </w:tblPr>
      <w:tblGrid>
        <w:gridCol w:w="704"/>
        <w:gridCol w:w="5311"/>
        <w:gridCol w:w="4901"/>
      </w:tblGrid>
      <w:tr w:rsidR="004B0E32" w14:paraId="1897EA8E" w14:textId="77777777" w:rsidTr="004B0E32">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74857E" w14:textId="77777777" w:rsidR="004B0E32" w:rsidRDefault="004B0E32">
            <w:pPr>
              <w:spacing w:before="20" w:after="20"/>
              <w:rPr>
                <w:b/>
              </w:rPr>
            </w:pPr>
            <w:r>
              <w:rPr>
                <w:b/>
              </w:rPr>
              <w:t xml:space="preserve">12.6 </w:t>
            </w:r>
          </w:p>
        </w:tc>
        <w:tc>
          <w:tcPr>
            <w:tcW w:w="102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44C1A7" w14:textId="7B8A2889" w:rsidR="004B0E32" w:rsidRDefault="004B0E32">
            <w:pPr>
              <w:spacing w:before="20" w:after="20"/>
              <w:rPr>
                <w:b/>
                <w:color w:val="FF0000"/>
              </w:rPr>
            </w:pPr>
            <w:r>
              <w:rPr>
                <w:b/>
              </w:rPr>
              <w:t>Deputy Vice-Chancellor or nominee</w:t>
            </w:r>
          </w:p>
          <w:p w14:paraId="16320935" w14:textId="771FD20B" w:rsidR="004B0E32" w:rsidRPr="004B0E32" w:rsidRDefault="004B0E32">
            <w:pPr>
              <w:spacing w:before="20" w:after="20"/>
              <w:rPr>
                <w:b/>
                <w:i/>
                <w:iCs/>
              </w:rPr>
            </w:pPr>
            <w:r w:rsidRPr="004B0E32">
              <w:rPr>
                <w:b/>
                <w:i/>
                <w:iCs/>
                <w:color w:val="FF0000"/>
              </w:rPr>
              <w:t xml:space="preserve">This section </w:t>
            </w:r>
            <w:r w:rsidR="00445152">
              <w:rPr>
                <w:b/>
                <w:i/>
                <w:iCs/>
                <w:color w:val="FF0000"/>
              </w:rPr>
              <w:t>is</w:t>
            </w:r>
            <w:r w:rsidRPr="004B0E32">
              <w:rPr>
                <w:b/>
                <w:i/>
                <w:iCs/>
                <w:color w:val="FF0000"/>
              </w:rPr>
              <w:t xml:space="preserve"> completed </w:t>
            </w:r>
            <w:r w:rsidR="007B0F53">
              <w:rPr>
                <w:b/>
                <w:i/>
                <w:iCs/>
                <w:color w:val="FF0000"/>
              </w:rPr>
              <w:t xml:space="preserve">only </w:t>
            </w:r>
            <w:r w:rsidRPr="004B0E32">
              <w:rPr>
                <w:b/>
                <w:i/>
                <w:iCs/>
                <w:color w:val="FF0000"/>
              </w:rPr>
              <w:t xml:space="preserve">if the centre is </w:t>
            </w:r>
            <w:r w:rsidR="00B1640B">
              <w:rPr>
                <w:b/>
                <w:i/>
                <w:iCs/>
                <w:color w:val="FF0000"/>
              </w:rPr>
              <w:t xml:space="preserve">being </w:t>
            </w:r>
            <w:r w:rsidRPr="004B0E32">
              <w:rPr>
                <w:b/>
                <w:i/>
                <w:iCs/>
                <w:color w:val="FF0000"/>
              </w:rPr>
              <w:t xml:space="preserve">reviewed through the ‘outright renewal’ process. </w:t>
            </w:r>
            <w:r w:rsidRPr="004B0E32">
              <w:rPr>
                <w:bCs/>
                <w:i/>
                <w:iCs/>
              </w:rPr>
              <w:t xml:space="preserve">(For centres facing a full review, i.e., </w:t>
            </w:r>
            <w:r w:rsidR="00AA6C4B">
              <w:rPr>
                <w:bCs/>
                <w:i/>
                <w:iCs/>
              </w:rPr>
              <w:t xml:space="preserve">the type of review that </w:t>
            </w:r>
            <w:r w:rsidR="00131CC4">
              <w:rPr>
                <w:bCs/>
                <w:i/>
                <w:iCs/>
              </w:rPr>
              <w:t>involv</w:t>
            </w:r>
            <w:r w:rsidR="00AA6C4B">
              <w:rPr>
                <w:bCs/>
                <w:i/>
                <w:iCs/>
              </w:rPr>
              <w:t>es</w:t>
            </w:r>
            <w:r w:rsidRPr="004B0E32">
              <w:rPr>
                <w:bCs/>
                <w:i/>
                <w:iCs/>
              </w:rPr>
              <w:t xml:space="preserve"> </w:t>
            </w:r>
            <w:r w:rsidR="00721685">
              <w:rPr>
                <w:bCs/>
                <w:i/>
                <w:iCs/>
              </w:rPr>
              <w:t xml:space="preserve">a </w:t>
            </w:r>
            <w:r w:rsidRPr="004B0E32">
              <w:rPr>
                <w:bCs/>
                <w:i/>
                <w:iCs/>
              </w:rPr>
              <w:t xml:space="preserve">review panel meeting, the relevant DVC will sign off on the </w:t>
            </w:r>
            <w:r w:rsidR="00721685">
              <w:rPr>
                <w:bCs/>
                <w:i/>
                <w:iCs/>
              </w:rPr>
              <w:t xml:space="preserve">finalised </w:t>
            </w:r>
            <w:r w:rsidRPr="004B0E32">
              <w:rPr>
                <w:bCs/>
                <w:i/>
                <w:iCs/>
              </w:rPr>
              <w:t>review meeting report</w:t>
            </w:r>
            <w:r w:rsidR="00B1640B">
              <w:rPr>
                <w:bCs/>
                <w:i/>
                <w:iCs/>
              </w:rPr>
              <w:t xml:space="preserve"> instead</w:t>
            </w:r>
            <w:r w:rsidRPr="004B0E32">
              <w:rPr>
                <w:bCs/>
                <w:i/>
                <w:iCs/>
              </w:rPr>
              <w:t>.)</w:t>
            </w:r>
            <w:r w:rsidRPr="004B0E32">
              <w:rPr>
                <w:b/>
                <w:i/>
                <w:iCs/>
              </w:rPr>
              <w:t xml:space="preserve"> </w:t>
            </w:r>
          </w:p>
        </w:tc>
      </w:tr>
      <w:tr w:rsidR="004B0E32" w14:paraId="0D27567D" w14:textId="77777777" w:rsidTr="004B0E32">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E1B30" w14:textId="77777777" w:rsidR="004B0E32" w:rsidRDefault="004B0E32">
            <w:pPr>
              <w:spacing w:before="40" w:after="40"/>
            </w:pPr>
          </w:p>
        </w:tc>
        <w:tc>
          <w:tcPr>
            <w:tcW w:w="1021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35AC80" w14:textId="46BC3996" w:rsidR="004B0E32" w:rsidRDefault="00B34C2D">
            <w:pPr>
              <w:spacing w:before="40" w:after="40"/>
            </w:pPr>
            <w:sdt>
              <w:sdtPr>
                <w:id w:val="-1168401989"/>
                <w14:checkbox>
                  <w14:checked w14:val="0"/>
                  <w14:checkedState w14:val="2612" w14:font="MS Gothic"/>
                  <w14:uncheckedState w14:val="2610" w14:font="MS Gothic"/>
                </w14:checkbox>
              </w:sdtPr>
              <w:sdtEndPr/>
              <w:sdtContent>
                <w:r w:rsidR="004B0E32">
                  <w:rPr>
                    <w:rFonts w:ascii="Segoe UI Symbol" w:eastAsia="MS Gothic" w:hAnsi="Segoe UI Symbol" w:cs="Segoe UI Symbol"/>
                  </w:rPr>
                  <w:t>☐</w:t>
                </w:r>
              </w:sdtContent>
            </w:sdt>
            <w:r w:rsidR="004B0E32">
              <w:rPr>
                <w:b/>
                <w:bCs/>
                <w:kern w:val="32"/>
              </w:rPr>
              <w:t xml:space="preserve"> APPROVED</w:t>
            </w:r>
            <w:r w:rsidR="003B4169">
              <w:rPr>
                <w:b/>
                <w:bCs/>
                <w:kern w:val="32"/>
              </w:rPr>
              <w:t>: Mandate to operate</w:t>
            </w:r>
            <w:r w:rsidR="004B0E32">
              <w:rPr>
                <w:b/>
                <w:bCs/>
                <w:kern w:val="32"/>
              </w:rPr>
              <w:t xml:space="preserve"> </w:t>
            </w:r>
            <w:r w:rsidR="003B4169">
              <w:rPr>
                <w:b/>
                <w:bCs/>
                <w:kern w:val="32"/>
              </w:rPr>
              <w:t>for</w:t>
            </w:r>
            <w:r w:rsidR="004B0E32">
              <w:rPr>
                <w:b/>
                <w:bCs/>
                <w:kern w:val="32"/>
              </w:rPr>
              <w:t xml:space="preserve"> _______ </w:t>
            </w:r>
            <w:r w:rsidR="003B4169">
              <w:rPr>
                <w:b/>
                <w:bCs/>
                <w:kern w:val="32"/>
              </w:rPr>
              <w:t>years</w:t>
            </w:r>
          </w:p>
        </w:tc>
      </w:tr>
      <w:tr w:rsidR="004B0E32" w14:paraId="67CD4636" w14:textId="77777777" w:rsidTr="004B0E32">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2D9E6D" w14:textId="77777777" w:rsidR="004B0E32" w:rsidRDefault="004B0E32">
            <w:pPr>
              <w:spacing w:before="20" w:after="20"/>
            </w:pPr>
          </w:p>
        </w:tc>
        <w:tc>
          <w:tcPr>
            <w:tcW w:w="5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238B19" w14:textId="77777777" w:rsidR="004B0E32" w:rsidRDefault="004B0E32">
            <w:pPr>
              <w:spacing w:before="20" w:after="20"/>
              <w:rPr>
                <w:i/>
                <w:iCs/>
              </w:rPr>
            </w:pPr>
          </w:p>
          <w:p w14:paraId="3C9C0D35" w14:textId="77777777" w:rsidR="004B0E32" w:rsidRDefault="004B0E32">
            <w:pPr>
              <w:spacing w:before="20" w:after="20"/>
              <w:rPr>
                <w:i/>
                <w:iCs/>
              </w:rPr>
            </w:pPr>
            <w:r>
              <w:rPr>
                <w:i/>
                <w:iCs/>
              </w:rPr>
              <w:t xml:space="preserve">Name: </w:t>
            </w:r>
          </w:p>
        </w:tc>
        <w:tc>
          <w:tcPr>
            <w:tcW w:w="4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B37CE6" w14:textId="77777777" w:rsidR="004B0E32" w:rsidRDefault="004B0E32">
            <w:pPr>
              <w:spacing w:before="20" w:after="20"/>
              <w:rPr>
                <w:i/>
                <w:iCs/>
              </w:rPr>
            </w:pPr>
          </w:p>
          <w:p w14:paraId="05CB6ACF" w14:textId="77777777" w:rsidR="004B0E32" w:rsidRDefault="004B0E32">
            <w:pPr>
              <w:spacing w:before="20" w:after="20"/>
              <w:rPr>
                <w:i/>
                <w:iCs/>
              </w:rPr>
            </w:pPr>
            <w:r>
              <w:rPr>
                <w:i/>
                <w:iCs/>
              </w:rPr>
              <w:t xml:space="preserve">Title (if nominee): </w:t>
            </w:r>
          </w:p>
        </w:tc>
      </w:tr>
      <w:tr w:rsidR="004B0E32" w14:paraId="65CF66C1" w14:textId="77777777" w:rsidTr="004B0E32">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0B7C9A" w14:textId="77777777" w:rsidR="004B0E32" w:rsidRDefault="004B0E32">
            <w:pPr>
              <w:spacing w:before="20" w:after="20"/>
              <w:rPr>
                <w:i/>
              </w:rPr>
            </w:pPr>
          </w:p>
        </w:tc>
        <w:tc>
          <w:tcPr>
            <w:tcW w:w="53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85C835" w14:textId="77777777" w:rsidR="004B0E32" w:rsidRDefault="004B0E32">
            <w:pPr>
              <w:spacing w:before="20" w:after="20"/>
              <w:rPr>
                <w:i/>
              </w:rPr>
            </w:pPr>
          </w:p>
          <w:p w14:paraId="525E5FC3" w14:textId="7E9538D3" w:rsidR="004B0E32" w:rsidRDefault="004B0E32">
            <w:pPr>
              <w:spacing w:before="20" w:after="20"/>
              <w:rPr>
                <w:i/>
              </w:rPr>
            </w:pPr>
            <w:r>
              <w:rPr>
                <w:i/>
              </w:rPr>
              <w:t xml:space="preserve">Signature: </w:t>
            </w:r>
          </w:p>
        </w:tc>
        <w:tc>
          <w:tcPr>
            <w:tcW w:w="4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8C92C3" w14:textId="77777777" w:rsidR="004B0E32" w:rsidRDefault="004B0E32">
            <w:pPr>
              <w:spacing w:before="20" w:after="20"/>
              <w:rPr>
                <w:i/>
              </w:rPr>
            </w:pPr>
          </w:p>
          <w:p w14:paraId="70E6EAEC" w14:textId="3DB1EC97" w:rsidR="004B0E32" w:rsidRDefault="004B0E32">
            <w:pPr>
              <w:spacing w:before="20" w:after="20"/>
              <w:rPr>
                <w:i/>
              </w:rPr>
            </w:pPr>
            <w:r>
              <w:rPr>
                <w:i/>
              </w:rPr>
              <w:t xml:space="preserve">Date: </w:t>
            </w:r>
          </w:p>
        </w:tc>
      </w:tr>
    </w:tbl>
    <w:p w14:paraId="1D0BF571" w14:textId="54237B18" w:rsidR="004A47A4" w:rsidRPr="001C1702" w:rsidRDefault="004A47A4" w:rsidP="004A47A4">
      <w:pPr>
        <w:spacing w:after="160" w:line="259" w:lineRule="auto"/>
        <w:rPr>
          <w:b/>
          <w:color w:val="000000" w:themeColor="text1"/>
        </w:rPr>
      </w:pPr>
      <w:r w:rsidRPr="001C1702">
        <w:rPr>
          <w:b/>
          <w:color w:val="000000" w:themeColor="text1"/>
        </w:rPr>
        <w:br w:type="page"/>
      </w:r>
    </w:p>
    <w:p w14:paraId="487A409C" w14:textId="77777777" w:rsidR="004A47A4" w:rsidRPr="00B70583" w:rsidRDefault="004A47A4" w:rsidP="004A47A4">
      <w:pPr>
        <w:rPr>
          <w:rFonts w:ascii="Clancy" w:hAnsi="Clancy"/>
          <w:b/>
          <w:iCs/>
          <w:color w:val="000000" w:themeColor="text1"/>
          <w:sz w:val="28"/>
          <w:szCs w:val="28"/>
        </w:rPr>
      </w:pPr>
      <w:r w:rsidRPr="00B70583">
        <w:rPr>
          <w:rFonts w:ascii="Clancy" w:hAnsi="Clancy"/>
          <w:b/>
          <w:color w:val="000000" w:themeColor="text1"/>
          <w:sz w:val="28"/>
          <w:szCs w:val="28"/>
        </w:rPr>
        <w:lastRenderedPageBreak/>
        <w:t>Table 1:</w:t>
      </w:r>
      <w:r w:rsidRPr="00B70583">
        <w:rPr>
          <w:rFonts w:ascii="Clancy" w:hAnsi="Clancy"/>
          <w:b/>
          <w:sz w:val="28"/>
          <w:szCs w:val="28"/>
        </w:rPr>
        <w:t xml:space="preserve"> </w:t>
      </w:r>
      <w:r w:rsidRPr="00B70583">
        <w:rPr>
          <w:rFonts w:ascii="Clancy" w:hAnsi="Clancy"/>
          <w:b/>
          <w:color w:val="000000" w:themeColor="text1"/>
          <w:sz w:val="28"/>
          <w:szCs w:val="28"/>
        </w:rPr>
        <w:t>GOVERNANCE STRUCTURE</w:t>
      </w:r>
    </w:p>
    <w:p w14:paraId="438329D8" w14:textId="4786F9DB" w:rsidR="004A47A4" w:rsidRPr="00C9279C" w:rsidRDefault="004A47A4" w:rsidP="004A47A4">
      <w:pPr>
        <w:rPr>
          <w:rFonts w:cstheme="majorHAnsi"/>
          <w:b/>
          <w:iCs/>
          <w:color w:val="000000" w:themeColor="text1"/>
        </w:rPr>
      </w:pPr>
      <w:r w:rsidRPr="001C1702">
        <w:rPr>
          <w:rFonts w:cstheme="majorHAnsi"/>
          <w:b/>
          <w:iCs/>
          <w:color w:val="000000" w:themeColor="text1"/>
        </w:rPr>
        <w:t xml:space="preserve">Please choose the </w:t>
      </w:r>
      <w:r w:rsidR="00B70583">
        <w:rPr>
          <w:rFonts w:cstheme="majorHAnsi"/>
          <w:b/>
          <w:iCs/>
          <w:color w:val="000000" w:themeColor="text1"/>
        </w:rPr>
        <w:t>g</w:t>
      </w:r>
      <w:r w:rsidRPr="001C1702">
        <w:rPr>
          <w:rFonts w:cstheme="majorHAnsi"/>
          <w:b/>
          <w:iCs/>
          <w:color w:val="000000" w:themeColor="text1"/>
        </w:rPr>
        <w:t xml:space="preserve">overnance structure most appropriate to the size and scale of your </w:t>
      </w:r>
      <w:r w:rsidR="00B70583">
        <w:rPr>
          <w:rFonts w:cstheme="majorHAnsi"/>
          <w:b/>
          <w:iCs/>
          <w:color w:val="000000" w:themeColor="text1"/>
        </w:rPr>
        <w:t>c</w:t>
      </w:r>
      <w:r w:rsidRPr="001C1702">
        <w:rPr>
          <w:rFonts w:cstheme="majorHAnsi"/>
          <w:b/>
          <w:iCs/>
          <w:color w:val="000000" w:themeColor="text1"/>
        </w:rPr>
        <w:t>entre/</w:t>
      </w:r>
      <w:r w:rsidR="00B70583">
        <w:rPr>
          <w:rFonts w:cstheme="majorHAnsi"/>
          <w:b/>
          <w:iCs/>
          <w:color w:val="000000" w:themeColor="text1"/>
        </w:rPr>
        <w:t>i</w:t>
      </w:r>
      <w:r w:rsidRPr="001C1702">
        <w:rPr>
          <w:rFonts w:cstheme="majorHAnsi"/>
          <w:b/>
          <w:iCs/>
          <w:color w:val="000000" w:themeColor="text1"/>
        </w:rPr>
        <w:t xml:space="preserve">nstitute. Please include names of personnel in the lists below. These structures may be tailored (to small extent) to meet the needs of a </w:t>
      </w:r>
      <w:r w:rsidR="00B70583">
        <w:rPr>
          <w:rFonts w:cstheme="majorHAnsi"/>
          <w:b/>
          <w:iCs/>
          <w:color w:val="000000" w:themeColor="text1"/>
        </w:rPr>
        <w:t>c</w:t>
      </w:r>
      <w:r w:rsidRPr="001C1702">
        <w:rPr>
          <w:rFonts w:cstheme="majorHAnsi"/>
          <w:b/>
          <w:iCs/>
          <w:color w:val="000000" w:themeColor="text1"/>
        </w:rPr>
        <w:t>entre/</w:t>
      </w:r>
      <w:r w:rsidR="00B70583">
        <w:rPr>
          <w:rFonts w:cstheme="majorHAnsi"/>
          <w:b/>
          <w:iCs/>
          <w:color w:val="000000" w:themeColor="text1"/>
        </w:rPr>
        <w:t>i</w:t>
      </w:r>
      <w:r w:rsidRPr="001C1702">
        <w:rPr>
          <w:rFonts w:cstheme="majorHAnsi"/>
          <w:b/>
          <w:iCs/>
          <w:color w:val="000000" w:themeColor="text1"/>
        </w:rPr>
        <w:t>nstitute.</w:t>
      </w:r>
    </w:p>
    <w:tbl>
      <w:tblPr>
        <w:tblStyle w:val="TableGridLight"/>
        <w:tblW w:w="10343" w:type="dxa"/>
        <w:jc w:val="center"/>
        <w:tblLook w:val="04A0" w:firstRow="1" w:lastRow="0" w:firstColumn="1" w:lastColumn="0" w:noHBand="0" w:noVBand="1"/>
      </w:tblPr>
      <w:tblGrid>
        <w:gridCol w:w="1281"/>
        <w:gridCol w:w="3117"/>
        <w:gridCol w:w="992"/>
        <w:gridCol w:w="567"/>
        <w:gridCol w:w="4386"/>
      </w:tblGrid>
      <w:tr w:rsidR="004A47A4" w:rsidRPr="00B70583" w14:paraId="13B262E1" w14:textId="77777777" w:rsidTr="004B0E32">
        <w:trPr>
          <w:jc w:val="center"/>
        </w:trPr>
        <w:tc>
          <w:tcPr>
            <w:tcW w:w="10343" w:type="dxa"/>
            <w:gridSpan w:val="5"/>
            <w:shd w:val="clear" w:color="auto" w:fill="404040" w:themeFill="text1" w:themeFillTint="BF"/>
          </w:tcPr>
          <w:p w14:paraId="19E9258D" w14:textId="77777777" w:rsidR="004A47A4" w:rsidRPr="00B70583" w:rsidRDefault="004A47A4" w:rsidP="004B0E32">
            <w:pPr>
              <w:ind w:left="360"/>
              <w:jc w:val="both"/>
              <w:rPr>
                <w:rFonts w:ascii="Clancy" w:hAnsi="Clancy"/>
                <w:color w:val="FFFFFF" w:themeColor="background1"/>
                <w:sz w:val="28"/>
                <w:szCs w:val="28"/>
              </w:rPr>
            </w:pPr>
            <w:r w:rsidRPr="00B70583">
              <w:rPr>
                <w:rFonts w:ascii="Clancy" w:hAnsi="Clancy"/>
                <w:b/>
                <w:iCs/>
                <w:noProof/>
                <w:color w:val="FFFFFF" w:themeColor="background1"/>
                <w:sz w:val="28"/>
                <w:szCs w:val="28"/>
              </w:rPr>
              <w:t>GOVERNANCE STRUCTURE A:</w:t>
            </w:r>
          </w:p>
          <w:p w14:paraId="20526326" w14:textId="59716EBE" w:rsidR="004A47A4" w:rsidRPr="00B70583" w:rsidRDefault="004A47A4" w:rsidP="004B0E32">
            <w:pPr>
              <w:ind w:left="360"/>
              <w:jc w:val="both"/>
              <w:rPr>
                <w:rFonts w:ascii="Clancy" w:hAnsi="Clancy"/>
                <w:i/>
                <w:color w:val="FFFFFF" w:themeColor="background1"/>
                <w:sz w:val="28"/>
                <w:szCs w:val="28"/>
              </w:rPr>
            </w:pPr>
            <w:r w:rsidRPr="00B70583">
              <w:rPr>
                <w:rFonts w:ascii="Clancy" w:hAnsi="Clancy"/>
                <w:i/>
                <w:color w:val="FFFFFF" w:themeColor="background1"/>
                <w:sz w:val="28"/>
                <w:szCs w:val="28"/>
              </w:rPr>
              <w:t xml:space="preserve">Suits UNSW </w:t>
            </w:r>
            <w:r w:rsidR="00B70583">
              <w:rPr>
                <w:rFonts w:ascii="Clancy" w:hAnsi="Clancy"/>
                <w:i/>
                <w:color w:val="FFFFFF" w:themeColor="background1"/>
                <w:sz w:val="28"/>
                <w:szCs w:val="28"/>
              </w:rPr>
              <w:t>c</w:t>
            </w:r>
            <w:r w:rsidRPr="00B70583">
              <w:rPr>
                <w:rFonts w:ascii="Clancy" w:hAnsi="Clancy"/>
                <w:i/>
                <w:color w:val="FFFFFF" w:themeColor="background1"/>
                <w:sz w:val="28"/>
                <w:szCs w:val="28"/>
              </w:rPr>
              <w:t xml:space="preserve">entres </w:t>
            </w:r>
            <w:r w:rsidR="00B70583">
              <w:rPr>
                <w:rFonts w:ascii="Clancy" w:hAnsi="Clancy"/>
                <w:i/>
                <w:color w:val="FFFFFF" w:themeColor="background1"/>
                <w:sz w:val="28"/>
                <w:szCs w:val="28"/>
              </w:rPr>
              <w:t>that</w:t>
            </w:r>
            <w:r w:rsidRPr="00B70583">
              <w:rPr>
                <w:rFonts w:ascii="Clancy" w:hAnsi="Clancy"/>
                <w:i/>
                <w:color w:val="FFFFFF" w:themeColor="background1"/>
                <w:sz w:val="28"/>
                <w:szCs w:val="28"/>
              </w:rPr>
              <w:t xml:space="preserve"> involve only academics from a single faculty</w:t>
            </w:r>
          </w:p>
        </w:tc>
      </w:tr>
      <w:tr w:rsidR="004A47A4" w:rsidRPr="001C1702" w14:paraId="6D798F4D" w14:textId="77777777" w:rsidTr="00575E70">
        <w:trPr>
          <w:trHeight w:val="512"/>
          <w:jc w:val="center"/>
        </w:trPr>
        <w:tc>
          <w:tcPr>
            <w:tcW w:w="5390" w:type="dxa"/>
            <w:gridSpan w:val="3"/>
            <w:shd w:val="clear" w:color="auto" w:fill="FFFFFF" w:themeFill="background1"/>
          </w:tcPr>
          <w:p w14:paraId="3D87FC73" w14:textId="77777777" w:rsidR="004A47A4" w:rsidRPr="001C1702" w:rsidRDefault="004A47A4" w:rsidP="004B0E32">
            <w:pPr>
              <w:spacing w:before="40" w:after="40"/>
              <w:rPr>
                <w:b/>
                <w:iCs/>
              </w:rPr>
            </w:pPr>
            <w:r w:rsidRPr="001C1702">
              <w:rPr>
                <w:b/>
                <w:iCs/>
                <w:noProof/>
              </w:rPr>
              <w:drawing>
                <wp:anchor distT="0" distB="0" distL="114300" distR="114300" simplePos="0" relativeHeight="251658240" behindDoc="0" locked="0" layoutInCell="1" allowOverlap="1" wp14:anchorId="722A3196" wp14:editId="57BD45F8">
                  <wp:simplePos x="0" y="0"/>
                  <wp:positionH relativeFrom="column">
                    <wp:posOffset>652145</wp:posOffset>
                  </wp:positionH>
                  <wp:positionV relativeFrom="paragraph">
                    <wp:posOffset>19050</wp:posOffset>
                  </wp:positionV>
                  <wp:extent cx="2305050" cy="2219325"/>
                  <wp:effectExtent l="0" t="57150" r="95250" b="104775"/>
                  <wp:wrapThrough wrapText="bothSides">
                    <wp:wrapPolygon edited="0">
                      <wp:start x="6962" y="-556"/>
                      <wp:lineTo x="6069" y="1112"/>
                      <wp:lineTo x="6248" y="5748"/>
                      <wp:lineTo x="4998" y="7231"/>
                      <wp:lineTo x="4641" y="8714"/>
                      <wp:lineTo x="4641" y="14276"/>
                      <wp:lineTo x="2678" y="14647"/>
                      <wp:lineTo x="357" y="15389"/>
                      <wp:lineTo x="357" y="20766"/>
                      <wp:lineTo x="1071" y="22064"/>
                      <wp:lineTo x="1250" y="22434"/>
                      <wp:lineTo x="21421" y="22434"/>
                      <wp:lineTo x="21600" y="22064"/>
                      <wp:lineTo x="22136" y="20766"/>
                      <wp:lineTo x="22314" y="15203"/>
                      <wp:lineTo x="16959" y="14647"/>
                      <wp:lineTo x="16959" y="7602"/>
                      <wp:lineTo x="15709" y="5748"/>
                      <wp:lineTo x="15888" y="2781"/>
                      <wp:lineTo x="15531" y="-185"/>
                      <wp:lineTo x="14995" y="-556"/>
                      <wp:lineTo x="6962" y="-556"/>
                    </wp:wrapPolygon>
                  </wp:wrapThrough>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24EC8FC9" w14:textId="77777777" w:rsidR="004A47A4" w:rsidRPr="001C1702" w:rsidRDefault="004A47A4" w:rsidP="004B0E32">
            <w:pPr>
              <w:spacing w:before="40" w:after="40"/>
              <w:rPr>
                <w:b/>
                <w:iCs/>
              </w:rPr>
            </w:pPr>
          </w:p>
          <w:p w14:paraId="2254DADA" w14:textId="77777777" w:rsidR="004A47A4" w:rsidRPr="001C1702" w:rsidRDefault="004A47A4" w:rsidP="004B0E32">
            <w:pPr>
              <w:spacing w:before="40" w:after="40"/>
              <w:rPr>
                <w:b/>
                <w:iCs/>
              </w:rPr>
            </w:pPr>
          </w:p>
          <w:p w14:paraId="2C5CA5F4" w14:textId="77777777" w:rsidR="004A47A4" w:rsidRPr="001C1702" w:rsidRDefault="004A47A4" w:rsidP="004B0E32">
            <w:pPr>
              <w:spacing w:before="40" w:after="40"/>
              <w:rPr>
                <w:b/>
                <w:iCs/>
              </w:rPr>
            </w:pPr>
          </w:p>
          <w:p w14:paraId="7957436D" w14:textId="77777777" w:rsidR="004A47A4" w:rsidRPr="001C1702" w:rsidRDefault="004A47A4" w:rsidP="004B0E32">
            <w:pPr>
              <w:spacing w:before="40" w:after="40"/>
              <w:rPr>
                <w:b/>
                <w:iCs/>
              </w:rPr>
            </w:pPr>
            <w:r w:rsidRPr="001C1702">
              <w:rPr>
                <w:b/>
                <w:iCs/>
                <w:noProof/>
              </w:rPr>
              <mc:AlternateContent>
                <mc:Choice Requires="wps">
                  <w:drawing>
                    <wp:anchor distT="0" distB="0" distL="114300" distR="114300" simplePos="0" relativeHeight="251658241" behindDoc="0" locked="0" layoutInCell="1" allowOverlap="1" wp14:anchorId="13322C50" wp14:editId="06DABE26">
                      <wp:simplePos x="0" y="0"/>
                      <wp:positionH relativeFrom="column">
                        <wp:posOffset>-16087</wp:posOffset>
                      </wp:positionH>
                      <wp:positionV relativeFrom="paragraph">
                        <wp:posOffset>49530</wp:posOffset>
                      </wp:positionV>
                      <wp:extent cx="859790" cy="569383"/>
                      <wp:effectExtent l="0" t="0" r="16510" b="15240"/>
                      <wp:wrapNone/>
                      <wp:docPr id="1" name="Rectangle: Rounded Corners 6"/>
                      <wp:cNvGraphicFramePr/>
                      <a:graphic xmlns:a="http://schemas.openxmlformats.org/drawingml/2006/main">
                        <a:graphicData uri="http://schemas.microsoft.com/office/word/2010/wordprocessingShape">
                          <wps:wsp>
                            <wps:cNvSpPr/>
                            <wps:spPr>
                              <a:xfrm>
                                <a:off x="0" y="0"/>
                                <a:ext cx="859790" cy="569383"/>
                              </a:xfrm>
                              <a:prstGeom prst="roundRect">
                                <a:avLst/>
                              </a:prstGeom>
                              <a:solidFill>
                                <a:schemeClr val="accent5">
                                  <a:lumMod val="75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14:paraId="39441B52" w14:textId="77777777" w:rsidR="00131CC4" w:rsidRPr="00AB7114" w:rsidRDefault="00131CC4" w:rsidP="004A47A4">
                                  <w:pPr>
                                    <w:rPr>
                                      <w:rFonts w:asciiTheme="minorHAnsi" w:hAnsiTheme="minorHAnsi"/>
                                      <w:b/>
                                      <w:sz w:val="20"/>
                                    </w:rPr>
                                  </w:pPr>
                                  <w:r w:rsidRPr="00AB7114">
                                    <w:rPr>
                                      <w:rFonts w:asciiTheme="minorHAnsi" w:hAnsiTheme="minorHAnsi"/>
                                      <w:b/>
                                      <w:sz w:val="20"/>
                                    </w:rPr>
                                    <w:t xml:space="preserve">Advisory </w:t>
                                  </w:r>
                                  <w:r>
                                    <w:rPr>
                                      <w:rFonts w:asciiTheme="minorHAnsi" w:hAnsiTheme="minorHAnsi"/>
                                      <w:b/>
                                      <w:sz w:val="20"/>
                                    </w:rPr>
                                    <w:t>C</w:t>
                                  </w:r>
                                  <w:r w:rsidRPr="004F7D1A">
                                    <w:rPr>
                                      <w:rFonts w:asciiTheme="minorHAnsi" w:hAnsiTheme="minorHAnsi"/>
                                      <w:b/>
                                      <w:sz w:val="20"/>
                                    </w:rPr>
                                    <w:t>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22C50" id="Rectangle: Rounded Corners 6" o:spid="_x0000_s1026" style="position:absolute;margin-left:-1.25pt;margin-top:3.9pt;width:67.7pt;height:4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" fillcolor="#31849b [2408]" strokecolor="#622423 [1605]" strokeweight="2pt">
                      <v:textbox>
                        <w:txbxContent>
                          <w:p w14:paraId="39441B52" w14:textId="77777777" w:rsidR="00131CC4" w:rsidRPr="00AB7114" w:rsidRDefault="00131CC4" w:rsidP="004A47A4">
                            <w:pPr>
                              <w:rPr>
                                <w:rFonts w:asciiTheme="minorHAnsi" w:hAnsiTheme="minorHAnsi"/>
                                <w:b/>
                                <w:sz w:val="20"/>
                              </w:rPr>
                            </w:pPr>
                            <w:r w:rsidRPr="00AB7114">
                              <w:rPr>
                                <w:rFonts w:asciiTheme="minorHAnsi" w:hAnsiTheme="minorHAnsi"/>
                                <w:b/>
                                <w:sz w:val="20"/>
                              </w:rPr>
                              <w:t xml:space="preserve">Advisory </w:t>
                            </w:r>
                            <w:r>
                              <w:rPr>
                                <w:rFonts w:asciiTheme="minorHAnsi" w:hAnsiTheme="minorHAnsi"/>
                                <w:b/>
                                <w:sz w:val="20"/>
                              </w:rPr>
                              <w:t>C</w:t>
                            </w:r>
                            <w:r w:rsidRPr="004F7D1A">
                              <w:rPr>
                                <w:rFonts w:asciiTheme="minorHAnsi" w:hAnsiTheme="minorHAnsi"/>
                                <w:b/>
                                <w:sz w:val="20"/>
                              </w:rPr>
                              <w:t>ommittee</w:t>
                            </w:r>
                          </w:p>
                        </w:txbxContent>
                      </v:textbox>
                    </v:roundrect>
                  </w:pict>
                </mc:Fallback>
              </mc:AlternateContent>
            </w:r>
          </w:p>
          <w:p w14:paraId="23C298DF" w14:textId="77777777" w:rsidR="004A47A4" w:rsidRPr="001C1702" w:rsidRDefault="004A47A4" w:rsidP="004B0E32">
            <w:pPr>
              <w:spacing w:before="40" w:after="40"/>
              <w:rPr>
                <w:b/>
                <w:iCs/>
              </w:rPr>
            </w:pPr>
            <w:r w:rsidRPr="001C1702">
              <w:rPr>
                <w:b/>
                <w:iCs/>
                <w:noProof/>
              </w:rPr>
              <mc:AlternateContent>
                <mc:Choice Requires="wps">
                  <w:drawing>
                    <wp:anchor distT="0" distB="0" distL="114300" distR="114300" simplePos="0" relativeHeight="251658247" behindDoc="0" locked="0" layoutInCell="1" allowOverlap="1" wp14:anchorId="10BD7D6B" wp14:editId="50811B88">
                      <wp:simplePos x="0" y="0"/>
                      <wp:positionH relativeFrom="column">
                        <wp:posOffset>844550</wp:posOffset>
                      </wp:positionH>
                      <wp:positionV relativeFrom="paragraph">
                        <wp:posOffset>172720</wp:posOffset>
                      </wp:positionV>
                      <wp:extent cx="361950" cy="45719"/>
                      <wp:effectExtent l="0" t="57150" r="57150" b="88265"/>
                      <wp:wrapNone/>
                      <wp:docPr id="6" name="Straight Arrow Connector 6"/>
                      <wp:cNvGraphicFramePr/>
                      <a:graphic xmlns:a="http://schemas.openxmlformats.org/drawingml/2006/main">
                        <a:graphicData uri="http://schemas.microsoft.com/office/word/2010/wordprocessingShape">
                          <wps:wsp>
                            <wps:cNvCnPr/>
                            <wps:spPr>
                              <a:xfrm>
                                <a:off x="0" y="0"/>
                                <a:ext cx="361950" cy="45719"/>
                              </a:xfrm>
                              <a:prstGeom prst="straightConnector1">
                                <a:avLst/>
                              </a:prstGeom>
                              <a:noFill/>
                              <a:ln w="6350" cap="flat" cmpd="sng" algn="ctr">
                                <a:solidFill>
                                  <a:srgbClr val="4A66AC"/>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AE27DB6" id="_x0000_t32" coordsize="21600,21600" o:spt="32" o:oned="t" path="m,l21600,21600e" filled="f">
                      <v:path arrowok="t" fillok="f" o:connecttype="none"/>
                      <o:lock v:ext="edit" shapetype="t"/>
                    </v:shapetype>
                    <v:shape id="Straight Arrow Connector 6" o:spid="_x0000_s1026" type="#_x0000_t32" style="position:absolute;margin-left:66.5pt;margin-top:13.6pt;width:28.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" strokecolor="#4a66ac" strokeweight=".5pt">
                      <v:stroke startarrow="block" endarrow="block" joinstyle="miter"/>
                    </v:shape>
                  </w:pict>
                </mc:Fallback>
              </mc:AlternateContent>
            </w:r>
          </w:p>
          <w:p w14:paraId="7B6F689E" w14:textId="77777777" w:rsidR="004A47A4" w:rsidRPr="001C1702" w:rsidRDefault="004A47A4" w:rsidP="004B0E32">
            <w:pPr>
              <w:spacing w:before="40" w:after="40"/>
              <w:rPr>
                <w:b/>
                <w:iCs/>
              </w:rPr>
            </w:pPr>
          </w:p>
          <w:p w14:paraId="7C0D6BC8" w14:textId="77777777" w:rsidR="004A47A4" w:rsidRPr="001C1702" w:rsidRDefault="004A47A4" w:rsidP="004B0E32">
            <w:pPr>
              <w:spacing w:before="40" w:after="40"/>
              <w:rPr>
                <w:b/>
                <w:iCs/>
              </w:rPr>
            </w:pPr>
          </w:p>
          <w:p w14:paraId="29ECD78F" w14:textId="77777777" w:rsidR="004A47A4" w:rsidRPr="001C1702" w:rsidRDefault="004A47A4" w:rsidP="004B0E32">
            <w:pPr>
              <w:spacing w:before="40" w:after="40"/>
              <w:rPr>
                <w:b/>
                <w:iCs/>
              </w:rPr>
            </w:pPr>
          </w:p>
          <w:p w14:paraId="7E16652F" w14:textId="77777777" w:rsidR="004A47A4" w:rsidRPr="001C1702" w:rsidRDefault="004A47A4" w:rsidP="004B0E32">
            <w:pPr>
              <w:spacing w:before="40" w:after="40"/>
              <w:rPr>
                <w:b/>
                <w:iCs/>
              </w:rPr>
            </w:pPr>
          </w:p>
          <w:p w14:paraId="3C34ACEB" w14:textId="77777777" w:rsidR="004A47A4" w:rsidRPr="001C1702" w:rsidRDefault="004A47A4" w:rsidP="004B0E32">
            <w:pPr>
              <w:jc w:val="both"/>
              <w:rPr>
                <w:b/>
                <w:iCs/>
              </w:rPr>
            </w:pPr>
          </w:p>
        </w:tc>
        <w:tc>
          <w:tcPr>
            <w:tcW w:w="4953" w:type="dxa"/>
            <w:gridSpan w:val="2"/>
            <w:shd w:val="clear" w:color="auto" w:fill="FFFFFF" w:themeFill="background1"/>
          </w:tcPr>
          <w:p w14:paraId="4BDA7C20" w14:textId="77777777" w:rsidR="004A47A4" w:rsidRPr="001C1702" w:rsidRDefault="004A47A4" w:rsidP="004B0E32">
            <w:pPr>
              <w:jc w:val="both"/>
            </w:pPr>
          </w:p>
          <w:p w14:paraId="17D8BFC7" w14:textId="43C70CE6" w:rsidR="004A47A4" w:rsidRPr="001C1702" w:rsidRDefault="004A47A4" w:rsidP="004A47A4">
            <w:pPr>
              <w:pStyle w:val="ListParagraph"/>
              <w:numPr>
                <w:ilvl w:val="0"/>
                <w:numId w:val="28"/>
              </w:numPr>
              <w:snapToGrid w:val="0"/>
              <w:spacing w:before="120" w:after="0"/>
              <w:ind w:left="324" w:hanging="284"/>
              <w:contextualSpacing w:val="0"/>
              <w:jc w:val="both"/>
            </w:pPr>
            <w:r w:rsidRPr="001C1702">
              <w:rPr>
                <w:b/>
                <w:i/>
              </w:rPr>
              <w:t>The Director</w:t>
            </w:r>
            <w:r w:rsidRPr="001C1702">
              <w:t xml:space="preserve"> reports directly to its </w:t>
            </w:r>
            <w:proofErr w:type="gramStart"/>
            <w:r w:rsidR="00B035F8">
              <w:t>d</w:t>
            </w:r>
            <w:r w:rsidRPr="001C1702">
              <w:t>ean;</w:t>
            </w:r>
            <w:proofErr w:type="gramEnd"/>
          </w:p>
          <w:p w14:paraId="7141FB33" w14:textId="77777777" w:rsidR="004A47A4" w:rsidRPr="001C1702" w:rsidRDefault="004A47A4" w:rsidP="004A47A4">
            <w:pPr>
              <w:pStyle w:val="ListParagraph"/>
              <w:numPr>
                <w:ilvl w:val="0"/>
                <w:numId w:val="28"/>
              </w:numPr>
              <w:snapToGrid w:val="0"/>
              <w:spacing w:before="120" w:after="0"/>
              <w:ind w:left="324" w:hanging="284"/>
              <w:contextualSpacing w:val="0"/>
            </w:pPr>
            <w:r w:rsidRPr="001C1702">
              <w:t xml:space="preserve">The type of </w:t>
            </w:r>
            <w:r w:rsidRPr="001C1702">
              <w:rPr>
                <w:b/>
                <w:i/>
              </w:rPr>
              <w:t>management and administrative</w:t>
            </w:r>
            <w:r w:rsidRPr="001C1702">
              <w:t xml:space="preserve"> support (</w:t>
            </w:r>
            <w:proofErr w:type="gramStart"/>
            <w:r w:rsidRPr="001C1702">
              <w:t>e.g.</w:t>
            </w:r>
            <w:proofErr w:type="gramEnd"/>
            <w:r w:rsidRPr="001C1702">
              <w:t xml:space="preserve"> Centre Manager, Business Development Manager, etc.) should be specified.</w:t>
            </w:r>
          </w:p>
          <w:p w14:paraId="0B4EBF6D" w14:textId="77777777" w:rsidR="004A47A4" w:rsidRPr="001C1702" w:rsidRDefault="004A47A4" w:rsidP="004A47A4">
            <w:pPr>
              <w:pStyle w:val="ListParagraph"/>
              <w:numPr>
                <w:ilvl w:val="0"/>
                <w:numId w:val="28"/>
              </w:numPr>
              <w:snapToGrid w:val="0"/>
              <w:spacing w:before="120" w:after="0"/>
              <w:ind w:left="324" w:hanging="284"/>
              <w:contextualSpacing w:val="0"/>
              <w:jc w:val="both"/>
            </w:pPr>
            <w:r w:rsidRPr="001C1702">
              <w:rPr>
                <w:b/>
                <w:i/>
              </w:rPr>
              <w:t>Team leaders</w:t>
            </w:r>
            <w:r w:rsidRPr="001C1702">
              <w:t xml:space="preserve"> (that manage project delivery) should be defined.</w:t>
            </w:r>
          </w:p>
          <w:p w14:paraId="671281A7" w14:textId="77777777" w:rsidR="004A47A4" w:rsidRPr="001C1702" w:rsidRDefault="004A47A4" w:rsidP="004A47A4">
            <w:pPr>
              <w:pStyle w:val="ListParagraph"/>
              <w:numPr>
                <w:ilvl w:val="0"/>
                <w:numId w:val="28"/>
              </w:numPr>
              <w:snapToGrid w:val="0"/>
              <w:spacing w:before="120" w:after="0"/>
              <w:ind w:left="324" w:hanging="284"/>
              <w:contextualSpacing w:val="0"/>
            </w:pPr>
            <w:r w:rsidRPr="001C1702">
              <w:rPr>
                <w:b/>
                <w:i/>
              </w:rPr>
              <w:t>Advisory Committee</w:t>
            </w:r>
            <w:r w:rsidRPr="001C1702">
              <w:t xml:space="preserve"> should include external members (who are not UNSW staff, and who comply with Section 7.2 of the Procedure). </w:t>
            </w:r>
          </w:p>
          <w:p w14:paraId="4C04C154" w14:textId="77777777" w:rsidR="004A47A4" w:rsidRPr="001C1702" w:rsidRDefault="004A47A4" w:rsidP="004B0E32">
            <w:pPr>
              <w:spacing w:before="40" w:after="40"/>
              <w:rPr>
                <w:iCs/>
              </w:rPr>
            </w:pPr>
            <w:r w:rsidRPr="001C1702">
              <w:rPr>
                <w:iCs/>
              </w:rPr>
              <w:t xml:space="preserve"> </w:t>
            </w:r>
          </w:p>
        </w:tc>
      </w:tr>
      <w:tr w:rsidR="004A47A4" w:rsidRPr="001C1702" w14:paraId="78AC797A" w14:textId="77777777" w:rsidTr="004B0E32">
        <w:tblPrEx>
          <w:shd w:val="clear" w:color="auto" w:fill="404040" w:themeFill="text1" w:themeFillTint="BF"/>
        </w:tblPrEx>
        <w:trPr>
          <w:trHeight w:val="256"/>
          <w:jc w:val="center"/>
        </w:trPr>
        <w:tc>
          <w:tcPr>
            <w:tcW w:w="10343" w:type="dxa"/>
            <w:gridSpan w:val="5"/>
            <w:shd w:val="clear" w:color="auto" w:fill="404040" w:themeFill="text1" w:themeFillTint="BF"/>
          </w:tcPr>
          <w:p w14:paraId="6B7B6A5E" w14:textId="77777777" w:rsidR="004A47A4" w:rsidRPr="001C1702" w:rsidRDefault="004A47A4" w:rsidP="004B0E32">
            <w:pPr>
              <w:spacing w:before="40" w:after="40"/>
              <w:rPr>
                <w:b/>
                <w:iCs/>
                <w:noProof/>
                <w:color w:val="FFFFFF" w:themeColor="background1"/>
              </w:rPr>
            </w:pPr>
            <w:r w:rsidRPr="001C1702">
              <w:rPr>
                <w:b/>
                <w:iCs/>
                <w:noProof/>
                <w:color w:val="FFFFFF" w:themeColor="background1"/>
              </w:rPr>
              <w:t>MANAGEMENT/ADMINISTRATION TEAM</w:t>
            </w:r>
          </w:p>
        </w:tc>
      </w:tr>
      <w:tr w:rsidR="004A47A4" w:rsidRPr="001C1702" w14:paraId="7238BB94" w14:textId="77777777" w:rsidTr="00575E70">
        <w:tblPrEx>
          <w:shd w:val="clear" w:color="auto" w:fill="404040" w:themeFill="text1" w:themeFillTint="BF"/>
        </w:tblPrEx>
        <w:trPr>
          <w:trHeight w:val="253"/>
          <w:jc w:val="center"/>
        </w:trPr>
        <w:tc>
          <w:tcPr>
            <w:tcW w:w="5390" w:type="dxa"/>
            <w:gridSpan w:val="3"/>
            <w:shd w:val="clear" w:color="auto" w:fill="404040" w:themeFill="text1" w:themeFillTint="BF"/>
          </w:tcPr>
          <w:p w14:paraId="0BBD3BBA" w14:textId="77777777" w:rsidR="004A47A4" w:rsidRPr="001C1702" w:rsidRDefault="004A47A4" w:rsidP="004B0E32">
            <w:pPr>
              <w:rPr>
                <w:b/>
                <w:iCs/>
                <w:noProof/>
                <w:color w:val="FFFFFF" w:themeColor="background1"/>
              </w:rPr>
            </w:pPr>
            <w:r w:rsidRPr="001C1702">
              <w:rPr>
                <w:b/>
                <w:iCs/>
                <w:noProof/>
                <w:color w:val="FFFFFF" w:themeColor="background1"/>
              </w:rPr>
              <w:t>Position</w:t>
            </w:r>
          </w:p>
        </w:tc>
        <w:tc>
          <w:tcPr>
            <w:tcW w:w="4953" w:type="dxa"/>
            <w:gridSpan w:val="2"/>
            <w:shd w:val="clear" w:color="auto" w:fill="404040" w:themeFill="text1" w:themeFillTint="BF"/>
          </w:tcPr>
          <w:p w14:paraId="75A91287" w14:textId="0C01909F" w:rsidR="004A47A4" w:rsidRPr="001C1702" w:rsidRDefault="004A47A4" w:rsidP="004B0E32">
            <w:pPr>
              <w:rPr>
                <w:b/>
                <w:iCs/>
                <w:noProof/>
                <w:color w:val="FFFFFF" w:themeColor="background1"/>
              </w:rPr>
            </w:pPr>
            <w:r w:rsidRPr="001C1702">
              <w:rPr>
                <w:b/>
                <w:iCs/>
                <w:noProof/>
                <w:color w:val="FFFFFF" w:themeColor="background1"/>
              </w:rPr>
              <w:t xml:space="preserve">Name </w:t>
            </w:r>
            <w:r w:rsidR="00B035F8">
              <w:rPr>
                <w:b/>
                <w:iCs/>
                <w:noProof/>
                <w:color w:val="FFFFFF" w:themeColor="background1"/>
              </w:rPr>
              <w:t>&amp;</w:t>
            </w:r>
            <w:r w:rsidRPr="001C1702">
              <w:rPr>
                <w:b/>
                <w:iCs/>
                <w:noProof/>
                <w:color w:val="FFFFFF" w:themeColor="background1"/>
              </w:rPr>
              <w:t xml:space="preserve"> organisation (e.g.</w:t>
            </w:r>
            <w:r w:rsidR="00B035F8">
              <w:rPr>
                <w:b/>
                <w:iCs/>
                <w:noProof/>
                <w:color w:val="FFFFFF" w:themeColor="background1"/>
              </w:rPr>
              <w:t>,</w:t>
            </w:r>
            <w:r w:rsidRPr="001C1702">
              <w:rPr>
                <w:b/>
                <w:iCs/>
                <w:noProof/>
                <w:color w:val="FFFFFF" w:themeColor="background1"/>
              </w:rPr>
              <w:t xml:space="preserve"> UNSW Faculty, etc)</w:t>
            </w:r>
          </w:p>
        </w:tc>
      </w:tr>
      <w:tr w:rsidR="004A47A4" w:rsidRPr="001C1702" w14:paraId="256A9754" w14:textId="77777777" w:rsidTr="00575E70">
        <w:tblPrEx>
          <w:shd w:val="clear" w:color="auto" w:fill="404040" w:themeFill="text1" w:themeFillTint="BF"/>
        </w:tblPrEx>
        <w:trPr>
          <w:trHeight w:val="253"/>
          <w:jc w:val="center"/>
        </w:trPr>
        <w:tc>
          <w:tcPr>
            <w:tcW w:w="5390" w:type="dxa"/>
            <w:gridSpan w:val="3"/>
            <w:shd w:val="clear" w:color="auto" w:fill="FFFFFF" w:themeFill="background1"/>
          </w:tcPr>
          <w:p w14:paraId="05810465"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r w:rsidRPr="001C1702">
              <w:rPr>
                <w:iCs/>
                <w:noProof/>
              </w:rPr>
              <w:t>Presiding Dean</w:t>
            </w:r>
          </w:p>
        </w:tc>
        <w:tc>
          <w:tcPr>
            <w:tcW w:w="4953" w:type="dxa"/>
            <w:gridSpan w:val="2"/>
            <w:shd w:val="clear" w:color="auto" w:fill="FFFFFF" w:themeFill="background1"/>
          </w:tcPr>
          <w:p w14:paraId="41925242"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r>
      <w:tr w:rsidR="004A47A4" w:rsidRPr="001C1702" w14:paraId="335504A8" w14:textId="77777777" w:rsidTr="00575E70">
        <w:tblPrEx>
          <w:shd w:val="clear" w:color="auto" w:fill="404040" w:themeFill="text1" w:themeFillTint="BF"/>
        </w:tblPrEx>
        <w:trPr>
          <w:trHeight w:val="253"/>
          <w:jc w:val="center"/>
        </w:trPr>
        <w:tc>
          <w:tcPr>
            <w:tcW w:w="5390" w:type="dxa"/>
            <w:gridSpan w:val="3"/>
            <w:shd w:val="clear" w:color="auto" w:fill="FFFFFF" w:themeFill="background1"/>
          </w:tcPr>
          <w:p w14:paraId="053C33D5"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r w:rsidRPr="001C1702">
              <w:rPr>
                <w:iCs/>
                <w:noProof/>
              </w:rPr>
              <w:t>Director</w:t>
            </w:r>
          </w:p>
        </w:tc>
        <w:tc>
          <w:tcPr>
            <w:tcW w:w="4953" w:type="dxa"/>
            <w:gridSpan w:val="2"/>
            <w:shd w:val="clear" w:color="auto" w:fill="FFFFFF" w:themeFill="background1"/>
          </w:tcPr>
          <w:p w14:paraId="719D1C56"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r>
      <w:tr w:rsidR="004A47A4" w:rsidRPr="001C1702" w14:paraId="7136E584" w14:textId="77777777" w:rsidTr="00575E70">
        <w:tblPrEx>
          <w:shd w:val="clear" w:color="auto" w:fill="404040" w:themeFill="text1" w:themeFillTint="BF"/>
        </w:tblPrEx>
        <w:trPr>
          <w:trHeight w:val="253"/>
          <w:jc w:val="center"/>
        </w:trPr>
        <w:tc>
          <w:tcPr>
            <w:tcW w:w="5390" w:type="dxa"/>
            <w:gridSpan w:val="3"/>
            <w:shd w:val="clear" w:color="auto" w:fill="FFFFFF" w:themeFill="background1"/>
          </w:tcPr>
          <w:p w14:paraId="5FA06CC8"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r w:rsidRPr="001C1702">
              <w:rPr>
                <w:iCs/>
                <w:noProof/>
              </w:rPr>
              <w:t>Manager/Administrator/ etc. (specify)</w:t>
            </w:r>
          </w:p>
        </w:tc>
        <w:tc>
          <w:tcPr>
            <w:tcW w:w="4953" w:type="dxa"/>
            <w:gridSpan w:val="2"/>
            <w:shd w:val="clear" w:color="auto" w:fill="FFFFFF" w:themeFill="background1"/>
          </w:tcPr>
          <w:p w14:paraId="287A2700"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r>
      <w:tr w:rsidR="004A47A4" w:rsidRPr="001C1702" w14:paraId="36A2570B" w14:textId="77777777" w:rsidTr="00575E70">
        <w:tblPrEx>
          <w:shd w:val="clear" w:color="auto" w:fill="404040" w:themeFill="text1" w:themeFillTint="BF"/>
        </w:tblPrEx>
        <w:trPr>
          <w:trHeight w:val="253"/>
          <w:jc w:val="center"/>
        </w:trPr>
        <w:tc>
          <w:tcPr>
            <w:tcW w:w="5390" w:type="dxa"/>
            <w:gridSpan w:val="3"/>
            <w:tcBorders>
              <w:bottom w:val="single" w:sz="4" w:space="0" w:color="BFBFBF" w:themeColor="background1" w:themeShade="BF"/>
            </w:tcBorders>
            <w:shd w:val="clear" w:color="auto" w:fill="FFFFFF" w:themeFill="background1"/>
          </w:tcPr>
          <w:p w14:paraId="620FF3D5"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c>
          <w:tcPr>
            <w:tcW w:w="4953" w:type="dxa"/>
            <w:gridSpan w:val="2"/>
            <w:tcBorders>
              <w:bottom w:val="single" w:sz="4" w:space="0" w:color="BFBFBF" w:themeColor="background1" w:themeShade="BF"/>
            </w:tcBorders>
            <w:shd w:val="clear" w:color="auto" w:fill="FFFFFF" w:themeFill="background1"/>
          </w:tcPr>
          <w:p w14:paraId="190A2E63"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r>
      <w:tr w:rsidR="004A47A4" w:rsidRPr="001C1702" w14:paraId="3F021528" w14:textId="77777777" w:rsidTr="004B0E32">
        <w:tblPrEx>
          <w:shd w:val="clear" w:color="auto" w:fill="404040" w:themeFill="text1" w:themeFillTint="BF"/>
        </w:tblPrEx>
        <w:trPr>
          <w:trHeight w:val="256"/>
          <w:jc w:val="center"/>
        </w:trPr>
        <w:tc>
          <w:tcPr>
            <w:tcW w:w="10343" w:type="dxa"/>
            <w:gridSpan w:val="5"/>
            <w:shd w:val="clear" w:color="auto" w:fill="404040" w:themeFill="text1" w:themeFillTint="BF"/>
          </w:tcPr>
          <w:p w14:paraId="0CF21AFD" w14:textId="77777777" w:rsidR="004A47A4" w:rsidRPr="001C1702" w:rsidRDefault="004A47A4" w:rsidP="004B0E32">
            <w:pPr>
              <w:spacing w:before="40" w:after="40"/>
              <w:rPr>
                <w:b/>
                <w:iCs/>
                <w:noProof/>
                <w:color w:val="FFFFFF" w:themeColor="background1"/>
              </w:rPr>
            </w:pPr>
            <w:r w:rsidRPr="001C1702">
              <w:rPr>
                <w:b/>
                <w:iCs/>
                <w:noProof/>
                <w:color w:val="FFFFFF" w:themeColor="background1"/>
              </w:rPr>
              <w:t>TEAM LEADERS</w:t>
            </w:r>
          </w:p>
        </w:tc>
      </w:tr>
      <w:tr w:rsidR="004A47A4" w:rsidRPr="001C1702" w14:paraId="7DCA0025" w14:textId="77777777" w:rsidTr="00575E70">
        <w:tblPrEx>
          <w:shd w:val="clear" w:color="auto" w:fill="404040" w:themeFill="text1" w:themeFillTint="BF"/>
        </w:tblPrEx>
        <w:trPr>
          <w:trHeight w:val="253"/>
          <w:jc w:val="center"/>
        </w:trPr>
        <w:tc>
          <w:tcPr>
            <w:tcW w:w="5390" w:type="dxa"/>
            <w:gridSpan w:val="3"/>
            <w:shd w:val="clear" w:color="auto" w:fill="404040" w:themeFill="text1" w:themeFillTint="BF"/>
          </w:tcPr>
          <w:p w14:paraId="4DF270AE" w14:textId="77777777" w:rsidR="004A47A4" w:rsidRPr="001C1702" w:rsidRDefault="004A47A4" w:rsidP="004B0E32">
            <w:pPr>
              <w:rPr>
                <w:b/>
                <w:iCs/>
                <w:noProof/>
                <w:color w:val="FFFFFF" w:themeColor="background1"/>
              </w:rPr>
            </w:pPr>
            <w:r w:rsidRPr="001C1702">
              <w:rPr>
                <w:b/>
                <w:iCs/>
                <w:noProof/>
                <w:color w:val="FFFFFF" w:themeColor="background1"/>
              </w:rPr>
              <w:t>Position</w:t>
            </w:r>
          </w:p>
        </w:tc>
        <w:tc>
          <w:tcPr>
            <w:tcW w:w="4953" w:type="dxa"/>
            <w:gridSpan w:val="2"/>
            <w:shd w:val="clear" w:color="auto" w:fill="404040" w:themeFill="text1" w:themeFillTint="BF"/>
          </w:tcPr>
          <w:p w14:paraId="68D9922F" w14:textId="0FE705FD" w:rsidR="004A47A4" w:rsidRPr="001C1702" w:rsidRDefault="004A47A4" w:rsidP="004B0E32">
            <w:pPr>
              <w:rPr>
                <w:b/>
                <w:iCs/>
                <w:noProof/>
                <w:color w:val="FFFFFF" w:themeColor="background1"/>
              </w:rPr>
            </w:pPr>
            <w:r w:rsidRPr="001C1702">
              <w:rPr>
                <w:b/>
                <w:iCs/>
                <w:noProof/>
                <w:color w:val="FFFFFF" w:themeColor="background1"/>
              </w:rPr>
              <w:t xml:space="preserve">Name </w:t>
            </w:r>
            <w:r w:rsidR="00B035F8">
              <w:rPr>
                <w:b/>
                <w:iCs/>
                <w:noProof/>
                <w:color w:val="FFFFFF" w:themeColor="background1"/>
              </w:rPr>
              <w:t>&amp;</w:t>
            </w:r>
            <w:r w:rsidRPr="001C1702">
              <w:rPr>
                <w:b/>
                <w:iCs/>
                <w:noProof/>
                <w:color w:val="FFFFFF" w:themeColor="background1"/>
              </w:rPr>
              <w:t xml:space="preserve"> organisation </w:t>
            </w:r>
          </w:p>
        </w:tc>
      </w:tr>
      <w:tr w:rsidR="004A47A4" w:rsidRPr="001C1702" w14:paraId="6733C4CE" w14:textId="77777777" w:rsidTr="00575E70">
        <w:tblPrEx>
          <w:shd w:val="clear" w:color="auto" w:fill="404040" w:themeFill="text1" w:themeFillTint="BF"/>
        </w:tblPrEx>
        <w:trPr>
          <w:trHeight w:val="253"/>
          <w:jc w:val="center"/>
        </w:trPr>
        <w:tc>
          <w:tcPr>
            <w:tcW w:w="5390" w:type="dxa"/>
            <w:gridSpan w:val="3"/>
            <w:shd w:val="clear" w:color="auto" w:fill="FFFFFF" w:themeFill="background1"/>
          </w:tcPr>
          <w:p w14:paraId="49747AEF"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c>
          <w:tcPr>
            <w:tcW w:w="4953" w:type="dxa"/>
            <w:gridSpan w:val="2"/>
            <w:shd w:val="clear" w:color="auto" w:fill="FFFFFF" w:themeFill="background1"/>
          </w:tcPr>
          <w:p w14:paraId="149D0775" w14:textId="77777777" w:rsidR="004A47A4" w:rsidRPr="001C1702" w:rsidRDefault="004A47A4" w:rsidP="004B0E32">
            <w:pPr>
              <w:rPr>
                <w:iCs/>
                <w:noProof/>
              </w:rPr>
            </w:pPr>
          </w:p>
        </w:tc>
      </w:tr>
      <w:tr w:rsidR="004A47A4" w:rsidRPr="001C1702" w14:paraId="32E020A0" w14:textId="77777777" w:rsidTr="00575E70">
        <w:tblPrEx>
          <w:shd w:val="clear" w:color="auto" w:fill="404040" w:themeFill="text1" w:themeFillTint="BF"/>
        </w:tblPrEx>
        <w:trPr>
          <w:trHeight w:val="253"/>
          <w:jc w:val="center"/>
        </w:trPr>
        <w:tc>
          <w:tcPr>
            <w:tcW w:w="5390" w:type="dxa"/>
            <w:gridSpan w:val="3"/>
            <w:shd w:val="clear" w:color="auto" w:fill="FFFFFF" w:themeFill="background1"/>
          </w:tcPr>
          <w:p w14:paraId="4812009B"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c>
          <w:tcPr>
            <w:tcW w:w="4953" w:type="dxa"/>
            <w:gridSpan w:val="2"/>
            <w:shd w:val="clear" w:color="auto" w:fill="FFFFFF" w:themeFill="background1"/>
          </w:tcPr>
          <w:p w14:paraId="75AE181E" w14:textId="77777777" w:rsidR="004A47A4" w:rsidRPr="001C1702" w:rsidRDefault="004A47A4" w:rsidP="004B0E32">
            <w:pPr>
              <w:rPr>
                <w:iCs/>
                <w:noProof/>
              </w:rPr>
            </w:pPr>
          </w:p>
        </w:tc>
      </w:tr>
      <w:tr w:rsidR="004A47A4" w:rsidRPr="001C1702" w14:paraId="32E10C2B" w14:textId="77777777" w:rsidTr="00575E70">
        <w:tblPrEx>
          <w:shd w:val="clear" w:color="auto" w:fill="404040" w:themeFill="text1" w:themeFillTint="BF"/>
        </w:tblPrEx>
        <w:trPr>
          <w:trHeight w:val="253"/>
          <w:jc w:val="center"/>
        </w:trPr>
        <w:tc>
          <w:tcPr>
            <w:tcW w:w="5390" w:type="dxa"/>
            <w:gridSpan w:val="3"/>
            <w:shd w:val="clear" w:color="auto" w:fill="FFFFFF" w:themeFill="background1"/>
          </w:tcPr>
          <w:p w14:paraId="5B5058FD"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c>
          <w:tcPr>
            <w:tcW w:w="4953" w:type="dxa"/>
            <w:gridSpan w:val="2"/>
            <w:shd w:val="clear" w:color="auto" w:fill="FFFFFF" w:themeFill="background1"/>
          </w:tcPr>
          <w:p w14:paraId="3472CAF6" w14:textId="77777777" w:rsidR="004A47A4" w:rsidRPr="001C1702" w:rsidRDefault="004A47A4" w:rsidP="004B0E32">
            <w:pPr>
              <w:rPr>
                <w:iCs/>
                <w:noProof/>
              </w:rPr>
            </w:pPr>
          </w:p>
        </w:tc>
      </w:tr>
      <w:tr w:rsidR="004A47A4" w:rsidRPr="001C1702" w14:paraId="35149E6E" w14:textId="77777777" w:rsidTr="00575E70">
        <w:tblPrEx>
          <w:shd w:val="clear" w:color="auto" w:fill="404040" w:themeFill="text1" w:themeFillTint="BF"/>
        </w:tblPrEx>
        <w:trPr>
          <w:trHeight w:val="253"/>
          <w:jc w:val="center"/>
        </w:trPr>
        <w:tc>
          <w:tcPr>
            <w:tcW w:w="5390" w:type="dxa"/>
            <w:gridSpan w:val="3"/>
            <w:shd w:val="clear" w:color="auto" w:fill="FFFFFF" w:themeFill="background1"/>
          </w:tcPr>
          <w:p w14:paraId="7E9CAE6D"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c>
          <w:tcPr>
            <w:tcW w:w="4953" w:type="dxa"/>
            <w:gridSpan w:val="2"/>
            <w:shd w:val="clear" w:color="auto" w:fill="FFFFFF" w:themeFill="background1"/>
          </w:tcPr>
          <w:p w14:paraId="5BDC7F83" w14:textId="77777777" w:rsidR="004A47A4" w:rsidRPr="001C1702" w:rsidRDefault="004A47A4" w:rsidP="004B0E32">
            <w:pPr>
              <w:rPr>
                <w:iCs/>
                <w:noProof/>
              </w:rPr>
            </w:pPr>
          </w:p>
        </w:tc>
      </w:tr>
      <w:tr w:rsidR="004A47A4" w:rsidRPr="001C1702" w14:paraId="380443D3" w14:textId="77777777" w:rsidTr="00575E70">
        <w:tblPrEx>
          <w:shd w:val="clear" w:color="auto" w:fill="404040" w:themeFill="text1" w:themeFillTint="BF"/>
        </w:tblPrEx>
        <w:trPr>
          <w:trHeight w:val="253"/>
          <w:jc w:val="center"/>
        </w:trPr>
        <w:tc>
          <w:tcPr>
            <w:tcW w:w="5390" w:type="dxa"/>
            <w:gridSpan w:val="3"/>
            <w:shd w:val="clear" w:color="auto" w:fill="FFFFFF" w:themeFill="background1"/>
          </w:tcPr>
          <w:p w14:paraId="730EB3A1"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c>
          <w:tcPr>
            <w:tcW w:w="4953" w:type="dxa"/>
            <w:gridSpan w:val="2"/>
            <w:shd w:val="clear" w:color="auto" w:fill="FFFFFF" w:themeFill="background1"/>
          </w:tcPr>
          <w:p w14:paraId="160E273E" w14:textId="77777777" w:rsidR="004A47A4" w:rsidRPr="001C1702" w:rsidRDefault="004A47A4" w:rsidP="004B0E32">
            <w:pPr>
              <w:rPr>
                <w:iCs/>
                <w:noProof/>
              </w:rPr>
            </w:pPr>
          </w:p>
        </w:tc>
      </w:tr>
      <w:tr w:rsidR="004A47A4" w:rsidRPr="001C1702" w14:paraId="16023132" w14:textId="77777777" w:rsidTr="00575E70">
        <w:tblPrEx>
          <w:shd w:val="clear" w:color="auto" w:fill="404040" w:themeFill="text1" w:themeFillTint="BF"/>
        </w:tblPrEx>
        <w:trPr>
          <w:trHeight w:val="253"/>
          <w:jc w:val="center"/>
        </w:trPr>
        <w:tc>
          <w:tcPr>
            <w:tcW w:w="5390" w:type="dxa"/>
            <w:gridSpan w:val="3"/>
            <w:shd w:val="clear" w:color="auto" w:fill="FFFFFF" w:themeFill="background1"/>
          </w:tcPr>
          <w:p w14:paraId="16AAC860" w14:textId="77777777" w:rsidR="004A47A4" w:rsidRPr="001C1702" w:rsidRDefault="004A47A4" w:rsidP="004B0E32">
            <w:pPr>
              <w:rPr>
                <w:iCs/>
                <w:noProof/>
              </w:rPr>
            </w:pPr>
          </w:p>
        </w:tc>
        <w:tc>
          <w:tcPr>
            <w:tcW w:w="4953" w:type="dxa"/>
            <w:gridSpan w:val="2"/>
            <w:shd w:val="clear" w:color="auto" w:fill="FFFFFF" w:themeFill="background1"/>
          </w:tcPr>
          <w:p w14:paraId="30D5D2BC" w14:textId="77777777" w:rsidR="004A47A4" w:rsidRPr="001C1702" w:rsidRDefault="004A47A4" w:rsidP="004B0E32">
            <w:pPr>
              <w:rPr>
                <w:iCs/>
                <w:noProof/>
              </w:rPr>
            </w:pPr>
          </w:p>
        </w:tc>
      </w:tr>
      <w:tr w:rsidR="004A47A4" w:rsidRPr="001C1702" w14:paraId="64537A82" w14:textId="77777777" w:rsidTr="004B0E32">
        <w:tblPrEx>
          <w:shd w:val="clear" w:color="auto" w:fill="404040" w:themeFill="text1" w:themeFillTint="BF"/>
        </w:tblPrEx>
        <w:trPr>
          <w:trHeight w:val="256"/>
          <w:jc w:val="center"/>
        </w:trPr>
        <w:tc>
          <w:tcPr>
            <w:tcW w:w="10343" w:type="dxa"/>
            <w:gridSpan w:val="5"/>
            <w:shd w:val="clear" w:color="auto" w:fill="404040" w:themeFill="text1" w:themeFillTint="BF"/>
          </w:tcPr>
          <w:p w14:paraId="6D25F5CC" w14:textId="77777777" w:rsidR="004A47A4" w:rsidRPr="001C1702" w:rsidRDefault="004A47A4" w:rsidP="004B0E32">
            <w:pPr>
              <w:spacing w:before="40" w:after="40"/>
              <w:rPr>
                <w:b/>
                <w:iCs/>
                <w:noProof/>
                <w:color w:val="FFFFFF" w:themeColor="background1"/>
              </w:rPr>
            </w:pPr>
            <w:r w:rsidRPr="001C1702">
              <w:rPr>
                <w:b/>
                <w:iCs/>
                <w:noProof/>
                <w:color w:val="FFFFFF" w:themeColor="background1"/>
              </w:rPr>
              <w:t xml:space="preserve">ADVISORY COMMITTEE  (Note: This committee should primarily consist of members who are external to the faculty, and, ideally, are external to UNSW.)  </w:t>
            </w:r>
          </w:p>
        </w:tc>
      </w:tr>
      <w:tr w:rsidR="004A47A4" w:rsidRPr="001C1702" w14:paraId="0B075815" w14:textId="77777777" w:rsidTr="00575E70">
        <w:tblPrEx>
          <w:shd w:val="clear" w:color="auto" w:fill="404040" w:themeFill="text1" w:themeFillTint="BF"/>
        </w:tblPrEx>
        <w:trPr>
          <w:trHeight w:val="253"/>
          <w:jc w:val="center"/>
        </w:trPr>
        <w:tc>
          <w:tcPr>
            <w:tcW w:w="1281" w:type="dxa"/>
            <w:shd w:val="clear" w:color="auto" w:fill="404040" w:themeFill="text1" w:themeFillTint="BF"/>
          </w:tcPr>
          <w:p w14:paraId="718FC08A" w14:textId="77777777" w:rsidR="004A47A4" w:rsidRPr="001C1702" w:rsidRDefault="004A47A4" w:rsidP="004B0E32">
            <w:pPr>
              <w:rPr>
                <w:b/>
                <w:iCs/>
                <w:noProof/>
                <w:color w:val="FFFFFF" w:themeColor="background1"/>
              </w:rPr>
            </w:pPr>
            <w:r w:rsidRPr="001C1702">
              <w:rPr>
                <w:b/>
                <w:iCs/>
                <w:noProof/>
                <w:color w:val="FFFFFF" w:themeColor="background1"/>
              </w:rPr>
              <w:t>Position on committee</w:t>
            </w:r>
          </w:p>
        </w:tc>
        <w:tc>
          <w:tcPr>
            <w:tcW w:w="3117" w:type="dxa"/>
            <w:shd w:val="clear" w:color="auto" w:fill="404040" w:themeFill="text1" w:themeFillTint="BF"/>
          </w:tcPr>
          <w:p w14:paraId="32DA5CE1" w14:textId="77777777" w:rsidR="004A47A4" w:rsidRPr="001C1702" w:rsidRDefault="004A47A4" w:rsidP="004B0E32">
            <w:pPr>
              <w:rPr>
                <w:b/>
                <w:iCs/>
                <w:noProof/>
                <w:color w:val="FFFFFF" w:themeColor="background1"/>
              </w:rPr>
            </w:pPr>
            <w:r w:rsidRPr="001C1702">
              <w:rPr>
                <w:b/>
                <w:iCs/>
                <w:noProof/>
                <w:color w:val="FFFFFF" w:themeColor="background1"/>
              </w:rPr>
              <w:t>Name and role</w:t>
            </w:r>
          </w:p>
        </w:tc>
        <w:tc>
          <w:tcPr>
            <w:tcW w:w="1559" w:type="dxa"/>
            <w:gridSpan w:val="2"/>
            <w:shd w:val="clear" w:color="auto" w:fill="404040" w:themeFill="text1" w:themeFillTint="BF"/>
          </w:tcPr>
          <w:p w14:paraId="7E29E931" w14:textId="77777777" w:rsidR="004A47A4" w:rsidRPr="001C1702" w:rsidRDefault="004A47A4" w:rsidP="004B0E32">
            <w:pPr>
              <w:rPr>
                <w:b/>
                <w:iCs/>
                <w:noProof/>
                <w:color w:val="FFFFFF" w:themeColor="background1"/>
              </w:rPr>
            </w:pPr>
            <w:r w:rsidRPr="001C1702">
              <w:rPr>
                <w:b/>
                <w:iCs/>
                <w:noProof/>
                <w:color w:val="FFFFFF" w:themeColor="background1"/>
              </w:rPr>
              <w:t>Organisation</w:t>
            </w:r>
          </w:p>
        </w:tc>
        <w:tc>
          <w:tcPr>
            <w:tcW w:w="4386" w:type="dxa"/>
            <w:shd w:val="clear" w:color="auto" w:fill="404040" w:themeFill="text1" w:themeFillTint="BF"/>
          </w:tcPr>
          <w:p w14:paraId="28E40B9E" w14:textId="77777777" w:rsidR="004A47A4" w:rsidRPr="001C1702" w:rsidRDefault="004A47A4" w:rsidP="004B0E32">
            <w:pPr>
              <w:rPr>
                <w:b/>
                <w:iCs/>
                <w:noProof/>
                <w:color w:val="FFFFFF" w:themeColor="background1"/>
              </w:rPr>
            </w:pPr>
            <w:r w:rsidRPr="001C1702">
              <w:rPr>
                <w:b/>
                <w:iCs/>
                <w:noProof/>
                <w:color w:val="FFFFFF" w:themeColor="background1"/>
              </w:rPr>
              <w:t>Brief bio (50-100 words max; 9-pt font)</w:t>
            </w:r>
          </w:p>
          <w:p w14:paraId="4F9E67F7" w14:textId="77777777" w:rsidR="004A47A4" w:rsidRPr="001C1702" w:rsidRDefault="004A47A4" w:rsidP="004B0E32">
            <w:pPr>
              <w:rPr>
                <w:b/>
                <w:iCs/>
                <w:noProof/>
                <w:color w:val="FFFFFF" w:themeColor="background1"/>
              </w:rPr>
            </w:pPr>
            <w:r w:rsidRPr="001C1702">
              <w:rPr>
                <w:b/>
                <w:iCs/>
                <w:noProof/>
                <w:color w:val="FFFFFF" w:themeColor="background1"/>
              </w:rPr>
              <w:t xml:space="preserve">Note: Please indicate ‘N/A’ for UNSW staff. </w:t>
            </w:r>
          </w:p>
        </w:tc>
      </w:tr>
      <w:tr w:rsidR="004A47A4" w:rsidRPr="001C1702" w14:paraId="0D00D24A" w14:textId="77777777" w:rsidTr="00575E70">
        <w:tblPrEx>
          <w:shd w:val="clear" w:color="auto" w:fill="404040" w:themeFill="text1" w:themeFillTint="BF"/>
        </w:tblPrEx>
        <w:trPr>
          <w:trHeight w:val="253"/>
          <w:jc w:val="center"/>
        </w:trPr>
        <w:tc>
          <w:tcPr>
            <w:tcW w:w="1281" w:type="dxa"/>
            <w:shd w:val="clear" w:color="auto" w:fill="FFFFFF" w:themeFill="background1"/>
          </w:tcPr>
          <w:p w14:paraId="33CADFF1" w14:textId="77777777" w:rsidR="004A47A4" w:rsidRPr="001C1702" w:rsidRDefault="004A47A4" w:rsidP="004B0E32">
            <w:pPr>
              <w:ind w:left="25"/>
              <w:rPr>
                <w:iCs/>
                <w:noProof/>
              </w:rPr>
            </w:pPr>
            <w:r w:rsidRPr="001C1702">
              <w:rPr>
                <w:iCs/>
                <w:noProof/>
              </w:rPr>
              <w:t>Chair</w:t>
            </w:r>
          </w:p>
        </w:tc>
        <w:tc>
          <w:tcPr>
            <w:tcW w:w="3117" w:type="dxa"/>
            <w:shd w:val="clear" w:color="auto" w:fill="auto"/>
          </w:tcPr>
          <w:p w14:paraId="08FDF0E1" w14:textId="77777777" w:rsidR="004A47A4" w:rsidRPr="001C1702" w:rsidRDefault="004A47A4" w:rsidP="004B0E32">
            <w:pPr>
              <w:rPr>
                <w:iCs/>
                <w:noProof/>
              </w:rPr>
            </w:pPr>
          </w:p>
        </w:tc>
        <w:tc>
          <w:tcPr>
            <w:tcW w:w="1559" w:type="dxa"/>
            <w:gridSpan w:val="2"/>
            <w:shd w:val="clear" w:color="auto" w:fill="auto"/>
          </w:tcPr>
          <w:p w14:paraId="110E906D" w14:textId="77777777" w:rsidR="004A47A4" w:rsidRPr="001C1702" w:rsidRDefault="004A47A4" w:rsidP="004B0E32">
            <w:pPr>
              <w:rPr>
                <w:iCs/>
                <w:noProof/>
              </w:rPr>
            </w:pPr>
          </w:p>
        </w:tc>
        <w:tc>
          <w:tcPr>
            <w:tcW w:w="4386" w:type="dxa"/>
            <w:shd w:val="clear" w:color="auto" w:fill="auto"/>
          </w:tcPr>
          <w:p w14:paraId="76C77146" w14:textId="77777777" w:rsidR="004A47A4" w:rsidRPr="001C1702" w:rsidRDefault="004A47A4" w:rsidP="004B0E32">
            <w:pPr>
              <w:rPr>
                <w:iCs/>
                <w:noProof/>
              </w:rPr>
            </w:pPr>
          </w:p>
          <w:p w14:paraId="5C5175CD" w14:textId="77777777" w:rsidR="004A47A4" w:rsidRPr="001C1702" w:rsidRDefault="004A47A4" w:rsidP="004B0E32">
            <w:pPr>
              <w:rPr>
                <w:iCs/>
                <w:noProof/>
              </w:rPr>
            </w:pPr>
          </w:p>
          <w:p w14:paraId="3C211E8D" w14:textId="77777777" w:rsidR="004A47A4" w:rsidRPr="001C1702" w:rsidRDefault="004A47A4" w:rsidP="004B0E32">
            <w:pPr>
              <w:rPr>
                <w:iCs/>
                <w:noProof/>
              </w:rPr>
            </w:pPr>
          </w:p>
          <w:p w14:paraId="5D9DE255" w14:textId="77777777" w:rsidR="004A47A4" w:rsidRPr="001C1702" w:rsidRDefault="004A47A4" w:rsidP="004B0E32">
            <w:pPr>
              <w:rPr>
                <w:iCs/>
                <w:noProof/>
              </w:rPr>
            </w:pPr>
          </w:p>
        </w:tc>
      </w:tr>
      <w:tr w:rsidR="004A47A4" w:rsidRPr="001C1702" w14:paraId="5A2667D8" w14:textId="77777777" w:rsidTr="00575E70">
        <w:tblPrEx>
          <w:shd w:val="clear" w:color="auto" w:fill="404040" w:themeFill="text1" w:themeFillTint="BF"/>
        </w:tblPrEx>
        <w:trPr>
          <w:trHeight w:val="253"/>
          <w:jc w:val="center"/>
        </w:trPr>
        <w:tc>
          <w:tcPr>
            <w:tcW w:w="1281" w:type="dxa"/>
            <w:shd w:val="clear" w:color="auto" w:fill="FFFFFF" w:themeFill="background1"/>
          </w:tcPr>
          <w:p w14:paraId="73901A93" w14:textId="77777777" w:rsidR="004A47A4" w:rsidRPr="001C1702" w:rsidRDefault="004A47A4" w:rsidP="004B0E32">
            <w:pPr>
              <w:ind w:left="25"/>
              <w:rPr>
                <w:iCs/>
                <w:noProof/>
              </w:rPr>
            </w:pPr>
          </w:p>
        </w:tc>
        <w:tc>
          <w:tcPr>
            <w:tcW w:w="3117" w:type="dxa"/>
            <w:shd w:val="clear" w:color="auto" w:fill="auto"/>
          </w:tcPr>
          <w:p w14:paraId="7A58745B" w14:textId="77777777" w:rsidR="004A47A4" w:rsidRPr="001C1702" w:rsidRDefault="004A47A4" w:rsidP="004B0E32">
            <w:pPr>
              <w:rPr>
                <w:iCs/>
                <w:noProof/>
              </w:rPr>
            </w:pPr>
          </w:p>
        </w:tc>
        <w:tc>
          <w:tcPr>
            <w:tcW w:w="1559" w:type="dxa"/>
            <w:gridSpan w:val="2"/>
            <w:shd w:val="clear" w:color="auto" w:fill="auto"/>
          </w:tcPr>
          <w:p w14:paraId="2E74CA1C" w14:textId="77777777" w:rsidR="004A47A4" w:rsidRPr="001C1702" w:rsidRDefault="004A47A4" w:rsidP="004B0E32">
            <w:pPr>
              <w:rPr>
                <w:iCs/>
                <w:noProof/>
              </w:rPr>
            </w:pPr>
          </w:p>
        </w:tc>
        <w:tc>
          <w:tcPr>
            <w:tcW w:w="4386" w:type="dxa"/>
            <w:shd w:val="clear" w:color="auto" w:fill="auto"/>
          </w:tcPr>
          <w:p w14:paraId="517A622C" w14:textId="77777777" w:rsidR="004A47A4" w:rsidRPr="001C1702" w:rsidRDefault="004A47A4" w:rsidP="004B0E32">
            <w:pPr>
              <w:rPr>
                <w:iCs/>
                <w:noProof/>
              </w:rPr>
            </w:pPr>
          </w:p>
          <w:p w14:paraId="5F150F32" w14:textId="77777777" w:rsidR="004A47A4" w:rsidRPr="001C1702" w:rsidRDefault="004A47A4" w:rsidP="004B0E32">
            <w:pPr>
              <w:rPr>
                <w:iCs/>
                <w:noProof/>
              </w:rPr>
            </w:pPr>
          </w:p>
          <w:p w14:paraId="45F4C981" w14:textId="77777777" w:rsidR="004A47A4" w:rsidRPr="001C1702" w:rsidRDefault="004A47A4" w:rsidP="004B0E32">
            <w:pPr>
              <w:rPr>
                <w:iCs/>
                <w:noProof/>
              </w:rPr>
            </w:pPr>
          </w:p>
          <w:p w14:paraId="5AE3399F" w14:textId="77777777" w:rsidR="004A47A4" w:rsidRPr="001C1702" w:rsidRDefault="004A47A4" w:rsidP="004B0E32">
            <w:pPr>
              <w:rPr>
                <w:iCs/>
                <w:noProof/>
              </w:rPr>
            </w:pPr>
          </w:p>
        </w:tc>
      </w:tr>
      <w:tr w:rsidR="004A47A4" w:rsidRPr="001C1702" w14:paraId="1D9DDD54" w14:textId="77777777" w:rsidTr="00575E70">
        <w:tblPrEx>
          <w:shd w:val="clear" w:color="auto" w:fill="404040" w:themeFill="text1" w:themeFillTint="BF"/>
        </w:tblPrEx>
        <w:trPr>
          <w:trHeight w:val="253"/>
          <w:jc w:val="center"/>
        </w:trPr>
        <w:tc>
          <w:tcPr>
            <w:tcW w:w="1281" w:type="dxa"/>
            <w:shd w:val="clear" w:color="auto" w:fill="FFFFFF" w:themeFill="background1"/>
          </w:tcPr>
          <w:p w14:paraId="0E6AB691" w14:textId="77777777" w:rsidR="004A47A4" w:rsidRPr="001C1702" w:rsidRDefault="004A47A4" w:rsidP="004B0E32">
            <w:pPr>
              <w:ind w:left="25"/>
              <w:rPr>
                <w:iCs/>
                <w:noProof/>
              </w:rPr>
            </w:pPr>
          </w:p>
        </w:tc>
        <w:tc>
          <w:tcPr>
            <w:tcW w:w="3117" w:type="dxa"/>
            <w:shd w:val="clear" w:color="auto" w:fill="auto"/>
          </w:tcPr>
          <w:p w14:paraId="2EEA9E23" w14:textId="77777777" w:rsidR="004A47A4" w:rsidRPr="001C1702" w:rsidRDefault="004A47A4" w:rsidP="004B0E32">
            <w:pPr>
              <w:rPr>
                <w:iCs/>
                <w:noProof/>
              </w:rPr>
            </w:pPr>
          </w:p>
        </w:tc>
        <w:tc>
          <w:tcPr>
            <w:tcW w:w="1559" w:type="dxa"/>
            <w:gridSpan w:val="2"/>
            <w:shd w:val="clear" w:color="auto" w:fill="auto"/>
          </w:tcPr>
          <w:p w14:paraId="79C166CC" w14:textId="77777777" w:rsidR="004A47A4" w:rsidRPr="001C1702" w:rsidRDefault="004A47A4" w:rsidP="004B0E32">
            <w:pPr>
              <w:rPr>
                <w:iCs/>
                <w:noProof/>
              </w:rPr>
            </w:pPr>
          </w:p>
        </w:tc>
        <w:tc>
          <w:tcPr>
            <w:tcW w:w="4386" w:type="dxa"/>
            <w:shd w:val="clear" w:color="auto" w:fill="auto"/>
          </w:tcPr>
          <w:p w14:paraId="0B91A842" w14:textId="77777777" w:rsidR="004A47A4" w:rsidRPr="001C1702" w:rsidRDefault="004A47A4" w:rsidP="004B0E32">
            <w:pPr>
              <w:rPr>
                <w:iCs/>
                <w:noProof/>
              </w:rPr>
            </w:pPr>
          </w:p>
          <w:p w14:paraId="6DF0A119" w14:textId="77777777" w:rsidR="004A47A4" w:rsidRPr="001C1702" w:rsidRDefault="004A47A4" w:rsidP="004B0E32">
            <w:pPr>
              <w:rPr>
                <w:iCs/>
                <w:noProof/>
              </w:rPr>
            </w:pPr>
          </w:p>
          <w:p w14:paraId="436133F8" w14:textId="77777777" w:rsidR="004A47A4" w:rsidRPr="001C1702" w:rsidRDefault="004A47A4" w:rsidP="004B0E32">
            <w:pPr>
              <w:rPr>
                <w:iCs/>
                <w:noProof/>
              </w:rPr>
            </w:pPr>
          </w:p>
          <w:p w14:paraId="03137C8D" w14:textId="77777777" w:rsidR="004A47A4" w:rsidRPr="001C1702" w:rsidRDefault="004A47A4" w:rsidP="004B0E32">
            <w:pPr>
              <w:rPr>
                <w:iCs/>
                <w:noProof/>
              </w:rPr>
            </w:pPr>
          </w:p>
        </w:tc>
      </w:tr>
      <w:tr w:rsidR="004A47A4" w:rsidRPr="001C1702" w14:paraId="60B52783" w14:textId="77777777" w:rsidTr="00575E70">
        <w:tblPrEx>
          <w:shd w:val="clear" w:color="auto" w:fill="404040" w:themeFill="text1" w:themeFillTint="BF"/>
        </w:tblPrEx>
        <w:trPr>
          <w:trHeight w:val="253"/>
          <w:jc w:val="center"/>
        </w:trPr>
        <w:tc>
          <w:tcPr>
            <w:tcW w:w="1281" w:type="dxa"/>
            <w:shd w:val="clear" w:color="auto" w:fill="FFFFFF" w:themeFill="background1"/>
          </w:tcPr>
          <w:p w14:paraId="4C40AA85" w14:textId="77777777" w:rsidR="004A47A4" w:rsidRPr="001C1702" w:rsidRDefault="004A47A4" w:rsidP="004B0E32">
            <w:pPr>
              <w:ind w:left="25"/>
              <w:rPr>
                <w:iCs/>
                <w:noProof/>
              </w:rPr>
            </w:pPr>
          </w:p>
        </w:tc>
        <w:tc>
          <w:tcPr>
            <w:tcW w:w="3117" w:type="dxa"/>
            <w:shd w:val="clear" w:color="auto" w:fill="auto"/>
          </w:tcPr>
          <w:p w14:paraId="67DA9A56" w14:textId="77777777" w:rsidR="004A47A4" w:rsidRPr="001C1702" w:rsidRDefault="004A47A4" w:rsidP="004B0E32">
            <w:pPr>
              <w:rPr>
                <w:iCs/>
                <w:noProof/>
              </w:rPr>
            </w:pPr>
          </w:p>
        </w:tc>
        <w:tc>
          <w:tcPr>
            <w:tcW w:w="1559" w:type="dxa"/>
            <w:gridSpan w:val="2"/>
            <w:shd w:val="clear" w:color="auto" w:fill="auto"/>
          </w:tcPr>
          <w:p w14:paraId="485FD645" w14:textId="77777777" w:rsidR="004A47A4" w:rsidRPr="001C1702" w:rsidRDefault="004A47A4" w:rsidP="004B0E32">
            <w:pPr>
              <w:rPr>
                <w:iCs/>
                <w:noProof/>
              </w:rPr>
            </w:pPr>
          </w:p>
        </w:tc>
        <w:tc>
          <w:tcPr>
            <w:tcW w:w="4386" w:type="dxa"/>
            <w:shd w:val="clear" w:color="auto" w:fill="auto"/>
          </w:tcPr>
          <w:p w14:paraId="1FABE6AA" w14:textId="77777777" w:rsidR="004A47A4" w:rsidRPr="001C1702" w:rsidRDefault="004A47A4" w:rsidP="004B0E32">
            <w:pPr>
              <w:rPr>
                <w:iCs/>
                <w:noProof/>
              </w:rPr>
            </w:pPr>
          </w:p>
          <w:p w14:paraId="20BCDA2E" w14:textId="77777777" w:rsidR="004A47A4" w:rsidRPr="001C1702" w:rsidRDefault="004A47A4" w:rsidP="004B0E32">
            <w:pPr>
              <w:rPr>
                <w:iCs/>
                <w:noProof/>
              </w:rPr>
            </w:pPr>
          </w:p>
          <w:p w14:paraId="080AE910" w14:textId="77777777" w:rsidR="004A47A4" w:rsidRPr="001C1702" w:rsidRDefault="004A47A4" w:rsidP="004B0E32">
            <w:pPr>
              <w:rPr>
                <w:iCs/>
                <w:noProof/>
              </w:rPr>
            </w:pPr>
          </w:p>
          <w:p w14:paraId="259BAFD4" w14:textId="77777777" w:rsidR="004A47A4" w:rsidRPr="001C1702" w:rsidRDefault="004A47A4" w:rsidP="004B0E32">
            <w:pPr>
              <w:rPr>
                <w:iCs/>
                <w:noProof/>
              </w:rPr>
            </w:pPr>
          </w:p>
        </w:tc>
      </w:tr>
      <w:tr w:rsidR="004A47A4" w:rsidRPr="001C1702" w14:paraId="5A21E6EC" w14:textId="77777777" w:rsidTr="00575E70">
        <w:tblPrEx>
          <w:shd w:val="clear" w:color="auto" w:fill="404040" w:themeFill="text1" w:themeFillTint="BF"/>
        </w:tblPrEx>
        <w:trPr>
          <w:trHeight w:val="253"/>
          <w:jc w:val="center"/>
        </w:trPr>
        <w:tc>
          <w:tcPr>
            <w:tcW w:w="1281" w:type="dxa"/>
            <w:shd w:val="clear" w:color="auto" w:fill="FFFFFF" w:themeFill="background1"/>
          </w:tcPr>
          <w:p w14:paraId="20B9C214" w14:textId="77777777" w:rsidR="004A47A4" w:rsidRPr="001C1702" w:rsidRDefault="004A47A4" w:rsidP="004B0E32">
            <w:pPr>
              <w:ind w:left="25"/>
              <w:rPr>
                <w:iCs/>
                <w:noProof/>
              </w:rPr>
            </w:pPr>
          </w:p>
        </w:tc>
        <w:tc>
          <w:tcPr>
            <w:tcW w:w="3117" w:type="dxa"/>
            <w:shd w:val="clear" w:color="auto" w:fill="auto"/>
          </w:tcPr>
          <w:p w14:paraId="11574BEA" w14:textId="77777777" w:rsidR="004A47A4" w:rsidRPr="001C1702" w:rsidRDefault="004A47A4" w:rsidP="004B0E32">
            <w:pPr>
              <w:rPr>
                <w:iCs/>
                <w:noProof/>
              </w:rPr>
            </w:pPr>
          </w:p>
        </w:tc>
        <w:tc>
          <w:tcPr>
            <w:tcW w:w="1559" w:type="dxa"/>
            <w:gridSpan w:val="2"/>
            <w:shd w:val="clear" w:color="auto" w:fill="auto"/>
          </w:tcPr>
          <w:p w14:paraId="5D0810E5" w14:textId="77777777" w:rsidR="004A47A4" w:rsidRPr="001C1702" w:rsidRDefault="004A47A4" w:rsidP="004B0E32">
            <w:pPr>
              <w:rPr>
                <w:iCs/>
                <w:noProof/>
              </w:rPr>
            </w:pPr>
          </w:p>
        </w:tc>
        <w:tc>
          <w:tcPr>
            <w:tcW w:w="4386" w:type="dxa"/>
            <w:shd w:val="clear" w:color="auto" w:fill="auto"/>
          </w:tcPr>
          <w:p w14:paraId="197D0692" w14:textId="77777777" w:rsidR="004A47A4" w:rsidRPr="001C1702" w:rsidRDefault="004A47A4" w:rsidP="004B0E32">
            <w:pPr>
              <w:rPr>
                <w:iCs/>
                <w:noProof/>
              </w:rPr>
            </w:pPr>
          </w:p>
          <w:p w14:paraId="6C71DFA9" w14:textId="77777777" w:rsidR="004A47A4" w:rsidRPr="001C1702" w:rsidRDefault="004A47A4" w:rsidP="004B0E32">
            <w:pPr>
              <w:rPr>
                <w:iCs/>
                <w:noProof/>
              </w:rPr>
            </w:pPr>
          </w:p>
          <w:p w14:paraId="679E4151" w14:textId="77777777" w:rsidR="004A47A4" w:rsidRPr="001C1702" w:rsidRDefault="004A47A4" w:rsidP="004B0E32">
            <w:pPr>
              <w:rPr>
                <w:iCs/>
                <w:noProof/>
              </w:rPr>
            </w:pPr>
          </w:p>
          <w:p w14:paraId="3D3CA20F" w14:textId="77777777" w:rsidR="004A47A4" w:rsidRPr="001C1702" w:rsidRDefault="004A47A4" w:rsidP="004B0E32">
            <w:pPr>
              <w:rPr>
                <w:iCs/>
                <w:noProof/>
              </w:rPr>
            </w:pPr>
          </w:p>
        </w:tc>
      </w:tr>
      <w:tr w:rsidR="004A47A4" w:rsidRPr="001C1702" w14:paraId="201DB9BB" w14:textId="77777777" w:rsidTr="00575E70">
        <w:tblPrEx>
          <w:shd w:val="clear" w:color="auto" w:fill="404040" w:themeFill="text1" w:themeFillTint="BF"/>
        </w:tblPrEx>
        <w:trPr>
          <w:trHeight w:val="253"/>
          <w:jc w:val="center"/>
        </w:trPr>
        <w:tc>
          <w:tcPr>
            <w:tcW w:w="1281" w:type="dxa"/>
            <w:shd w:val="clear" w:color="auto" w:fill="FFFFFF" w:themeFill="background1"/>
          </w:tcPr>
          <w:p w14:paraId="61A4E4E4" w14:textId="77777777" w:rsidR="004A47A4" w:rsidRPr="001C1702" w:rsidRDefault="004A47A4" w:rsidP="004B0E32">
            <w:pPr>
              <w:ind w:left="25"/>
              <w:rPr>
                <w:iCs/>
                <w:noProof/>
              </w:rPr>
            </w:pPr>
          </w:p>
        </w:tc>
        <w:tc>
          <w:tcPr>
            <w:tcW w:w="3117" w:type="dxa"/>
            <w:shd w:val="clear" w:color="auto" w:fill="auto"/>
          </w:tcPr>
          <w:p w14:paraId="0DEDF405" w14:textId="77777777" w:rsidR="004A47A4" w:rsidRPr="001C1702" w:rsidRDefault="004A47A4" w:rsidP="004B0E32">
            <w:pPr>
              <w:rPr>
                <w:iCs/>
                <w:noProof/>
              </w:rPr>
            </w:pPr>
          </w:p>
        </w:tc>
        <w:tc>
          <w:tcPr>
            <w:tcW w:w="1559" w:type="dxa"/>
            <w:gridSpan w:val="2"/>
            <w:shd w:val="clear" w:color="auto" w:fill="auto"/>
          </w:tcPr>
          <w:p w14:paraId="7CB71A96" w14:textId="77777777" w:rsidR="004A47A4" w:rsidRPr="001C1702" w:rsidRDefault="004A47A4" w:rsidP="004B0E32">
            <w:pPr>
              <w:rPr>
                <w:iCs/>
                <w:noProof/>
              </w:rPr>
            </w:pPr>
          </w:p>
        </w:tc>
        <w:tc>
          <w:tcPr>
            <w:tcW w:w="4386" w:type="dxa"/>
            <w:shd w:val="clear" w:color="auto" w:fill="auto"/>
          </w:tcPr>
          <w:p w14:paraId="1783E43B" w14:textId="77777777" w:rsidR="004A47A4" w:rsidRPr="001C1702" w:rsidRDefault="004A47A4" w:rsidP="004B0E32">
            <w:pPr>
              <w:rPr>
                <w:iCs/>
                <w:noProof/>
              </w:rPr>
            </w:pPr>
          </w:p>
          <w:p w14:paraId="39D7691A" w14:textId="77777777" w:rsidR="004A47A4" w:rsidRPr="001C1702" w:rsidRDefault="004A47A4" w:rsidP="004B0E32">
            <w:pPr>
              <w:rPr>
                <w:iCs/>
                <w:noProof/>
              </w:rPr>
            </w:pPr>
          </w:p>
          <w:p w14:paraId="17E7D0BB" w14:textId="77777777" w:rsidR="004A47A4" w:rsidRPr="001C1702" w:rsidRDefault="004A47A4" w:rsidP="004B0E32">
            <w:pPr>
              <w:rPr>
                <w:iCs/>
                <w:noProof/>
              </w:rPr>
            </w:pPr>
          </w:p>
          <w:p w14:paraId="333F57F2" w14:textId="77777777" w:rsidR="004A47A4" w:rsidRPr="001C1702" w:rsidRDefault="004A47A4" w:rsidP="004B0E32">
            <w:pPr>
              <w:rPr>
                <w:iCs/>
                <w:noProof/>
              </w:rPr>
            </w:pPr>
          </w:p>
        </w:tc>
      </w:tr>
      <w:tr w:rsidR="00575E70" w:rsidRPr="001E1591" w14:paraId="50358854" w14:textId="77777777" w:rsidTr="00FA58E3">
        <w:tblPrEx>
          <w:shd w:val="clear" w:color="auto" w:fill="404040" w:themeFill="text1" w:themeFillTint="BF"/>
        </w:tblPrEx>
        <w:trPr>
          <w:trHeight w:val="253"/>
          <w:jc w:val="center"/>
        </w:trPr>
        <w:tc>
          <w:tcPr>
            <w:tcW w:w="10343" w:type="dxa"/>
            <w:gridSpan w:val="5"/>
            <w:shd w:val="clear" w:color="auto" w:fill="FFFFFF" w:themeFill="background1"/>
          </w:tcPr>
          <w:p w14:paraId="11C11D35" w14:textId="0E7A227E" w:rsidR="00575E70" w:rsidRPr="001E1591" w:rsidRDefault="00575E70" w:rsidP="00FA58E3">
            <w:pPr>
              <w:spacing w:before="80" w:after="80"/>
              <w:rPr>
                <w:b/>
                <w:bCs/>
                <w:iCs/>
                <w:noProof/>
              </w:rPr>
            </w:pPr>
            <w:r w:rsidRPr="001E1591">
              <w:rPr>
                <w:b/>
                <w:bCs/>
                <w:iCs/>
                <w:noProof/>
              </w:rPr>
              <w:t xml:space="preserve">Outline the mechanisms </w:t>
            </w:r>
            <w:r>
              <w:rPr>
                <w:b/>
                <w:bCs/>
                <w:iCs/>
                <w:noProof/>
              </w:rPr>
              <w:t>for</w:t>
            </w:r>
            <w:r w:rsidRPr="001E1591">
              <w:rPr>
                <w:b/>
                <w:bCs/>
                <w:iCs/>
                <w:noProof/>
              </w:rPr>
              <w:t xml:space="preserve"> a) the leadership team and b) the Advisory Committee </w:t>
            </w:r>
            <w:r>
              <w:rPr>
                <w:b/>
                <w:bCs/>
                <w:iCs/>
                <w:noProof/>
              </w:rPr>
              <w:t>to confer</w:t>
            </w:r>
            <w:r w:rsidRPr="001E1591">
              <w:rPr>
                <w:b/>
                <w:bCs/>
                <w:iCs/>
                <w:noProof/>
              </w:rPr>
              <w:t xml:space="preserve">, </w:t>
            </w:r>
            <w:r>
              <w:rPr>
                <w:b/>
                <w:bCs/>
                <w:iCs/>
                <w:noProof/>
              </w:rPr>
              <w:t>including</w:t>
            </w:r>
            <w:r w:rsidRPr="001E1591">
              <w:rPr>
                <w:b/>
                <w:bCs/>
                <w:iCs/>
                <w:noProof/>
              </w:rPr>
              <w:t xml:space="preserve"> how frequently</w:t>
            </w:r>
            <w:r>
              <w:rPr>
                <w:b/>
                <w:bCs/>
                <w:iCs/>
                <w:noProof/>
              </w:rPr>
              <w:t xml:space="preserve"> these groups will hold meetings</w:t>
            </w:r>
            <w:r w:rsidRPr="001E1591">
              <w:rPr>
                <w:b/>
                <w:bCs/>
                <w:iCs/>
                <w:noProof/>
              </w:rPr>
              <w:t xml:space="preserve">. </w:t>
            </w:r>
            <w:r>
              <w:rPr>
                <w:b/>
                <w:bCs/>
                <w:iCs/>
                <w:noProof/>
              </w:rPr>
              <w:t>(</w:t>
            </w:r>
            <w:r w:rsidR="00EC370B">
              <w:rPr>
                <w:b/>
                <w:bCs/>
                <w:iCs/>
                <w:noProof/>
              </w:rPr>
              <w:t>25</w:t>
            </w:r>
            <w:r>
              <w:rPr>
                <w:b/>
                <w:bCs/>
                <w:iCs/>
                <w:noProof/>
              </w:rPr>
              <w:t xml:space="preserve"> word</w:t>
            </w:r>
            <w:r w:rsidR="00EC370B">
              <w:rPr>
                <w:b/>
                <w:bCs/>
                <w:iCs/>
                <w:noProof/>
              </w:rPr>
              <w:t>s, using bullet points</w:t>
            </w:r>
            <w:r>
              <w:rPr>
                <w:b/>
                <w:bCs/>
                <w:iCs/>
                <w:noProof/>
              </w:rPr>
              <w:t>)</w:t>
            </w:r>
          </w:p>
          <w:p w14:paraId="388A3586" w14:textId="70776BC4" w:rsidR="00575E70" w:rsidRPr="00653DE1" w:rsidRDefault="00575E70" w:rsidP="00653DE1">
            <w:pPr>
              <w:pStyle w:val="ListParagraph"/>
              <w:numPr>
                <w:ilvl w:val="0"/>
                <w:numId w:val="33"/>
              </w:numPr>
              <w:spacing w:before="80" w:after="80"/>
              <w:rPr>
                <w:iCs/>
                <w:noProof/>
              </w:rPr>
            </w:pPr>
          </w:p>
          <w:p w14:paraId="29342328" w14:textId="3C41FAC3" w:rsidR="00575E70" w:rsidRPr="00653DE1" w:rsidRDefault="00575E70" w:rsidP="00653DE1">
            <w:pPr>
              <w:pStyle w:val="ListParagraph"/>
              <w:numPr>
                <w:ilvl w:val="0"/>
                <w:numId w:val="33"/>
              </w:numPr>
              <w:spacing w:before="80" w:after="80"/>
              <w:rPr>
                <w:iCs/>
                <w:noProof/>
              </w:rPr>
            </w:pPr>
          </w:p>
        </w:tc>
      </w:tr>
      <w:tr w:rsidR="004A47A4" w:rsidRPr="001C1702" w14:paraId="2D0BB202" w14:textId="77777777" w:rsidTr="004B0E32">
        <w:tblPrEx>
          <w:shd w:val="clear" w:color="auto" w:fill="404040" w:themeFill="text1" w:themeFillTint="BF"/>
        </w:tblPrEx>
        <w:trPr>
          <w:trHeight w:val="253"/>
          <w:jc w:val="center"/>
        </w:trPr>
        <w:tc>
          <w:tcPr>
            <w:tcW w:w="10343" w:type="dxa"/>
            <w:gridSpan w:val="5"/>
            <w:shd w:val="clear" w:color="auto" w:fill="FFFFFF" w:themeFill="background1"/>
          </w:tcPr>
          <w:p w14:paraId="2F6AF41B" w14:textId="77777777" w:rsidR="004A47A4" w:rsidRPr="001C1702" w:rsidRDefault="004A47A4" w:rsidP="004B0E32">
            <w:pPr>
              <w:spacing w:before="80" w:after="80"/>
              <w:rPr>
                <w:rFonts w:cstheme="minorHAnsi"/>
                <w:b/>
                <w:bCs/>
                <w:i/>
                <w:noProof/>
              </w:rPr>
            </w:pPr>
            <w:r w:rsidRPr="001C1702">
              <w:rPr>
                <w:b/>
                <w:bCs/>
                <w:i/>
                <w:noProof/>
              </w:rPr>
              <w:t xml:space="preserve">Must be ticked by the dean of the centre or institute’s Presiding Faculty, and confirmed by the dean’s signature in Section 12 above. </w:t>
            </w:r>
          </w:p>
          <w:p w14:paraId="7EEAA66D" w14:textId="77777777" w:rsidR="00841917" w:rsidRDefault="00B34C2D" w:rsidP="004B0E32">
            <w:pPr>
              <w:spacing w:before="80" w:after="80"/>
              <w:rPr>
                <w:iCs/>
                <w:noProof/>
              </w:rPr>
            </w:pPr>
            <w:sdt>
              <w:sdtPr>
                <w:rPr>
                  <w:rFonts w:cstheme="minorHAnsi"/>
                </w:rPr>
                <w:id w:val="-628707085"/>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rPr>
                  <w:t>☐</w:t>
                </w:r>
              </w:sdtContent>
            </w:sdt>
            <w:r w:rsidR="004A47A4" w:rsidRPr="001C1702">
              <w:rPr>
                <w:rFonts w:cstheme="minorHAnsi"/>
              </w:rPr>
              <w:t xml:space="preserve"> </w:t>
            </w:r>
            <w:r w:rsidR="004A47A4" w:rsidRPr="001C1702">
              <w:rPr>
                <w:iCs/>
                <w:noProof/>
              </w:rPr>
              <w:t xml:space="preserve">The faculty has conducted appropriate due diligence checks concerning all members of this advisory committee who are listed above and who are </w:t>
            </w:r>
            <w:r w:rsidR="004A47A4" w:rsidRPr="001C1702">
              <w:rPr>
                <w:b/>
                <w:bCs/>
                <w:iCs/>
                <w:noProof/>
              </w:rPr>
              <w:t>not UNSW staff</w:t>
            </w:r>
            <w:r w:rsidR="004A47A4" w:rsidRPr="001C1702">
              <w:rPr>
                <w:iCs/>
                <w:noProof/>
              </w:rPr>
              <w:t>,</w:t>
            </w:r>
            <w:r w:rsidR="004A47A4" w:rsidRPr="001C1702">
              <w:rPr>
                <w:b/>
                <w:bCs/>
                <w:iCs/>
                <w:noProof/>
              </w:rPr>
              <w:t xml:space="preserve"> </w:t>
            </w:r>
            <w:r w:rsidR="004A47A4" w:rsidRPr="001C1702">
              <w:rPr>
                <w:iCs/>
                <w:noProof/>
              </w:rPr>
              <w:t>i.e., they are external; and that, following such checks, the faculty can confirm that all external members meet UNSW’s standards of integrity and there are no conflicts of interest concerning the research undertaken by members of this centre or institute, or with regard to personal relationships with members of this centre or institute. The faculty also confirms that all committee memberships for this centre or institute reflect at least 25% female representation</w:t>
            </w:r>
            <w:r w:rsidR="00B70583">
              <w:rPr>
                <w:iCs/>
                <w:noProof/>
              </w:rPr>
              <w:t xml:space="preserve"> (striving for 40%)</w:t>
            </w:r>
            <w:r w:rsidR="004A47A4" w:rsidRPr="001C1702">
              <w:rPr>
                <w:iCs/>
                <w:noProof/>
              </w:rPr>
              <w:t>.</w:t>
            </w:r>
          </w:p>
          <w:p w14:paraId="4535DE97" w14:textId="77777777" w:rsidR="00841917" w:rsidRDefault="00841917" w:rsidP="00841917">
            <w:pPr>
              <w:spacing w:before="80" w:after="80"/>
              <w:rPr>
                <w:iCs/>
                <w:noProof/>
              </w:rPr>
            </w:pPr>
            <w:r>
              <w:rPr>
                <w:iCs/>
                <w:noProof/>
              </w:rPr>
              <w:t>In relation to the confidentiality aspects discussed in UNSW Centres and Institutes Procedure’s Section 7.2, the faculty can confirm that the centre/institute has completed the Confidentiality Self-Assessment Checklist, and the outcome indicates that (</w:t>
            </w:r>
            <w:r>
              <w:rPr>
                <w:b/>
                <w:bCs/>
                <w:i/>
                <w:noProof/>
              </w:rPr>
              <w:t>must tick one</w:t>
            </w:r>
            <w:r>
              <w:rPr>
                <w:iCs/>
                <w:noProof/>
              </w:rPr>
              <w:t>):</w:t>
            </w:r>
          </w:p>
          <w:p w14:paraId="3EA9215F" w14:textId="77777777" w:rsidR="00841917" w:rsidRDefault="00B34C2D" w:rsidP="00841917">
            <w:pPr>
              <w:spacing w:before="80" w:after="80"/>
              <w:rPr>
                <w:iCs/>
                <w:noProof/>
              </w:rPr>
            </w:pPr>
            <w:sdt>
              <w:sdtPr>
                <w:rPr>
                  <w:rFonts w:cstheme="minorHAnsi"/>
                </w:rPr>
                <w:id w:val="-1406605093"/>
                <w14:checkbox>
                  <w14:checked w14:val="0"/>
                  <w14:checkedState w14:val="2612" w14:font="MS Gothic"/>
                  <w14:uncheckedState w14:val="2610" w14:font="MS Gothic"/>
                </w14:checkbox>
              </w:sdtPr>
              <w:sdtEndPr/>
              <w:sdtContent>
                <w:r w:rsidR="00841917">
                  <w:rPr>
                    <w:rFonts w:ascii="Segoe UI Symbol" w:eastAsia="MS Gothic" w:hAnsi="Segoe UI Symbol" w:cs="Segoe UI Symbol"/>
                  </w:rPr>
                  <w:t>☐</w:t>
                </w:r>
              </w:sdtContent>
            </w:sdt>
            <w:r w:rsidR="00841917">
              <w:rPr>
                <w:rFonts w:cstheme="minorHAnsi"/>
              </w:rPr>
              <w:t xml:space="preserve"> </w:t>
            </w:r>
            <w:r w:rsidR="00841917">
              <w:rPr>
                <w:iCs/>
                <w:noProof/>
              </w:rPr>
              <w:t xml:space="preserve">external parties participating on review panels or in committees do </w:t>
            </w:r>
            <w:r w:rsidR="00841917">
              <w:rPr>
                <w:i/>
                <w:noProof/>
              </w:rPr>
              <w:t>NOT</w:t>
            </w:r>
            <w:r w:rsidR="00841917">
              <w:rPr>
                <w:iCs/>
                <w:noProof/>
              </w:rPr>
              <w:t xml:space="preserve"> (each) need to sign UNSW’s non-disclosure agreement (NDA). </w:t>
            </w:r>
          </w:p>
          <w:p w14:paraId="7971FD2B" w14:textId="77777777" w:rsidR="00841917" w:rsidRDefault="00841917" w:rsidP="00841917">
            <w:pPr>
              <w:spacing w:before="80" w:after="80"/>
              <w:rPr>
                <w:iCs/>
                <w:noProof/>
              </w:rPr>
            </w:pPr>
            <w:r>
              <w:rPr>
                <w:i/>
                <w:noProof/>
              </w:rPr>
              <w:t>OR</w:t>
            </w:r>
          </w:p>
          <w:p w14:paraId="352379FD" w14:textId="250A5BA6" w:rsidR="004A47A4" w:rsidRPr="001C1702" w:rsidRDefault="00B34C2D" w:rsidP="00841917">
            <w:pPr>
              <w:spacing w:before="80" w:after="80"/>
              <w:rPr>
                <w:rFonts w:cstheme="minorHAnsi"/>
                <w:iCs/>
                <w:noProof/>
              </w:rPr>
            </w:pPr>
            <w:sdt>
              <w:sdtPr>
                <w:rPr>
                  <w:rFonts w:cstheme="minorHAnsi"/>
                </w:rPr>
                <w:id w:val="2053116769"/>
                <w14:checkbox>
                  <w14:checked w14:val="0"/>
                  <w14:checkedState w14:val="2612" w14:font="MS Gothic"/>
                  <w14:uncheckedState w14:val="2610" w14:font="MS Gothic"/>
                </w14:checkbox>
              </w:sdtPr>
              <w:sdtEndPr/>
              <w:sdtContent>
                <w:r w:rsidR="00841917">
                  <w:rPr>
                    <w:rFonts w:ascii="Segoe UI Symbol" w:eastAsia="MS Gothic" w:hAnsi="Segoe UI Symbol" w:cs="Segoe UI Symbol"/>
                  </w:rPr>
                  <w:t>☐</w:t>
                </w:r>
              </w:sdtContent>
            </w:sdt>
            <w:r w:rsidR="00841917">
              <w:rPr>
                <w:rFonts w:cstheme="minorHAnsi"/>
              </w:rPr>
              <w:t xml:space="preserve"> external parties participating on review panels or in committees must each sign UNSW’s non-disclosure agreement (NDA), </w:t>
            </w:r>
            <w:r w:rsidR="00841917">
              <w:rPr>
                <w:rFonts w:cstheme="minorHAnsi"/>
                <w:b/>
                <w:bCs/>
              </w:rPr>
              <w:t>and</w:t>
            </w:r>
            <w:r w:rsidR="00841917">
              <w:rPr>
                <w:rFonts w:cstheme="minorHAnsi"/>
              </w:rPr>
              <w:t xml:space="preserve"> the faculty has received and sighted all required signed NDAs. </w:t>
            </w:r>
            <w:r w:rsidR="004A47A4" w:rsidRPr="001C1702">
              <w:rPr>
                <w:iCs/>
                <w:noProof/>
              </w:rPr>
              <w:t xml:space="preserve"> </w:t>
            </w:r>
          </w:p>
        </w:tc>
      </w:tr>
    </w:tbl>
    <w:p w14:paraId="2DED2177" w14:textId="77777777" w:rsidR="004A47A4" w:rsidRPr="001C1702" w:rsidRDefault="004A47A4" w:rsidP="004A47A4">
      <w:pPr>
        <w:spacing w:after="160" w:line="259" w:lineRule="auto"/>
      </w:pPr>
      <w:r w:rsidRPr="001C1702">
        <w:br w:type="page"/>
      </w:r>
    </w:p>
    <w:tbl>
      <w:tblPr>
        <w:tblStyle w:val="TableGridLight"/>
        <w:tblW w:w="10343" w:type="dxa"/>
        <w:jc w:val="center"/>
        <w:tblLook w:val="04A0" w:firstRow="1" w:lastRow="0" w:firstColumn="1" w:lastColumn="0" w:noHBand="0" w:noVBand="1"/>
      </w:tblPr>
      <w:tblGrid>
        <w:gridCol w:w="1281"/>
        <w:gridCol w:w="3116"/>
        <w:gridCol w:w="327"/>
        <w:gridCol w:w="98"/>
        <w:gridCol w:w="1134"/>
        <w:gridCol w:w="4387"/>
      </w:tblGrid>
      <w:tr w:rsidR="004A47A4" w:rsidRPr="00B70583" w14:paraId="0B6F7941" w14:textId="77777777" w:rsidTr="004B0E32">
        <w:trPr>
          <w:jc w:val="center"/>
        </w:trPr>
        <w:tc>
          <w:tcPr>
            <w:tcW w:w="10343" w:type="dxa"/>
            <w:gridSpan w:val="6"/>
            <w:shd w:val="clear" w:color="auto" w:fill="404040" w:themeFill="text1" w:themeFillTint="BF"/>
          </w:tcPr>
          <w:p w14:paraId="7D29A519" w14:textId="77777777" w:rsidR="004A47A4" w:rsidRPr="00B70583" w:rsidRDefault="004A47A4" w:rsidP="004B0E32">
            <w:pPr>
              <w:spacing w:before="40" w:after="40"/>
              <w:rPr>
                <w:rFonts w:ascii="Clancy" w:hAnsi="Clancy"/>
                <w:b/>
                <w:iCs/>
                <w:noProof/>
                <w:color w:val="FFFFFF" w:themeColor="background1"/>
                <w:sz w:val="28"/>
                <w:szCs w:val="28"/>
              </w:rPr>
            </w:pPr>
            <w:r w:rsidRPr="00B70583">
              <w:rPr>
                <w:rFonts w:ascii="Clancy" w:hAnsi="Clancy"/>
                <w:b/>
                <w:iCs/>
                <w:noProof/>
                <w:color w:val="FFFFFF" w:themeColor="background1"/>
                <w:sz w:val="28"/>
                <w:szCs w:val="28"/>
              </w:rPr>
              <w:lastRenderedPageBreak/>
              <w:t>GOVERNANCE STRUCTURE B</w:t>
            </w:r>
          </w:p>
          <w:p w14:paraId="41AFAC3D" w14:textId="350BB955" w:rsidR="004A47A4" w:rsidRPr="00B70583" w:rsidRDefault="004A47A4" w:rsidP="004B0E32">
            <w:pPr>
              <w:spacing w:before="40" w:after="40"/>
              <w:rPr>
                <w:rFonts w:ascii="Clancy" w:hAnsi="Clancy"/>
                <w:iCs/>
                <w:color w:val="FFFFFF" w:themeColor="background1"/>
                <w:sz w:val="28"/>
                <w:szCs w:val="28"/>
              </w:rPr>
            </w:pPr>
            <w:r w:rsidRPr="00B70583">
              <w:rPr>
                <w:rFonts w:ascii="Clancy" w:hAnsi="Clancy"/>
                <w:i/>
                <w:color w:val="FFFFFF" w:themeColor="background1"/>
                <w:sz w:val="28"/>
                <w:szCs w:val="28"/>
              </w:rPr>
              <w:t xml:space="preserve">Suits UNSW </w:t>
            </w:r>
            <w:r w:rsidR="00B70583">
              <w:rPr>
                <w:rFonts w:ascii="Clancy" w:hAnsi="Clancy"/>
                <w:i/>
                <w:color w:val="FFFFFF" w:themeColor="background1"/>
                <w:sz w:val="28"/>
                <w:szCs w:val="28"/>
              </w:rPr>
              <w:t>c</w:t>
            </w:r>
            <w:r w:rsidRPr="00B70583">
              <w:rPr>
                <w:rFonts w:ascii="Clancy" w:hAnsi="Clancy"/>
                <w:i/>
                <w:color w:val="FFFFFF" w:themeColor="background1"/>
                <w:sz w:val="28"/>
                <w:szCs w:val="28"/>
              </w:rPr>
              <w:t xml:space="preserve">entres and </w:t>
            </w:r>
            <w:r w:rsidR="00B70583">
              <w:rPr>
                <w:rFonts w:ascii="Clancy" w:hAnsi="Clancy"/>
                <w:i/>
                <w:color w:val="FFFFFF" w:themeColor="background1"/>
                <w:sz w:val="28"/>
                <w:szCs w:val="28"/>
              </w:rPr>
              <w:t>i</w:t>
            </w:r>
            <w:r w:rsidRPr="00B70583">
              <w:rPr>
                <w:rFonts w:ascii="Clancy" w:hAnsi="Clancy"/>
                <w:i/>
                <w:color w:val="FFFFFF" w:themeColor="background1"/>
                <w:sz w:val="28"/>
                <w:szCs w:val="28"/>
              </w:rPr>
              <w:t xml:space="preserve">nstitutes </w:t>
            </w:r>
            <w:r w:rsidR="00B70583">
              <w:rPr>
                <w:rFonts w:ascii="Clancy" w:hAnsi="Clancy"/>
                <w:i/>
                <w:color w:val="FFFFFF" w:themeColor="background1"/>
                <w:sz w:val="28"/>
                <w:szCs w:val="28"/>
              </w:rPr>
              <w:t>that</w:t>
            </w:r>
            <w:r w:rsidRPr="00B70583">
              <w:rPr>
                <w:rFonts w:ascii="Clancy" w:hAnsi="Clancy"/>
                <w:i/>
                <w:color w:val="FFFFFF" w:themeColor="background1"/>
                <w:sz w:val="28"/>
                <w:szCs w:val="28"/>
              </w:rPr>
              <w:t xml:space="preserve"> involve academics from several faculties</w:t>
            </w:r>
          </w:p>
        </w:tc>
      </w:tr>
      <w:tr w:rsidR="004A47A4" w:rsidRPr="001C1702" w14:paraId="1C2ECA7E" w14:textId="77777777" w:rsidTr="004B0E32">
        <w:trPr>
          <w:trHeight w:val="4459"/>
          <w:jc w:val="center"/>
        </w:trPr>
        <w:tc>
          <w:tcPr>
            <w:tcW w:w="4815" w:type="dxa"/>
            <w:gridSpan w:val="4"/>
            <w:shd w:val="clear" w:color="auto" w:fill="FFFFFF" w:themeFill="background1"/>
          </w:tcPr>
          <w:p w14:paraId="4E8B64F7" w14:textId="77777777" w:rsidR="004A47A4" w:rsidRPr="001C1702" w:rsidRDefault="004A47A4" w:rsidP="004B0E32">
            <w:pPr>
              <w:spacing w:before="40" w:after="40"/>
              <w:rPr>
                <w:b/>
                <w:iCs/>
              </w:rPr>
            </w:pPr>
            <w:r w:rsidRPr="001C1702">
              <w:rPr>
                <w:b/>
                <w:iCs/>
                <w:noProof/>
              </w:rPr>
              <w:drawing>
                <wp:anchor distT="0" distB="0" distL="114300" distR="114300" simplePos="0" relativeHeight="251658242" behindDoc="0" locked="0" layoutInCell="1" allowOverlap="1" wp14:anchorId="040A09F3" wp14:editId="102C6514">
                  <wp:simplePos x="0" y="0"/>
                  <wp:positionH relativeFrom="column">
                    <wp:posOffset>796925</wp:posOffset>
                  </wp:positionH>
                  <wp:positionV relativeFrom="paragraph">
                    <wp:posOffset>38100</wp:posOffset>
                  </wp:positionV>
                  <wp:extent cx="2124075" cy="2076450"/>
                  <wp:effectExtent l="95250" t="19050" r="66675" b="3810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54AD33F7" w14:textId="77777777" w:rsidR="004A47A4" w:rsidRPr="001C1702" w:rsidRDefault="004A47A4" w:rsidP="004B0E32">
            <w:pPr>
              <w:spacing w:before="40" w:after="40"/>
              <w:rPr>
                <w:b/>
                <w:iCs/>
              </w:rPr>
            </w:pPr>
            <w:r w:rsidRPr="001C1702">
              <w:rPr>
                <w:b/>
                <w:iCs/>
                <w:noProof/>
              </w:rPr>
              <mc:AlternateContent>
                <mc:Choice Requires="wps">
                  <w:drawing>
                    <wp:anchor distT="0" distB="0" distL="114300" distR="114300" simplePos="0" relativeHeight="251658244" behindDoc="0" locked="0" layoutInCell="1" allowOverlap="1" wp14:anchorId="122E73C7" wp14:editId="1B1C6606">
                      <wp:simplePos x="0" y="0"/>
                      <wp:positionH relativeFrom="column">
                        <wp:posOffset>-23283</wp:posOffset>
                      </wp:positionH>
                      <wp:positionV relativeFrom="paragraph">
                        <wp:posOffset>118533</wp:posOffset>
                      </wp:positionV>
                      <wp:extent cx="866986" cy="657225"/>
                      <wp:effectExtent l="0" t="0" r="9525" b="15875"/>
                      <wp:wrapNone/>
                      <wp:docPr id="12" name="Rectangle: Rounded Corners 18"/>
                      <wp:cNvGraphicFramePr/>
                      <a:graphic xmlns:a="http://schemas.openxmlformats.org/drawingml/2006/main">
                        <a:graphicData uri="http://schemas.microsoft.com/office/word/2010/wordprocessingShape">
                          <wps:wsp>
                            <wps:cNvSpPr/>
                            <wps:spPr>
                              <a:xfrm>
                                <a:off x="0" y="0"/>
                                <a:ext cx="866986" cy="657225"/>
                              </a:xfrm>
                              <a:prstGeom prst="roundRect">
                                <a:avLst/>
                              </a:prstGeom>
                              <a:solidFill>
                                <a:schemeClr val="accent5">
                                  <a:lumMod val="75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14:paraId="0E8842B4" w14:textId="77777777" w:rsidR="00131CC4" w:rsidRPr="00AF3254" w:rsidRDefault="00131CC4" w:rsidP="004A47A4">
                                  <w:pPr>
                                    <w:rPr>
                                      <w:rFonts w:asciiTheme="minorHAnsi" w:hAnsiTheme="minorHAnsi"/>
                                      <w:b/>
                                      <w:sz w:val="20"/>
                                    </w:rPr>
                                  </w:pPr>
                                  <w:r w:rsidRPr="00AF3254">
                                    <w:rPr>
                                      <w:rFonts w:asciiTheme="minorHAnsi" w:hAnsiTheme="minorHAnsi"/>
                                      <w:b/>
                                      <w:sz w:val="20"/>
                                    </w:rPr>
                                    <w:t xml:space="preserve">End-user Advisory </w:t>
                                  </w:r>
                                  <w:r>
                                    <w:rPr>
                                      <w:rFonts w:asciiTheme="minorHAnsi" w:hAnsiTheme="minorHAnsi"/>
                                      <w:b/>
                                      <w:sz w:val="20"/>
                                    </w:rPr>
                                    <w:t>C</w:t>
                                  </w:r>
                                  <w:r w:rsidRPr="004F7D1A">
                                    <w:rPr>
                                      <w:rFonts w:asciiTheme="minorHAnsi" w:hAnsiTheme="minorHAnsi"/>
                                      <w:b/>
                                      <w:sz w:val="20"/>
                                    </w:rPr>
                                    <w:t>ommitt</w:t>
                                  </w:r>
                                  <w:r>
                                    <w:rPr>
                                      <w:rFonts w:asciiTheme="minorHAnsi" w:hAnsiTheme="minorHAnsi"/>
                                      <w:b/>
                                      <w:sz w:val="20"/>
                                    </w:rPr>
                                    <w:t>e</w:t>
                                  </w:r>
                                  <w:r w:rsidRPr="004F7D1A">
                                    <w:rPr>
                                      <w:rFonts w:asciiTheme="minorHAnsi" w:hAnsiTheme="minorHAnsi"/>
                                      <w:b/>
                                      <w:sz w:val="20"/>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E73C7" id="Rectangle: Rounded Corners 18" o:spid="_x0000_s1027" style="position:absolute;margin-left:-1.85pt;margin-top:9.35pt;width:68.25pt;height:51.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" fillcolor="#31849b [2408]" strokecolor="#622423 [1605]" strokeweight="2pt">
                      <v:textbox>
                        <w:txbxContent>
                          <w:p w14:paraId="0E8842B4" w14:textId="77777777" w:rsidR="00131CC4" w:rsidRPr="00AF3254" w:rsidRDefault="00131CC4" w:rsidP="004A47A4">
                            <w:pPr>
                              <w:rPr>
                                <w:rFonts w:asciiTheme="minorHAnsi" w:hAnsiTheme="minorHAnsi"/>
                                <w:b/>
                                <w:sz w:val="20"/>
                              </w:rPr>
                            </w:pPr>
                            <w:r w:rsidRPr="00AF3254">
                              <w:rPr>
                                <w:rFonts w:asciiTheme="minorHAnsi" w:hAnsiTheme="minorHAnsi"/>
                                <w:b/>
                                <w:sz w:val="20"/>
                              </w:rPr>
                              <w:t xml:space="preserve">End-user Advisory </w:t>
                            </w:r>
                            <w:r>
                              <w:rPr>
                                <w:rFonts w:asciiTheme="minorHAnsi" w:hAnsiTheme="minorHAnsi"/>
                                <w:b/>
                                <w:sz w:val="20"/>
                              </w:rPr>
                              <w:t>C</w:t>
                            </w:r>
                            <w:r w:rsidRPr="004F7D1A">
                              <w:rPr>
                                <w:rFonts w:asciiTheme="minorHAnsi" w:hAnsiTheme="minorHAnsi"/>
                                <w:b/>
                                <w:sz w:val="20"/>
                              </w:rPr>
                              <w:t>ommitt</w:t>
                            </w:r>
                            <w:r>
                              <w:rPr>
                                <w:rFonts w:asciiTheme="minorHAnsi" w:hAnsiTheme="minorHAnsi"/>
                                <w:b/>
                                <w:sz w:val="20"/>
                              </w:rPr>
                              <w:t>e</w:t>
                            </w:r>
                            <w:r w:rsidRPr="004F7D1A">
                              <w:rPr>
                                <w:rFonts w:asciiTheme="minorHAnsi" w:hAnsiTheme="minorHAnsi"/>
                                <w:b/>
                                <w:sz w:val="20"/>
                              </w:rPr>
                              <w:t>e</w:t>
                            </w:r>
                          </w:p>
                        </w:txbxContent>
                      </v:textbox>
                    </v:roundrect>
                  </w:pict>
                </mc:Fallback>
              </mc:AlternateContent>
            </w:r>
          </w:p>
          <w:p w14:paraId="13AF7B93" w14:textId="77777777" w:rsidR="004A47A4" w:rsidRPr="001C1702" w:rsidRDefault="004A47A4" w:rsidP="004B0E32">
            <w:pPr>
              <w:spacing w:before="40" w:after="40"/>
              <w:rPr>
                <w:b/>
                <w:iCs/>
              </w:rPr>
            </w:pPr>
          </w:p>
          <w:p w14:paraId="4E247F02" w14:textId="77777777" w:rsidR="004A47A4" w:rsidRPr="001C1702" w:rsidRDefault="004A47A4" w:rsidP="004B0E32">
            <w:pPr>
              <w:spacing w:before="40" w:after="40"/>
              <w:rPr>
                <w:b/>
                <w:iCs/>
              </w:rPr>
            </w:pPr>
            <w:r w:rsidRPr="001C1702">
              <w:rPr>
                <w:b/>
                <w:iCs/>
                <w:noProof/>
              </w:rPr>
              <mc:AlternateContent>
                <mc:Choice Requires="wps">
                  <w:drawing>
                    <wp:anchor distT="0" distB="0" distL="114300" distR="114300" simplePos="0" relativeHeight="251658245" behindDoc="0" locked="0" layoutInCell="1" allowOverlap="1" wp14:anchorId="2B82A7A8" wp14:editId="4E66A9B4">
                      <wp:simplePos x="0" y="0"/>
                      <wp:positionH relativeFrom="column">
                        <wp:posOffset>796290</wp:posOffset>
                      </wp:positionH>
                      <wp:positionV relativeFrom="paragraph">
                        <wp:posOffset>147531</wp:posOffset>
                      </wp:positionV>
                      <wp:extent cx="473710" cy="271145"/>
                      <wp:effectExtent l="25400" t="25400" r="34290" b="33655"/>
                      <wp:wrapNone/>
                      <wp:docPr id="13" name="Straight Arrow Connector 13"/>
                      <wp:cNvGraphicFramePr/>
                      <a:graphic xmlns:a="http://schemas.openxmlformats.org/drawingml/2006/main">
                        <a:graphicData uri="http://schemas.microsoft.com/office/word/2010/wordprocessingShape">
                          <wps:wsp>
                            <wps:cNvCnPr/>
                            <wps:spPr>
                              <a:xfrm>
                                <a:off x="0" y="0"/>
                                <a:ext cx="473710" cy="27114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42CAA6" id="Straight Arrow Connector 13" o:spid="_x0000_s1026" type="#_x0000_t32" style="position:absolute;margin-left:62.7pt;margin-top:11.6pt;width:37.3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" strokecolor="#4579b8 [3044]">
                      <v:stroke startarrow="block" endarrow="block"/>
                    </v:shape>
                  </w:pict>
                </mc:Fallback>
              </mc:AlternateContent>
            </w:r>
          </w:p>
          <w:p w14:paraId="692949F0" w14:textId="77777777" w:rsidR="004A47A4" w:rsidRPr="001C1702" w:rsidRDefault="004A47A4" w:rsidP="004B0E32">
            <w:pPr>
              <w:spacing w:before="40" w:after="40"/>
              <w:rPr>
                <w:b/>
                <w:iCs/>
              </w:rPr>
            </w:pPr>
          </w:p>
          <w:p w14:paraId="700670B3" w14:textId="77777777" w:rsidR="004A47A4" w:rsidRPr="001C1702" w:rsidRDefault="004A47A4" w:rsidP="004B0E32">
            <w:pPr>
              <w:spacing w:before="40" w:after="40"/>
              <w:rPr>
                <w:b/>
                <w:iCs/>
              </w:rPr>
            </w:pPr>
            <w:r w:rsidRPr="001C1702">
              <w:rPr>
                <w:b/>
                <w:iCs/>
                <w:noProof/>
              </w:rPr>
              <mc:AlternateContent>
                <mc:Choice Requires="wps">
                  <w:drawing>
                    <wp:anchor distT="0" distB="0" distL="114300" distR="114300" simplePos="0" relativeHeight="251658246" behindDoc="0" locked="0" layoutInCell="1" allowOverlap="1" wp14:anchorId="538937C7" wp14:editId="522DC1E1">
                      <wp:simplePos x="0" y="0"/>
                      <wp:positionH relativeFrom="column">
                        <wp:posOffset>748876</wp:posOffset>
                      </wp:positionH>
                      <wp:positionV relativeFrom="paragraph">
                        <wp:posOffset>114511</wp:posOffset>
                      </wp:positionV>
                      <wp:extent cx="521123" cy="270933"/>
                      <wp:effectExtent l="25400" t="25400" r="38100" b="34290"/>
                      <wp:wrapNone/>
                      <wp:docPr id="14" name="Straight Arrow Connector 14"/>
                      <wp:cNvGraphicFramePr/>
                      <a:graphic xmlns:a="http://schemas.openxmlformats.org/drawingml/2006/main">
                        <a:graphicData uri="http://schemas.microsoft.com/office/word/2010/wordprocessingShape">
                          <wps:wsp>
                            <wps:cNvCnPr/>
                            <wps:spPr>
                              <a:xfrm flipV="1">
                                <a:off x="0" y="0"/>
                                <a:ext cx="521123" cy="270933"/>
                              </a:xfrm>
                              <a:prstGeom prst="straightConnector1">
                                <a:avLst/>
                              </a:prstGeom>
                              <a:noFill/>
                              <a:ln w="6350" cap="flat" cmpd="sng" algn="ctr">
                                <a:solidFill>
                                  <a:srgbClr val="4A66AC"/>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7DB72E" id="Straight Arrow Connector 14" o:spid="_x0000_s1026" type="#_x0000_t32" style="position:absolute;margin-left:58.95pt;margin-top:9pt;width:41.05pt;height:21.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" strokecolor="#4a66ac" strokeweight=".5pt">
                      <v:stroke startarrow="block" endarrow="block" joinstyle="miter"/>
                    </v:shape>
                  </w:pict>
                </mc:Fallback>
              </mc:AlternateContent>
            </w:r>
          </w:p>
          <w:p w14:paraId="421E6E2D" w14:textId="77777777" w:rsidR="004A47A4" w:rsidRPr="001C1702" w:rsidRDefault="004A47A4" w:rsidP="004B0E32">
            <w:pPr>
              <w:spacing w:before="40" w:after="40"/>
              <w:rPr>
                <w:b/>
                <w:iCs/>
              </w:rPr>
            </w:pPr>
            <w:r w:rsidRPr="001C1702">
              <w:rPr>
                <w:b/>
                <w:iCs/>
                <w:noProof/>
              </w:rPr>
              <mc:AlternateContent>
                <mc:Choice Requires="wps">
                  <w:drawing>
                    <wp:anchor distT="0" distB="0" distL="114300" distR="114300" simplePos="0" relativeHeight="251658243" behindDoc="0" locked="0" layoutInCell="1" allowOverlap="1" wp14:anchorId="4073C6DB" wp14:editId="34A08B89">
                      <wp:simplePos x="0" y="0"/>
                      <wp:positionH relativeFrom="column">
                        <wp:posOffset>-31750</wp:posOffset>
                      </wp:positionH>
                      <wp:positionV relativeFrom="paragraph">
                        <wp:posOffset>165100</wp:posOffset>
                      </wp:positionV>
                      <wp:extent cx="809625" cy="790575"/>
                      <wp:effectExtent l="0" t="0" r="28575" b="28575"/>
                      <wp:wrapNone/>
                      <wp:docPr id="15" name="Flowchart: Alternate Process 16"/>
                      <wp:cNvGraphicFramePr/>
                      <a:graphic xmlns:a="http://schemas.openxmlformats.org/drawingml/2006/main">
                        <a:graphicData uri="http://schemas.microsoft.com/office/word/2010/wordprocessingShape">
                          <wps:wsp>
                            <wps:cNvSpPr/>
                            <wps:spPr>
                              <a:xfrm>
                                <a:off x="0" y="0"/>
                                <a:ext cx="809625" cy="790575"/>
                              </a:xfrm>
                              <a:prstGeom prst="flowChartAlternateProcess">
                                <a:avLst/>
                              </a:prstGeom>
                              <a:solidFill>
                                <a:schemeClr val="accent5">
                                  <a:lumMod val="20000"/>
                                  <a:lumOff val="80000"/>
                                </a:schemeClr>
                              </a:solidFill>
                              <a:ln>
                                <a:prstDash val="sysDash"/>
                              </a:ln>
                            </wps:spPr>
                            <wps:style>
                              <a:lnRef idx="2">
                                <a:schemeClr val="accent2">
                                  <a:shade val="50000"/>
                                </a:schemeClr>
                              </a:lnRef>
                              <a:fillRef idx="1">
                                <a:schemeClr val="accent2"/>
                              </a:fillRef>
                              <a:effectRef idx="0">
                                <a:schemeClr val="accent2"/>
                              </a:effectRef>
                              <a:fontRef idx="minor">
                                <a:schemeClr val="lt1"/>
                              </a:fontRef>
                            </wps:style>
                            <wps:txbx>
                              <w:txbxContent>
                                <w:p w14:paraId="1BD56453" w14:textId="77777777" w:rsidR="00131CC4" w:rsidRPr="00AA026C" w:rsidRDefault="00131CC4" w:rsidP="004A47A4">
                                  <w:pPr>
                                    <w:rPr>
                                      <w:rFonts w:asciiTheme="minorHAnsi" w:hAnsiTheme="minorHAnsi"/>
                                      <w:b/>
                                      <w:color w:val="000000" w:themeColor="text1"/>
                                      <w:sz w:val="18"/>
                                      <w:szCs w:val="18"/>
                                    </w:rPr>
                                  </w:pPr>
                                  <w:r w:rsidRPr="00AA026C">
                                    <w:rPr>
                                      <w:rFonts w:asciiTheme="minorHAnsi" w:hAnsiTheme="minorHAnsi"/>
                                      <w:b/>
                                      <w:color w:val="000000" w:themeColor="text1"/>
                                      <w:sz w:val="18"/>
                                      <w:szCs w:val="18"/>
                                    </w:rPr>
                                    <w:t xml:space="preserve">External Expert Advisory </w:t>
                                  </w:r>
                                  <w:r w:rsidRPr="004F7D1A">
                                    <w:rPr>
                                      <w:rFonts w:asciiTheme="minorHAnsi" w:hAnsiTheme="minorHAnsi"/>
                                      <w:b/>
                                      <w:color w:val="000000" w:themeColor="text1"/>
                                      <w:sz w:val="18"/>
                                      <w:szCs w:val="18"/>
                                    </w:rPr>
                                    <w:t>Committ</w:t>
                                  </w:r>
                                  <w:r>
                                    <w:rPr>
                                      <w:rFonts w:asciiTheme="minorHAnsi" w:hAnsiTheme="minorHAnsi"/>
                                      <w:b/>
                                      <w:color w:val="000000" w:themeColor="text1"/>
                                      <w:sz w:val="18"/>
                                      <w:szCs w:val="18"/>
                                    </w:rPr>
                                    <w:t>e</w:t>
                                  </w:r>
                                  <w:r w:rsidRPr="004F7D1A">
                                    <w:rPr>
                                      <w:rFonts w:asciiTheme="minorHAnsi" w:hAnsiTheme="minorHAnsi"/>
                                      <w:b/>
                                      <w:color w:val="000000" w:themeColor="text1"/>
                                      <w:sz w:val="18"/>
                                      <w:szCs w:val="18"/>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3C6D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6" o:spid="_x0000_s1028" type="#_x0000_t176" style="position:absolute;margin-left:-2.5pt;margin-top:13pt;width:63.75pt;height:6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" fillcolor="#daeef3 [664]" strokecolor="#622423 [1605]" strokeweight="2pt">
                      <v:stroke dashstyle="3 1"/>
                      <v:textbox>
                        <w:txbxContent>
                          <w:p w14:paraId="1BD56453" w14:textId="77777777" w:rsidR="00131CC4" w:rsidRPr="00AA026C" w:rsidRDefault="00131CC4" w:rsidP="004A47A4">
                            <w:pPr>
                              <w:rPr>
                                <w:rFonts w:asciiTheme="minorHAnsi" w:hAnsiTheme="minorHAnsi"/>
                                <w:b/>
                                <w:color w:val="000000" w:themeColor="text1"/>
                                <w:sz w:val="18"/>
                                <w:szCs w:val="18"/>
                              </w:rPr>
                            </w:pPr>
                            <w:r w:rsidRPr="00AA026C">
                              <w:rPr>
                                <w:rFonts w:asciiTheme="minorHAnsi" w:hAnsiTheme="minorHAnsi"/>
                                <w:b/>
                                <w:color w:val="000000" w:themeColor="text1"/>
                                <w:sz w:val="18"/>
                                <w:szCs w:val="18"/>
                              </w:rPr>
                              <w:t xml:space="preserve">External Expert Advisory </w:t>
                            </w:r>
                            <w:r w:rsidRPr="004F7D1A">
                              <w:rPr>
                                <w:rFonts w:asciiTheme="minorHAnsi" w:hAnsiTheme="minorHAnsi"/>
                                <w:b/>
                                <w:color w:val="000000" w:themeColor="text1"/>
                                <w:sz w:val="18"/>
                                <w:szCs w:val="18"/>
                              </w:rPr>
                              <w:t>Committ</w:t>
                            </w:r>
                            <w:r>
                              <w:rPr>
                                <w:rFonts w:asciiTheme="minorHAnsi" w:hAnsiTheme="minorHAnsi"/>
                                <w:b/>
                                <w:color w:val="000000" w:themeColor="text1"/>
                                <w:sz w:val="18"/>
                                <w:szCs w:val="18"/>
                              </w:rPr>
                              <w:t>e</w:t>
                            </w:r>
                            <w:r w:rsidRPr="004F7D1A">
                              <w:rPr>
                                <w:rFonts w:asciiTheme="minorHAnsi" w:hAnsiTheme="minorHAnsi"/>
                                <w:b/>
                                <w:color w:val="000000" w:themeColor="text1"/>
                                <w:sz w:val="18"/>
                                <w:szCs w:val="18"/>
                              </w:rPr>
                              <w:t>e</w:t>
                            </w:r>
                          </w:p>
                        </w:txbxContent>
                      </v:textbox>
                    </v:shape>
                  </w:pict>
                </mc:Fallback>
              </mc:AlternateContent>
            </w:r>
          </w:p>
          <w:p w14:paraId="24758499" w14:textId="77777777" w:rsidR="004A47A4" w:rsidRPr="001C1702" w:rsidRDefault="004A47A4" w:rsidP="004B0E32">
            <w:pPr>
              <w:spacing w:before="40" w:after="40"/>
              <w:rPr>
                <w:b/>
                <w:iCs/>
              </w:rPr>
            </w:pPr>
          </w:p>
          <w:p w14:paraId="4B6CA9AA" w14:textId="77777777" w:rsidR="004A47A4" w:rsidRPr="001C1702" w:rsidRDefault="004A47A4" w:rsidP="004B0E32">
            <w:pPr>
              <w:spacing w:before="40" w:after="40"/>
              <w:rPr>
                <w:b/>
                <w:iCs/>
              </w:rPr>
            </w:pPr>
          </w:p>
          <w:p w14:paraId="22B5AE8F" w14:textId="77777777" w:rsidR="004A47A4" w:rsidRPr="001C1702" w:rsidRDefault="004A47A4" w:rsidP="004B0E32">
            <w:pPr>
              <w:spacing w:before="40" w:after="40"/>
              <w:rPr>
                <w:b/>
                <w:iCs/>
              </w:rPr>
            </w:pPr>
          </w:p>
          <w:p w14:paraId="2EF66896" w14:textId="77777777" w:rsidR="004A47A4" w:rsidRPr="001C1702" w:rsidRDefault="004A47A4" w:rsidP="004B0E32">
            <w:pPr>
              <w:jc w:val="both"/>
              <w:rPr>
                <w:b/>
                <w:iCs/>
              </w:rPr>
            </w:pPr>
          </w:p>
        </w:tc>
        <w:tc>
          <w:tcPr>
            <w:tcW w:w="5528" w:type="dxa"/>
            <w:gridSpan w:val="2"/>
            <w:shd w:val="clear" w:color="auto" w:fill="FFFFFF" w:themeFill="background1"/>
          </w:tcPr>
          <w:p w14:paraId="3E1704A8" w14:textId="05C03DF1" w:rsidR="004A47A4" w:rsidRPr="001C1702" w:rsidRDefault="004A47A4" w:rsidP="004A47A4">
            <w:pPr>
              <w:pStyle w:val="ListParagraph"/>
              <w:numPr>
                <w:ilvl w:val="0"/>
                <w:numId w:val="28"/>
              </w:numPr>
              <w:spacing w:before="120" w:after="0"/>
              <w:ind w:left="321" w:hanging="283"/>
              <w:contextualSpacing w:val="0"/>
              <w:jc w:val="both"/>
            </w:pPr>
            <w:r w:rsidRPr="001C1702">
              <w:rPr>
                <w:b/>
                <w:i/>
              </w:rPr>
              <w:t>The Steering Committee</w:t>
            </w:r>
            <w:r w:rsidRPr="001C1702">
              <w:t xml:space="preserve"> is chaired by a senior UNSW academic, usually a DVC or </w:t>
            </w:r>
            <w:r w:rsidR="00B035F8">
              <w:t>d</w:t>
            </w:r>
            <w:r w:rsidRPr="001C1702">
              <w:t xml:space="preserve">ean (or their nominee) of the </w:t>
            </w:r>
            <w:r w:rsidR="00B035F8">
              <w:t>d</w:t>
            </w:r>
            <w:r w:rsidRPr="001C1702">
              <w:t xml:space="preserve">ivision or </w:t>
            </w:r>
            <w:r w:rsidR="00B035F8">
              <w:t>f</w:t>
            </w:r>
            <w:r w:rsidRPr="001C1702">
              <w:t xml:space="preserve">aculty that is the major sponsor of the unit. The Committee should include at least one nominee from each </w:t>
            </w:r>
            <w:r w:rsidR="00B035F8">
              <w:t>f</w:t>
            </w:r>
            <w:r w:rsidRPr="001C1702">
              <w:t xml:space="preserve">aculty </w:t>
            </w:r>
            <w:r w:rsidR="00B035F8">
              <w:t xml:space="preserve">that is </w:t>
            </w:r>
            <w:r w:rsidRPr="001C1702">
              <w:t>significantly involved.</w:t>
            </w:r>
          </w:p>
          <w:p w14:paraId="141A636C" w14:textId="44B5DD7E" w:rsidR="004A47A4" w:rsidRPr="001C1702" w:rsidRDefault="004A47A4" w:rsidP="004A47A4">
            <w:pPr>
              <w:pStyle w:val="ListParagraph"/>
              <w:numPr>
                <w:ilvl w:val="0"/>
                <w:numId w:val="28"/>
              </w:numPr>
              <w:spacing w:before="120" w:after="0"/>
              <w:ind w:left="321" w:hanging="283"/>
              <w:contextualSpacing w:val="0"/>
              <w:jc w:val="both"/>
            </w:pPr>
            <w:r w:rsidRPr="001C1702">
              <w:rPr>
                <w:b/>
                <w:i/>
              </w:rPr>
              <w:t>The End-User Advisory Committee</w:t>
            </w:r>
            <w:r w:rsidRPr="001C1702">
              <w:rPr>
                <w:b/>
              </w:rPr>
              <w:t xml:space="preserve"> </w:t>
            </w:r>
            <w:r w:rsidRPr="001C1702">
              <w:t>should be formed to assure a high level of external engagement and impact. It should be chaired by a prominent external figure (who is not UNSW staff, and who complies with Section 7.2 of the Procedure)</w:t>
            </w:r>
            <w:r w:rsidR="00B035F8">
              <w:t xml:space="preserve">. </w:t>
            </w:r>
          </w:p>
          <w:p w14:paraId="5364D729" w14:textId="77777777" w:rsidR="004A47A4" w:rsidRPr="001C1702" w:rsidRDefault="004A47A4" w:rsidP="004A47A4">
            <w:pPr>
              <w:pStyle w:val="ListParagraph"/>
              <w:numPr>
                <w:ilvl w:val="0"/>
                <w:numId w:val="28"/>
              </w:numPr>
              <w:spacing w:before="120" w:after="0"/>
              <w:ind w:left="321" w:hanging="283"/>
              <w:contextualSpacing w:val="0"/>
              <w:jc w:val="both"/>
            </w:pPr>
            <w:r w:rsidRPr="001C1702">
              <w:rPr>
                <w:b/>
                <w:i/>
              </w:rPr>
              <w:t>The External Expert Advisory Committee</w:t>
            </w:r>
            <w:r w:rsidRPr="001C1702">
              <w:t xml:space="preserve"> is recommended </w:t>
            </w:r>
            <w:r w:rsidRPr="001C1702">
              <w:rPr>
                <w:b/>
                <w:i/>
              </w:rPr>
              <w:t xml:space="preserve">only for large Centres/Institutes </w:t>
            </w:r>
            <w:r w:rsidRPr="001C1702">
              <w:t>to facilitate input from leading experts in the field - ideally chaired by an internationally recognised expert (and who complies with Section 7.2 of the Procedure).</w:t>
            </w:r>
          </w:p>
          <w:p w14:paraId="5E9F312F" w14:textId="77777777" w:rsidR="004A47A4" w:rsidRPr="001C1702" w:rsidRDefault="004A47A4" w:rsidP="004A47A4">
            <w:pPr>
              <w:pStyle w:val="ListParagraph"/>
              <w:numPr>
                <w:ilvl w:val="0"/>
                <w:numId w:val="28"/>
              </w:numPr>
              <w:spacing w:before="120" w:after="0"/>
              <w:ind w:left="321" w:hanging="283"/>
              <w:contextualSpacing w:val="0"/>
              <w:jc w:val="both"/>
            </w:pPr>
            <w:r w:rsidRPr="001C1702">
              <w:rPr>
                <w:b/>
                <w:i/>
              </w:rPr>
              <w:t>Management/Administration Team</w:t>
            </w:r>
            <w:r w:rsidRPr="001C1702">
              <w:t xml:space="preserve"> must be resourced to assure delivery of the proposed program.</w:t>
            </w:r>
          </w:p>
        </w:tc>
      </w:tr>
      <w:tr w:rsidR="004A47A4" w:rsidRPr="001C1702" w14:paraId="09A5ABBE" w14:textId="77777777" w:rsidTr="004B0E32">
        <w:tblPrEx>
          <w:shd w:val="clear" w:color="auto" w:fill="404040" w:themeFill="text1" w:themeFillTint="BF"/>
        </w:tblPrEx>
        <w:trPr>
          <w:trHeight w:val="256"/>
          <w:jc w:val="center"/>
        </w:trPr>
        <w:tc>
          <w:tcPr>
            <w:tcW w:w="10343" w:type="dxa"/>
            <w:gridSpan w:val="6"/>
            <w:shd w:val="clear" w:color="auto" w:fill="404040" w:themeFill="text1" w:themeFillTint="BF"/>
          </w:tcPr>
          <w:p w14:paraId="4A1B0543" w14:textId="77777777" w:rsidR="004A47A4" w:rsidRPr="001C1702" w:rsidRDefault="004A47A4" w:rsidP="004B0E32">
            <w:pPr>
              <w:spacing w:before="40" w:after="40"/>
              <w:rPr>
                <w:b/>
                <w:iCs/>
                <w:noProof/>
                <w:color w:val="FFFFFF" w:themeColor="background1"/>
              </w:rPr>
            </w:pPr>
            <w:r w:rsidRPr="001C1702">
              <w:rPr>
                <w:b/>
                <w:iCs/>
                <w:noProof/>
                <w:color w:val="FFFFFF" w:themeColor="background1"/>
              </w:rPr>
              <w:t>STEERING COMMITTEE</w:t>
            </w:r>
          </w:p>
        </w:tc>
      </w:tr>
      <w:tr w:rsidR="004A47A4" w:rsidRPr="001C1702" w14:paraId="59503BF3" w14:textId="77777777" w:rsidTr="004B0E32">
        <w:tblPrEx>
          <w:shd w:val="clear" w:color="auto" w:fill="404040" w:themeFill="text1" w:themeFillTint="BF"/>
        </w:tblPrEx>
        <w:trPr>
          <w:trHeight w:val="253"/>
          <w:jc w:val="center"/>
        </w:trPr>
        <w:tc>
          <w:tcPr>
            <w:tcW w:w="4717" w:type="dxa"/>
            <w:gridSpan w:val="3"/>
            <w:shd w:val="clear" w:color="auto" w:fill="404040" w:themeFill="text1" w:themeFillTint="BF"/>
          </w:tcPr>
          <w:p w14:paraId="33BA47AE" w14:textId="77777777" w:rsidR="004A47A4" w:rsidRPr="001C1702" w:rsidRDefault="004A47A4" w:rsidP="004B0E32">
            <w:pPr>
              <w:rPr>
                <w:b/>
                <w:iCs/>
                <w:noProof/>
                <w:color w:val="FFFFFF" w:themeColor="background1"/>
              </w:rPr>
            </w:pPr>
            <w:r w:rsidRPr="001C1702">
              <w:rPr>
                <w:b/>
                <w:iCs/>
                <w:noProof/>
                <w:color w:val="FFFFFF" w:themeColor="background1"/>
              </w:rPr>
              <w:t>Position</w:t>
            </w:r>
          </w:p>
        </w:tc>
        <w:tc>
          <w:tcPr>
            <w:tcW w:w="5626" w:type="dxa"/>
            <w:gridSpan w:val="3"/>
            <w:shd w:val="clear" w:color="auto" w:fill="404040" w:themeFill="text1" w:themeFillTint="BF"/>
          </w:tcPr>
          <w:p w14:paraId="0C5CA5C5" w14:textId="77777777" w:rsidR="004A47A4" w:rsidRPr="001C1702" w:rsidRDefault="004A47A4" w:rsidP="004B0E32">
            <w:pPr>
              <w:rPr>
                <w:b/>
                <w:iCs/>
                <w:noProof/>
                <w:color w:val="FFFFFF" w:themeColor="background1"/>
              </w:rPr>
            </w:pPr>
            <w:r w:rsidRPr="001C1702">
              <w:rPr>
                <w:b/>
                <w:iCs/>
                <w:noProof/>
                <w:color w:val="FFFFFF" w:themeColor="background1"/>
              </w:rPr>
              <w:t xml:space="preserve">Name and organisation </w:t>
            </w:r>
          </w:p>
        </w:tc>
      </w:tr>
      <w:tr w:rsidR="004A47A4" w:rsidRPr="001C1702" w14:paraId="74E68646" w14:textId="77777777" w:rsidTr="004B0E32">
        <w:tblPrEx>
          <w:shd w:val="clear" w:color="auto" w:fill="404040" w:themeFill="text1" w:themeFillTint="BF"/>
        </w:tblPrEx>
        <w:trPr>
          <w:trHeight w:val="253"/>
          <w:jc w:val="center"/>
        </w:trPr>
        <w:tc>
          <w:tcPr>
            <w:tcW w:w="4717" w:type="dxa"/>
            <w:gridSpan w:val="3"/>
            <w:shd w:val="clear" w:color="auto" w:fill="FFFFFF" w:themeFill="background1"/>
          </w:tcPr>
          <w:p w14:paraId="7618BAC2"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r w:rsidRPr="001C1702">
              <w:rPr>
                <w:iCs/>
                <w:noProof/>
              </w:rPr>
              <w:t>Chair</w:t>
            </w:r>
          </w:p>
        </w:tc>
        <w:tc>
          <w:tcPr>
            <w:tcW w:w="5626" w:type="dxa"/>
            <w:gridSpan w:val="3"/>
            <w:shd w:val="clear" w:color="auto" w:fill="FFFFFF" w:themeFill="background1"/>
          </w:tcPr>
          <w:p w14:paraId="2DC18A61" w14:textId="77777777" w:rsidR="004A47A4" w:rsidRPr="001C1702" w:rsidRDefault="004A47A4" w:rsidP="004B0E32">
            <w:pPr>
              <w:rPr>
                <w:iCs/>
                <w:noProof/>
              </w:rPr>
            </w:pPr>
          </w:p>
        </w:tc>
      </w:tr>
      <w:tr w:rsidR="004A47A4" w:rsidRPr="001C1702" w14:paraId="0AEC37FB" w14:textId="77777777" w:rsidTr="004B0E32">
        <w:tblPrEx>
          <w:shd w:val="clear" w:color="auto" w:fill="404040" w:themeFill="text1" w:themeFillTint="BF"/>
        </w:tblPrEx>
        <w:trPr>
          <w:trHeight w:val="253"/>
          <w:jc w:val="center"/>
        </w:trPr>
        <w:tc>
          <w:tcPr>
            <w:tcW w:w="4717" w:type="dxa"/>
            <w:gridSpan w:val="3"/>
            <w:shd w:val="clear" w:color="auto" w:fill="FFFFFF" w:themeFill="background1"/>
          </w:tcPr>
          <w:p w14:paraId="4ABA1FDE"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r w:rsidRPr="001C1702">
              <w:rPr>
                <w:iCs/>
                <w:noProof/>
              </w:rPr>
              <w:t>Faculty X rep</w:t>
            </w:r>
          </w:p>
        </w:tc>
        <w:tc>
          <w:tcPr>
            <w:tcW w:w="5626" w:type="dxa"/>
            <w:gridSpan w:val="3"/>
            <w:shd w:val="clear" w:color="auto" w:fill="FFFFFF" w:themeFill="background1"/>
          </w:tcPr>
          <w:p w14:paraId="61656BFA" w14:textId="77777777" w:rsidR="004A47A4" w:rsidRPr="001C1702" w:rsidRDefault="004A47A4" w:rsidP="004B0E32">
            <w:pPr>
              <w:rPr>
                <w:iCs/>
                <w:noProof/>
              </w:rPr>
            </w:pPr>
          </w:p>
        </w:tc>
      </w:tr>
      <w:tr w:rsidR="004A47A4" w:rsidRPr="001C1702" w14:paraId="3467F869" w14:textId="77777777" w:rsidTr="004B0E32">
        <w:tblPrEx>
          <w:shd w:val="clear" w:color="auto" w:fill="404040" w:themeFill="text1" w:themeFillTint="BF"/>
        </w:tblPrEx>
        <w:trPr>
          <w:trHeight w:val="253"/>
          <w:jc w:val="center"/>
        </w:trPr>
        <w:tc>
          <w:tcPr>
            <w:tcW w:w="4717" w:type="dxa"/>
            <w:gridSpan w:val="3"/>
            <w:shd w:val="clear" w:color="auto" w:fill="FFFFFF" w:themeFill="background1"/>
          </w:tcPr>
          <w:p w14:paraId="232C49B7"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c>
          <w:tcPr>
            <w:tcW w:w="5626" w:type="dxa"/>
            <w:gridSpan w:val="3"/>
            <w:shd w:val="clear" w:color="auto" w:fill="FFFFFF" w:themeFill="background1"/>
          </w:tcPr>
          <w:p w14:paraId="7514A76D" w14:textId="77777777" w:rsidR="004A47A4" w:rsidRPr="001C1702" w:rsidRDefault="004A47A4" w:rsidP="004B0E32">
            <w:pPr>
              <w:rPr>
                <w:iCs/>
                <w:noProof/>
              </w:rPr>
            </w:pPr>
          </w:p>
        </w:tc>
      </w:tr>
      <w:tr w:rsidR="004A47A4" w:rsidRPr="001C1702" w14:paraId="5EAFBAC9" w14:textId="77777777" w:rsidTr="004B0E32">
        <w:tblPrEx>
          <w:shd w:val="clear" w:color="auto" w:fill="404040" w:themeFill="text1" w:themeFillTint="BF"/>
        </w:tblPrEx>
        <w:trPr>
          <w:trHeight w:val="253"/>
          <w:jc w:val="center"/>
        </w:trPr>
        <w:tc>
          <w:tcPr>
            <w:tcW w:w="4717" w:type="dxa"/>
            <w:gridSpan w:val="3"/>
            <w:shd w:val="clear" w:color="auto" w:fill="FFFFFF" w:themeFill="background1"/>
          </w:tcPr>
          <w:p w14:paraId="13B198B5"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c>
          <w:tcPr>
            <w:tcW w:w="5626" w:type="dxa"/>
            <w:gridSpan w:val="3"/>
            <w:shd w:val="clear" w:color="auto" w:fill="FFFFFF" w:themeFill="background1"/>
          </w:tcPr>
          <w:p w14:paraId="1F3C12F3" w14:textId="77777777" w:rsidR="004A47A4" w:rsidRPr="001C1702" w:rsidRDefault="004A47A4" w:rsidP="004B0E32">
            <w:pPr>
              <w:rPr>
                <w:iCs/>
                <w:noProof/>
              </w:rPr>
            </w:pPr>
          </w:p>
        </w:tc>
      </w:tr>
      <w:tr w:rsidR="004A47A4" w:rsidRPr="001C1702" w14:paraId="1E7099FE" w14:textId="77777777" w:rsidTr="004B0E32">
        <w:tblPrEx>
          <w:shd w:val="clear" w:color="auto" w:fill="404040" w:themeFill="text1" w:themeFillTint="BF"/>
        </w:tblPrEx>
        <w:trPr>
          <w:trHeight w:val="253"/>
          <w:jc w:val="center"/>
        </w:trPr>
        <w:tc>
          <w:tcPr>
            <w:tcW w:w="10343" w:type="dxa"/>
            <w:gridSpan w:val="6"/>
            <w:tcBorders>
              <w:bottom w:val="single" w:sz="4" w:space="0" w:color="BFBFBF" w:themeColor="background1" w:themeShade="BF"/>
            </w:tcBorders>
            <w:shd w:val="clear" w:color="auto" w:fill="FFFFFF" w:themeFill="background1"/>
          </w:tcPr>
          <w:p w14:paraId="18D43F11" w14:textId="36F3F91A" w:rsidR="001525A2" w:rsidRDefault="00B34C2D" w:rsidP="004B0E32">
            <w:pPr>
              <w:rPr>
                <w:iCs/>
                <w:noProof/>
              </w:rPr>
            </w:pPr>
            <w:sdt>
              <w:sdtPr>
                <w:rPr>
                  <w:rFonts w:cstheme="minorHAnsi"/>
                </w:rPr>
                <w:id w:val="1300964443"/>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rPr>
                  <w:t>☐</w:t>
                </w:r>
              </w:sdtContent>
            </w:sdt>
            <w:r w:rsidR="004A47A4" w:rsidRPr="001C1702">
              <w:rPr>
                <w:rFonts w:cstheme="minorHAnsi"/>
              </w:rPr>
              <w:t xml:space="preserve"> </w:t>
            </w:r>
            <w:r w:rsidR="004A47A4" w:rsidRPr="001C1702">
              <w:rPr>
                <w:iCs/>
                <w:noProof/>
              </w:rPr>
              <w:t>The faculty confirms that the membership of this committee reflects at least 25% female representation</w:t>
            </w:r>
            <w:r w:rsidR="00B035F8">
              <w:rPr>
                <w:iCs/>
                <w:noProof/>
              </w:rPr>
              <w:t xml:space="preserve"> (striving for 40%)</w:t>
            </w:r>
            <w:r w:rsidR="004A47A4" w:rsidRPr="001C1702">
              <w:rPr>
                <w:iCs/>
                <w:noProof/>
              </w:rPr>
              <w:t>.</w:t>
            </w:r>
          </w:p>
          <w:p w14:paraId="48A826DF" w14:textId="67BA54F8" w:rsidR="001525A2" w:rsidRPr="006E009B" w:rsidRDefault="001525A2" w:rsidP="004B0E32">
            <w:pPr>
              <w:rPr>
                <w:b/>
                <w:bCs/>
                <w:iCs/>
                <w:noProof/>
              </w:rPr>
            </w:pPr>
            <w:r w:rsidRPr="006E009B">
              <w:rPr>
                <w:b/>
                <w:bCs/>
                <w:iCs/>
                <w:noProof/>
              </w:rPr>
              <w:t xml:space="preserve">If there are any external members of the Steering Committee, complete </w:t>
            </w:r>
            <w:r w:rsidR="006E009B" w:rsidRPr="006E009B">
              <w:rPr>
                <w:b/>
                <w:bCs/>
                <w:iCs/>
                <w:noProof/>
              </w:rPr>
              <w:t xml:space="preserve">the below, or add ‘N/A’. </w:t>
            </w:r>
          </w:p>
          <w:p w14:paraId="6C541F49" w14:textId="77777777" w:rsidR="001525A2" w:rsidRDefault="001525A2" w:rsidP="001525A2">
            <w:pPr>
              <w:spacing w:before="80" w:after="80"/>
              <w:rPr>
                <w:iCs/>
                <w:noProof/>
              </w:rPr>
            </w:pPr>
            <w:r>
              <w:rPr>
                <w:iCs/>
                <w:noProof/>
              </w:rPr>
              <w:t>In relation to the confidentiality aspects discussed in UNSW Centres and Institutes Procedure’s Section 7.2, the faculty can confirm that the centre/institute has completed the Confidentiality Self-Assessment Checklist, and the outcome indicates that (</w:t>
            </w:r>
            <w:r>
              <w:rPr>
                <w:b/>
                <w:bCs/>
                <w:i/>
                <w:noProof/>
              </w:rPr>
              <w:t>must tick one</w:t>
            </w:r>
            <w:r>
              <w:rPr>
                <w:iCs/>
                <w:noProof/>
              </w:rPr>
              <w:t>):</w:t>
            </w:r>
          </w:p>
          <w:p w14:paraId="72413092" w14:textId="77777777" w:rsidR="001525A2" w:rsidRDefault="00B34C2D" w:rsidP="001525A2">
            <w:pPr>
              <w:spacing w:before="80" w:after="80"/>
              <w:rPr>
                <w:iCs/>
                <w:noProof/>
              </w:rPr>
            </w:pPr>
            <w:sdt>
              <w:sdtPr>
                <w:rPr>
                  <w:rFonts w:cstheme="minorHAnsi"/>
                </w:rPr>
                <w:id w:val="1124583914"/>
                <w14:checkbox>
                  <w14:checked w14:val="0"/>
                  <w14:checkedState w14:val="2612" w14:font="MS Gothic"/>
                  <w14:uncheckedState w14:val="2610" w14:font="MS Gothic"/>
                </w14:checkbox>
              </w:sdtPr>
              <w:sdtEndPr/>
              <w:sdtContent>
                <w:r w:rsidR="001525A2">
                  <w:rPr>
                    <w:rFonts w:ascii="Segoe UI Symbol" w:eastAsia="MS Gothic" w:hAnsi="Segoe UI Symbol" w:cs="Segoe UI Symbol"/>
                  </w:rPr>
                  <w:t>☐</w:t>
                </w:r>
              </w:sdtContent>
            </w:sdt>
            <w:r w:rsidR="001525A2">
              <w:rPr>
                <w:rFonts w:cstheme="minorHAnsi"/>
              </w:rPr>
              <w:t xml:space="preserve"> </w:t>
            </w:r>
            <w:r w:rsidR="001525A2">
              <w:rPr>
                <w:iCs/>
                <w:noProof/>
              </w:rPr>
              <w:t xml:space="preserve">external parties participating on review panels or in committees do </w:t>
            </w:r>
            <w:r w:rsidR="001525A2">
              <w:rPr>
                <w:i/>
                <w:noProof/>
              </w:rPr>
              <w:t>NOT</w:t>
            </w:r>
            <w:r w:rsidR="001525A2">
              <w:rPr>
                <w:iCs/>
                <w:noProof/>
              </w:rPr>
              <w:t xml:space="preserve"> (each) need to sign UNSW’s non-disclosure agreement (NDA). </w:t>
            </w:r>
          </w:p>
          <w:p w14:paraId="49F15763" w14:textId="77777777" w:rsidR="001525A2" w:rsidRDefault="001525A2" w:rsidP="001525A2">
            <w:pPr>
              <w:spacing w:before="80" w:after="80"/>
              <w:rPr>
                <w:iCs/>
                <w:noProof/>
              </w:rPr>
            </w:pPr>
            <w:r>
              <w:rPr>
                <w:i/>
                <w:noProof/>
              </w:rPr>
              <w:t>OR</w:t>
            </w:r>
          </w:p>
          <w:p w14:paraId="0074DDE0" w14:textId="56DAB342" w:rsidR="004A47A4" w:rsidRPr="001C1702" w:rsidRDefault="00B34C2D" w:rsidP="005F0B43">
            <w:pPr>
              <w:spacing w:before="80" w:after="80"/>
              <w:rPr>
                <w:iCs/>
                <w:noProof/>
              </w:rPr>
            </w:pPr>
            <w:sdt>
              <w:sdtPr>
                <w:rPr>
                  <w:rFonts w:cstheme="minorHAnsi"/>
                </w:rPr>
                <w:id w:val="-1946767764"/>
                <w14:checkbox>
                  <w14:checked w14:val="0"/>
                  <w14:checkedState w14:val="2612" w14:font="MS Gothic"/>
                  <w14:uncheckedState w14:val="2610" w14:font="MS Gothic"/>
                </w14:checkbox>
              </w:sdtPr>
              <w:sdtEndPr/>
              <w:sdtContent>
                <w:r w:rsidR="001525A2">
                  <w:rPr>
                    <w:rFonts w:ascii="Segoe UI Symbol" w:eastAsia="MS Gothic" w:hAnsi="Segoe UI Symbol" w:cs="Segoe UI Symbol"/>
                  </w:rPr>
                  <w:t>☐</w:t>
                </w:r>
              </w:sdtContent>
            </w:sdt>
            <w:r w:rsidR="001525A2">
              <w:rPr>
                <w:rFonts w:cstheme="minorHAnsi"/>
              </w:rPr>
              <w:t xml:space="preserve"> external parties participating on review panels or in committees must each sign UNSW’s non-disclosure agreement (NDA), </w:t>
            </w:r>
            <w:r w:rsidR="001525A2">
              <w:rPr>
                <w:rFonts w:cstheme="minorHAnsi"/>
                <w:b/>
                <w:bCs/>
              </w:rPr>
              <w:t>and</w:t>
            </w:r>
            <w:r w:rsidR="001525A2">
              <w:rPr>
                <w:rFonts w:cstheme="minorHAnsi"/>
              </w:rPr>
              <w:t xml:space="preserve"> the faculty has received and sighted all required signed NDAs. </w:t>
            </w:r>
            <w:r w:rsidR="001525A2" w:rsidRPr="001C1702">
              <w:rPr>
                <w:iCs/>
                <w:noProof/>
              </w:rPr>
              <w:t xml:space="preserve"> </w:t>
            </w:r>
          </w:p>
        </w:tc>
      </w:tr>
      <w:tr w:rsidR="004A47A4" w:rsidRPr="001C1702" w14:paraId="3522ECD4" w14:textId="77777777" w:rsidTr="004B0E32">
        <w:tblPrEx>
          <w:shd w:val="clear" w:color="auto" w:fill="404040" w:themeFill="text1" w:themeFillTint="BF"/>
        </w:tblPrEx>
        <w:trPr>
          <w:trHeight w:val="256"/>
          <w:jc w:val="center"/>
        </w:trPr>
        <w:tc>
          <w:tcPr>
            <w:tcW w:w="10343" w:type="dxa"/>
            <w:gridSpan w:val="6"/>
            <w:shd w:val="clear" w:color="auto" w:fill="404040" w:themeFill="text1" w:themeFillTint="BF"/>
          </w:tcPr>
          <w:p w14:paraId="60D060EA" w14:textId="77777777" w:rsidR="004A47A4" w:rsidRPr="001C1702" w:rsidRDefault="004A47A4" w:rsidP="004B0E32">
            <w:pPr>
              <w:spacing w:before="40" w:after="40"/>
              <w:rPr>
                <w:b/>
                <w:iCs/>
                <w:noProof/>
                <w:color w:val="FFFFFF" w:themeColor="background1"/>
              </w:rPr>
            </w:pPr>
            <w:r w:rsidRPr="001C1702">
              <w:rPr>
                <w:b/>
                <w:iCs/>
                <w:noProof/>
                <w:color w:val="FFFFFF" w:themeColor="background1"/>
              </w:rPr>
              <w:t>MANAGEMENT/ADMINISTRATION TEAM</w:t>
            </w:r>
          </w:p>
        </w:tc>
      </w:tr>
      <w:tr w:rsidR="004A47A4" w:rsidRPr="001C1702" w14:paraId="3A0302BD" w14:textId="77777777" w:rsidTr="004B0E32">
        <w:tblPrEx>
          <w:shd w:val="clear" w:color="auto" w:fill="404040" w:themeFill="text1" w:themeFillTint="BF"/>
        </w:tblPrEx>
        <w:trPr>
          <w:trHeight w:val="253"/>
          <w:jc w:val="center"/>
        </w:trPr>
        <w:tc>
          <w:tcPr>
            <w:tcW w:w="4717" w:type="dxa"/>
            <w:gridSpan w:val="3"/>
            <w:shd w:val="clear" w:color="auto" w:fill="404040" w:themeFill="text1" w:themeFillTint="BF"/>
          </w:tcPr>
          <w:p w14:paraId="17E44DE5" w14:textId="77777777" w:rsidR="004A47A4" w:rsidRPr="001C1702" w:rsidRDefault="004A47A4" w:rsidP="004B0E32">
            <w:pPr>
              <w:rPr>
                <w:b/>
                <w:iCs/>
                <w:noProof/>
                <w:color w:val="FFFFFF" w:themeColor="background1"/>
              </w:rPr>
            </w:pPr>
            <w:r w:rsidRPr="001C1702">
              <w:rPr>
                <w:b/>
                <w:iCs/>
                <w:noProof/>
                <w:color w:val="FFFFFF" w:themeColor="background1"/>
              </w:rPr>
              <w:t>Position</w:t>
            </w:r>
          </w:p>
        </w:tc>
        <w:tc>
          <w:tcPr>
            <w:tcW w:w="5626" w:type="dxa"/>
            <w:gridSpan w:val="3"/>
            <w:shd w:val="clear" w:color="auto" w:fill="404040" w:themeFill="text1" w:themeFillTint="BF"/>
          </w:tcPr>
          <w:p w14:paraId="2C8D0B9B" w14:textId="77777777" w:rsidR="004A47A4" w:rsidRPr="001C1702" w:rsidRDefault="004A47A4" w:rsidP="004B0E32">
            <w:pPr>
              <w:rPr>
                <w:b/>
                <w:iCs/>
                <w:noProof/>
                <w:color w:val="FFFFFF" w:themeColor="background1"/>
              </w:rPr>
            </w:pPr>
            <w:r w:rsidRPr="001C1702">
              <w:rPr>
                <w:b/>
                <w:iCs/>
                <w:noProof/>
                <w:color w:val="FFFFFF" w:themeColor="background1"/>
              </w:rPr>
              <w:t xml:space="preserve">Name and organisation </w:t>
            </w:r>
          </w:p>
        </w:tc>
      </w:tr>
      <w:tr w:rsidR="004A47A4" w:rsidRPr="001C1702" w14:paraId="1D3BAEF0" w14:textId="77777777" w:rsidTr="004B0E32">
        <w:tblPrEx>
          <w:shd w:val="clear" w:color="auto" w:fill="404040" w:themeFill="text1" w:themeFillTint="BF"/>
        </w:tblPrEx>
        <w:trPr>
          <w:trHeight w:val="253"/>
          <w:jc w:val="center"/>
        </w:trPr>
        <w:tc>
          <w:tcPr>
            <w:tcW w:w="4717" w:type="dxa"/>
            <w:gridSpan w:val="3"/>
            <w:shd w:val="clear" w:color="auto" w:fill="FFFFFF" w:themeFill="background1"/>
          </w:tcPr>
          <w:p w14:paraId="208CE6CD"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r w:rsidRPr="001C1702">
              <w:rPr>
                <w:iCs/>
                <w:noProof/>
              </w:rPr>
              <w:t>Director</w:t>
            </w:r>
          </w:p>
        </w:tc>
        <w:tc>
          <w:tcPr>
            <w:tcW w:w="5626" w:type="dxa"/>
            <w:gridSpan w:val="3"/>
            <w:shd w:val="clear" w:color="auto" w:fill="FFFFFF" w:themeFill="background1"/>
          </w:tcPr>
          <w:p w14:paraId="587F0DA7" w14:textId="77777777" w:rsidR="004A47A4" w:rsidRPr="001C1702" w:rsidRDefault="004A47A4" w:rsidP="004B0E32">
            <w:pPr>
              <w:rPr>
                <w:iCs/>
                <w:noProof/>
              </w:rPr>
            </w:pPr>
          </w:p>
        </w:tc>
      </w:tr>
      <w:tr w:rsidR="004A47A4" w:rsidRPr="001C1702" w14:paraId="45AC6521" w14:textId="77777777" w:rsidTr="004B0E32">
        <w:tblPrEx>
          <w:shd w:val="clear" w:color="auto" w:fill="404040" w:themeFill="text1" w:themeFillTint="BF"/>
        </w:tblPrEx>
        <w:trPr>
          <w:trHeight w:val="253"/>
          <w:jc w:val="center"/>
        </w:trPr>
        <w:tc>
          <w:tcPr>
            <w:tcW w:w="4717" w:type="dxa"/>
            <w:gridSpan w:val="3"/>
            <w:shd w:val="clear" w:color="auto" w:fill="FFFFFF" w:themeFill="background1"/>
          </w:tcPr>
          <w:p w14:paraId="15B2FCEA"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r w:rsidRPr="001C1702">
              <w:rPr>
                <w:iCs/>
                <w:noProof/>
              </w:rPr>
              <w:t>Manager</w:t>
            </w:r>
          </w:p>
        </w:tc>
        <w:tc>
          <w:tcPr>
            <w:tcW w:w="5626" w:type="dxa"/>
            <w:gridSpan w:val="3"/>
            <w:shd w:val="clear" w:color="auto" w:fill="FFFFFF" w:themeFill="background1"/>
          </w:tcPr>
          <w:p w14:paraId="0E9D5AAD" w14:textId="77777777" w:rsidR="004A47A4" w:rsidRPr="001C1702" w:rsidRDefault="004A47A4" w:rsidP="004B0E32">
            <w:pPr>
              <w:rPr>
                <w:iCs/>
                <w:noProof/>
              </w:rPr>
            </w:pPr>
          </w:p>
        </w:tc>
      </w:tr>
      <w:tr w:rsidR="004A47A4" w:rsidRPr="001C1702" w14:paraId="4D17521E" w14:textId="77777777" w:rsidTr="004B0E32">
        <w:tblPrEx>
          <w:shd w:val="clear" w:color="auto" w:fill="404040" w:themeFill="text1" w:themeFillTint="BF"/>
        </w:tblPrEx>
        <w:trPr>
          <w:trHeight w:val="253"/>
          <w:jc w:val="center"/>
        </w:trPr>
        <w:tc>
          <w:tcPr>
            <w:tcW w:w="4717" w:type="dxa"/>
            <w:gridSpan w:val="3"/>
            <w:tcBorders>
              <w:bottom w:val="single" w:sz="4" w:space="0" w:color="BFBFBF" w:themeColor="background1" w:themeShade="BF"/>
            </w:tcBorders>
            <w:shd w:val="clear" w:color="auto" w:fill="FFFFFF" w:themeFill="background1"/>
          </w:tcPr>
          <w:p w14:paraId="01B08B5E" w14:textId="0A3CBAD8"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c>
          <w:tcPr>
            <w:tcW w:w="5626" w:type="dxa"/>
            <w:gridSpan w:val="3"/>
            <w:tcBorders>
              <w:bottom w:val="single" w:sz="4" w:space="0" w:color="BFBFBF" w:themeColor="background1" w:themeShade="BF"/>
            </w:tcBorders>
            <w:shd w:val="clear" w:color="auto" w:fill="FFFFFF" w:themeFill="background1"/>
          </w:tcPr>
          <w:p w14:paraId="6CDF4999" w14:textId="77777777" w:rsidR="004A47A4" w:rsidRPr="001C1702" w:rsidRDefault="004A47A4" w:rsidP="004B0E32">
            <w:pPr>
              <w:rPr>
                <w:iCs/>
                <w:noProof/>
              </w:rPr>
            </w:pPr>
          </w:p>
        </w:tc>
      </w:tr>
      <w:tr w:rsidR="004A47A4" w:rsidRPr="001C1702" w14:paraId="717931A8" w14:textId="77777777" w:rsidTr="004B0E32">
        <w:tblPrEx>
          <w:shd w:val="clear" w:color="auto" w:fill="404040" w:themeFill="text1" w:themeFillTint="BF"/>
        </w:tblPrEx>
        <w:trPr>
          <w:trHeight w:val="256"/>
          <w:jc w:val="center"/>
        </w:trPr>
        <w:tc>
          <w:tcPr>
            <w:tcW w:w="10343" w:type="dxa"/>
            <w:gridSpan w:val="6"/>
            <w:shd w:val="clear" w:color="auto" w:fill="404040" w:themeFill="text1" w:themeFillTint="BF"/>
          </w:tcPr>
          <w:p w14:paraId="12B62A15" w14:textId="77777777" w:rsidR="004A47A4" w:rsidRPr="001C1702" w:rsidRDefault="004A47A4" w:rsidP="004B0E32">
            <w:pPr>
              <w:spacing w:before="40" w:after="40"/>
              <w:rPr>
                <w:b/>
                <w:iCs/>
                <w:noProof/>
                <w:color w:val="FFFFFF" w:themeColor="background1"/>
              </w:rPr>
            </w:pPr>
            <w:r w:rsidRPr="001C1702">
              <w:rPr>
                <w:b/>
                <w:iCs/>
                <w:noProof/>
                <w:color w:val="FFFFFF" w:themeColor="background1"/>
              </w:rPr>
              <w:t>TEAM LEADERS</w:t>
            </w:r>
          </w:p>
        </w:tc>
      </w:tr>
      <w:tr w:rsidR="004A47A4" w:rsidRPr="001C1702" w14:paraId="26B60808" w14:textId="77777777" w:rsidTr="004B0E32">
        <w:tblPrEx>
          <w:shd w:val="clear" w:color="auto" w:fill="404040" w:themeFill="text1" w:themeFillTint="BF"/>
        </w:tblPrEx>
        <w:trPr>
          <w:trHeight w:val="253"/>
          <w:jc w:val="center"/>
        </w:trPr>
        <w:tc>
          <w:tcPr>
            <w:tcW w:w="4717" w:type="dxa"/>
            <w:gridSpan w:val="3"/>
            <w:shd w:val="clear" w:color="auto" w:fill="404040" w:themeFill="text1" w:themeFillTint="BF"/>
          </w:tcPr>
          <w:p w14:paraId="5172E58D" w14:textId="77777777" w:rsidR="004A47A4" w:rsidRPr="001C1702" w:rsidRDefault="004A47A4" w:rsidP="004B0E32">
            <w:pPr>
              <w:rPr>
                <w:b/>
                <w:iCs/>
                <w:noProof/>
                <w:color w:val="FFFFFF" w:themeColor="background1"/>
              </w:rPr>
            </w:pPr>
            <w:r w:rsidRPr="001C1702">
              <w:rPr>
                <w:b/>
                <w:iCs/>
                <w:noProof/>
                <w:color w:val="FFFFFF" w:themeColor="background1"/>
              </w:rPr>
              <w:t>Name</w:t>
            </w:r>
          </w:p>
        </w:tc>
        <w:tc>
          <w:tcPr>
            <w:tcW w:w="5626" w:type="dxa"/>
            <w:gridSpan w:val="3"/>
            <w:shd w:val="clear" w:color="auto" w:fill="404040" w:themeFill="text1" w:themeFillTint="BF"/>
          </w:tcPr>
          <w:p w14:paraId="3FDD453D" w14:textId="77777777" w:rsidR="004A47A4" w:rsidRPr="001C1702" w:rsidRDefault="004A47A4" w:rsidP="004B0E32">
            <w:pPr>
              <w:rPr>
                <w:b/>
                <w:iCs/>
                <w:noProof/>
                <w:color w:val="FFFFFF" w:themeColor="background1"/>
              </w:rPr>
            </w:pPr>
            <w:r w:rsidRPr="001C1702">
              <w:rPr>
                <w:b/>
                <w:iCs/>
                <w:noProof/>
                <w:color w:val="FFFFFF" w:themeColor="background1"/>
              </w:rPr>
              <w:t xml:space="preserve">Name and organisation </w:t>
            </w:r>
          </w:p>
        </w:tc>
      </w:tr>
      <w:tr w:rsidR="004A47A4" w:rsidRPr="001C1702" w14:paraId="7DBA63BD" w14:textId="77777777" w:rsidTr="004B0E32">
        <w:tblPrEx>
          <w:shd w:val="clear" w:color="auto" w:fill="404040" w:themeFill="text1" w:themeFillTint="BF"/>
        </w:tblPrEx>
        <w:trPr>
          <w:trHeight w:val="253"/>
          <w:jc w:val="center"/>
        </w:trPr>
        <w:tc>
          <w:tcPr>
            <w:tcW w:w="4717" w:type="dxa"/>
            <w:gridSpan w:val="3"/>
            <w:shd w:val="clear" w:color="auto" w:fill="FFFFFF" w:themeFill="background1"/>
          </w:tcPr>
          <w:p w14:paraId="305EF0B3"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c>
          <w:tcPr>
            <w:tcW w:w="5626" w:type="dxa"/>
            <w:gridSpan w:val="3"/>
            <w:shd w:val="clear" w:color="auto" w:fill="FFFFFF" w:themeFill="background1"/>
          </w:tcPr>
          <w:p w14:paraId="4544DC0B" w14:textId="77777777" w:rsidR="004A47A4" w:rsidRPr="001C1702" w:rsidRDefault="004A47A4" w:rsidP="004B0E32">
            <w:pPr>
              <w:rPr>
                <w:iCs/>
                <w:noProof/>
              </w:rPr>
            </w:pPr>
          </w:p>
        </w:tc>
      </w:tr>
      <w:tr w:rsidR="004A47A4" w:rsidRPr="001C1702" w14:paraId="744670B2" w14:textId="77777777" w:rsidTr="004B0E32">
        <w:tblPrEx>
          <w:shd w:val="clear" w:color="auto" w:fill="404040" w:themeFill="text1" w:themeFillTint="BF"/>
        </w:tblPrEx>
        <w:trPr>
          <w:trHeight w:val="253"/>
          <w:jc w:val="center"/>
        </w:trPr>
        <w:tc>
          <w:tcPr>
            <w:tcW w:w="4717" w:type="dxa"/>
            <w:gridSpan w:val="3"/>
            <w:shd w:val="clear" w:color="auto" w:fill="FFFFFF" w:themeFill="background1"/>
          </w:tcPr>
          <w:p w14:paraId="72915061"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c>
          <w:tcPr>
            <w:tcW w:w="5626" w:type="dxa"/>
            <w:gridSpan w:val="3"/>
            <w:shd w:val="clear" w:color="auto" w:fill="FFFFFF" w:themeFill="background1"/>
          </w:tcPr>
          <w:p w14:paraId="4BC589DB" w14:textId="77777777" w:rsidR="004A47A4" w:rsidRPr="001C1702" w:rsidRDefault="004A47A4" w:rsidP="004B0E32">
            <w:pPr>
              <w:rPr>
                <w:iCs/>
                <w:noProof/>
              </w:rPr>
            </w:pPr>
          </w:p>
        </w:tc>
      </w:tr>
      <w:tr w:rsidR="004A47A4" w:rsidRPr="001C1702" w14:paraId="1CA61E26" w14:textId="77777777" w:rsidTr="004B0E32">
        <w:tblPrEx>
          <w:shd w:val="clear" w:color="auto" w:fill="404040" w:themeFill="text1" w:themeFillTint="BF"/>
        </w:tblPrEx>
        <w:trPr>
          <w:trHeight w:val="253"/>
          <w:jc w:val="center"/>
        </w:trPr>
        <w:tc>
          <w:tcPr>
            <w:tcW w:w="4717" w:type="dxa"/>
            <w:gridSpan w:val="3"/>
            <w:shd w:val="clear" w:color="auto" w:fill="FFFFFF" w:themeFill="background1"/>
          </w:tcPr>
          <w:p w14:paraId="4D5E4A35" w14:textId="77777777" w:rsidR="004A47A4" w:rsidRPr="001C1702" w:rsidRDefault="004A47A4" w:rsidP="004A47A4">
            <w:pPr>
              <w:pStyle w:val="ListParagraph"/>
              <w:numPr>
                <w:ilvl w:val="0"/>
                <w:numId w:val="28"/>
              </w:numPr>
              <w:autoSpaceDE w:val="0"/>
              <w:autoSpaceDN w:val="0"/>
              <w:adjustRightInd w:val="0"/>
              <w:spacing w:after="0"/>
              <w:ind w:left="309" w:hanging="284"/>
              <w:rPr>
                <w:iCs/>
                <w:noProof/>
              </w:rPr>
            </w:pPr>
          </w:p>
        </w:tc>
        <w:tc>
          <w:tcPr>
            <w:tcW w:w="5626" w:type="dxa"/>
            <w:gridSpan w:val="3"/>
            <w:shd w:val="clear" w:color="auto" w:fill="FFFFFF" w:themeFill="background1"/>
          </w:tcPr>
          <w:p w14:paraId="3551C2AC" w14:textId="77777777" w:rsidR="004A47A4" w:rsidRPr="001C1702" w:rsidRDefault="004A47A4" w:rsidP="004B0E32">
            <w:pPr>
              <w:rPr>
                <w:iCs/>
                <w:noProof/>
              </w:rPr>
            </w:pPr>
          </w:p>
        </w:tc>
      </w:tr>
      <w:tr w:rsidR="004A47A4" w:rsidRPr="001C1702" w14:paraId="30A29778" w14:textId="77777777" w:rsidTr="004B0E32">
        <w:tblPrEx>
          <w:shd w:val="clear" w:color="auto" w:fill="404040" w:themeFill="text1" w:themeFillTint="BF"/>
        </w:tblPrEx>
        <w:trPr>
          <w:trHeight w:val="256"/>
          <w:jc w:val="center"/>
        </w:trPr>
        <w:tc>
          <w:tcPr>
            <w:tcW w:w="10343" w:type="dxa"/>
            <w:gridSpan w:val="6"/>
            <w:shd w:val="clear" w:color="auto" w:fill="404040" w:themeFill="text1" w:themeFillTint="BF"/>
          </w:tcPr>
          <w:p w14:paraId="2BDF4D3B" w14:textId="77777777" w:rsidR="004A47A4" w:rsidRPr="001C1702" w:rsidRDefault="004A47A4" w:rsidP="004B0E32">
            <w:pPr>
              <w:spacing w:before="40" w:after="40"/>
              <w:rPr>
                <w:b/>
                <w:iCs/>
                <w:noProof/>
                <w:color w:val="FFFFFF" w:themeColor="background1"/>
              </w:rPr>
            </w:pPr>
            <w:r w:rsidRPr="001C1702">
              <w:rPr>
                <w:b/>
                <w:iCs/>
                <w:noProof/>
                <w:color w:val="FFFFFF" w:themeColor="background1"/>
              </w:rPr>
              <w:t>END USER ADVISORY COMMITTEE</w:t>
            </w:r>
          </w:p>
        </w:tc>
      </w:tr>
      <w:tr w:rsidR="004A47A4" w:rsidRPr="001C1702" w14:paraId="5E4F664B" w14:textId="77777777" w:rsidTr="004B0E32">
        <w:tblPrEx>
          <w:shd w:val="clear" w:color="auto" w:fill="404040" w:themeFill="text1" w:themeFillTint="BF"/>
        </w:tblPrEx>
        <w:trPr>
          <w:trHeight w:val="253"/>
          <w:jc w:val="center"/>
        </w:trPr>
        <w:tc>
          <w:tcPr>
            <w:tcW w:w="1271" w:type="dxa"/>
            <w:shd w:val="clear" w:color="auto" w:fill="404040" w:themeFill="text1" w:themeFillTint="BF"/>
          </w:tcPr>
          <w:p w14:paraId="6899918F" w14:textId="77777777" w:rsidR="004A47A4" w:rsidRPr="001C1702" w:rsidRDefault="004A47A4" w:rsidP="004B0E32">
            <w:pPr>
              <w:rPr>
                <w:b/>
                <w:iCs/>
                <w:noProof/>
                <w:color w:val="FFFFFF" w:themeColor="background1"/>
              </w:rPr>
            </w:pPr>
            <w:r w:rsidRPr="001C1702">
              <w:rPr>
                <w:b/>
                <w:iCs/>
                <w:noProof/>
                <w:color w:val="FFFFFF" w:themeColor="background1"/>
              </w:rPr>
              <w:t>Position on committee</w:t>
            </w:r>
          </w:p>
        </w:tc>
        <w:tc>
          <w:tcPr>
            <w:tcW w:w="3119" w:type="dxa"/>
            <w:shd w:val="clear" w:color="auto" w:fill="404040" w:themeFill="text1" w:themeFillTint="BF"/>
          </w:tcPr>
          <w:p w14:paraId="66721947" w14:textId="77777777" w:rsidR="004A47A4" w:rsidRPr="001C1702" w:rsidRDefault="004A47A4" w:rsidP="004B0E32">
            <w:pPr>
              <w:rPr>
                <w:b/>
                <w:iCs/>
                <w:noProof/>
                <w:color w:val="FFFFFF" w:themeColor="background1"/>
              </w:rPr>
            </w:pPr>
            <w:r w:rsidRPr="001C1702">
              <w:rPr>
                <w:b/>
                <w:iCs/>
                <w:noProof/>
                <w:color w:val="FFFFFF" w:themeColor="background1"/>
              </w:rPr>
              <w:t>Name and role</w:t>
            </w:r>
          </w:p>
        </w:tc>
        <w:tc>
          <w:tcPr>
            <w:tcW w:w="1559" w:type="dxa"/>
            <w:gridSpan w:val="3"/>
            <w:shd w:val="clear" w:color="auto" w:fill="404040" w:themeFill="text1" w:themeFillTint="BF"/>
          </w:tcPr>
          <w:p w14:paraId="42409C13" w14:textId="77777777" w:rsidR="004A47A4" w:rsidRPr="001C1702" w:rsidRDefault="004A47A4" w:rsidP="004B0E32">
            <w:pPr>
              <w:rPr>
                <w:b/>
                <w:iCs/>
                <w:noProof/>
                <w:color w:val="FFFFFF" w:themeColor="background1"/>
              </w:rPr>
            </w:pPr>
            <w:r w:rsidRPr="001C1702">
              <w:rPr>
                <w:b/>
                <w:iCs/>
                <w:noProof/>
                <w:color w:val="FFFFFF" w:themeColor="background1"/>
              </w:rPr>
              <w:t>Organisation</w:t>
            </w:r>
          </w:p>
        </w:tc>
        <w:tc>
          <w:tcPr>
            <w:tcW w:w="4394" w:type="dxa"/>
            <w:shd w:val="clear" w:color="auto" w:fill="404040" w:themeFill="text1" w:themeFillTint="BF"/>
          </w:tcPr>
          <w:p w14:paraId="43B0523A" w14:textId="77777777" w:rsidR="004A47A4" w:rsidRPr="001C1702" w:rsidRDefault="004A47A4" w:rsidP="004B0E32">
            <w:pPr>
              <w:rPr>
                <w:b/>
                <w:iCs/>
                <w:noProof/>
                <w:color w:val="FFFFFF" w:themeColor="background1"/>
              </w:rPr>
            </w:pPr>
            <w:r w:rsidRPr="001C1702">
              <w:rPr>
                <w:b/>
                <w:iCs/>
                <w:noProof/>
                <w:color w:val="FFFFFF" w:themeColor="background1"/>
              </w:rPr>
              <w:t xml:space="preserve">Brief bio (50-100 words max; 9-pt font) </w:t>
            </w:r>
          </w:p>
        </w:tc>
      </w:tr>
      <w:tr w:rsidR="004A47A4" w:rsidRPr="001C1702" w14:paraId="5A54B7B5" w14:textId="77777777" w:rsidTr="004B0E32">
        <w:tblPrEx>
          <w:shd w:val="clear" w:color="auto" w:fill="404040" w:themeFill="text1" w:themeFillTint="BF"/>
        </w:tblPrEx>
        <w:trPr>
          <w:trHeight w:val="253"/>
          <w:jc w:val="center"/>
        </w:trPr>
        <w:tc>
          <w:tcPr>
            <w:tcW w:w="1271" w:type="dxa"/>
            <w:shd w:val="clear" w:color="auto" w:fill="FFFFFF" w:themeFill="background1"/>
          </w:tcPr>
          <w:p w14:paraId="27142251" w14:textId="77777777" w:rsidR="004A47A4" w:rsidRPr="001C1702" w:rsidRDefault="004A47A4" w:rsidP="004B0E32">
            <w:pPr>
              <w:ind w:left="25"/>
              <w:rPr>
                <w:iCs/>
                <w:noProof/>
              </w:rPr>
            </w:pPr>
            <w:r w:rsidRPr="001C1702">
              <w:rPr>
                <w:iCs/>
                <w:noProof/>
              </w:rPr>
              <w:t>Chair</w:t>
            </w:r>
          </w:p>
        </w:tc>
        <w:tc>
          <w:tcPr>
            <w:tcW w:w="3119" w:type="dxa"/>
            <w:shd w:val="clear" w:color="auto" w:fill="auto"/>
          </w:tcPr>
          <w:p w14:paraId="4A753373" w14:textId="77777777" w:rsidR="004A47A4" w:rsidRPr="001C1702" w:rsidRDefault="004A47A4" w:rsidP="004B0E32">
            <w:pPr>
              <w:rPr>
                <w:iCs/>
                <w:noProof/>
              </w:rPr>
            </w:pPr>
          </w:p>
        </w:tc>
        <w:tc>
          <w:tcPr>
            <w:tcW w:w="1559" w:type="dxa"/>
            <w:gridSpan w:val="3"/>
            <w:shd w:val="clear" w:color="auto" w:fill="auto"/>
          </w:tcPr>
          <w:p w14:paraId="0D439B32" w14:textId="77777777" w:rsidR="004A47A4" w:rsidRPr="001C1702" w:rsidRDefault="004A47A4" w:rsidP="004B0E32">
            <w:pPr>
              <w:rPr>
                <w:iCs/>
                <w:noProof/>
              </w:rPr>
            </w:pPr>
          </w:p>
        </w:tc>
        <w:tc>
          <w:tcPr>
            <w:tcW w:w="4394" w:type="dxa"/>
            <w:shd w:val="clear" w:color="auto" w:fill="auto"/>
          </w:tcPr>
          <w:p w14:paraId="75A58D86" w14:textId="77777777" w:rsidR="004A47A4" w:rsidRPr="001C1702" w:rsidRDefault="004A47A4" w:rsidP="004B0E32">
            <w:pPr>
              <w:rPr>
                <w:iCs/>
                <w:noProof/>
              </w:rPr>
            </w:pPr>
          </w:p>
          <w:p w14:paraId="6B334F01" w14:textId="77777777" w:rsidR="004A47A4" w:rsidRPr="001C1702" w:rsidRDefault="004A47A4" w:rsidP="004B0E32">
            <w:pPr>
              <w:rPr>
                <w:iCs/>
                <w:noProof/>
              </w:rPr>
            </w:pPr>
          </w:p>
          <w:p w14:paraId="2A6AC6FC" w14:textId="77777777" w:rsidR="004A47A4" w:rsidRPr="001C1702" w:rsidRDefault="004A47A4" w:rsidP="004B0E32">
            <w:pPr>
              <w:rPr>
                <w:iCs/>
                <w:noProof/>
              </w:rPr>
            </w:pPr>
          </w:p>
          <w:p w14:paraId="5D60817E" w14:textId="77777777" w:rsidR="004A47A4" w:rsidRPr="001C1702" w:rsidRDefault="004A47A4" w:rsidP="004B0E32">
            <w:pPr>
              <w:rPr>
                <w:iCs/>
                <w:noProof/>
              </w:rPr>
            </w:pPr>
          </w:p>
        </w:tc>
      </w:tr>
      <w:tr w:rsidR="004A47A4" w:rsidRPr="001C1702" w14:paraId="2E30BD43" w14:textId="77777777" w:rsidTr="004B0E32">
        <w:tblPrEx>
          <w:shd w:val="clear" w:color="auto" w:fill="404040" w:themeFill="text1" w:themeFillTint="BF"/>
        </w:tblPrEx>
        <w:trPr>
          <w:trHeight w:val="253"/>
          <w:jc w:val="center"/>
        </w:trPr>
        <w:tc>
          <w:tcPr>
            <w:tcW w:w="1271" w:type="dxa"/>
            <w:shd w:val="clear" w:color="auto" w:fill="FFFFFF" w:themeFill="background1"/>
          </w:tcPr>
          <w:p w14:paraId="7F187B09" w14:textId="77777777" w:rsidR="004A47A4" w:rsidRPr="001C1702" w:rsidRDefault="004A47A4" w:rsidP="004B0E32">
            <w:pPr>
              <w:ind w:left="25"/>
              <w:rPr>
                <w:iCs/>
                <w:noProof/>
              </w:rPr>
            </w:pPr>
          </w:p>
        </w:tc>
        <w:tc>
          <w:tcPr>
            <w:tcW w:w="3119" w:type="dxa"/>
            <w:shd w:val="clear" w:color="auto" w:fill="auto"/>
          </w:tcPr>
          <w:p w14:paraId="6934F1C4" w14:textId="77777777" w:rsidR="004A47A4" w:rsidRPr="001C1702" w:rsidRDefault="004A47A4" w:rsidP="004B0E32">
            <w:pPr>
              <w:rPr>
                <w:iCs/>
                <w:noProof/>
              </w:rPr>
            </w:pPr>
          </w:p>
        </w:tc>
        <w:tc>
          <w:tcPr>
            <w:tcW w:w="1559" w:type="dxa"/>
            <w:gridSpan w:val="3"/>
            <w:shd w:val="clear" w:color="auto" w:fill="auto"/>
          </w:tcPr>
          <w:p w14:paraId="2F2BE2D1" w14:textId="77777777" w:rsidR="004A47A4" w:rsidRPr="001C1702" w:rsidRDefault="004A47A4" w:rsidP="004B0E32">
            <w:pPr>
              <w:rPr>
                <w:iCs/>
                <w:noProof/>
              </w:rPr>
            </w:pPr>
          </w:p>
        </w:tc>
        <w:tc>
          <w:tcPr>
            <w:tcW w:w="4394" w:type="dxa"/>
            <w:shd w:val="clear" w:color="auto" w:fill="auto"/>
          </w:tcPr>
          <w:p w14:paraId="41A93402" w14:textId="77777777" w:rsidR="004A47A4" w:rsidRPr="001C1702" w:rsidRDefault="004A47A4" w:rsidP="004B0E32">
            <w:pPr>
              <w:rPr>
                <w:iCs/>
                <w:noProof/>
              </w:rPr>
            </w:pPr>
          </w:p>
          <w:p w14:paraId="133D0087" w14:textId="77777777" w:rsidR="004A47A4" w:rsidRPr="001C1702" w:rsidRDefault="004A47A4" w:rsidP="004B0E32">
            <w:pPr>
              <w:rPr>
                <w:iCs/>
                <w:noProof/>
              </w:rPr>
            </w:pPr>
          </w:p>
          <w:p w14:paraId="2649FFAE" w14:textId="77777777" w:rsidR="004A47A4" w:rsidRPr="001C1702" w:rsidRDefault="004A47A4" w:rsidP="004B0E32">
            <w:pPr>
              <w:rPr>
                <w:iCs/>
                <w:noProof/>
              </w:rPr>
            </w:pPr>
          </w:p>
          <w:p w14:paraId="7FE2785E" w14:textId="77777777" w:rsidR="004A47A4" w:rsidRPr="001C1702" w:rsidRDefault="004A47A4" w:rsidP="004B0E32">
            <w:pPr>
              <w:rPr>
                <w:iCs/>
                <w:noProof/>
              </w:rPr>
            </w:pPr>
          </w:p>
        </w:tc>
      </w:tr>
      <w:tr w:rsidR="004A47A4" w:rsidRPr="001C1702" w14:paraId="1AD6CEF1" w14:textId="77777777" w:rsidTr="004B0E32">
        <w:tblPrEx>
          <w:shd w:val="clear" w:color="auto" w:fill="404040" w:themeFill="text1" w:themeFillTint="BF"/>
        </w:tblPrEx>
        <w:trPr>
          <w:trHeight w:val="253"/>
          <w:jc w:val="center"/>
        </w:trPr>
        <w:tc>
          <w:tcPr>
            <w:tcW w:w="1271" w:type="dxa"/>
            <w:shd w:val="clear" w:color="auto" w:fill="FFFFFF" w:themeFill="background1"/>
          </w:tcPr>
          <w:p w14:paraId="1ED98AC9" w14:textId="77777777" w:rsidR="004A47A4" w:rsidRPr="001C1702" w:rsidRDefault="004A47A4" w:rsidP="004B0E32">
            <w:pPr>
              <w:ind w:left="25"/>
              <w:rPr>
                <w:iCs/>
                <w:noProof/>
              </w:rPr>
            </w:pPr>
          </w:p>
        </w:tc>
        <w:tc>
          <w:tcPr>
            <w:tcW w:w="3119" w:type="dxa"/>
            <w:shd w:val="clear" w:color="auto" w:fill="auto"/>
          </w:tcPr>
          <w:p w14:paraId="1AADF386" w14:textId="77777777" w:rsidR="004A47A4" w:rsidRPr="001C1702" w:rsidRDefault="004A47A4" w:rsidP="004B0E32">
            <w:pPr>
              <w:rPr>
                <w:iCs/>
                <w:noProof/>
              </w:rPr>
            </w:pPr>
          </w:p>
        </w:tc>
        <w:tc>
          <w:tcPr>
            <w:tcW w:w="1559" w:type="dxa"/>
            <w:gridSpan w:val="3"/>
            <w:shd w:val="clear" w:color="auto" w:fill="auto"/>
          </w:tcPr>
          <w:p w14:paraId="1E641F7E" w14:textId="77777777" w:rsidR="004A47A4" w:rsidRPr="001C1702" w:rsidRDefault="004A47A4" w:rsidP="004B0E32">
            <w:pPr>
              <w:rPr>
                <w:iCs/>
                <w:noProof/>
              </w:rPr>
            </w:pPr>
          </w:p>
        </w:tc>
        <w:tc>
          <w:tcPr>
            <w:tcW w:w="4394" w:type="dxa"/>
            <w:shd w:val="clear" w:color="auto" w:fill="auto"/>
          </w:tcPr>
          <w:p w14:paraId="0218E704" w14:textId="77777777" w:rsidR="004A47A4" w:rsidRPr="001C1702" w:rsidRDefault="004A47A4" w:rsidP="004B0E32">
            <w:pPr>
              <w:rPr>
                <w:iCs/>
                <w:noProof/>
              </w:rPr>
            </w:pPr>
          </w:p>
          <w:p w14:paraId="10632773" w14:textId="77777777" w:rsidR="004A47A4" w:rsidRPr="001C1702" w:rsidRDefault="004A47A4" w:rsidP="004B0E32">
            <w:pPr>
              <w:rPr>
                <w:iCs/>
                <w:noProof/>
              </w:rPr>
            </w:pPr>
          </w:p>
          <w:p w14:paraId="46ED1396" w14:textId="77777777" w:rsidR="004A47A4" w:rsidRPr="001C1702" w:rsidRDefault="004A47A4" w:rsidP="004B0E32">
            <w:pPr>
              <w:rPr>
                <w:iCs/>
                <w:noProof/>
              </w:rPr>
            </w:pPr>
          </w:p>
          <w:p w14:paraId="101543CD" w14:textId="77777777" w:rsidR="004A47A4" w:rsidRPr="001C1702" w:rsidRDefault="004A47A4" w:rsidP="004B0E32">
            <w:pPr>
              <w:rPr>
                <w:iCs/>
                <w:noProof/>
              </w:rPr>
            </w:pPr>
          </w:p>
        </w:tc>
      </w:tr>
      <w:tr w:rsidR="004A47A4" w:rsidRPr="001C1702" w14:paraId="712306E6" w14:textId="77777777" w:rsidTr="004B0E32">
        <w:tblPrEx>
          <w:shd w:val="clear" w:color="auto" w:fill="404040" w:themeFill="text1" w:themeFillTint="BF"/>
        </w:tblPrEx>
        <w:trPr>
          <w:trHeight w:val="253"/>
          <w:jc w:val="center"/>
        </w:trPr>
        <w:tc>
          <w:tcPr>
            <w:tcW w:w="1271" w:type="dxa"/>
            <w:shd w:val="clear" w:color="auto" w:fill="FFFFFF" w:themeFill="background1"/>
          </w:tcPr>
          <w:p w14:paraId="3DCDA142" w14:textId="77777777" w:rsidR="004A47A4" w:rsidRPr="001C1702" w:rsidRDefault="004A47A4" w:rsidP="004B0E32">
            <w:pPr>
              <w:ind w:left="25"/>
              <w:rPr>
                <w:iCs/>
                <w:noProof/>
              </w:rPr>
            </w:pPr>
          </w:p>
        </w:tc>
        <w:tc>
          <w:tcPr>
            <w:tcW w:w="3119" w:type="dxa"/>
            <w:shd w:val="clear" w:color="auto" w:fill="auto"/>
          </w:tcPr>
          <w:p w14:paraId="14B0332D" w14:textId="77777777" w:rsidR="004A47A4" w:rsidRPr="001C1702" w:rsidRDefault="004A47A4" w:rsidP="004B0E32">
            <w:pPr>
              <w:rPr>
                <w:iCs/>
                <w:noProof/>
              </w:rPr>
            </w:pPr>
          </w:p>
        </w:tc>
        <w:tc>
          <w:tcPr>
            <w:tcW w:w="1559" w:type="dxa"/>
            <w:gridSpan w:val="3"/>
            <w:shd w:val="clear" w:color="auto" w:fill="auto"/>
          </w:tcPr>
          <w:p w14:paraId="46A802CA" w14:textId="77777777" w:rsidR="004A47A4" w:rsidRPr="001C1702" w:rsidRDefault="004A47A4" w:rsidP="004B0E32">
            <w:pPr>
              <w:rPr>
                <w:iCs/>
                <w:noProof/>
              </w:rPr>
            </w:pPr>
          </w:p>
        </w:tc>
        <w:tc>
          <w:tcPr>
            <w:tcW w:w="4394" w:type="dxa"/>
            <w:shd w:val="clear" w:color="auto" w:fill="auto"/>
          </w:tcPr>
          <w:p w14:paraId="367FD720" w14:textId="77777777" w:rsidR="004A47A4" w:rsidRPr="001C1702" w:rsidRDefault="004A47A4" w:rsidP="004B0E32">
            <w:pPr>
              <w:rPr>
                <w:iCs/>
                <w:noProof/>
              </w:rPr>
            </w:pPr>
          </w:p>
          <w:p w14:paraId="616CB500" w14:textId="77777777" w:rsidR="004A47A4" w:rsidRPr="001C1702" w:rsidRDefault="004A47A4" w:rsidP="004B0E32">
            <w:pPr>
              <w:rPr>
                <w:iCs/>
                <w:noProof/>
              </w:rPr>
            </w:pPr>
          </w:p>
          <w:p w14:paraId="22689AB1" w14:textId="77777777" w:rsidR="004A47A4" w:rsidRPr="001C1702" w:rsidRDefault="004A47A4" w:rsidP="004B0E32">
            <w:pPr>
              <w:rPr>
                <w:iCs/>
                <w:noProof/>
              </w:rPr>
            </w:pPr>
          </w:p>
          <w:p w14:paraId="22033C0A" w14:textId="77777777" w:rsidR="004A47A4" w:rsidRPr="001C1702" w:rsidRDefault="004A47A4" w:rsidP="004B0E32">
            <w:pPr>
              <w:rPr>
                <w:iCs/>
                <w:noProof/>
              </w:rPr>
            </w:pPr>
          </w:p>
        </w:tc>
      </w:tr>
      <w:tr w:rsidR="004A47A4" w:rsidRPr="001C1702" w14:paraId="0CEFB052" w14:textId="77777777" w:rsidTr="004B0E32">
        <w:tblPrEx>
          <w:shd w:val="clear" w:color="auto" w:fill="404040" w:themeFill="text1" w:themeFillTint="BF"/>
        </w:tblPrEx>
        <w:trPr>
          <w:trHeight w:val="253"/>
          <w:jc w:val="center"/>
        </w:trPr>
        <w:tc>
          <w:tcPr>
            <w:tcW w:w="1271" w:type="dxa"/>
            <w:shd w:val="clear" w:color="auto" w:fill="FFFFFF" w:themeFill="background1"/>
          </w:tcPr>
          <w:p w14:paraId="67CC9964" w14:textId="77777777" w:rsidR="004A47A4" w:rsidRPr="001C1702" w:rsidRDefault="004A47A4" w:rsidP="004B0E32">
            <w:pPr>
              <w:ind w:left="25"/>
              <w:rPr>
                <w:iCs/>
                <w:noProof/>
              </w:rPr>
            </w:pPr>
          </w:p>
        </w:tc>
        <w:tc>
          <w:tcPr>
            <w:tcW w:w="3119" w:type="dxa"/>
            <w:shd w:val="clear" w:color="auto" w:fill="auto"/>
          </w:tcPr>
          <w:p w14:paraId="2F258AA3" w14:textId="77777777" w:rsidR="004A47A4" w:rsidRPr="001C1702" w:rsidRDefault="004A47A4" w:rsidP="004B0E32">
            <w:pPr>
              <w:rPr>
                <w:iCs/>
                <w:noProof/>
              </w:rPr>
            </w:pPr>
          </w:p>
        </w:tc>
        <w:tc>
          <w:tcPr>
            <w:tcW w:w="1559" w:type="dxa"/>
            <w:gridSpan w:val="3"/>
            <w:shd w:val="clear" w:color="auto" w:fill="auto"/>
          </w:tcPr>
          <w:p w14:paraId="4E446BFA" w14:textId="77777777" w:rsidR="004A47A4" w:rsidRPr="001C1702" w:rsidRDefault="004A47A4" w:rsidP="004B0E32">
            <w:pPr>
              <w:rPr>
                <w:iCs/>
                <w:noProof/>
              </w:rPr>
            </w:pPr>
          </w:p>
        </w:tc>
        <w:tc>
          <w:tcPr>
            <w:tcW w:w="4394" w:type="dxa"/>
            <w:shd w:val="clear" w:color="auto" w:fill="auto"/>
          </w:tcPr>
          <w:p w14:paraId="31EF2AB7" w14:textId="77777777" w:rsidR="004A47A4" w:rsidRPr="001C1702" w:rsidRDefault="004A47A4" w:rsidP="004B0E32">
            <w:pPr>
              <w:rPr>
                <w:iCs/>
                <w:noProof/>
              </w:rPr>
            </w:pPr>
          </w:p>
          <w:p w14:paraId="3F46809A" w14:textId="77777777" w:rsidR="004A47A4" w:rsidRPr="001C1702" w:rsidRDefault="004A47A4" w:rsidP="004B0E32">
            <w:pPr>
              <w:rPr>
                <w:iCs/>
                <w:noProof/>
              </w:rPr>
            </w:pPr>
          </w:p>
          <w:p w14:paraId="0EC070C9" w14:textId="77777777" w:rsidR="004A47A4" w:rsidRPr="001C1702" w:rsidRDefault="004A47A4" w:rsidP="004B0E32">
            <w:pPr>
              <w:rPr>
                <w:iCs/>
                <w:noProof/>
              </w:rPr>
            </w:pPr>
          </w:p>
          <w:p w14:paraId="07B38486" w14:textId="77777777" w:rsidR="004A47A4" w:rsidRPr="001C1702" w:rsidRDefault="004A47A4" w:rsidP="004B0E32">
            <w:pPr>
              <w:rPr>
                <w:iCs/>
                <w:noProof/>
              </w:rPr>
            </w:pPr>
          </w:p>
        </w:tc>
      </w:tr>
      <w:tr w:rsidR="004A47A4" w:rsidRPr="001C1702" w14:paraId="10240587" w14:textId="77777777" w:rsidTr="004B0E32">
        <w:tblPrEx>
          <w:shd w:val="clear" w:color="auto" w:fill="404040" w:themeFill="text1" w:themeFillTint="BF"/>
        </w:tblPrEx>
        <w:trPr>
          <w:trHeight w:val="253"/>
          <w:jc w:val="center"/>
        </w:trPr>
        <w:tc>
          <w:tcPr>
            <w:tcW w:w="1271" w:type="dxa"/>
            <w:shd w:val="clear" w:color="auto" w:fill="FFFFFF" w:themeFill="background1"/>
          </w:tcPr>
          <w:p w14:paraId="624BF0A3" w14:textId="77777777" w:rsidR="004A47A4" w:rsidRPr="001C1702" w:rsidRDefault="004A47A4" w:rsidP="004B0E32">
            <w:pPr>
              <w:ind w:left="25"/>
              <w:rPr>
                <w:iCs/>
                <w:noProof/>
              </w:rPr>
            </w:pPr>
          </w:p>
        </w:tc>
        <w:tc>
          <w:tcPr>
            <w:tcW w:w="3119" w:type="dxa"/>
            <w:shd w:val="clear" w:color="auto" w:fill="auto"/>
          </w:tcPr>
          <w:p w14:paraId="165B758F" w14:textId="77777777" w:rsidR="004A47A4" w:rsidRPr="001C1702" w:rsidRDefault="004A47A4" w:rsidP="004B0E32">
            <w:pPr>
              <w:rPr>
                <w:iCs/>
                <w:noProof/>
              </w:rPr>
            </w:pPr>
          </w:p>
        </w:tc>
        <w:tc>
          <w:tcPr>
            <w:tcW w:w="1559" w:type="dxa"/>
            <w:gridSpan w:val="3"/>
            <w:shd w:val="clear" w:color="auto" w:fill="auto"/>
          </w:tcPr>
          <w:p w14:paraId="4DB9A858" w14:textId="77777777" w:rsidR="004A47A4" w:rsidRPr="001C1702" w:rsidRDefault="004A47A4" w:rsidP="004B0E32">
            <w:pPr>
              <w:rPr>
                <w:iCs/>
                <w:noProof/>
              </w:rPr>
            </w:pPr>
          </w:p>
        </w:tc>
        <w:tc>
          <w:tcPr>
            <w:tcW w:w="4394" w:type="dxa"/>
            <w:shd w:val="clear" w:color="auto" w:fill="auto"/>
          </w:tcPr>
          <w:p w14:paraId="667C170D" w14:textId="77777777" w:rsidR="004A47A4" w:rsidRPr="001C1702" w:rsidRDefault="004A47A4" w:rsidP="004B0E32">
            <w:pPr>
              <w:rPr>
                <w:iCs/>
                <w:noProof/>
              </w:rPr>
            </w:pPr>
          </w:p>
          <w:p w14:paraId="418D3AD2" w14:textId="77777777" w:rsidR="004A47A4" w:rsidRPr="001C1702" w:rsidRDefault="004A47A4" w:rsidP="004B0E32">
            <w:pPr>
              <w:rPr>
                <w:iCs/>
                <w:noProof/>
              </w:rPr>
            </w:pPr>
          </w:p>
          <w:p w14:paraId="62164FBF" w14:textId="77777777" w:rsidR="004A47A4" w:rsidRPr="001C1702" w:rsidRDefault="004A47A4" w:rsidP="004B0E32">
            <w:pPr>
              <w:rPr>
                <w:iCs/>
                <w:noProof/>
              </w:rPr>
            </w:pPr>
          </w:p>
          <w:p w14:paraId="0CFE3AD7" w14:textId="77777777" w:rsidR="004A47A4" w:rsidRPr="001C1702" w:rsidRDefault="004A47A4" w:rsidP="004B0E32">
            <w:pPr>
              <w:rPr>
                <w:iCs/>
                <w:noProof/>
              </w:rPr>
            </w:pPr>
          </w:p>
        </w:tc>
      </w:tr>
      <w:tr w:rsidR="004A47A4" w:rsidRPr="001C1702" w14:paraId="2065CD01" w14:textId="77777777" w:rsidTr="004B0E32">
        <w:tblPrEx>
          <w:shd w:val="clear" w:color="auto" w:fill="404040" w:themeFill="text1" w:themeFillTint="BF"/>
        </w:tblPrEx>
        <w:trPr>
          <w:trHeight w:val="253"/>
          <w:jc w:val="center"/>
        </w:trPr>
        <w:tc>
          <w:tcPr>
            <w:tcW w:w="10343" w:type="dxa"/>
            <w:gridSpan w:val="6"/>
            <w:shd w:val="clear" w:color="auto" w:fill="FFFFFF" w:themeFill="background1"/>
          </w:tcPr>
          <w:p w14:paraId="50F4C117" w14:textId="77777777" w:rsidR="004A47A4" w:rsidRPr="001C1702" w:rsidRDefault="004A47A4" w:rsidP="004B0E32">
            <w:pPr>
              <w:spacing w:before="80" w:after="80"/>
              <w:rPr>
                <w:rFonts w:cstheme="minorHAnsi"/>
                <w:b/>
                <w:bCs/>
                <w:i/>
                <w:noProof/>
              </w:rPr>
            </w:pPr>
            <w:r w:rsidRPr="001C1702">
              <w:rPr>
                <w:b/>
                <w:bCs/>
                <w:i/>
                <w:noProof/>
              </w:rPr>
              <w:t xml:space="preserve">Must be ticked by the dean of the centre or institute’s Presiding Faculty, and confirmed by the dean’s signature in Section 12 above. </w:t>
            </w:r>
          </w:p>
          <w:p w14:paraId="3A8E4FF1" w14:textId="77777777" w:rsidR="004A47A4" w:rsidRDefault="00B34C2D" w:rsidP="004B0E32">
            <w:pPr>
              <w:spacing w:before="80" w:after="80"/>
              <w:rPr>
                <w:iCs/>
                <w:noProof/>
              </w:rPr>
            </w:pPr>
            <w:sdt>
              <w:sdtPr>
                <w:rPr>
                  <w:rFonts w:cstheme="minorHAnsi"/>
                </w:rPr>
                <w:id w:val="-1073584528"/>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rPr>
                  <w:t>☐</w:t>
                </w:r>
              </w:sdtContent>
            </w:sdt>
            <w:r w:rsidR="004A47A4" w:rsidRPr="001C1702">
              <w:rPr>
                <w:rFonts w:cstheme="minorHAnsi"/>
              </w:rPr>
              <w:t xml:space="preserve"> </w:t>
            </w:r>
            <w:r w:rsidR="004A47A4" w:rsidRPr="001C1702">
              <w:rPr>
                <w:iCs/>
                <w:noProof/>
              </w:rPr>
              <w:t>The faculty has conducted appropriate due diligence checks concerning all members of this advisory committee who are listed above, and that, following such checks, the faculty can confirm that that all members meet UNSW’s standards of integrity and that there are no conflicts of interest concerning the research undertaken by members of this centre or institute, or with regard to personal relationships with members of this centre or institute. The faculty also confirms that the advisory committee membership reflects at least 25% female representation</w:t>
            </w:r>
            <w:r w:rsidR="00677EC1">
              <w:rPr>
                <w:iCs/>
                <w:noProof/>
              </w:rPr>
              <w:t xml:space="preserve"> (striving for 40%)</w:t>
            </w:r>
            <w:r w:rsidR="004A47A4" w:rsidRPr="001C1702">
              <w:rPr>
                <w:iCs/>
                <w:noProof/>
              </w:rPr>
              <w:t>.</w:t>
            </w:r>
          </w:p>
          <w:p w14:paraId="70D2728D" w14:textId="77777777" w:rsidR="002E75F1" w:rsidRDefault="002E75F1" w:rsidP="002E75F1">
            <w:pPr>
              <w:spacing w:before="80" w:after="80"/>
              <w:rPr>
                <w:iCs/>
                <w:noProof/>
              </w:rPr>
            </w:pPr>
            <w:r>
              <w:rPr>
                <w:iCs/>
                <w:noProof/>
              </w:rPr>
              <w:lastRenderedPageBreak/>
              <w:t>In relation to the confidentiality aspects discussed in UNSW Centres and Institutes Procedure’s Section 7.2, the faculty can confirm that the centre/institute has completed the Confidentiality Self-Assessment Checklist, and the outcome indicates that (</w:t>
            </w:r>
            <w:r>
              <w:rPr>
                <w:b/>
                <w:bCs/>
                <w:i/>
                <w:noProof/>
              </w:rPr>
              <w:t>must tick one</w:t>
            </w:r>
            <w:r>
              <w:rPr>
                <w:iCs/>
                <w:noProof/>
              </w:rPr>
              <w:t>):</w:t>
            </w:r>
          </w:p>
          <w:p w14:paraId="54816CDA" w14:textId="77777777" w:rsidR="002E75F1" w:rsidRDefault="00B34C2D" w:rsidP="002E75F1">
            <w:pPr>
              <w:spacing w:before="80" w:after="80"/>
              <w:rPr>
                <w:iCs/>
                <w:noProof/>
              </w:rPr>
            </w:pPr>
            <w:sdt>
              <w:sdtPr>
                <w:rPr>
                  <w:rFonts w:cstheme="minorHAnsi"/>
                </w:rPr>
                <w:id w:val="20674364"/>
                <w14:checkbox>
                  <w14:checked w14:val="0"/>
                  <w14:checkedState w14:val="2612" w14:font="MS Gothic"/>
                  <w14:uncheckedState w14:val="2610" w14:font="MS Gothic"/>
                </w14:checkbox>
              </w:sdtPr>
              <w:sdtEndPr/>
              <w:sdtContent>
                <w:r w:rsidR="002E75F1">
                  <w:rPr>
                    <w:rFonts w:ascii="Segoe UI Symbol" w:eastAsia="MS Gothic" w:hAnsi="Segoe UI Symbol" w:cs="Segoe UI Symbol"/>
                  </w:rPr>
                  <w:t>☐</w:t>
                </w:r>
              </w:sdtContent>
            </w:sdt>
            <w:r w:rsidR="002E75F1">
              <w:rPr>
                <w:rFonts w:cstheme="minorHAnsi"/>
              </w:rPr>
              <w:t xml:space="preserve"> </w:t>
            </w:r>
            <w:r w:rsidR="002E75F1">
              <w:rPr>
                <w:iCs/>
                <w:noProof/>
              </w:rPr>
              <w:t xml:space="preserve">external parties participating on review panels or in committees do </w:t>
            </w:r>
            <w:r w:rsidR="002E75F1">
              <w:rPr>
                <w:i/>
                <w:noProof/>
              </w:rPr>
              <w:t>NOT</w:t>
            </w:r>
            <w:r w:rsidR="002E75F1">
              <w:rPr>
                <w:iCs/>
                <w:noProof/>
              </w:rPr>
              <w:t xml:space="preserve"> (each) need to sign UNSW’s non-disclosure agreement (NDA). </w:t>
            </w:r>
          </w:p>
          <w:p w14:paraId="0439DB1D" w14:textId="77777777" w:rsidR="002E75F1" w:rsidRDefault="002E75F1" w:rsidP="002E75F1">
            <w:pPr>
              <w:spacing w:before="80" w:after="80"/>
              <w:rPr>
                <w:iCs/>
                <w:noProof/>
              </w:rPr>
            </w:pPr>
            <w:r>
              <w:rPr>
                <w:i/>
                <w:noProof/>
              </w:rPr>
              <w:t>OR</w:t>
            </w:r>
          </w:p>
          <w:p w14:paraId="58A08045" w14:textId="22A624BB" w:rsidR="002E75F1" w:rsidRPr="002E75F1" w:rsidRDefault="00B34C2D" w:rsidP="002E75F1">
            <w:pPr>
              <w:spacing w:before="80" w:after="80"/>
              <w:rPr>
                <w:iCs/>
                <w:noProof/>
              </w:rPr>
            </w:pPr>
            <w:sdt>
              <w:sdtPr>
                <w:rPr>
                  <w:rFonts w:cstheme="minorHAnsi"/>
                </w:rPr>
                <w:id w:val="-1710404201"/>
                <w14:checkbox>
                  <w14:checked w14:val="0"/>
                  <w14:checkedState w14:val="2612" w14:font="MS Gothic"/>
                  <w14:uncheckedState w14:val="2610" w14:font="MS Gothic"/>
                </w14:checkbox>
              </w:sdtPr>
              <w:sdtEndPr/>
              <w:sdtContent>
                <w:r w:rsidR="002E75F1">
                  <w:rPr>
                    <w:rFonts w:ascii="Segoe UI Symbol" w:eastAsia="MS Gothic" w:hAnsi="Segoe UI Symbol" w:cs="Segoe UI Symbol"/>
                  </w:rPr>
                  <w:t>☐</w:t>
                </w:r>
              </w:sdtContent>
            </w:sdt>
            <w:r w:rsidR="002E75F1">
              <w:rPr>
                <w:rFonts w:cstheme="minorHAnsi"/>
              </w:rPr>
              <w:t xml:space="preserve"> external parties participating on review panels or in committees must each sign UNSW’s non-disclosure agreement (NDA), </w:t>
            </w:r>
            <w:r w:rsidR="002E75F1">
              <w:rPr>
                <w:rFonts w:cstheme="minorHAnsi"/>
                <w:b/>
                <w:bCs/>
              </w:rPr>
              <w:t>and</w:t>
            </w:r>
            <w:r w:rsidR="002E75F1">
              <w:rPr>
                <w:rFonts w:cstheme="minorHAnsi"/>
              </w:rPr>
              <w:t xml:space="preserve"> the faculty has received and sighted all required signed NDAs. </w:t>
            </w:r>
            <w:r w:rsidR="002E75F1" w:rsidRPr="001C1702">
              <w:rPr>
                <w:iCs/>
                <w:noProof/>
              </w:rPr>
              <w:t xml:space="preserve"> </w:t>
            </w:r>
          </w:p>
        </w:tc>
      </w:tr>
      <w:tr w:rsidR="004A47A4" w:rsidRPr="001C1702" w14:paraId="6784D807" w14:textId="77777777" w:rsidTr="004B0E32">
        <w:tblPrEx>
          <w:shd w:val="clear" w:color="auto" w:fill="404040" w:themeFill="text1" w:themeFillTint="BF"/>
        </w:tblPrEx>
        <w:trPr>
          <w:trHeight w:val="256"/>
          <w:jc w:val="center"/>
        </w:trPr>
        <w:tc>
          <w:tcPr>
            <w:tcW w:w="10343" w:type="dxa"/>
            <w:gridSpan w:val="6"/>
            <w:shd w:val="clear" w:color="auto" w:fill="404040" w:themeFill="text1" w:themeFillTint="BF"/>
          </w:tcPr>
          <w:p w14:paraId="7C767574" w14:textId="77777777" w:rsidR="004A47A4" w:rsidRPr="001C1702" w:rsidRDefault="004A47A4" w:rsidP="004B0E32">
            <w:pPr>
              <w:spacing w:before="40" w:after="40"/>
              <w:rPr>
                <w:b/>
                <w:iCs/>
                <w:noProof/>
                <w:color w:val="FFFFFF" w:themeColor="background1"/>
              </w:rPr>
            </w:pPr>
            <w:r w:rsidRPr="001C1702">
              <w:rPr>
                <w:b/>
                <w:iCs/>
                <w:noProof/>
                <w:color w:val="FFFFFF" w:themeColor="background1"/>
              </w:rPr>
              <w:lastRenderedPageBreak/>
              <w:t xml:space="preserve">EXTERNAL EXPERT ADVISORY COMMITTEE  </w:t>
            </w:r>
          </w:p>
        </w:tc>
      </w:tr>
      <w:tr w:rsidR="004A47A4" w:rsidRPr="001C1702" w14:paraId="50626A62" w14:textId="77777777" w:rsidTr="004B0E32">
        <w:tblPrEx>
          <w:shd w:val="clear" w:color="auto" w:fill="404040" w:themeFill="text1" w:themeFillTint="BF"/>
        </w:tblPrEx>
        <w:trPr>
          <w:trHeight w:val="253"/>
          <w:jc w:val="center"/>
        </w:trPr>
        <w:tc>
          <w:tcPr>
            <w:tcW w:w="1271" w:type="dxa"/>
            <w:shd w:val="clear" w:color="auto" w:fill="404040" w:themeFill="text1" w:themeFillTint="BF"/>
          </w:tcPr>
          <w:p w14:paraId="6E606C2B" w14:textId="77777777" w:rsidR="004A47A4" w:rsidRPr="001C1702" w:rsidRDefault="004A47A4" w:rsidP="004B0E32">
            <w:pPr>
              <w:rPr>
                <w:b/>
                <w:iCs/>
                <w:noProof/>
                <w:color w:val="FFFFFF" w:themeColor="background1"/>
              </w:rPr>
            </w:pPr>
            <w:r w:rsidRPr="001C1702">
              <w:rPr>
                <w:b/>
                <w:iCs/>
                <w:noProof/>
                <w:color w:val="FFFFFF" w:themeColor="background1"/>
              </w:rPr>
              <w:t>Position on committee</w:t>
            </w:r>
          </w:p>
        </w:tc>
        <w:tc>
          <w:tcPr>
            <w:tcW w:w="3119" w:type="dxa"/>
            <w:shd w:val="clear" w:color="auto" w:fill="404040" w:themeFill="text1" w:themeFillTint="BF"/>
          </w:tcPr>
          <w:p w14:paraId="04228F7B" w14:textId="77777777" w:rsidR="004A47A4" w:rsidRPr="001C1702" w:rsidRDefault="004A47A4" w:rsidP="004B0E32">
            <w:pPr>
              <w:rPr>
                <w:b/>
                <w:iCs/>
                <w:noProof/>
                <w:color w:val="FFFFFF" w:themeColor="background1"/>
              </w:rPr>
            </w:pPr>
            <w:r w:rsidRPr="001C1702">
              <w:rPr>
                <w:b/>
                <w:iCs/>
                <w:noProof/>
                <w:color w:val="FFFFFF" w:themeColor="background1"/>
              </w:rPr>
              <w:t>Name and role</w:t>
            </w:r>
          </w:p>
        </w:tc>
        <w:tc>
          <w:tcPr>
            <w:tcW w:w="1559" w:type="dxa"/>
            <w:gridSpan w:val="3"/>
            <w:shd w:val="clear" w:color="auto" w:fill="404040" w:themeFill="text1" w:themeFillTint="BF"/>
          </w:tcPr>
          <w:p w14:paraId="3CE71DDA" w14:textId="77777777" w:rsidR="004A47A4" w:rsidRPr="001C1702" w:rsidRDefault="004A47A4" w:rsidP="004B0E32">
            <w:pPr>
              <w:rPr>
                <w:b/>
                <w:iCs/>
                <w:noProof/>
                <w:color w:val="FFFFFF" w:themeColor="background1"/>
              </w:rPr>
            </w:pPr>
            <w:r w:rsidRPr="001C1702">
              <w:rPr>
                <w:b/>
                <w:iCs/>
                <w:noProof/>
                <w:color w:val="FFFFFF" w:themeColor="background1"/>
              </w:rPr>
              <w:t>Organisation</w:t>
            </w:r>
          </w:p>
        </w:tc>
        <w:tc>
          <w:tcPr>
            <w:tcW w:w="4394" w:type="dxa"/>
            <w:shd w:val="clear" w:color="auto" w:fill="404040" w:themeFill="text1" w:themeFillTint="BF"/>
          </w:tcPr>
          <w:p w14:paraId="09710891" w14:textId="77777777" w:rsidR="004A47A4" w:rsidRPr="001C1702" w:rsidRDefault="004A47A4" w:rsidP="004B0E32">
            <w:pPr>
              <w:rPr>
                <w:b/>
                <w:iCs/>
                <w:noProof/>
                <w:color w:val="FFFFFF" w:themeColor="background1"/>
              </w:rPr>
            </w:pPr>
            <w:r w:rsidRPr="001C1702">
              <w:rPr>
                <w:b/>
                <w:iCs/>
                <w:noProof/>
                <w:color w:val="FFFFFF" w:themeColor="background1"/>
              </w:rPr>
              <w:t xml:space="preserve">Brief bio (50-100 words max; 9-pt font) </w:t>
            </w:r>
          </w:p>
        </w:tc>
      </w:tr>
      <w:tr w:rsidR="004A47A4" w:rsidRPr="001C1702" w14:paraId="531D385D" w14:textId="77777777" w:rsidTr="004B0E32">
        <w:tblPrEx>
          <w:shd w:val="clear" w:color="auto" w:fill="404040" w:themeFill="text1" w:themeFillTint="BF"/>
        </w:tblPrEx>
        <w:trPr>
          <w:trHeight w:val="253"/>
          <w:jc w:val="center"/>
        </w:trPr>
        <w:tc>
          <w:tcPr>
            <w:tcW w:w="1271" w:type="dxa"/>
            <w:shd w:val="clear" w:color="auto" w:fill="FFFFFF" w:themeFill="background1"/>
          </w:tcPr>
          <w:p w14:paraId="6A9804EB" w14:textId="77777777" w:rsidR="004A47A4" w:rsidRPr="001C1702" w:rsidRDefault="004A47A4" w:rsidP="004B0E32">
            <w:pPr>
              <w:ind w:left="25"/>
              <w:rPr>
                <w:iCs/>
                <w:noProof/>
              </w:rPr>
            </w:pPr>
            <w:r w:rsidRPr="001C1702">
              <w:rPr>
                <w:iCs/>
                <w:noProof/>
              </w:rPr>
              <w:t>Chair</w:t>
            </w:r>
          </w:p>
        </w:tc>
        <w:tc>
          <w:tcPr>
            <w:tcW w:w="3119" w:type="dxa"/>
            <w:shd w:val="clear" w:color="auto" w:fill="auto"/>
          </w:tcPr>
          <w:p w14:paraId="6501AAF9" w14:textId="77777777" w:rsidR="004A47A4" w:rsidRPr="001C1702" w:rsidRDefault="004A47A4" w:rsidP="004B0E32">
            <w:pPr>
              <w:rPr>
                <w:iCs/>
                <w:noProof/>
              </w:rPr>
            </w:pPr>
          </w:p>
        </w:tc>
        <w:tc>
          <w:tcPr>
            <w:tcW w:w="1559" w:type="dxa"/>
            <w:gridSpan w:val="3"/>
            <w:shd w:val="clear" w:color="auto" w:fill="auto"/>
          </w:tcPr>
          <w:p w14:paraId="0C08F91D" w14:textId="77777777" w:rsidR="004A47A4" w:rsidRPr="001C1702" w:rsidRDefault="004A47A4" w:rsidP="004B0E32">
            <w:pPr>
              <w:rPr>
                <w:iCs/>
                <w:noProof/>
              </w:rPr>
            </w:pPr>
          </w:p>
        </w:tc>
        <w:tc>
          <w:tcPr>
            <w:tcW w:w="4394" w:type="dxa"/>
            <w:shd w:val="clear" w:color="auto" w:fill="auto"/>
          </w:tcPr>
          <w:p w14:paraId="4F497B2A" w14:textId="77777777" w:rsidR="004A47A4" w:rsidRPr="001C1702" w:rsidRDefault="004A47A4" w:rsidP="004B0E32">
            <w:pPr>
              <w:rPr>
                <w:iCs/>
                <w:noProof/>
              </w:rPr>
            </w:pPr>
          </w:p>
          <w:p w14:paraId="5106EBD9" w14:textId="77777777" w:rsidR="004A47A4" w:rsidRPr="001C1702" w:rsidRDefault="004A47A4" w:rsidP="004B0E32">
            <w:pPr>
              <w:rPr>
                <w:iCs/>
                <w:noProof/>
              </w:rPr>
            </w:pPr>
          </w:p>
          <w:p w14:paraId="1192CBC3" w14:textId="77777777" w:rsidR="004A47A4" w:rsidRPr="001C1702" w:rsidRDefault="004A47A4" w:rsidP="004B0E32">
            <w:pPr>
              <w:rPr>
                <w:iCs/>
                <w:noProof/>
              </w:rPr>
            </w:pPr>
          </w:p>
          <w:p w14:paraId="479FA8D8" w14:textId="77777777" w:rsidR="004A47A4" w:rsidRPr="001C1702" w:rsidRDefault="004A47A4" w:rsidP="004B0E32">
            <w:pPr>
              <w:rPr>
                <w:iCs/>
                <w:noProof/>
              </w:rPr>
            </w:pPr>
          </w:p>
        </w:tc>
      </w:tr>
      <w:tr w:rsidR="004A47A4" w:rsidRPr="001C1702" w14:paraId="37B2B7B0" w14:textId="77777777" w:rsidTr="004B0E32">
        <w:tblPrEx>
          <w:shd w:val="clear" w:color="auto" w:fill="404040" w:themeFill="text1" w:themeFillTint="BF"/>
        </w:tblPrEx>
        <w:trPr>
          <w:trHeight w:val="253"/>
          <w:jc w:val="center"/>
        </w:trPr>
        <w:tc>
          <w:tcPr>
            <w:tcW w:w="1271" w:type="dxa"/>
            <w:shd w:val="clear" w:color="auto" w:fill="FFFFFF" w:themeFill="background1"/>
          </w:tcPr>
          <w:p w14:paraId="23083615" w14:textId="77777777" w:rsidR="004A47A4" w:rsidRPr="001C1702" w:rsidRDefault="004A47A4" w:rsidP="004B0E32">
            <w:pPr>
              <w:ind w:left="25"/>
              <w:rPr>
                <w:iCs/>
                <w:noProof/>
              </w:rPr>
            </w:pPr>
          </w:p>
        </w:tc>
        <w:tc>
          <w:tcPr>
            <w:tcW w:w="3119" w:type="dxa"/>
            <w:shd w:val="clear" w:color="auto" w:fill="auto"/>
          </w:tcPr>
          <w:p w14:paraId="0D0F857F" w14:textId="77777777" w:rsidR="004A47A4" w:rsidRPr="001C1702" w:rsidRDefault="004A47A4" w:rsidP="004B0E32">
            <w:pPr>
              <w:rPr>
                <w:iCs/>
                <w:noProof/>
              </w:rPr>
            </w:pPr>
          </w:p>
        </w:tc>
        <w:tc>
          <w:tcPr>
            <w:tcW w:w="1559" w:type="dxa"/>
            <w:gridSpan w:val="3"/>
            <w:shd w:val="clear" w:color="auto" w:fill="auto"/>
          </w:tcPr>
          <w:p w14:paraId="2780FFA7" w14:textId="77777777" w:rsidR="004A47A4" w:rsidRPr="001C1702" w:rsidRDefault="004A47A4" w:rsidP="004B0E32">
            <w:pPr>
              <w:rPr>
                <w:iCs/>
                <w:noProof/>
              </w:rPr>
            </w:pPr>
          </w:p>
        </w:tc>
        <w:tc>
          <w:tcPr>
            <w:tcW w:w="4394" w:type="dxa"/>
            <w:shd w:val="clear" w:color="auto" w:fill="auto"/>
          </w:tcPr>
          <w:p w14:paraId="1ADC6B15" w14:textId="77777777" w:rsidR="004A47A4" w:rsidRPr="001C1702" w:rsidRDefault="004A47A4" w:rsidP="004B0E32">
            <w:pPr>
              <w:rPr>
                <w:iCs/>
                <w:noProof/>
              </w:rPr>
            </w:pPr>
          </w:p>
          <w:p w14:paraId="1504CE10" w14:textId="77777777" w:rsidR="004A47A4" w:rsidRPr="001C1702" w:rsidRDefault="004A47A4" w:rsidP="004B0E32">
            <w:pPr>
              <w:rPr>
                <w:iCs/>
                <w:noProof/>
              </w:rPr>
            </w:pPr>
          </w:p>
          <w:p w14:paraId="7461EF96" w14:textId="77777777" w:rsidR="004A47A4" w:rsidRPr="001C1702" w:rsidRDefault="004A47A4" w:rsidP="004B0E32">
            <w:pPr>
              <w:rPr>
                <w:iCs/>
                <w:noProof/>
              </w:rPr>
            </w:pPr>
          </w:p>
          <w:p w14:paraId="6C313B09" w14:textId="77777777" w:rsidR="004A47A4" w:rsidRPr="001C1702" w:rsidRDefault="004A47A4" w:rsidP="004B0E32">
            <w:pPr>
              <w:rPr>
                <w:iCs/>
                <w:noProof/>
              </w:rPr>
            </w:pPr>
          </w:p>
        </w:tc>
      </w:tr>
      <w:tr w:rsidR="004A47A4" w:rsidRPr="001C1702" w14:paraId="12DDD6CE" w14:textId="77777777" w:rsidTr="004B0E32">
        <w:tblPrEx>
          <w:shd w:val="clear" w:color="auto" w:fill="404040" w:themeFill="text1" w:themeFillTint="BF"/>
        </w:tblPrEx>
        <w:trPr>
          <w:trHeight w:val="253"/>
          <w:jc w:val="center"/>
        </w:trPr>
        <w:tc>
          <w:tcPr>
            <w:tcW w:w="1271" w:type="dxa"/>
            <w:shd w:val="clear" w:color="auto" w:fill="FFFFFF" w:themeFill="background1"/>
          </w:tcPr>
          <w:p w14:paraId="5E3DB8AC" w14:textId="77777777" w:rsidR="004A47A4" w:rsidRPr="001C1702" w:rsidRDefault="004A47A4" w:rsidP="004B0E32">
            <w:pPr>
              <w:ind w:left="25"/>
              <w:rPr>
                <w:iCs/>
                <w:noProof/>
              </w:rPr>
            </w:pPr>
          </w:p>
        </w:tc>
        <w:tc>
          <w:tcPr>
            <w:tcW w:w="3119" w:type="dxa"/>
            <w:shd w:val="clear" w:color="auto" w:fill="auto"/>
          </w:tcPr>
          <w:p w14:paraId="00E2813E" w14:textId="77777777" w:rsidR="004A47A4" w:rsidRPr="001C1702" w:rsidRDefault="004A47A4" w:rsidP="004B0E32">
            <w:pPr>
              <w:rPr>
                <w:iCs/>
                <w:noProof/>
              </w:rPr>
            </w:pPr>
          </w:p>
        </w:tc>
        <w:tc>
          <w:tcPr>
            <w:tcW w:w="1559" w:type="dxa"/>
            <w:gridSpan w:val="3"/>
            <w:shd w:val="clear" w:color="auto" w:fill="auto"/>
          </w:tcPr>
          <w:p w14:paraId="0C84EA70" w14:textId="77777777" w:rsidR="004A47A4" w:rsidRPr="001C1702" w:rsidRDefault="004A47A4" w:rsidP="004B0E32">
            <w:pPr>
              <w:rPr>
                <w:iCs/>
                <w:noProof/>
              </w:rPr>
            </w:pPr>
          </w:p>
        </w:tc>
        <w:tc>
          <w:tcPr>
            <w:tcW w:w="4394" w:type="dxa"/>
            <w:shd w:val="clear" w:color="auto" w:fill="auto"/>
          </w:tcPr>
          <w:p w14:paraId="62228608" w14:textId="77777777" w:rsidR="004A47A4" w:rsidRPr="001C1702" w:rsidRDefault="004A47A4" w:rsidP="004B0E32">
            <w:pPr>
              <w:rPr>
                <w:iCs/>
                <w:noProof/>
              </w:rPr>
            </w:pPr>
          </w:p>
          <w:p w14:paraId="617CC0DA" w14:textId="77777777" w:rsidR="004A47A4" w:rsidRPr="001C1702" w:rsidRDefault="004A47A4" w:rsidP="004B0E32">
            <w:pPr>
              <w:rPr>
                <w:iCs/>
                <w:noProof/>
              </w:rPr>
            </w:pPr>
          </w:p>
          <w:p w14:paraId="09FF488F" w14:textId="77777777" w:rsidR="004A47A4" w:rsidRPr="001C1702" w:rsidRDefault="004A47A4" w:rsidP="004B0E32">
            <w:pPr>
              <w:rPr>
                <w:iCs/>
                <w:noProof/>
              </w:rPr>
            </w:pPr>
          </w:p>
          <w:p w14:paraId="218F55DE" w14:textId="77777777" w:rsidR="004A47A4" w:rsidRPr="001C1702" w:rsidRDefault="004A47A4" w:rsidP="004B0E32">
            <w:pPr>
              <w:rPr>
                <w:iCs/>
                <w:noProof/>
              </w:rPr>
            </w:pPr>
          </w:p>
        </w:tc>
      </w:tr>
      <w:tr w:rsidR="004A47A4" w:rsidRPr="001C1702" w14:paraId="63A37DD1" w14:textId="77777777" w:rsidTr="004B0E32">
        <w:tblPrEx>
          <w:shd w:val="clear" w:color="auto" w:fill="404040" w:themeFill="text1" w:themeFillTint="BF"/>
        </w:tblPrEx>
        <w:trPr>
          <w:trHeight w:val="253"/>
          <w:jc w:val="center"/>
        </w:trPr>
        <w:tc>
          <w:tcPr>
            <w:tcW w:w="1271" w:type="dxa"/>
            <w:shd w:val="clear" w:color="auto" w:fill="FFFFFF" w:themeFill="background1"/>
          </w:tcPr>
          <w:p w14:paraId="6386564E" w14:textId="77777777" w:rsidR="004A47A4" w:rsidRPr="001C1702" w:rsidRDefault="004A47A4" w:rsidP="004B0E32">
            <w:pPr>
              <w:ind w:left="25"/>
              <w:rPr>
                <w:iCs/>
                <w:noProof/>
              </w:rPr>
            </w:pPr>
          </w:p>
        </w:tc>
        <w:tc>
          <w:tcPr>
            <w:tcW w:w="3119" w:type="dxa"/>
            <w:shd w:val="clear" w:color="auto" w:fill="auto"/>
          </w:tcPr>
          <w:p w14:paraId="33A9D464" w14:textId="77777777" w:rsidR="004A47A4" w:rsidRPr="001C1702" w:rsidRDefault="004A47A4" w:rsidP="004B0E32">
            <w:pPr>
              <w:rPr>
                <w:iCs/>
                <w:noProof/>
              </w:rPr>
            </w:pPr>
          </w:p>
        </w:tc>
        <w:tc>
          <w:tcPr>
            <w:tcW w:w="1559" w:type="dxa"/>
            <w:gridSpan w:val="3"/>
            <w:shd w:val="clear" w:color="auto" w:fill="auto"/>
          </w:tcPr>
          <w:p w14:paraId="1545C2F1" w14:textId="77777777" w:rsidR="004A47A4" w:rsidRPr="001C1702" w:rsidRDefault="004A47A4" w:rsidP="004B0E32">
            <w:pPr>
              <w:rPr>
                <w:iCs/>
                <w:noProof/>
              </w:rPr>
            </w:pPr>
          </w:p>
        </w:tc>
        <w:tc>
          <w:tcPr>
            <w:tcW w:w="4394" w:type="dxa"/>
            <w:shd w:val="clear" w:color="auto" w:fill="auto"/>
          </w:tcPr>
          <w:p w14:paraId="30545D63" w14:textId="77777777" w:rsidR="004A47A4" w:rsidRPr="001C1702" w:rsidRDefault="004A47A4" w:rsidP="004B0E32">
            <w:pPr>
              <w:rPr>
                <w:iCs/>
                <w:noProof/>
              </w:rPr>
            </w:pPr>
          </w:p>
          <w:p w14:paraId="2F8F5D88" w14:textId="77777777" w:rsidR="004A47A4" w:rsidRPr="001C1702" w:rsidRDefault="004A47A4" w:rsidP="004B0E32">
            <w:pPr>
              <w:rPr>
                <w:iCs/>
                <w:noProof/>
              </w:rPr>
            </w:pPr>
          </w:p>
          <w:p w14:paraId="2A03F796" w14:textId="77777777" w:rsidR="004A47A4" w:rsidRPr="001C1702" w:rsidRDefault="004A47A4" w:rsidP="004B0E32">
            <w:pPr>
              <w:rPr>
                <w:iCs/>
                <w:noProof/>
              </w:rPr>
            </w:pPr>
          </w:p>
          <w:p w14:paraId="753DEC69" w14:textId="77777777" w:rsidR="004A47A4" w:rsidRPr="001C1702" w:rsidRDefault="004A47A4" w:rsidP="004B0E32">
            <w:pPr>
              <w:rPr>
                <w:iCs/>
                <w:noProof/>
              </w:rPr>
            </w:pPr>
          </w:p>
        </w:tc>
      </w:tr>
      <w:tr w:rsidR="004A47A4" w:rsidRPr="001C1702" w14:paraId="15D313A4" w14:textId="77777777" w:rsidTr="004B0E32">
        <w:tblPrEx>
          <w:shd w:val="clear" w:color="auto" w:fill="404040" w:themeFill="text1" w:themeFillTint="BF"/>
        </w:tblPrEx>
        <w:trPr>
          <w:trHeight w:val="253"/>
          <w:jc w:val="center"/>
        </w:trPr>
        <w:tc>
          <w:tcPr>
            <w:tcW w:w="1271" w:type="dxa"/>
            <w:shd w:val="clear" w:color="auto" w:fill="FFFFFF" w:themeFill="background1"/>
          </w:tcPr>
          <w:p w14:paraId="121E9691" w14:textId="77777777" w:rsidR="004A47A4" w:rsidRPr="001C1702" w:rsidRDefault="004A47A4" w:rsidP="004B0E32">
            <w:pPr>
              <w:ind w:left="25"/>
              <w:rPr>
                <w:iCs/>
                <w:noProof/>
              </w:rPr>
            </w:pPr>
          </w:p>
        </w:tc>
        <w:tc>
          <w:tcPr>
            <w:tcW w:w="3119" w:type="dxa"/>
            <w:shd w:val="clear" w:color="auto" w:fill="auto"/>
          </w:tcPr>
          <w:p w14:paraId="3A82F1C6" w14:textId="77777777" w:rsidR="004A47A4" w:rsidRPr="001C1702" w:rsidRDefault="004A47A4" w:rsidP="004B0E32">
            <w:pPr>
              <w:rPr>
                <w:iCs/>
                <w:noProof/>
              </w:rPr>
            </w:pPr>
          </w:p>
        </w:tc>
        <w:tc>
          <w:tcPr>
            <w:tcW w:w="1559" w:type="dxa"/>
            <w:gridSpan w:val="3"/>
            <w:shd w:val="clear" w:color="auto" w:fill="auto"/>
          </w:tcPr>
          <w:p w14:paraId="4C81FC24" w14:textId="77777777" w:rsidR="004A47A4" w:rsidRPr="001C1702" w:rsidRDefault="004A47A4" w:rsidP="004B0E32">
            <w:pPr>
              <w:rPr>
                <w:iCs/>
                <w:noProof/>
              </w:rPr>
            </w:pPr>
          </w:p>
        </w:tc>
        <w:tc>
          <w:tcPr>
            <w:tcW w:w="4394" w:type="dxa"/>
            <w:shd w:val="clear" w:color="auto" w:fill="auto"/>
          </w:tcPr>
          <w:p w14:paraId="31B2C84C" w14:textId="77777777" w:rsidR="004A47A4" w:rsidRPr="001C1702" w:rsidRDefault="004A47A4" w:rsidP="004B0E32">
            <w:pPr>
              <w:rPr>
                <w:iCs/>
                <w:noProof/>
              </w:rPr>
            </w:pPr>
          </w:p>
          <w:p w14:paraId="32BACF92" w14:textId="77777777" w:rsidR="004A47A4" w:rsidRPr="001C1702" w:rsidRDefault="004A47A4" w:rsidP="004B0E32">
            <w:pPr>
              <w:rPr>
                <w:iCs/>
                <w:noProof/>
              </w:rPr>
            </w:pPr>
          </w:p>
          <w:p w14:paraId="43B9E436" w14:textId="77777777" w:rsidR="004A47A4" w:rsidRPr="001C1702" w:rsidRDefault="004A47A4" w:rsidP="004B0E32">
            <w:pPr>
              <w:rPr>
                <w:iCs/>
                <w:noProof/>
              </w:rPr>
            </w:pPr>
          </w:p>
          <w:p w14:paraId="4D74D318" w14:textId="77777777" w:rsidR="004A47A4" w:rsidRPr="001C1702" w:rsidRDefault="004A47A4" w:rsidP="004B0E32">
            <w:pPr>
              <w:rPr>
                <w:iCs/>
                <w:noProof/>
              </w:rPr>
            </w:pPr>
          </w:p>
        </w:tc>
      </w:tr>
      <w:tr w:rsidR="004A47A4" w:rsidRPr="001C1702" w14:paraId="74705511" w14:textId="77777777" w:rsidTr="004B0E32">
        <w:tblPrEx>
          <w:shd w:val="clear" w:color="auto" w:fill="404040" w:themeFill="text1" w:themeFillTint="BF"/>
        </w:tblPrEx>
        <w:trPr>
          <w:trHeight w:val="253"/>
          <w:jc w:val="center"/>
        </w:trPr>
        <w:tc>
          <w:tcPr>
            <w:tcW w:w="1271" w:type="dxa"/>
            <w:shd w:val="clear" w:color="auto" w:fill="FFFFFF" w:themeFill="background1"/>
          </w:tcPr>
          <w:p w14:paraId="5DA53ED6" w14:textId="77777777" w:rsidR="004A47A4" w:rsidRPr="001C1702" w:rsidRDefault="004A47A4" w:rsidP="004B0E32">
            <w:pPr>
              <w:ind w:left="25"/>
              <w:rPr>
                <w:iCs/>
                <w:noProof/>
              </w:rPr>
            </w:pPr>
          </w:p>
        </w:tc>
        <w:tc>
          <w:tcPr>
            <w:tcW w:w="3119" w:type="dxa"/>
            <w:shd w:val="clear" w:color="auto" w:fill="auto"/>
          </w:tcPr>
          <w:p w14:paraId="276883CA" w14:textId="77777777" w:rsidR="004A47A4" w:rsidRPr="001C1702" w:rsidRDefault="004A47A4" w:rsidP="004B0E32">
            <w:pPr>
              <w:rPr>
                <w:iCs/>
                <w:noProof/>
              </w:rPr>
            </w:pPr>
          </w:p>
        </w:tc>
        <w:tc>
          <w:tcPr>
            <w:tcW w:w="1559" w:type="dxa"/>
            <w:gridSpan w:val="3"/>
            <w:shd w:val="clear" w:color="auto" w:fill="auto"/>
          </w:tcPr>
          <w:p w14:paraId="6F94B35F" w14:textId="77777777" w:rsidR="004A47A4" w:rsidRPr="001C1702" w:rsidRDefault="004A47A4" w:rsidP="004B0E32">
            <w:pPr>
              <w:rPr>
                <w:iCs/>
                <w:noProof/>
              </w:rPr>
            </w:pPr>
          </w:p>
        </w:tc>
        <w:tc>
          <w:tcPr>
            <w:tcW w:w="4394" w:type="dxa"/>
            <w:shd w:val="clear" w:color="auto" w:fill="auto"/>
          </w:tcPr>
          <w:p w14:paraId="36B23F4B" w14:textId="77777777" w:rsidR="004A47A4" w:rsidRPr="001C1702" w:rsidRDefault="004A47A4" w:rsidP="004B0E32">
            <w:pPr>
              <w:rPr>
                <w:iCs/>
                <w:noProof/>
              </w:rPr>
            </w:pPr>
          </w:p>
          <w:p w14:paraId="6F32FCC8" w14:textId="77777777" w:rsidR="004A47A4" w:rsidRPr="001C1702" w:rsidRDefault="004A47A4" w:rsidP="004B0E32">
            <w:pPr>
              <w:rPr>
                <w:iCs/>
                <w:noProof/>
              </w:rPr>
            </w:pPr>
          </w:p>
          <w:p w14:paraId="12186B03" w14:textId="77777777" w:rsidR="004A47A4" w:rsidRPr="001C1702" w:rsidRDefault="004A47A4" w:rsidP="004B0E32">
            <w:pPr>
              <w:rPr>
                <w:iCs/>
                <w:noProof/>
              </w:rPr>
            </w:pPr>
          </w:p>
          <w:p w14:paraId="4DCE0A5C" w14:textId="77777777" w:rsidR="004A47A4" w:rsidRPr="001C1702" w:rsidRDefault="004A47A4" w:rsidP="004B0E32">
            <w:pPr>
              <w:rPr>
                <w:iCs/>
                <w:noProof/>
              </w:rPr>
            </w:pPr>
          </w:p>
        </w:tc>
      </w:tr>
      <w:tr w:rsidR="004A47A4" w:rsidRPr="001C1702" w14:paraId="449CE890" w14:textId="77777777" w:rsidTr="004B0E32">
        <w:tblPrEx>
          <w:shd w:val="clear" w:color="auto" w:fill="404040" w:themeFill="text1" w:themeFillTint="BF"/>
        </w:tblPrEx>
        <w:trPr>
          <w:trHeight w:val="253"/>
          <w:jc w:val="center"/>
        </w:trPr>
        <w:tc>
          <w:tcPr>
            <w:tcW w:w="10343" w:type="dxa"/>
            <w:gridSpan w:val="6"/>
            <w:shd w:val="clear" w:color="auto" w:fill="FFFFFF" w:themeFill="background1"/>
          </w:tcPr>
          <w:p w14:paraId="147C71BA" w14:textId="77777777" w:rsidR="004A47A4" w:rsidRPr="001C1702" w:rsidRDefault="004A47A4" w:rsidP="004B0E32">
            <w:pPr>
              <w:spacing w:before="80" w:after="80"/>
              <w:rPr>
                <w:rFonts w:cstheme="minorHAnsi"/>
                <w:b/>
                <w:bCs/>
                <w:i/>
                <w:noProof/>
              </w:rPr>
            </w:pPr>
            <w:r w:rsidRPr="001C1702">
              <w:rPr>
                <w:b/>
                <w:bCs/>
                <w:i/>
                <w:noProof/>
              </w:rPr>
              <w:t xml:space="preserve">Must be ticked by the dean of the centre or institute’s Presiding Faculty, and confirmed by the dean’s signature in Section 12 above. </w:t>
            </w:r>
          </w:p>
          <w:p w14:paraId="7C70176F" w14:textId="5AFD1D0F" w:rsidR="004A47A4" w:rsidRDefault="00B34C2D" w:rsidP="004B0E32">
            <w:pPr>
              <w:spacing w:before="80" w:after="80"/>
              <w:rPr>
                <w:iCs/>
                <w:noProof/>
              </w:rPr>
            </w:pPr>
            <w:sdt>
              <w:sdtPr>
                <w:rPr>
                  <w:rFonts w:cstheme="minorHAnsi"/>
                </w:rPr>
                <w:id w:val="616112693"/>
                <w14:checkbox>
                  <w14:checked w14:val="0"/>
                  <w14:checkedState w14:val="2612" w14:font="MS Gothic"/>
                  <w14:uncheckedState w14:val="2610" w14:font="MS Gothic"/>
                </w14:checkbox>
              </w:sdtPr>
              <w:sdtEndPr/>
              <w:sdtContent>
                <w:r w:rsidR="004A47A4" w:rsidRPr="001C1702">
                  <w:rPr>
                    <w:rFonts w:ascii="Segoe UI Symbol" w:eastAsia="MS Gothic" w:hAnsi="Segoe UI Symbol" w:cs="Segoe UI Symbol"/>
                  </w:rPr>
                  <w:t>☐</w:t>
                </w:r>
              </w:sdtContent>
            </w:sdt>
            <w:r w:rsidR="004A47A4" w:rsidRPr="001C1702">
              <w:rPr>
                <w:rFonts w:cstheme="minorHAnsi"/>
              </w:rPr>
              <w:t xml:space="preserve"> </w:t>
            </w:r>
            <w:r w:rsidR="004A47A4" w:rsidRPr="001C1702">
              <w:rPr>
                <w:iCs/>
                <w:noProof/>
              </w:rPr>
              <w:t>The faculty has conducted appropriate due diligence checks concerning all members of this advisory committee who are listed above, and that, following such checks, the faculty can confirm that that all members meet UNSW’s standards of integrity and that there are no conflicts of interest concerning the research undertaken by members of this centre or institute, or with regard to personal relationships with members of the centre or institute. The faculty also confirms that the advisory committee membership reflects at least 25% female representation</w:t>
            </w:r>
            <w:r w:rsidR="00677EC1">
              <w:rPr>
                <w:iCs/>
                <w:noProof/>
              </w:rPr>
              <w:t xml:space="preserve"> (striving for 40%)</w:t>
            </w:r>
            <w:r w:rsidR="004A47A4" w:rsidRPr="001C1702">
              <w:rPr>
                <w:iCs/>
                <w:noProof/>
              </w:rPr>
              <w:t>.</w:t>
            </w:r>
          </w:p>
          <w:p w14:paraId="10C52117" w14:textId="08A5BE7B" w:rsidR="00D6542D" w:rsidRDefault="00D6542D" w:rsidP="004B0E32">
            <w:pPr>
              <w:spacing w:before="80" w:after="80"/>
              <w:rPr>
                <w:iCs/>
                <w:noProof/>
              </w:rPr>
            </w:pPr>
            <w:r>
              <w:rPr>
                <w:iCs/>
                <w:noProof/>
              </w:rPr>
              <w:lastRenderedPageBreak/>
              <w:t>In relation to the confidentiality aspects discussed in UNSW Centres and Institutes Procedure’s Section 7.2, t</w:t>
            </w:r>
            <w:r w:rsidRPr="001C1702">
              <w:rPr>
                <w:iCs/>
                <w:noProof/>
              </w:rPr>
              <w:t>he faculty</w:t>
            </w:r>
            <w:r>
              <w:rPr>
                <w:iCs/>
                <w:noProof/>
              </w:rPr>
              <w:t xml:space="preserve"> can confirm that the centre/institute</w:t>
            </w:r>
            <w:r w:rsidRPr="001C1702">
              <w:rPr>
                <w:iCs/>
                <w:noProof/>
              </w:rPr>
              <w:t xml:space="preserve"> has</w:t>
            </w:r>
            <w:r>
              <w:rPr>
                <w:iCs/>
                <w:noProof/>
              </w:rPr>
              <w:t xml:space="preserve"> completed the Confidentiality Self-Assessment Checklist, and the outcome indicates that (</w:t>
            </w:r>
            <w:r w:rsidRPr="00D6542D">
              <w:rPr>
                <w:b/>
                <w:bCs/>
                <w:i/>
                <w:noProof/>
              </w:rPr>
              <w:t>must tick one</w:t>
            </w:r>
            <w:r>
              <w:rPr>
                <w:iCs/>
                <w:noProof/>
              </w:rPr>
              <w:t>):</w:t>
            </w:r>
          </w:p>
          <w:p w14:paraId="5AD350AD" w14:textId="1950A195" w:rsidR="00D6542D" w:rsidRDefault="00B34C2D" w:rsidP="004B0E32">
            <w:pPr>
              <w:spacing w:before="80" w:after="80"/>
              <w:rPr>
                <w:iCs/>
                <w:noProof/>
              </w:rPr>
            </w:pPr>
            <w:sdt>
              <w:sdtPr>
                <w:rPr>
                  <w:rFonts w:cstheme="minorHAnsi"/>
                </w:rPr>
                <w:id w:val="-1584752861"/>
                <w14:checkbox>
                  <w14:checked w14:val="0"/>
                  <w14:checkedState w14:val="2612" w14:font="MS Gothic"/>
                  <w14:uncheckedState w14:val="2610" w14:font="MS Gothic"/>
                </w14:checkbox>
              </w:sdtPr>
              <w:sdtEndPr/>
              <w:sdtContent>
                <w:r w:rsidR="00D6542D" w:rsidRPr="001C1702">
                  <w:rPr>
                    <w:rFonts w:ascii="Segoe UI Symbol" w:eastAsia="MS Gothic" w:hAnsi="Segoe UI Symbol" w:cs="Segoe UI Symbol"/>
                  </w:rPr>
                  <w:t>☐</w:t>
                </w:r>
              </w:sdtContent>
            </w:sdt>
            <w:r w:rsidR="00D6542D" w:rsidRPr="001C1702">
              <w:rPr>
                <w:rFonts w:cstheme="minorHAnsi"/>
              </w:rPr>
              <w:t xml:space="preserve"> </w:t>
            </w:r>
            <w:r w:rsidR="00D6542D">
              <w:rPr>
                <w:iCs/>
                <w:noProof/>
              </w:rPr>
              <w:t xml:space="preserve">external parties participating on review panels or in committees do </w:t>
            </w:r>
            <w:r w:rsidR="00D6542D" w:rsidRPr="00D6542D">
              <w:rPr>
                <w:i/>
                <w:noProof/>
              </w:rPr>
              <w:t>NOT</w:t>
            </w:r>
            <w:r w:rsidR="00D6542D">
              <w:rPr>
                <w:iCs/>
                <w:noProof/>
              </w:rPr>
              <w:t xml:space="preserve"> (each) need to sign UNSW’s non-disclosure agreement (NDA). </w:t>
            </w:r>
          </w:p>
          <w:p w14:paraId="768F7100" w14:textId="4904DE5C" w:rsidR="00D6542D" w:rsidRDefault="00D6542D" w:rsidP="004B0E32">
            <w:pPr>
              <w:spacing w:before="80" w:after="80"/>
              <w:rPr>
                <w:iCs/>
                <w:noProof/>
              </w:rPr>
            </w:pPr>
            <w:r w:rsidRPr="00D6542D">
              <w:rPr>
                <w:i/>
                <w:noProof/>
              </w:rPr>
              <w:t>OR</w:t>
            </w:r>
          </w:p>
          <w:p w14:paraId="0523AC7D" w14:textId="2D85A967" w:rsidR="00D6542D" w:rsidRPr="001C1702" w:rsidRDefault="00B34C2D" w:rsidP="004B0E32">
            <w:pPr>
              <w:spacing w:before="80" w:after="80"/>
              <w:rPr>
                <w:rFonts w:cstheme="minorHAnsi"/>
                <w:iCs/>
                <w:noProof/>
              </w:rPr>
            </w:pPr>
            <w:sdt>
              <w:sdtPr>
                <w:rPr>
                  <w:rFonts w:cstheme="minorHAnsi"/>
                </w:rPr>
                <w:id w:val="1540542639"/>
                <w14:checkbox>
                  <w14:checked w14:val="0"/>
                  <w14:checkedState w14:val="2612" w14:font="MS Gothic"/>
                  <w14:uncheckedState w14:val="2610" w14:font="MS Gothic"/>
                </w14:checkbox>
              </w:sdtPr>
              <w:sdtEndPr/>
              <w:sdtContent>
                <w:r w:rsidR="00D6542D" w:rsidRPr="001C1702">
                  <w:rPr>
                    <w:rFonts w:ascii="Segoe UI Symbol" w:eastAsia="MS Gothic" w:hAnsi="Segoe UI Symbol" w:cs="Segoe UI Symbol"/>
                  </w:rPr>
                  <w:t>☐</w:t>
                </w:r>
              </w:sdtContent>
            </w:sdt>
            <w:r w:rsidR="00D6542D" w:rsidRPr="001C1702">
              <w:rPr>
                <w:rFonts w:cstheme="minorHAnsi"/>
              </w:rPr>
              <w:t xml:space="preserve"> </w:t>
            </w:r>
            <w:r w:rsidR="00D6542D">
              <w:rPr>
                <w:rFonts w:cstheme="minorHAnsi"/>
              </w:rPr>
              <w:t xml:space="preserve">external parties participating on review panels or in committees must each sign UNSW’s non-disclosure agreement (NDA), </w:t>
            </w:r>
            <w:r w:rsidR="00D6542D" w:rsidRPr="00D6542D">
              <w:rPr>
                <w:rFonts w:cstheme="minorHAnsi"/>
                <w:b/>
                <w:bCs/>
              </w:rPr>
              <w:t>and</w:t>
            </w:r>
            <w:r w:rsidR="00D6542D">
              <w:rPr>
                <w:rFonts w:cstheme="minorHAnsi"/>
              </w:rPr>
              <w:t xml:space="preserve"> the faculty has received and sighted all required signed NDAs. </w:t>
            </w:r>
          </w:p>
        </w:tc>
      </w:tr>
    </w:tbl>
    <w:p w14:paraId="29B42546" w14:textId="77777777" w:rsidR="00D67DCC" w:rsidRDefault="00D67DCC" w:rsidP="00D67DCC">
      <w:pPr>
        <w:spacing w:after="40" w:line="259" w:lineRule="auto"/>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61"/>
      </w:tblGrid>
      <w:tr w:rsidR="00D67DCC" w14:paraId="43D0DC33" w14:textId="77777777" w:rsidTr="00011888">
        <w:tc>
          <w:tcPr>
            <w:tcW w:w="10461" w:type="dxa"/>
          </w:tcPr>
          <w:p w14:paraId="7F06ABCB" w14:textId="0D54581C" w:rsidR="00D67DCC" w:rsidRPr="001E1591" w:rsidRDefault="00D67DCC" w:rsidP="00FA58E3">
            <w:pPr>
              <w:spacing w:before="80" w:after="80"/>
              <w:rPr>
                <w:b/>
                <w:bCs/>
                <w:iCs/>
                <w:noProof/>
              </w:rPr>
            </w:pPr>
            <w:r w:rsidRPr="001E1591">
              <w:rPr>
                <w:b/>
                <w:bCs/>
                <w:iCs/>
                <w:noProof/>
              </w:rPr>
              <w:t xml:space="preserve">Outline the mechanisms </w:t>
            </w:r>
            <w:r>
              <w:rPr>
                <w:b/>
                <w:bCs/>
                <w:iCs/>
                <w:noProof/>
              </w:rPr>
              <w:t>for</w:t>
            </w:r>
            <w:r w:rsidRPr="001E1591">
              <w:rPr>
                <w:b/>
                <w:bCs/>
                <w:iCs/>
                <w:noProof/>
              </w:rPr>
              <w:t xml:space="preserve"> a) the leadership team</w:t>
            </w:r>
            <w:r>
              <w:rPr>
                <w:b/>
                <w:bCs/>
                <w:iCs/>
                <w:noProof/>
              </w:rPr>
              <w:t>,</w:t>
            </w:r>
            <w:r w:rsidRPr="001E1591">
              <w:rPr>
                <w:b/>
                <w:bCs/>
                <w:iCs/>
                <w:noProof/>
              </w:rPr>
              <w:t xml:space="preserve"> b) </w:t>
            </w:r>
            <w:r>
              <w:rPr>
                <w:b/>
                <w:bCs/>
                <w:iCs/>
                <w:noProof/>
              </w:rPr>
              <w:t xml:space="preserve">the Steering Committee, and c) </w:t>
            </w:r>
            <w:r w:rsidRPr="001E1591">
              <w:rPr>
                <w:b/>
                <w:bCs/>
                <w:iCs/>
                <w:noProof/>
              </w:rPr>
              <w:t>the Advisory Committee</w:t>
            </w:r>
            <w:r>
              <w:rPr>
                <w:b/>
                <w:bCs/>
                <w:iCs/>
                <w:noProof/>
              </w:rPr>
              <w:t>/s</w:t>
            </w:r>
            <w:r w:rsidRPr="001E1591">
              <w:rPr>
                <w:b/>
                <w:bCs/>
                <w:iCs/>
                <w:noProof/>
              </w:rPr>
              <w:t xml:space="preserve"> </w:t>
            </w:r>
            <w:r>
              <w:rPr>
                <w:b/>
                <w:bCs/>
                <w:iCs/>
                <w:noProof/>
              </w:rPr>
              <w:t>to confer</w:t>
            </w:r>
            <w:r w:rsidRPr="001E1591">
              <w:rPr>
                <w:b/>
                <w:bCs/>
                <w:iCs/>
                <w:noProof/>
              </w:rPr>
              <w:t xml:space="preserve">, </w:t>
            </w:r>
            <w:r>
              <w:rPr>
                <w:b/>
                <w:bCs/>
                <w:iCs/>
                <w:noProof/>
              </w:rPr>
              <w:t>including</w:t>
            </w:r>
            <w:r w:rsidRPr="001E1591">
              <w:rPr>
                <w:b/>
                <w:bCs/>
                <w:iCs/>
                <w:noProof/>
              </w:rPr>
              <w:t xml:space="preserve"> how frequently</w:t>
            </w:r>
            <w:r>
              <w:rPr>
                <w:b/>
                <w:bCs/>
                <w:iCs/>
                <w:noProof/>
              </w:rPr>
              <w:t xml:space="preserve"> these groups will hold meetings</w:t>
            </w:r>
            <w:r w:rsidRPr="001E1591">
              <w:rPr>
                <w:b/>
                <w:bCs/>
                <w:iCs/>
                <w:noProof/>
              </w:rPr>
              <w:t xml:space="preserve">. </w:t>
            </w:r>
          </w:p>
          <w:p w14:paraId="3DF998E3" w14:textId="77777777" w:rsidR="00D67DCC" w:rsidRDefault="00D67DCC" w:rsidP="00FA58E3">
            <w:pPr>
              <w:spacing w:after="160" w:line="259" w:lineRule="auto"/>
            </w:pPr>
          </w:p>
          <w:p w14:paraId="2B6B05F9" w14:textId="77777777" w:rsidR="00D67DCC" w:rsidRDefault="00D67DCC" w:rsidP="00FA58E3">
            <w:pPr>
              <w:spacing w:after="160" w:line="259" w:lineRule="auto"/>
            </w:pPr>
          </w:p>
        </w:tc>
      </w:tr>
    </w:tbl>
    <w:p w14:paraId="5292BC25" w14:textId="35AAF5FD" w:rsidR="004A47A4" w:rsidRDefault="004A47A4" w:rsidP="004A47A4">
      <w:pPr>
        <w:spacing w:after="160" w:line="259" w:lineRule="auto"/>
      </w:pPr>
    </w:p>
    <w:p w14:paraId="7AABB5E9" w14:textId="286EA508" w:rsidR="00371477" w:rsidRDefault="00371477" w:rsidP="004A47A4">
      <w:pPr>
        <w:spacing w:after="160" w:line="259" w:lineRule="auto"/>
      </w:pPr>
    </w:p>
    <w:p w14:paraId="37BDE146" w14:textId="77777777" w:rsidR="00371477" w:rsidRPr="001C1702" w:rsidRDefault="00371477" w:rsidP="004A47A4">
      <w:pPr>
        <w:spacing w:after="160" w:line="259" w:lineRule="auto"/>
      </w:pPr>
    </w:p>
    <w:tbl>
      <w:tblPr>
        <w:tblStyle w:val="TableGridLight"/>
        <w:tblW w:w="10627" w:type="dxa"/>
        <w:jc w:val="center"/>
        <w:tblLook w:val="04A0" w:firstRow="1" w:lastRow="0" w:firstColumn="1" w:lastColumn="0" w:noHBand="0" w:noVBand="1"/>
      </w:tblPr>
      <w:tblGrid>
        <w:gridCol w:w="2263"/>
        <w:gridCol w:w="8364"/>
      </w:tblGrid>
      <w:tr w:rsidR="004A47A4" w:rsidRPr="00677EC1" w14:paraId="1CE58E6A" w14:textId="77777777" w:rsidTr="004B0E32">
        <w:trPr>
          <w:jc w:val="center"/>
        </w:trPr>
        <w:tc>
          <w:tcPr>
            <w:tcW w:w="10627" w:type="dxa"/>
            <w:gridSpan w:val="2"/>
            <w:tcBorders>
              <w:bottom w:val="single" w:sz="4" w:space="0" w:color="BFBFBF" w:themeColor="background1" w:themeShade="BF"/>
            </w:tcBorders>
            <w:shd w:val="clear" w:color="auto" w:fill="404040" w:themeFill="text1" w:themeFillTint="BF"/>
          </w:tcPr>
          <w:p w14:paraId="626A23A0" w14:textId="6C8FA3EA" w:rsidR="004A47A4" w:rsidRPr="00677EC1" w:rsidRDefault="00D67DCC" w:rsidP="004B0E32">
            <w:pPr>
              <w:spacing w:before="20" w:after="20"/>
              <w:ind w:left="34"/>
              <w:jc w:val="both"/>
              <w:rPr>
                <w:rFonts w:ascii="Clancy" w:hAnsi="Clancy"/>
                <w:b/>
                <w:color w:val="FFFFFF" w:themeColor="background1"/>
                <w:sz w:val="28"/>
                <w:szCs w:val="28"/>
              </w:rPr>
            </w:pPr>
            <w:r>
              <w:rPr>
                <w:rFonts w:ascii="Clancy" w:hAnsi="Clancy"/>
                <w:b/>
                <w:color w:val="FFFFFF" w:themeColor="background1"/>
                <w:sz w:val="28"/>
                <w:szCs w:val="28"/>
              </w:rPr>
              <w:t xml:space="preserve">GUIDANCE NOTES: </w:t>
            </w:r>
            <w:r w:rsidR="004A47A4" w:rsidRPr="00677EC1">
              <w:rPr>
                <w:rFonts w:ascii="Clancy" w:hAnsi="Clancy"/>
                <w:b/>
                <w:color w:val="FFFFFF" w:themeColor="background1"/>
                <w:sz w:val="28"/>
                <w:szCs w:val="28"/>
              </w:rPr>
              <w:t>ROLES AND RESPONSIBLITIES</w:t>
            </w:r>
          </w:p>
        </w:tc>
      </w:tr>
      <w:tr w:rsidR="004A47A4" w:rsidRPr="001C1702" w14:paraId="4F970AC7" w14:textId="77777777" w:rsidTr="004B0E32">
        <w:trPr>
          <w:trHeight w:val="228"/>
          <w:jc w:val="center"/>
        </w:trPr>
        <w:tc>
          <w:tcPr>
            <w:tcW w:w="10627" w:type="dxa"/>
            <w:gridSpan w:val="2"/>
            <w:shd w:val="clear" w:color="auto" w:fill="A6A6A6" w:themeFill="background1" w:themeFillShade="A6"/>
          </w:tcPr>
          <w:p w14:paraId="2D953174" w14:textId="77777777" w:rsidR="004A47A4" w:rsidRPr="001C1702" w:rsidRDefault="004A47A4" w:rsidP="004B0E32">
            <w:pPr>
              <w:spacing w:before="20" w:after="20"/>
              <w:ind w:left="34"/>
              <w:jc w:val="both"/>
              <w:rPr>
                <w:iCs/>
              </w:rPr>
            </w:pPr>
            <w:r w:rsidRPr="001C1702">
              <w:rPr>
                <w:b/>
                <w:iCs/>
              </w:rPr>
              <w:t>Structure A and B</w:t>
            </w:r>
          </w:p>
        </w:tc>
      </w:tr>
      <w:tr w:rsidR="004A47A4" w:rsidRPr="001C1702" w14:paraId="5D2D0571" w14:textId="77777777" w:rsidTr="004B0E32">
        <w:trPr>
          <w:jc w:val="center"/>
        </w:trPr>
        <w:tc>
          <w:tcPr>
            <w:tcW w:w="2263" w:type="dxa"/>
            <w:shd w:val="clear" w:color="auto" w:fill="FFFFFF" w:themeFill="background1"/>
          </w:tcPr>
          <w:p w14:paraId="708553C0" w14:textId="77777777" w:rsidR="004A47A4" w:rsidRPr="001C1702" w:rsidDel="008F4BA6" w:rsidRDefault="004A47A4" w:rsidP="004B0E32">
            <w:pPr>
              <w:spacing w:before="20" w:after="20"/>
              <w:rPr>
                <w:b/>
                <w:iCs/>
              </w:rPr>
            </w:pPr>
            <w:r w:rsidRPr="001C1702">
              <w:rPr>
                <w:b/>
                <w:iCs/>
              </w:rPr>
              <w:t>Centre/Institute Director</w:t>
            </w:r>
          </w:p>
        </w:tc>
        <w:tc>
          <w:tcPr>
            <w:tcW w:w="8364" w:type="dxa"/>
            <w:shd w:val="clear" w:color="auto" w:fill="FFFFFF" w:themeFill="background1"/>
          </w:tcPr>
          <w:p w14:paraId="45EAD653" w14:textId="576978D6"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 xml:space="preserve">The </w:t>
            </w:r>
            <w:r w:rsidR="00B46833">
              <w:rPr>
                <w:iCs/>
              </w:rPr>
              <w:t>d</w:t>
            </w:r>
            <w:r w:rsidRPr="001C1702">
              <w:rPr>
                <w:iCs/>
              </w:rPr>
              <w:t xml:space="preserve">irector is responsible for the appropriate management of the Centre/Institute in accordance with the </w:t>
            </w:r>
            <w:r w:rsidR="00246F81">
              <w:rPr>
                <w:iCs/>
              </w:rPr>
              <w:t>c</w:t>
            </w:r>
            <w:r w:rsidRPr="001C1702">
              <w:rPr>
                <w:iCs/>
              </w:rPr>
              <w:t>entre/</w:t>
            </w:r>
            <w:r w:rsidR="00246F81">
              <w:rPr>
                <w:iCs/>
              </w:rPr>
              <w:t>i</w:t>
            </w:r>
            <w:r w:rsidRPr="001C1702">
              <w:rPr>
                <w:iCs/>
              </w:rPr>
              <w:t>nstitute’s objectives, the UNSW Centres and Institutes Procedure, and all other relevant UNSW policies and procedures, including the provision of regular and accurate financial and operational reports.</w:t>
            </w:r>
          </w:p>
        </w:tc>
      </w:tr>
      <w:tr w:rsidR="004A47A4" w:rsidRPr="001C1702" w14:paraId="3DB26C85" w14:textId="77777777" w:rsidTr="004B0E32">
        <w:trPr>
          <w:jc w:val="center"/>
        </w:trPr>
        <w:tc>
          <w:tcPr>
            <w:tcW w:w="2263" w:type="dxa"/>
            <w:shd w:val="clear" w:color="auto" w:fill="FFFFFF" w:themeFill="background1"/>
          </w:tcPr>
          <w:p w14:paraId="2336B158" w14:textId="77777777" w:rsidR="004A47A4" w:rsidRPr="001C1702" w:rsidDel="008F4BA6" w:rsidRDefault="004A47A4" w:rsidP="004B0E32">
            <w:pPr>
              <w:spacing w:before="20" w:after="20"/>
              <w:rPr>
                <w:b/>
                <w:iCs/>
              </w:rPr>
            </w:pPr>
            <w:r w:rsidRPr="001C1702">
              <w:rPr>
                <w:b/>
                <w:iCs/>
              </w:rPr>
              <w:t>Management/ Administration Team</w:t>
            </w:r>
          </w:p>
        </w:tc>
        <w:tc>
          <w:tcPr>
            <w:tcW w:w="8364" w:type="dxa"/>
            <w:shd w:val="clear" w:color="auto" w:fill="FFFFFF" w:themeFill="background1"/>
          </w:tcPr>
          <w:p w14:paraId="043E4906" w14:textId="018AEC51"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 xml:space="preserve">This </w:t>
            </w:r>
            <w:r w:rsidR="00B46833">
              <w:rPr>
                <w:iCs/>
              </w:rPr>
              <w:t>t</w:t>
            </w:r>
            <w:r w:rsidRPr="001C1702">
              <w:rPr>
                <w:iCs/>
              </w:rPr>
              <w:t xml:space="preserve">eam is responsible for all non-research aspects of the </w:t>
            </w:r>
            <w:r w:rsidR="00B46833">
              <w:rPr>
                <w:iCs/>
              </w:rPr>
              <w:t>c</w:t>
            </w:r>
            <w:r w:rsidRPr="001C1702">
              <w:rPr>
                <w:iCs/>
              </w:rPr>
              <w:t>entre/</w:t>
            </w:r>
            <w:r w:rsidR="00B46833">
              <w:rPr>
                <w:iCs/>
              </w:rPr>
              <w:t>i</w:t>
            </w:r>
            <w:r w:rsidRPr="001C1702">
              <w:rPr>
                <w:iCs/>
              </w:rPr>
              <w:t>nstitute’s operations, such as finance, marketing, and general administration.</w:t>
            </w:r>
          </w:p>
          <w:p w14:paraId="64842CAA" w14:textId="77777777"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For smaller units this could be performed by a single person.</w:t>
            </w:r>
          </w:p>
        </w:tc>
      </w:tr>
      <w:tr w:rsidR="004A47A4" w:rsidRPr="001C1702" w14:paraId="0CCC1FB0" w14:textId="77777777" w:rsidTr="004B0E32">
        <w:trPr>
          <w:jc w:val="center"/>
        </w:trPr>
        <w:tc>
          <w:tcPr>
            <w:tcW w:w="2263" w:type="dxa"/>
            <w:shd w:val="clear" w:color="auto" w:fill="FFFFFF" w:themeFill="background1"/>
          </w:tcPr>
          <w:p w14:paraId="11EBAACD" w14:textId="239A3573" w:rsidR="004A47A4" w:rsidRPr="001C1702" w:rsidDel="008F4BA6" w:rsidRDefault="004A47A4" w:rsidP="004B0E32">
            <w:pPr>
              <w:spacing w:before="20" w:after="20"/>
              <w:rPr>
                <w:b/>
                <w:iCs/>
              </w:rPr>
            </w:pPr>
            <w:r w:rsidRPr="001C1702">
              <w:rPr>
                <w:b/>
                <w:iCs/>
              </w:rPr>
              <w:t>Team Leader</w:t>
            </w:r>
          </w:p>
        </w:tc>
        <w:tc>
          <w:tcPr>
            <w:tcW w:w="8364" w:type="dxa"/>
            <w:shd w:val="clear" w:color="auto" w:fill="FFFFFF" w:themeFill="background1"/>
          </w:tcPr>
          <w:p w14:paraId="19043FDC" w14:textId="61C47F98" w:rsidR="004A47A4" w:rsidRPr="001C1702" w:rsidRDefault="00B46833" w:rsidP="004A47A4">
            <w:pPr>
              <w:pStyle w:val="ListParagraph"/>
              <w:numPr>
                <w:ilvl w:val="0"/>
                <w:numId w:val="28"/>
              </w:numPr>
              <w:autoSpaceDE w:val="0"/>
              <w:autoSpaceDN w:val="0"/>
              <w:adjustRightInd w:val="0"/>
              <w:spacing w:before="20" w:after="20"/>
              <w:ind w:left="316" w:hanging="284"/>
              <w:jc w:val="both"/>
              <w:rPr>
                <w:iCs/>
              </w:rPr>
            </w:pPr>
            <w:r>
              <w:rPr>
                <w:iCs/>
              </w:rPr>
              <w:t>S</w:t>
            </w:r>
            <w:r w:rsidR="004A47A4" w:rsidRPr="001C1702">
              <w:rPr>
                <w:iCs/>
              </w:rPr>
              <w:t>hould be academics who oversee project delivery and provide guidance and support to other team members.</w:t>
            </w:r>
          </w:p>
          <w:p w14:paraId="5312A18A" w14:textId="64F8527F" w:rsidR="004A47A4" w:rsidRPr="001C1702" w:rsidRDefault="00B46833" w:rsidP="004A47A4">
            <w:pPr>
              <w:pStyle w:val="ListParagraph"/>
              <w:numPr>
                <w:ilvl w:val="0"/>
                <w:numId w:val="28"/>
              </w:numPr>
              <w:autoSpaceDE w:val="0"/>
              <w:autoSpaceDN w:val="0"/>
              <w:adjustRightInd w:val="0"/>
              <w:spacing w:before="20" w:after="20"/>
              <w:ind w:left="316" w:hanging="284"/>
              <w:jc w:val="both"/>
              <w:rPr>
                <w:iCs/>
              </w:rPr>
            </w:pPr>
            <w:r>
              <w:rPr>
                <w:iCs/>
              </w:rPr>
              <w:t>E</w:t>
            </w:r>
            <w:r w:rsidR="004A47A4" w:rsidRPr="001C1702">
              <w:rPr>
                <w:iCs/>
              </w:rPr>
              <w:t xml:space="preserve">ngage with end-users and are responsible, in collaboration with </w:t>
            </w:r>
            <w:r>
              <w:rPr>
                <w:iCs/>
              </w:rPr>
              <w:t>c</w:t>
            </w:r>
            <w:r w:rsidR="004A47A4" w:rsidRPr="001C1702">
              <w:rPr>
                <w:iCs/>
              </w:rPr>
              <w:t>entre/</w:t>
            </w:r>
            <w:r>
              <w:rPr>
                <w:iCs/>
              </w:rPr>
              <w:t>i</w:t>
            </w:r>
            <w:r w:rsidR="004A47A4" w:rsidRPr="001C1702">
              <w:rPr>
                <w:iCs/>
              </w:rPr>
              <w:t xml:space="preserve">nstitute </w:t>
            </w:r>
            <w:r>
              <w:rPr>
                <w:iCs/>
              </w:rPr>
              <w:t>d</w:t>
            </w:r>
            <w:r w:rsidR="004A47A4" w:rsidRPr="001C1702">
              <w:rPr>
                <w:iCs/>
              </w:rPr>
              <w:t>irector, for external communication on outcomes of their project.</w:t>
            </w:r>
          </w:p>
        </w:tc>
      </w:tr>
      <w:tr w:rsidR="004A47A4" w:rsidRPr="001C1702" w14:paraId="25844F77" w14:textId="77777777" w:rsidTr="004B0E32">
        <w:trPr>
          <w:jc w:val="center"/>
        </w:trPr>
        <w:tc>
          <w:tcPr>
            <w:tcW w:w="10627" w:type="dxa"/>
            <w:gridSpan w:val="2"/>
            <w:shd w:val="clear" w:color="auto" w:fill="A6A6A6" w:themeFill="background1" w:themeFillShade="A6"/>
          </w:tcPr>
          <w:p w14:paraId="0DE857FD" w14:textId="77777777" w:rsidR="004A47A4" w:rsidRPr="001C1702" w:rsidRDefault="004A47A4" w:rsidP="004B0E32">
            <w:pPr>
              <w:spacing w:before="20" w:after="20"/>
              <w:ind w:left="34"/>
              <w:jc w:val="both"/>
              <w:rPr>
                <w:b/>
                <w:iCs/>
              </w:rPr>
            </w:pPr>
            <w:r w:rsidRPr="001C1702">
              <w:rPr>
                <w:b/>
                <w:iCs/>
                <w:color w:val="000000" w:themeColor="text1"/>
              </w:rPr>
              <w:t xml:space="preserve">Structure </w:t>
            </w:r>
            <w:proofErr w:type="gramStart"/>
            <w:r w:rsidRPr="001C1702">
              <w:rPr>
                <w:b/>
                <w:iCs/>
                <w:color w:val="000000" w:themeColor="text1"/>
              </w:rPr>
              <w:t>A</w:t>
            </w:r>
            <w:proofErr w:type="gramEnd"/>
            <w:r w:rsidRPr="001C1702">
              <w:rPr>
                <w:b/>
                <w:iCs/>
                <w:color w:val="000000" w:themeColor="text1"/>
              </w:rPr>
              <w:t xml:space="preserve"> Only</w:t>
            </w:r>
          </w:p>
        </w:tc>
      </w:tr>
      <w:tr w:rsidR="004A47A4" w:rsidRPr="001C1702" w14:paraId="73594A2B" w14:textId="77777777" w:rsidTr="004B0E32">
        <w:trPr>
          <w:jc w:val="center"/>
        </w:trPr>
        <w:tc>
          <w:tcPr>
            <w:tcW w:w="2263" w:type="dxa"/>
            <w:shd w:val="clear" w:color="auto" w:fill="FFFFFF" w:themeFill="background1"/>
          </w:tcPr>
          <w:p w14:paraId="5FE957CD" w14:textId="77777777" w:rsidR="004A47A4" w:rsidRPr="001C1702" w:rsidDel="008F4BA6" w:rsidRDefault="004A47A4" w:rsidP="004B0E32">
            <w:pPr>
              <w:spacing w:before="20" w:after="20"/>
              <w:rPr>
                <w:b/>
                <w:iCs/>
              </w:rPr>
            </w:pPr>
            <w:r w:rsidRPr="001C1702">
              <w:rPr>
                <w:b/>
                <w:iCs/>
              </w:rPr>
              <w:t>Presiding Dean</w:t>
            </w:r>
          </w:p>
        </w:tc>
        <w:tc>
          <w:tcPr>
            <w:tcW w:w="8364" w:type="dxa"/>
            <w:shd w:val="clear" w:color="auto" w:fill="FFFFFF" w:themeFill="background1"/>
          </w:tcPr>
          <w:p w14:paraId="15DA4FEE" w14:textId="2D57B0B8"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 xml:space="preserve">The Presiding Dean has responsibility for the governance and operational and financial oversight of the </w:t>
            </w:r>
            <w:r w:rsidR="00246F81">
              <w:rPr>
                <w:iCs/>
              </w:rPr>
              <w:t>c</w:t>
            </w:r>
            <w:r w:rsidRPr="001C1702">
              <w:rPr>
                <w:iCs/>
              </w:rPr>
              <w:t>entre/</w:t>
            </w:r>
            <w:r w:rsidR="00246F81">
              <w:rPr>
                <w:iCs/>
              </w:rPr>
              <w:t>i</w:t>
            </w:r>
            <w:r w:rsidRPr="001C1702">
              <w:rPr>
                <w:iCs/>
              </w:rPr>
              <w:t>nstitute.</w:t>
            </w:r>
          </w:p>
          <w:p w14:paraId="73392BFC" w14:textId="79D594BC"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They will sign the Establishment Form, Annual Reports, Review Form, Renewal Form</w:t>
            </w:r>
            <w:r w:rsidR="00CB205B">
              <w:rPr>
                <w:iCs/>
              </w:rPr>
              <w:t>,</w:t>
            </w:r>
            <w:r w:rsidRPr="001C1702">
              <w:rPr>
                <w:iCs/>
              </w:rPr>
              <w:t xml:space="preserve"> and any other key documents referenced in the Procedure.</w:t>
            </w:r>
          </w:p>
        </w:tc>
      </w:tr>
      <w:tr w:rsidR="004A47A4" w:rsidRPr="001C1702" w14:paraId="0874BE83" w14:textId="77777777" w:rsidTr="004B0E32">
        <w:trPr>
          <w:jc w:val="center"/>
        </w:trPr>
        <w:tc>
          <w:tcPr>
            <w:tcW w:w="2263" w:type="dxa"/>
            <w:shd w:val="clear" w:color="auto" w:fill="FFFFFF" w:themeFill="background1"/>
          </w:tcPr>
          <w:p w14:paraId="04D4B09C" w14:textId="45E5FFFC" w:rsidR="004A47A4" w:rsidRPr="001C1702" w:rsidDel="008F4BA6" w:rsidRDefault="004A47A4" w:rsidP="004B0E32">
            <w:pPr>
              <w:spacing w:before="20" w:after="20"/>
              <w:rPr>
                <w:b/>
                <w:iCs/>
              </w:rPr>
            </w:pPr>
            <w:r w:rsidRPr="001C1702">
              <w:rPr>
                <w:b/>
                <w:iCs/>
              </w:rPr>
              <w:t>Advisory Committee</w:t>
            </w:r>
          </w:p>
        </w:tc>
        <w:tc>
          <w:tcPr>
            <w:tcW w:w="8364" w:type="dxa"/>
            <w:shd w:val="clear" w:color="auto" w:fill="FFFFFF" w:themeFill="background1"/>
          </w:tcPr>
          <w:p w14:paraId="6E87F682" w14:textId="6548312C"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 xml:space="preserve">The Advisory Committee provides strategic advice on the direction of the </w:t>
            </w:r>
            <w:r w:rsidR="00246F81">
              <w:rPr>
                <w:iCs/>
              </w:rPr>
              <w:t>c</w:t>
            </w:r>
            <w:r w:rsidRPr="001C1702">
              <w:rPr>
                <w:iCs/>
              </w:rPr>
              <w:t>entre/</w:t>
            </w:r>
            <w:r w:rsidR="00246F81">
              <w:rPr>
                <w:iCs/>
              </w:rPr>
              <w:t>i</w:t>
            </w:r>
            <w:r w:rsidRPr="001C1702">
              <w:rPr>
                <w:iCs/>
              </w:rPr>
              <w:t>nstitute and the quality of the work undertaken.</w:t>
            </w:r>
          </w:p>
          <w:p w14:paraId="7108CF03" w14:textId="3CFB8D65"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 xml:space="preserve">Depending on the </w:t>
            </w:r>
            <w:r w:rsidR="00246F81">
              <w:rPr>
                <w:iCs/>
              </w:rPr>
              <w:t>c</w:t>
            </w:r>
            <w:r w:rsidRPr="001C1702">
              <w:rPr>
                <w:iCs/>
              </w:rPr>
              <w:t>entre/</w:t>
            </w:r>
            <w:r w:rsidR="00246F81">
              <w:rPr>
                <w:iCs/>
              </w:rPr>
              <w:t>i</w:t>
            </w:r>
            <w:r w:rsidRPr="001C1702">
              <w:rPr>
                <w:iCs/>
              </w:rPr>
              <w:t xml:space="preserve">nstitute’s focus, this </w:t>
            </w:r>
            <w:r w:rsidR="00246F81">
              <w:rPr>
                <w:iCs/>
              </w:rPr>
              <w:t>c</w:t>
            </w:r>
            <w:r w:rsidRPr="001C1702">
              <w:rPr>
                <w:iCs/>
              </w:rPr>
              <w:t xml:space="preserve">ommittee can be focused on end-user engagement (in which case it should include members external to UNSW) or on the </w:t>
            </w:r>
            <w:r w:rsidR="00246F81">
              <w:rPr>
                <w:iCs/>
              </w:rPr>
              <w:t>c</w:t>
            </w:r>
            <w:r w:rsidRPr="001C1702">
              <w:rPr>
                <w:iCs/>
              </w:rPr>
              <w:t>entre/</w:t>
            </w:r>
            <w:r w:rsidR="00246F81">
              <w:rPr>
                <w:iCs/>
              </w:rPr>
              <w:t>i</w:t>
            </w:r>
            <w:r w:rsidRPr="001C1702">
              <w:rPr>
                <w:iCs/>
              </w:rPr>
              <w:t>nstitute’s research program (in which case it should include leading researchers in the field</w:t>
            </w:r>
            <w:r w:rsidR="00EE5F0A">
              <w:rPr>
                <w:iCs/>
              </w:rPr>
              <w:t>, ideally external to UNSW</w:t>
            </w:r>
            <w:r w:rsidRPr="001C1702">
              <w:rPr>
                <w:iCs/>
              </w:rPr>
              <w:t>).</w:t>
            </w:r>
          </w:p>
          <w:p w14:paraId="79FA949B" w14:textId="43E5C923"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 xml:space="preserve">Consists of </w:t>
            </w:r>
            <w:r w:rsidR="00A94F72">
              <w:rPr>
                <w:iCs/>
              </w:rPr>
              <w:t xml:space="preserve">a minimum of </w:t>
            </w:r>
            <w:r w:rsidR="00A94F72" w:rsidRPr="00A94F72">
              <w:rPr>
                <w:b/>
                <w:bCs/>
                <w:iCs/>
              </w:rPr>
              <w:t>4</w:t>
            </w:r>
            <w:r w:rsidRPr="001C1702">
              <w:rPr>
                <w:iCs/>
              </w:rPr>
              <w:t xml:space="preserve"> members</w:t>
            </w:r>
            <w:r w:rsidR="00EE5F0A">
              <w:rPr>
                <w:iCs/>
              </w:rPr>
              <w:t>, primarily external to UNSW</w:t>
            </w:r>
            <w:r w:rsidRPr="001C1702">
              <w:rPr>
                <w:iCs/>
              </w:rPr>
              <w:t>.</w:t>
            </w:r>
          </w:p>
          <w:p w14:paraId="1D23FB84" w14:textId="74C4C9F5"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Meets twice a year or more frequently</w:t>
            </w:r>
            <w:r w:rsidR="00246F81">
              <w:rPr>
                <w:iCs/>
              </w:rPr>
              <w:t>,</w:t>
            </w:r>
            <w:r w:rsidRPr="001C1702">
              <w:rPr>
                <w:iCs/>
              </w:rPr>
              <w:t xml:space="preserve"> as required.</w:t>
            </w:r>
          </w:p>
        </w:tc>
      </w:tr>
      <w:tr w:rsidR="004A47A4" w:rsidRPr="001C1702" w14:paraId="5B0A6DF0" w14:textId="77777777" w:rsidTr="004B0E32">
        <w:trPr>
          <w:jc w:val="center"/>
        </w:trPr>
        <w:tc>
          <w:tcPr>
            <w:tcW w:w="10627" w:type="dxa"/>
            <w:gridSpan w:val="2"/>
            <w:shd w:val="clear" w:color="auto" w:fill="A6A6A6" w:themeFill="background1" w:themeFillShade="A6"/>
          </w:tcPr>
          <w:p w14:paraId="01BD6CFA" w14:textId="77777777" w:rsidR="004A47A4" w:rsidRPr="001C1702" w:rsidRDefault="004A47A4" w:rsidP="004B0E32">
            <w:pPr>
              <w:spacing w:before="20" w:after="20"/>
              <w:ind w:left="34"/>
              <w:jc w:val="both"/>
              <w:rPr>
                <w:iCs/>
              </w:rPr>
            </w:pPr>
            <w:r w:rsidRPr="001C1702">
              <w:rPr>
                <w:b/>
                <w:iCs/>
                <w:color w:val="000000" w:themeColor="text1"/>
              </w:rPr>
              <w:t>Structure B only</w:t>
            </w:r>
          </w:p>
        </w:tc>
      </w:tr>
      <w:tr w:rsidR="004A47A4" w:rsidRPr="001C1702" w14:paraId="79FE6E91" w14:textId="77777777" w:rsidTr="004B0E32">
        <w:trPr>
          <w:jc w:val="center"/>
        </w:trPr>
        <w:tc>
          <w:tcPr>
            <w:tcW w:w="2263" w:type="dxa"/>
            <w:shd w:val="clear" w:color="auto" w:fill="FFFFFF" w:themeFill="background1"/>
          </w:tcPr>
          <w:p w14:paraId="3A287618" w14:textId="77777777" w:rsidR="004A47A4" w:rsidRPr="001C1702" w:rsidRDefault="004A47A4" w:rsidP="004B0E32">
            <w:pPr>
              <w:spacing w:before="20" w:after="20"/>
              <w:rPr>
                <w:b/>
                <w:iCs/>
              </w:rPr>
            </w:pPr>
            <w:r w:rsidRPr="001C1702">
              <w:rPr>
                <w:b/>
                <w:iCs/>
              </w:rPr>
              <w:lastRenderedPageBreak/>
              <w:t xml:space="preserve">Steering Committee </w:t>
            </w:r>
          </w:p>
          <w:p w14:paraId="3D474266" w14:textId="77777777" w:rsidR="004A47A4" w:rsidRPr="001C1702" w:rsidRDefault="004A47A4" w:rsidP="004B0E32">
            <w:pPr>
              <w:spacing w:before="20" w:after="20"/>
              <w:rPr>
                <w:b/>
                <w:iCs/>
              </w:rPr>
            </w:pPr>
          </w:p>
          <w:p w14:paraId="71CB0810" w14:textId="77777777" w:rsidR="004A47A4" w:rsidRPr="001C1702" w:rsidRDefault="004A47A4" w:rsidP="004B0E32">
            <w:pPr>
              <w:spacing w:before="20" w:after="20"/>
              <w:rPr>
                <w:b/>
                <w:iCs/>
              </w:rPr>
            </w:pPr>
          </w:p>
        </w:tc>
        <w:tc>
          <w:tcPr>
            <w:tcW w:w="8364" w:type="dxa"/>
            <w:shd w:val="clear" w:color="auto" w:fill="FFFFFF" w:themeFill="background1"/>
          </w:tcPr>
          <w:p w14:paraId="150132D2" w14:textId="0F153360"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 xml:space="preserve">The Steering Committee provides strategic oversight of the operations of the </w:t>
            </w:r>
            <w:r w:rsidR="00B46833">
              <w:rPr>
                <w:iCs/>
              </w:rPr>
              <w:t>c</w:t>
            </w:r>
            <w:r w:rsidRPr="001C1702">
              <w:rPr>
                <w:iCs/>
              </w:rPr>
              <w:t>entre/</w:t>
            </w:r>
            <w:r w:rsidR="00B46833">
              <w:rPr>
                <w:iCs/>
              </w:rPr>
              <w:t>i</w:t>
            </w:r>
            <w:r w:rsidRPr="001C1702">
              <w:rPr>
                <w:iCs/>
              </w:rPr>
              <w:t>nstitute, and sets long-term direction, in line with the agreed program.</w:t>
            </w:r>
          </w:p>
          <w:p w14:paraId="6A075011" w14:textId="06EE163C"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 xml:space="preserve">It </w:t>
            </w:r>
            <w:r w:rsidRPr="001C1702">
              <w:t xml:space="preserve">is chaired by a senior UNSW academic, usually the head (or their nominee) of the Faculty/Division as the main sponsor of the </w:t>
            </w:r>
            <w:r w:rsidR="00B46833">
              <w:t>c</w:t>
            </w:r>
            <w:r w:rsidRPr="001C1702">
              <w:t>entre/</w:t>
            </w:r>
            <w:r w:rsidR="00B46833">
              <w:t>i</w:t>
            </w:r>
            <w:r w:rsidRPr="001C1702">
              <w:t xml:space="preserve">nstitute. For example, this could be the DVCR or PVCR for Institutes that are supported by the Division of Research, or Dean of the Presiding Faculty if mainly supported by a </w:t>
            </w:r>
            <w:r w:rsidR="00B46833">
              <w:t>f</w:t>
            </w:r>
            <w:r w:rsidRPr="001C1702">
              <w:t>aculty.</w:t>
            </w:r>
          </w:p>
          <w:p w14:paraId="35979BB4" w14:textId="4741DDAB" w:rsidR="004A47A4" w:rsidRPr="001C1702" w:rsidRDefault="00B46833" w:rsidP="004A47A4">
            <w:pPr>
              <w:pStyle w:val="ListParagraph"/>
              <w:numPr>
                <w:ilvl w:val="0"/>
                <w:numId w:val="28"/>
              </w:numPr>
              <w:autoSpaceDE w:val="0"/>
              <w:autoSpaceDN w:val="0"/>
              <w:adjustRightInd w:val="0"/>
              <w:spacing w:before="20" w:after="20"/>
              <w:ind w:left="316" w:hanging="284"/>
              <w:jc w:val="both"/>
              <w:rPr>
                <w:iCs/>
              </w:rPr>
            </w:pPr>
            <w:r>
              <w:rPr>
                <w:iCs/>
              </w:rPr>
              <w:t>M</w:t>
            </w:r>
            <w:r w:rsidR="004A47A4" w:rsidRPr="001C1702">
              <w:rPr>
                <w:iCs/>
              </w:rPr>
              <w:t xml:space="preserve">ust include at least </w:t>
            </w:r>
            <w:r>
              <w:rPr>
                <w:iCs/>
              </w:rPr>
              <w:t>1</w:t>
            </w:r>
            <w:r w:rsidR="004A47A4" w:rsidRPr="001C1702">
              <w:rPr>
                <w:iCs/>
              </w:rPr>
              <w:t xml:space="preserve"> representative from each </w:t>
            </w:r>
            <w:r>
              <w:rPr>
                <w:iCs/>
              </w:rPr>
              <w:t>f</w:t>
            </w:r>
            <w:r w:rsidR="004A47A4" w:rsidRPr="001C1702">
              <w:rPr>
                <w:iCs/>
              </w:rPr>
              <w:t xml:space="preserve">aculty </w:t>
            </w:r>
            <w:r>
              <w:rPr>
                <w:iCs/>
              </w:rPr>
              <w:t>with</w:t>
            </w:r>
            <w:r w:rsidR="004A47A4" w:rsidRPr="001C1702">
              <w:rPr>
                <w:iCs/>
              </w:rPr>
              <w:t xml:space="preserve"> significant involvement.</w:t>
            </w:r>
          </w:p>
          <w:p w14:paraId="143D2814" w14:textId="77777777"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Consists of 6-8 members.</w:t>
            </w:r>
          </w:p>
          <w:p w14:paraId="09373906" w14:textId="4B043146"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 xml:space="preserve">It should meet four times a year to receive operational reports from the </w:t>
            </w:r>
            <w:r w:rsidR="00246F81">
              <w:rPr>
                <w:iCs/>
              </w:rPr>
              <w:t>d</w:t>
            </w:r>
            <w:r w:rsidRPr="001C1702">
              <w:rPr>
                <w:iCs/>
              </w:rPr>
              <w:t>irector and to assess progress and endorse reports as required.</w:t>
            </w:r>
          </w:p>
          <w:p w14:paraId="26933FAC" w14:textId="11B7D8AD"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 xml:space="preserve">The </w:t>
            </w:r>
            <w:r w:rsidR="00B46833">
              <w:rPr>
                <w:iCs/>
              </w:rPr>
              <w:t>c</w:t>
            </w:r>
            <w:r w:rsidRPr="001C1702">
              <w:rPr>
                <w:iCs/>
              </w:rPr>
              <w:t>hair will sign the Establishment Form, Annual Reports, Review Form, Renewal Form</w:t>
            </w:r>
            <w:r w:rsidR="00CB205B">
              <w:rPr>
                <w:iCs/>
              </w:rPr>
              <w:t>,</w:t>
            </w:r>
            <w:r w:rsidRPr="001C1702">
              <w:rPr>
                <w:iCs/>
              </w:rPr>
              <w:t xml:space="preserve"> and any other key documents referenced in the Procedure.</w:t>
            </w:r>
          </w:p>
        </w:tc>
      </w:tr>
      <w:tr w:rsidR="004A47A4" w:rsidRPr="001C1702" w14:paraId="39547DC8" w14:textId="77777777" w:rsidTr="004B0E32">
        <w:trPr>
          <w:jc w:val="center"/>
        </w:trPr>
        <w:tc>
          <w:tcPr>
            <w:tcW w:w="2263" w:type="dxa"/>
            <w:shd w:val="clear" w:color="auto" w:fill="FFFFFF" w:themeFill="background1"/>
          </w:tcPr>
          <w:p w14:paraId="30E49CA6" w14:textId="77777777" w:rsidR="004A47A4" w:rsidRPr="001C1702" w:rsidRDefault="004A47A4" w:rsidP="004B0E32">
            <w:pPr>
              <w:spacing w:before="20" w:after="20"/>
              <w:rPr>
                <w:b/>
                <w:iCs/>
              </w:rPr>
            </w:pPr>
            <w:r w:rsidRPr="001C1702">
              <w:rPr>
                <w:b/>
                <w:iCs/>
              </w:rPr>
              <w:t>End-user Advisory Committee</w:t>
            </w:r>
          </w:p>
          <w:p w14:paraId="4D5A5C67" w14:textId="77777777" w:rsidR="004A47A4" w:rsidRPr="001C1702" w:rsidDel="00B20299" w:rsidRDefault="004A47A4" w:rsidP="004B0E32">
            <w:pPr>
              <w:spacing w:before="20" w:after="20"/>
              <w:rPr>
                <w:b/>
                <w:iCs/>
              </w:rPr>
            </w:pPr>
          </w:p>
        </w:tc>
        <w:tc>
          <w:tcPr>
            <w:tcW w:w="8364" w:type="dxa"/>
            <w:shd w:val="clear" w:color="auto" w:fill="FFFFFF" w:themeFill="background1"/>
          </w:tcPr>
          <w:p w14:paraId="1E97BBEE" w14:textId="3AC7CD26"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 xml:space="preserve">The End-user Advisory Committee advises and challenges the </w:t>
            </w:r>
            <w:r w:rsidR="00B46833">
              <w:rPr>
                <w:iCs/>
              </w:rPr>
              <w:t>c</w:t>
            </w:r>
            <w:r w:rsidRPr="001C1702">
              <w:rPr>
                <w:iCs/>
              </w:rPr>
              <w:t>entre/</w:t>
            </w:r>
            <w:r w:rsidR="00B46833">
              <w:rPr>
                <w:iCs/>
              </w:rPr>
              <w:t>i</w:t>
            </w:r>
            <w:r w:rsidRPr="001C1702">
              <w:rPr>
                <w:iCs/>
              </w:rPr>
              <w:t>nstitute</w:t>
            </w:r>
            <w:r w:rsidR="00B46833">
              <w:rPr>
                <w:iCs/>
              </w:rPr>
              <w:t>’s</w:t>
            </w:r>
            <w:r w:rsidRPr="001C1702">
              <w:rPr>
                <w:iCs/>
              </w:rPr>
              <w:t xml:space="preserve"> </w:t>
            </w:r>
            <w:r w:rsidR="00B46833">
              <w:rPr>
                <w:iCs/>
              </w:rPr>
              <w:t>d</w:t>
            </w:r>
            <w:r w:rsidRPr="001C1702">
              <w:rPr>
                <w:iCs/>
              </w:rPr>
              <w:t xml:space="preserve">irector to ensure that the needs of end-users, now and in the future, are understood and addressed in the work of the </w:t>
            </w:r>
            <w:r w:rsidR="00B46833">
              <w:rPr>
                <w:iCs/>
              </w:rPr>
              <w:t>c</w:t>
            </w:r>
            <w:r w:rsidRPr="001C1702">
              <w:rPr>
                <w:iCs/>
              </w:rPr>
              <w:t>entre/</w:t>
            </w:r>
            <w:r w:rsidR="00B46833">
              <w:rPr>
                <w:iCs/>
              </w:rPr>
              <w:t>i</w:t>
            </w:r>
            <w:r w:rsidRPr="001C1702">
              <w:rPr>
                <w:iCs/>
              </w:rPr>
              <w:t>nstitute.</w:t>
            </w:r>
          </w:p>
          <w:p w14:paraId="3E114B24" w14:textId="77777777"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It should include leading figures from practice/industry/community.</w:t>
            </w:r>
          </w:p>
          <w:p w14:paraId="387C67F7" w14:textId="4E5B5F18" w:rsidR="004A47A4" w:rsidRPr="001C1702" w:rsidRDefault="00B46833" w:rsidP="004A47A4">
            <w:pPr>
              <w:pStyle w:val="ListParagraph"/>
              <w:numPr>
                <w:ilvl w:val="0"/>
                <w:numId w:val="28"/>
              </w:numPr>
              <w:autoSpaceDE w:val="0"/>
              <w:autoSpaceDN w:val="0"/>
              <w:adjustRightInd w:val="0"/>
              <w:spacing w:before="20" w:after="20"/>
              <w:ind w:left="316" w:hanging="284"/>
              <w:jc w:val="both"/>
              <w:rPr>
                <w:iCs/>
                <w:spacing w:val="-4"/>
              </w:rPr>
            </w:pPr>
            <w:r>
              <w:rPr>
                <w:spacing w:val="-4"/>
              </w:rPr>
              <w:t>S</w:t>
            </w:r>
            <w:r w:rsidR="004A47A4" w:rsidRPr="001C1702">
              <w:rPr>
                <w:spacing w:val="-4"/>
              </w:rPr>
              <w:t>hould be chaired by a prominent figure in the field and should ideally be external to UNSW.</w:t>
            </w:r>
          </w:p>
          <w:p w14:paraId="17AD37F0" w14:textId="525E6481"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 xml:space="preserve">Consists of </w:t>
            </w:r>
            <w:r w:rsidR="00A94F72">
              <w:rPr>
                <w:iCs/>
              </w:rPr>
              <w:t xml:space="preserve">minimum of </w:t>
            </w:r>
            <w:r w:rsidR="00A94F72" w:rsidRPr="002B115F">
              <w:rPr>
                <w:b/>
                <w:bCs/>
                <w:iCs/>
              </w:rPr>
              <w:t>4</w:t>
            </w:r>
            <w:r w:rsidR="00A94F72" w:rsidRPr="003A2BBD">
              <w:rPr>
                <w:iCs/>
              </w:rPr>
              <w:t xml:space="preserve"> members</w:t>
            </w:r>
            <w:r w:rsidR="00A94F72">
              <w:rPr>
                <w:iCs/>
              </w:rPr>
              <w:t>, primarily external to UNSW</w:t>
            </w:r>
            <w:r w:rsidRPr="001C1702">
              <w:rPr>
                <w:iCs/>
              </w:rPr>
              <w:t>.</w:t>
            </w:r>
          </w:p>
          <w:p w14:paraId="6B47B76B" w14:textId="77777777"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Should meet at least once a year.</w:t>
            </w:r>
          </w:p>
        </w:tc>
      </w:tr>
      <w:tr w:rsidR="004A47A4" w:rsidRPr="001C1702" w14:paraId="219EE185" w14:textId="77777777" w:rsidTr="004B0E32">
        <w:trPr>
          <w:jc w:val="center"/>
        </w:trPr>
        <w:tc>
          <w:tcPr>
            <w:tcW w:w="2263" w:type="dxa"/>
            <w:shd w:val="clear" w:color="auto" w:fill="FFFFFF" w:themeFill="background1"/>
          </w:tcPr>
          <w:p w14:paraId="796A2982" w14:textId="7ACFCA49" w:rsidR="004A47A4" w:rsidRPr="001C1702" w:rsidRDefault="004A47A4" w:rsidP="004B0E32">
            <w:pPr>
              <w:spacing w:before="20" w:after="20"/>
              <w:rPr>
                <w:b/>
                <w:iCs/>
              </w:rPr>
            </w:pPr>
            <w:r w:rsidRPr="001C1702">
              <w:rPr>
                <w:b/>
                <w:iCs/>
              </w:rPr>
              <w:t>External Expert Advisory Committee (</w:t>
            </w:r>
            <w:r w:rsidRPr="001C1702">
              <w:rPr>
                <w:b/>
                <w:i/>
                <w:iCs/>
              </w:rPr>
              <w:t xml:space="preserve">for large </w:t>
            </w:r>
            <w:r w:rsidR="00B87D1D">
              <w:rPr>
                <w:b/>
                <w:i/>
                <w:iCs/>
              </w:rPr>
              <w:t>c</w:t>
            </w:r>
            <w:r w:rsidRPr="001C1702">
              <w:rPr>
                <w:b/>
                <w:i/>
                <w:iCs/>
              </w:rPr>
              <w:t>entres/</w:t>
            </w:r>
            <w:r w:rsidR="00B87D1D">
              <w:rPr>
                <w:b/>
                <w:i/>
                <w:iCs/>
              </w:rPr>
              <w:t>i</w:t>
            </w:r>
            <w:r w:rsidRPr="001C1702">
              <w:rPr>
                <w:b/>
                <w:i/>
                <w:iCs/>
              </w:rPr>
              <w:t>nstitutes only</w:t>
            </w:r>
            <w:r w:rsidRPr="001C1702">
              <w:rPr>
                <w:b/>
                <w:iCs/>
              </w:rPr>
              <w:t>)</w:t>
            </w:r>
          </w:p>
        </w:tc>
        <w:tc>
          <w:tcPr>
            <w:tcW w:w="8364" w:type="dxa"/>
            <w:shd w:val="clear" w:color="auto" w:fill="FFFFFF" w:themeFill="background1"/>
          </w:tcPr>
          <w:p w14:paraId="78C767D8" w14:textId="7DF53B57"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 xml:space="preserve">The External Expert Advisory Committee consists of experts in their sectors to assist the </w:t>
            </w:r>
            <w:r w:rsidR="00246F81">
              <w:rPr>
                <w:iCs/>
              </w:rPr>
              <w:t>c</w:t>
            </w:r>
            <w:r w:rsidRPr="001C1702">
              <w:rPr>
                <w:iCs/>
              </w:rPr>
              <w:t>entre/</w:t>
            </w:r>
            <w:r w:rsidR="00246F81">
              <w:rPr>
                <w:iCs/>
              </w:rPr>
              <w:t>i</w:t>
            </w:r>
            <w:r w:rsidRPr="001C1702">
              <w:rPr>
                <w:iCs/>
              </w:rPr>
              <w:t>nstitute Director in steering the overall direction.</w:t>
            </w:r>
          </w:p>
          <w:p w14:paraId="14E7C0FB" w14:textId="33DD0458"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 xml:space="preserve">It is not recommended for small </w:t>
            </w:r>
            <w:r w:rsidR="00246F81">
              <w:rPr>
                <w:iCs/>
              </w:rPr>
              <w:t>c</w:t>
            </w:r>
            <w:r w:rsidRPr="001C1702">
              <w:rPr>
                <w:iCs/>
              </w:rPr>
              <w:t>entres/</w:t>
            </w:r>
            <w:r w:rsidR="00246F81">
              <w:rPr>
                <w:iCs/>
              </w:rPr>
              <w:t>i</w:t>
            </w:r>
            <w:r w:rsidRPr="001C1702">
              <w:rPr>
                <w:iCs/>
              </w:rPr>
              <w:t>nstitutes with low resources.</w:t>
            </w:r>
          </w:p>
          <w:p w14:paraId="19E32C3C" w14:textId="77777777"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It should be chaired by a leading international expert in the relevant field.</w:t>
            </w:r>
          </w:p>
          <w:p w14:paraId="3B24C57A" w14:textId="3EED214C"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Consists of 3-5 members</w:t>
            </w:r>
            <w:r w:rsidR="00A218A5">
              <w:rPr>
                <w:iCs/>
              </w:rPr>
              <w:t>, primarily external to UNSW</w:t>
            </w:r>
            <w:r w:rsidRPr="001C1702">
              <w:rPr>
                <w:iCs/>
              </w:rPr>
              <w:t>.</w:t>
            </w:r>
            <w:r w:rsidR="00A218A5">
              <w:rPr>
                <w:iCs/>
              </w:rPr>
              <w:t xml:space="preserve"> </w:t>
            </w:r>
          </w:p>
          <w:p w14:paraId="0CB89E55" w14:textId="40FC7E7B" w:rsidR="004A47A4" w:rsidRPr="001C1702" w:rsidRDefault="004A47A4" w:rsidP="004A47A4">
            <w:pPr>
              <w:pStyle w:val="ListParagraph"/>
              <w:numPr>
                <w:ilvl w:val="0"/>
                <w:numId w:val="28"/>
              </w:numPr>
              <w:autoSpaceDE w:val="0"/>
              <w:autoSpaceDN w:val="0"/>
              <w:adjustRightInd w:val="0"/>
              <w:spacing w:before="20" w:after="20"/>
              <w:ind w:left="316" w:hanging="284"/>
              <w:jc w:val="both"/>
              <w:rPr>
                <w:iCs/>
              </w:rPr>
            </w:pPr>
            <w:r w:rsidRPr="001C1702">
              <w:rPr>
                <w:iCs/>
              </w:rPr>
              <w:t xml:space="preserve">Meets every </w:t>
            </w:r>
            <w:r w:rsidR="00B46833">
              <w:rPr>
                <w:iCs/>
              </w:rPr>
              <w:t>1</w:t>
            </w:r>
            <w:r w:rsidRPr="001C1702">
              <w:rPr>
                <w:iCs/>
              </w:rPr>
              <w:t xml:space="preserve"> to </w:t>
            </w:r>
            <w:r w:rsidR="00B46833">
              <w:rPr>
                <w:iCs/>
              </w:rPr>
              <w:t>2</w:t>
            </w:r>
            <w:r w:rsidRPr="001C1702">
              <w:rPr>
                <w:iCs/>
              </w:rPr>
              <w:t xml:space="preserve"> years, or more frequently</w:t>
            </w:r>
            <w:r w:rsidR="00246F81">
              <w:rPr>
                <w:iCs/>
              </w:rPr>
              <w:t>,</w:t>
            </w:r>
            <w:r w:rsidRPr="001C1702">
              <w:rPr>
                <w:iCs/>
              </w:rPr>
              <w:t xml:space="preserve"> as required.</w:t>
            </w:r>
          </w:p>
        </w:tc>
      </w:tr>
    </w:tbl>
    <w:p w14:paraId="673E7F75" w14:textId="77777777" w:rsidR="004A47A4" w:rsidRPr="001C1702" w:rsidRDefault="004A47A4" w:rsidP="004A47A4"/>
    <w:sectPr w:rsidR="004A47A4" w:rsidRPr="001C1702" w:rsidSect="003F2FBC">
      <w:footerReference w:type="even" r:id="rId24"/>
      <w:footerReference w:type="default" r:id="rId25"/>
      <w:headerReference w:type="first" r:id="rId26"/>
      <w:footerReference w:type="first" r:id="rId27"/>
      <w:pgSz w:w="11906" w:h="16838"/>
      <w:pgMar w:top="1437" w:right="720" w:bottom="720" w:left="720" w:header="0"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C46E" w14:textId="77777777" w:rsidR="00E62110" w:rsidRDefault="00E62110" w:rsidP="00360215">
      <w:pPr>
        <w:spacing w:after="0" w:line="240" w:lineRule="auto"/>
      </w:pPr>
      <w:r>
        <w:separator/>
      </w:r>
    </w:p>
  </w:endnote>
  <w:endnote w:type="continuationSeparator" w:id="0">
    <w:p w14:paraId="78EEFA14" w14:textId="77777777" w:rsidR="00E62110" w:rsidRDefault="00E62110" w:rsidP="00360215">
      <w:pPr>
        <w:spacing w:after="0" w:line="240" w:lineRule="auto"/>
      </w:pPr>
      <w:r>
        <w:continuationSeparator/>
      </w:r>
    </w:p>
  </w:endnote>
  <w:endnote w:type="continuationNotice" w:id="1">
    <w:p w14:paraId="35FD115D" w14:textId="77777777" w:rsidR="00F95633" w:rsidRDefault="00F95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lancy">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mmet">
    <w:panose1 w:val="00000000000000000000"/>
    <w:charset w:val="00"/>
    <w:family w:val="modern"/>
    <w:notTrueType/>
    <w:pitch w:val="variable"/>
    <w:sig w:usb0="A00000AF" w:usb1="5000005B" w:usb2="00000000" w:usb3="00000000" w:csb0="000001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38718"/>
      <w:docPartObj>
        <w:docPartGallery w:val="Page Numbers (Bottom of Page)"/>
        <w:docPartUnique/>
      </w:docPartObj>
    </w:sdtPr>
    <w:sdtEndPr>
      <w:rPr>
        <w:rStyle w:val="PageNumber"/>
      </w:rPr>
    </w:sdtEndPr>
    <w:sdtContent>
      <w:p w14:paraId="754C5BBE" w14:textId="77777777" w:rsidR="00131CC4" w:rsidRDefault="00131CC4" w:rsidP="004B0E3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88741" w14:textId="77777777" w:rsidR="00131CC4" w:rsidRDefault="00131CC4" w:rsidP="007239C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438961"/>
      <w:docPartObj>
        <w:docPartGallery w:val="Page Numbers (Bottom of Page)"/>
        <w:docPartUnique/>
      </w:docPartObj>
    </w:sdtPr>
    <w:sdtEndPr>
      <w:rPr>
        <w:rStyle w:val="PageNumber"/>
      </w:rPr>
    </w:sdtEndPr>
    <w:sdtContent>
      <w:p w14:paraId="3532B394" w14:textId="77777777" w:rsidR="00131CC4" w:rsidRDefault="00131CC4" w:rsidP="007239CB">
        <w:pPr>
          <w:pStyle w:val="Footer"/>
          <w:framePr w:wrap="none" w:vAnchor="text" w:hAnchor="margin" w:y="43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1FF606" w14:textId="7AE8B03D" w:rsidR="00131CC4" w:rsidRDefault="00131CC4" w:rsidP="007239CB">
    <w:pPr>
      <w:pStyle w:val="Footeroption"/>
      <w:tabs>
        <w:tab w:val="right" w:pos="9026"/>
      </w:tabs>
      <w:ind w:firstLine="360"/>
    </w:pPr>
    <w:r w:rsidRPr="003F2FBC">
      <w:rPr>
        <w:noProof/>
      </w:rPr>
      <w:drawing>
        <wp:anchor distT="0" distB="0" distL="114300" distR="114300" simplePos="0" relativeHeight="251658242" behindDoc="0" locked="0" layoutInCell="1" allowOverlap="1" wp14:anchorId="7C1A3E5D" wp14:editId="15D76B80">
          <wp:simplePos x="0" y="0"/>
          <wp:positionH relativeFrom="column">
            <wp:posOffset>5397500</wp:posOffset>
          </wp:positionH>
          <wp:positionV relativeFrom="paragraph">
            <wp:posOffset>-635</wp:posOffset>
          </wp:positionV>
          <wp:extent cx="1423670"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r>
      <w:t>Version 2.</w:t>
    </w:r>
    <w:r w:rsidR="002E5B27">
      <w:t>7</w:t>
    </w:r>
    <w:r>
      <w:t xml:space="preserve"> – 1</w:t>
    </w:r>
    <w:r w:rsidR="002E5B27">
      <w:t>5</w:t>
    </w:r>
    <w:r>
      <w:t>/</w:t>
    </w:r>
    <w:r w:rsidR="002E5B27">
      <w:t>11</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9880682"/>
      <w:docPartObj>
        <w:docPartGallery w:val="Page Numbers (Bottom of Page)"/>
        <w:docPartUnique/>
      </w:docPartObj>
    </w:sdtPr>
    <w:sdtEndPr>
      <w:rPr>
        <w:rStyle w:val="PageNumber"/>
      </w:rPr>
    </w:sdtEndPr>
    <w:sdtContent>
      <w:p w14:paraId="531BF241" w14:textId="77777777" w:rsidR="00131CC4" w:rsidRDefault="00131CC4" w:rsidP="007239CB">
        <w:pPr>
          <w:pStyle w:val="Footer"/>
          <w:framePr w:wrap="none" w:vAnchor="text" w:hAnchor="margin" w:y="40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298077" w14:textId="1044F425" w:rsidR="00131CC4" w:rsidRPr="00232626" w:rsidRDefault="00131CC4" w:rsidP="007239CB">
    <w:pPr>
      <w:pStyle w:val="Footeroption"/>
      <w:tabs>
        <w:tab w:val="right" w:pos="9026"/>
      </w:tabs>
      <w:ind w:firstLine="360"/>
    </w:pPr>
    <w:r>
      <w:t>Version 2.</w:t>
    </w:r>
    <w:r w:rsidR="000A3648">
      <w:t>7</w:t>
    </w:r>
    <w:r>
      <w:t xml:space="preserve"> – </w:t>
    </w:r>
    <w:r w:rsidR="001A3762">
      <w:t>1</w:t>
    </w:r>
    <w:r w:rsidR="000A3648">
      <w:t>5</w:t>
    </w:r>
    <w:r>
      <w:t>/</w:t>
    </w:r>
    <w:r w:rsidR="000A3648">
      <w:t>11/</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1615" w14:textId="77777777" w:rsidR="00E62110" w:rsidRDefault="00E62110" w:rsidP="00360215">
      <w:pPr>
        <w:spacing w:after="0" w:line="240" w:lineRule="auto"/>
      </w:pPr>
      <w:r>
        <w:separator/>
      </w:r>
    </w:p>
  </w:footnote>
  <w:footnote w:type="continuationSeparator" w:id="0">
    <w:p w14:paraId="04233FFC" w14:textId="77777777" w:rsidR="00E62110" w:rsidRDefault="00E62110" w:rsidP="00360215">
      <w:pPr>
        <w:spacing w:after="0" w:line="240" w:lineRule="auto"/>
      </w:pPr>
      <w:r>
        <w:continuationSeparator/>
      </w:r>
    </w:p>
  </w:footnote>
  <w:footnote w:type="continuationNotice" w:id="1">
    <w:p w14:paraId="417E5B5E" w14:textId="77777777" w:rsidR="00F95633" w:rsidRDefault="00F956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C797" w14:textId="77777777" w:rsidR="00131CC4" w:rsidRDefault="00131CC4">
    <w:pPr>
      <w:pStyle w:val="Header"/>
    </w:pPr>
    <w:r>
      <w:rPr>
        <w:noProof/>
      </w:rPr>
      <w:drawing>
        <wp:anchor distT="0" distB="0" distL="114300" distR="114300" simplePos="0" relativeHeight="251658243" behindDoc="0" locked="0" layoutInCell="1" allowOverlap="1" wp14:anchorId="0443CEC4" wp14:editId="385FF0B2">
          <wp:simplePos x="0" y="0"/>
          <wp:positionH relativeFrom="column">
            <wp:posOffset>4063509</wp:posOffset>
          </wp:positionH>
          <wp:positionV relativeFrom="paragraph">
            <wp:posOffset>-1126354</wp:posOffset>
          </wp:positionV>
          <wp:extent cx="3784600" cy="4076700"/>
          <wp:effectExtent l="19050" t="6350" r="31750" b="952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 02 pattern 3.png"/>
                  <pic:cNvPicPr/>
                </pic:nvPicPr>
                <pic:blipFill>
                  <a:blip r:embed="rId1"/>
                  <a:stretch>
                    <a:fillRect/>
                  </a:stretch>
                </pic:blipFill>
                <pic:spPr>
                  <a:xfrm rot="16387108">
                    <a:off x="0" y="0"/>
                    <a:ext cx="3784600" cy="4076700"/>
                  </a:xfrm>
                  <a:prstGeom prst="rect">
                    <a:avLst/>
                  </a:prstGeom>
                </pic:spPr>
              </pic:pic>
            </a:graphicData>
          </a:graphic>
          <wp14:sizeRelH relativeFrom="page">
            <wp14:pctWidth>0</wp14:pctWidth>
          </wp14:sizeRelH>
          <wp14:sizeRelV relativeFrom="page">
            <wp14:pctHeight>0</wp14:pctHeight>
          </wp14:sizeRelV>
        </wp:anchor>
      </w:drawing>
    </w:r>
    <w:r w:rsidRPr="003F2FBC">
      <w:rPr>
        <w:noProof/>
      </w:rPr>
      <mc:AlternateContent>
        <mc:Choice Requires="wps">
          <w:drawing>
            <wp:anchor distT="0" distB="0" distL="114300" distR="114300" simplePos="0" relativeHeight="251658240" behindDoc="0" locked="0" layoutInCell="1" allowOverlap="1" wp14:anchorId="53A1BF0B" wp14:editId="7F2AF5CA">
              <wp:simplePos x="0" y="0"/>
              <wp:positionH relativeFrom="column">
                <wp:posOffset>-457200</wp:posOffset>
              </wp:positionH>
              <wp:positionV relativeFrom="paragraph">
                <wp:posOffset>-42333</wp:posOffset>
              </wp:positionV>
              <wp:extent cx="8280400" cy="1634066"/>
              <wp:effectExtent l="0" t="0" r="0" b="4445"/>
              <wp:wrapNone/>
              <wp:docPr id="18" name="Rectangle 18"/>
              <wp:cNvGraphicFramePr/>
              <a:graphic xmlns:a="http://schemas.openxmlformats.org/drawingml/2006/main">
                <a:graphicData uri="http://schemas.microsoft.com/office/word/2010/wordprocessingShape">
                  <wps:wsp>
                    <wps:cNvSpPr/>
                    <wps:spPr>
                      <a:xfrm>
                        <a:off x="0" y="0"/>
                        <a:ext cx="8280400" cy="163406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0AFCF4" w14:textId="77777777" w:rsidR="00131CC4" w:rsidRDefault="00131CC4" w:rsidP="003F2FBC">
                          <w:pPr>
                            <w:jc w:val="right"/>
                          </w:pPr>
                        </w:p>
                        <w:p w14:paraId="0496DBA9" w14:textId="77777777" w:rsidR="00131CC4" w:rsidRDefault="00131CC4" w:rsidP="003F2FBC">
                          <w:pPr>
                            <w:jc w:val="right"/>
                          </w:pPr>
                        </w:p>
                        <w:p w14:paraId="2A758CA8" w14:textId="77777777" w:rsidR="00131CC4" w:rsidRDefault="00131CC4" w:rsidP="003F2FBC">
                          <w:pPr>
                            <w:jc w:val="right"/>
                          </w:pPr>
                        </w:p>
                        <w:p w14:paraId="7AA1CD96" w14:textId="77777777" w:rsidR="00131CC4" w:rsidRDefault="00131CC4" w:rsidP="003F2FBC">
                          <w:pPr>
                            <w:jc w:val="right"/>
                          </w:pPr>
                        </w:p>
                        <w:p w14:paraId="2C58FB6A" w14:textId="77777777" w:rsidR="00131CC4" w:rsidRDefault="00131CC4" w:rsidP="003F2FBC">
                          <w:pPr>
                            <w:jc w:val="right"/>
                          </w:pPr>
                        </w:p>
                        <w:p w14:paraId="6CB1D82A" w14:textId="77777777" w:rsidR="00131CC4" w:rsidRDefault="00131CC4" w:rsidP="003F2FBC">
                          <w:pPr>
                            <w:jc w:val="right"/>
                          </w:pPr>
                        </w:p>
                        <w:p w14:paraId="7DBEA81C" w14:textId="77777777" w:rsidR="00131CC4" w:rsidRDefault="00131CC4" w:rsidP="003F2FBC">
                          <w:pPr>
                            <w:jc w:val="right"/>
                          </w:pPr>
                        </w:p>
                        <w:p w14:paraId="164426E5" w14:textId="77777777" w:rsidR="00131CC4" w:rsidRDefault="00131CC4" w:rsidP="003F2FBC">
                          <w:pPr>
                            <w:jc w:val="right"/>
                          </w:pPr>
                        </w:p>
                        <w:p w14:paraId="4F94E83F" w14:textId="77777777" w:rsidR="00131CC4" w:rsidRDefault="00131CC4" w:rsidP="003F2FBC">
                          <w:pPr>
                            <w:jc w:val="right"/>
                          </w:pPr>
                        </w:p>
                        <w:p w14:paraId="1E9E968D" w14:textId="77777777" w:rsidR="00131CC4" w:rsidRDefault="00131CC4" w:rsidP="003F2FBC">
                          <w:pPr>
                            <w:jc w:val="right"/>
                          </w:pPr>
                        </w:p>
                        <w:p w14:paraId="450254A6" w14:textId="77777777" w:rsidR="00131CC4" w:rsidRDefault="00131CC4" w:rsidP="003F2FB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1BF0B" id="Rectangle 18" o:spid="_x0000_s1029" style="position:absolute;margin-left:-36pt;margin-top:-3.35pt;width:652pt;height:12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" fillcolor="#ffdc00" stroked="f" strokeweight="2pt">
              <v:textbox>
                <w:txbxContent>
                  <w:p w14:paraId="140AFCF4" w14:textId="77777777" w:rsidR="00131CC4" w:rsidRDefault="00131CC4" w:rsidP="003F2FBC">
                    <w:pPr>
                      <w:jc w:val="right"/>
                    </w:pPr>
                  </w:p>
                  <w:p w14:paraId="0496DBA9" w14:textId="77777777" w:rsidR="00131CC4" w:rsidRDefault="00131CC4" w:rsidP="003F2FBC">
                    <w:pPr>
                      <w:jc w:val="right"/>
                    </w:pPr>
                  </w:p>
                  <w:p w14:paraId="2A758CA8" w14:textId="77777777" w:rsidR="00131CC4" w:rsidRDefault="00131CC4" w:rsidP="003F2FBC">
                    <w:pPr>
                      <w:jc w:val="right"/>
                    </w:pPr>
                  </w:p>
                  <w:p w14:paraId="7AA1CD96" w14:textId="77777777" w:rsidR="00131CC4" w:rsidRDefault="00131CC4" w:rsidP="003F2FBC">
                    <w:pPr>
                      <w:jc w:val="right"/>
                    </w:pPr>
                  </w:p>
                  <w:p w14:paraId="2C58FB6A" w14:textId="77777777" w:rsidR="00131CC4" w:rsidRDefault="00131CC4" w:rsidP="003F2FBC">
                    <w:pPr>
                      <w:jc w:val="right"/>
                    </w:pPr>
                  </w:p>
                  <w:p w14:paraId="6CB1D82A" w14:textId="77777777" w:rsidR="00131CC4" w:rsidRDefault="00131CC4" w:rsidP="003F2FBC">
                    <w:pPr>
                      <w:jc w:val="right"/>
                    </w:pPr>
                  </w:p>
                  <w:p w14:paraId="7DBEA81C" w14:textId="77777777" w:rsidR="00131CC4" w:rsidRDefault="00131CC4" w:rsidP="003F2FBC">
                    <w:pPr>
                      <w:jc w:val="right"/>
                    </w:pPr>
                  </w:p>
                  <w:p w14:paraId="164426E5" w14:textId="77777777" w:rsidR="00131CC4" w:rsidRDefault="00131CC4" w:rsidP="003F2FBC">
                    <w:pPr>
                      <w:jc w:val="right"/>
                    </w:pPr>
                  </w:p>
                  <w:p w14:paraId="4F94E83F" w14:textId="77777777" w:rsidR="00131CC4" w:rsidRDefault="00131CC4" w:rsidP="003F2FBC">
                    <w:pPr>
                      <w:jc w:val="right"/>
                    </w:pPr>
                  </w:p>
                  <w:p w14:paraId="1E9E968D" w14:textId="77777777" w:rsidR="00131CC4" w:rsidRDefault="00131CC4" w:rsidP="003F2FBC">
                    <w:pPr>
                      <w:jc w:val="right"/>
                    </w:pPr>
                  </w:p>
                  <w:p w14:paraId="450254A6" w14:textId="77777777" w:rsidR="00131CC4" w:rsidRDefault="00131CC4" w:rsidP="003F2FBC">
                    <w:pPr>
                      <w:jc w:val="right"/>
                    </w:pPr>
                  </w:p>
                </w:txbxContent>
              </v:textbox>
            </v:rect>
          </w:pict>
        </mc:Fallback>
      </mc:AlternateContent>
    </w:r>
  </w:p>
  <w:p w14:paraId="3F3699DD" w14:textId="77777777" w:rsidR="00131CC4" w:rsidRDefault="00131CC4">
    <w:pPr>
      <w:pStyle w:val="Header"/>
    </w:pPr>
    <w:r w:rsidRPr="003F2FBC">
      <w:rPr>
        <w:noProof/>
      </w:rPr>
      <w:drawing>
        <wp:anchor distT="0" distB="0" distL="114300" distR="114300" simplePos="0" relativeHeight="251658241" behindDoc="0" locked="0" layoutInCell="1" allowOverlap="1" wp14:anchorId="2E243CB2" wp14:editId="3F394B4F">
          <wp:simplePos x="0" y="0"/>
          <wp:positionH relativeFrom="column">
            <wp:posOffset>50165</wp:posOffset>
          </wp:positionH>
          <wp:positionV relativeFrom="page">
            <wp:posOffset>217593</wp:posOffset>
          </wp:positionV>
          <wp:extent cx="998855" cy="1170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14:paraId="2CB97AFE" w14:textId="77777777" w:rsidR="00131CC4" w:rsidRDefault="00131CC4">
    <w:pPr>
      <w:pStyle w:val="Header"/>
    </w:pPr>
  </w:p>
  <w:p w14:paraId="62B03598" w14:textId="77777777" w:rsidR="00131CC4" w:rsidRDefault="00131CC4">
    <w:pPr>
      <w:pStyle w:val="Header"/>
    </w:pPr>
  </w:p>
  <w:p w14:paraId="1D04E176" w14:textId="77777777" w:rsidR="00131CC4" w:rsidRDefault="00131CC4">
    <w:pPr>
      <w:pStyle w:val="Header"/>
    </w:pPr>
  </w:p>
  <w:p w14:paraId="5F4A2C27" w14:textId="77777777" w:rsidR="00131CC4" w:rsidRDefault="00131CC4">
    <w:pPr>
      <w:pStyle w:val="Header"/>
    </w:pPr>
  </w:p>
  <w:p w14:paraId="3B8CCE87" w14:textId="77777777" w:rsidR="00131CC4" w:rsidRDefault="00131CC4">
    <w:pPr>
      <w:pStyle w:val="Header"/>
    </w:pPr>
  </w:p>
  <w:p w14:paraId="23DBDC46" w14:textId="77777777" w:rsidR="00131CC4" w:rsidRDefault="00131CC4">
    <w:pPr>
      <w:pStyle w:val="Header"/>
    </w:pPr>
  </w:p>
  <w:p w14:paraId="449E2AFE" w14:textId="77777777" w:rsidR="00131CC4" w:rsidRDefault="00131CC4">
    <w:pPr>
      <w:pStyle w:val="Header"/>
    </w:pPr>
  </w:p>
  <w:p w14:paraId="02E429A5" w14:textId="77777777" w:rsidR="00131CC4" w:rsidRDefault="00131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B03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E2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64F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D4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2D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04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C2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8013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F65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853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C156FD"/>
    <w:multiLevelType w:val="hybridMultilevel"/>
    <w:tmpl w:val="E38C1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7C1A3F"/>
    <w:multiLevelType w:val="multilevel"/>
    <w:tmpl w:val="48AC5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3C6878"/>
    <w:multiLevelType w:val="hybridMultilevel"/>
    <w:tmpl w:val="53B6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8D957B2"/>
    <w:multiLevelType w:val="hybridMultilevel"/>
    <w:tmpl w:val="FF587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C82971"/>
    <w:multiLevelType w:val="hybridMultilevel"/>
    <w:tmpl w:val="BEDA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1F00DE7"/>
    <w:multiLevelType w:val="hybridMultilevel"/>
    <w:tmpl w:val="0CA0A5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6E1203A"/>
    <w:multiLevelType w:val="multilevel"/>
    <w:tmpl w:val="F15CE66C"/>
    <w:lvl w:ilvl="0">
      <w:start w:val="1"/>
      <w:numFmt w:val="decimal"/>
      <w:lvlText w:val="%1"/>
      <w:lvlJc w:val="left"/>
      <w:pPr>
        <w:ind w:left="1257" w:hanging="384"/>
      </w:pPr>
      <w:rPr>
        <w:rFonts w:hint="default"/>
        <w:lang w:val="en-AU" w:eastAsia="en-AU" w:bidi="en-AU"/>
      </w:rPr>
    </w:lvl>
    <w:lvl w:ilvl="1">
      <w:start w:val="1"/>
      <w:numFmt w:val="decimal"/>
      <w:lvlText w:val="%1.%2"/>
      <w:lvlJc w:val="left"/>
      <w:pPr>
        <w:ind w:left="1257" w:hanging="384"/>
      </w:pPr>
      <w:rPr>
        <w:rFonts w:ascii="Arial" w:eastAsia="Arial" w:hAnsi="Arial" w:cs="Arial" w:hint="default"/>
        <w:spacing w:val="-1"/>
        <w:w w:val="100"/>
        <w:sz w:val="22"/>
        <w:szCs w:val="22"/>
        <w:lang w:val="en-AU" w:eastAsia="en-AU" w:bidi="en-AU"/>
      </w:rPr>
    </w:lvl>
    <w:lvl w:ilvl="2">
      <w:numFmt w:val="bullet"/>
      <w:lvlText w:val=""/>
      <w:lvlJc w:val="left"/>
      <w:pPr>
        <w:ind w:left="1593" w:hanging="361"/>
      </w:pPr>
      <w:rPr>
        <w:rFonts w:ascii="Symbol" w:eastAsia="Symbol" w:hAnsi="Symbol" w:cs="Symbol" w:hint="default"/>
        <w:w w:val="100"/>
        <w:sz w:val="22"/>
        <w:szCs w:val="22"/>
        <w:lang w:val="en-AU" w:eastAsia="en-AU" w:bidi="en-AU"/>
      </w:rPr>
    </w:lvl>
    <w:lvl w:ilvl="3">
      <w:numFmt w:val="bullet"/>
      <w:lvlText w:val="o"/>
      <w:lvlJc w:val="left"/>
      <w:pPr>
        <w:ind w:left="2314" w:hanging="361"/>
      </w:pPr>
      <w:rPr>
        <w:rFonts w:ascii="Courier New" w:eastAsia="Courier New" w:hAnsi="Courier New" w:cs="Courier New" w:hint="default"/>
        <w:w w:val="100"/>
        <w:sz w:val="22"/>
        <w:szCs w:val="22"/>
        <w:lang w:val="en-AU" w:eastAsia="en-AU" w:bidi="en-AU"/>
      </w:rPr>
    </w:lvl>
    <w:lvl w:ilvl="4">
      <w:numFmt w:val="bullet"/>
      <w:lvlText w:val="•"/>
      <w:lvlJc w:val="left"/>
      <w:pPr>
        <w:ind w:left="4511" w:hanging="361"/>
      </w:pPr>
      <w:rPr>
        <w:rFonts w:hint="default"/>
        <w:lang w:val="en-AU" w:eastAsia="en-AU" w:bidi="en-AU"/>
      </w:rPr>
    </w:lvl>
    <w:lvl w:ilvl="5">
      <w:numFmt w:val="bullet"/>
      <w:lvlText w:val="•"/>
      <w:lvlJc w:val="left"/>
      <w:pPr>
        <w:ind w:left="5607" w:hanging="361"/>
      </w:pPr>
      <w:rPr>
        <w:rFonts w:hint="default"/>
        <w:lang w:val="en-AU" w:eastAsia="en-AU" w:bidi="en-AU"/>
      </w:rPr>
    </w:lvl>
    <w:lvl w:ilvl="6">
      <w:numFmt w:val="bullet"/>
      <w:lvlText w:val="•"/>
      <w:lvlJc w:val="left"/>
      <w:pPr>
        <w:ind w:left="6703" w:hanging="361"/>
      </w:pPr>
      <w:rPr>
        <w:rFonts w:hint="default"/>
        <w:lang w:val="en-AU" w:eastAsia="en-AU" w:bidi="en-AU"/>
      </w:rPr>
    </w:lvl>
    <w:lvl w:ilvl="7">
      <w:numFmt w:val="bullet"/>
      <w:lvlText w:val="•"/>
      <w:lvlJc w:val="left"/>
      <w:pPr>
        <w:ind w:left="7799" w:hanging="361"/>
      </w:pPr>
      <w:rPr>
        <w:rFonts w:hint="default"/>
        <w:lang w:val="en-AU" w:eastAsia="en-AU" w:bidi="en-AU"/>
      </w:rPr>
    </w:lvl>
    <w:lvl w:ilvl="8">
      <w:numFmt w:val="bullet"/>
      <w:lvlText w:val="•"/>
      <w:lvlJc w:val="left"/>
      <w:pPr>
        <w:ind w:left="8894" w:hanging="361"/>
      </w:pPr>
      <w:rPr>
        <w:rFonts w:hint="default"/>
        <w:lang w:val="en-AU" w:eastAsia="en-AU" w:bidi="en-AU"/>
      </w:rPr>
    </w:lvl>
  </w:abstractNum>
  <w:abstractNum w:abstractNumId="21" w15:restartNumberingAfterBreak="0">
    <w:nsid w:val="37840EBD"/>
    <w:multiLevelType w:val="hybridMultilevel"/>
    <w:tmpl w:val="1978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A6131"/>
    <w:multiLevelType w:val="hybridMultilevel"/>
    <w:tmpl w:val="050AB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5A34E1"/>
    <w:multiLevelType w:val="hybridMultilevel"/>
    <w:tmpl w:val="8CF6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E03AD"/>
    <w:multiLevelType w:val="hybridMultilevel"/>
    <w:tmpl w:val="53F0872A"/>
    <w:lvl w:ilvl="0" w:tplc="BDB6764A">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5223FB"/>
    <w:multiLevelType w:val="multilevel"/>
    <w:tmpl w:val="F15CE66C"/>
    <w:lvl w:ilvl="0">
      <w:start w:val="1"/>
      <w:numFmt w:val="decimal"/>
      <w:lvlText w:val="%1"/>
      <w:lvlJc w:val="left"/>
      <w:pPr>
        <w:ind w:left="1257" w:hanging="384"/>
      </w:pPr>
      <w:rPr>
        <w:rFonts w:hint="default"/>
        <w:lang w:val="en-AU" w:eastAsia="en-AU" w:bidi="en-AU"/>
      </w:rPr>
    </w:lvl>
    <w:lvl w:ilvl="1">
      <w:start w:val="1"/>
      <w:numFmt w:val="decimal"/>
      <w:lvlText w:val="%1.%2"/>
      <w:lvlJc w:val="left"/>
      <w:pPr>
        <w:ind w:left="1257" w:hanging="384"/>
      </w:pPr>
      <w:rPr>
        <w:rFonts w:ascii="Arial" w:eastAsia="Arial" w:hAnsi="Arial" w:cs="Arial" w:hint="default"/>
        <w:spacing w:val="-1"/>
        <w:w w:val="100"/>
        <w:sz w:val="22"/>
        <w:szCs w:val="22"/>
        <w:lang w:val="en-AU" w:eastAsia="en-AU" w:bidi="en-AU"/>
      </w:rPr>
    </w:lvl>
    <w:lvl w:ilvl="2">
      <w:numFmt w:val="bullet"/>
      <w:lvlText w:val=""/>
      <w:lvlJc w:val="left"/>
      <w:pPr>
        <w:ind w:left="1593" w:hanging="361"/>
      </w:pPr>
      <w:rPr>
        <w:rFonts w:ascii="Symbol" w:eastAsia="Symbol" w:hAnsi="Symbol" w:cs="Symbol" w:hint="default"/>
        <w:w w:val="100"/>
        <w:sz w:val="22"/>
        <w:szCs w:val="22"/>
        <w:lang w:val="en-AU" w:eastAsia="en-AU" w:bidi="en-AU"/>
      </w:rPr>
    </w:lvl>
    <w:lvl w:ilvl="3">
      <w:numFmt w:val="bullet"/>
      <w:lvlText w:val="o"/>
      <w:lvlJc w:val="left"/>
      <w:pPr>
        <w:ind w:left="2314" w:hanging="361"/>
      </w:pPr>
      <w:rPr>
        <w:rFonts w:ascii="Courier New" w:eastAsia="Courier New" w:hAnsi="Courier New" w:cs="Courier New" w:hint="default"/>
        <w:w w:val="100"/>
        <w:sz w:val="22"/>
        <w:szCs w:val="22"/>
        <w:lang w:val="en-AU" w:eastAsia="en-AU" w:bidi="en-AU"/>
      </w:rPr>
    </w:lvl>
    <w:lvl w:ilvl="4">
      <w:numFmt w:val="bullet"/>
      <w:lvlText w:val="•"/>
      <w:lvlJc w:val="left"/>
      <w:pPr>
        <w:ind w:left="4511" w:hanging="361"/>
      </w:pPr>
      <w:rPr>
        <w:rFonts w:hint="default"/>
        <w:lang w:val="en-AU" w:eastAsia="en-AU" w:bidi="en-AU"/>
      </w:rPr>
    </w:lvl>
    <w:lvl w:ilvl="5">
      <w:numFmt w:val="bullet"/>
      <w:lvlText w:val="•"/>
      <w:lvlJc w:val="left"/>
      <w:pPr>
        <w:ind w:left="5607" w:hanging="361"/>
      </w:pPr>
      <w:rPr>
        <w:rFonts w:hint="default"/>
        <w:lang w:val="en-AU" w:eastAsia="en-AU" w:bidi="en-AU"/>
      </w:rPr>
    </w:lvl>
    <w:lvl w:ilvl="6">
      <w:numFmt w:val="bullet"/>
      <w:lvlText w:val="•"/>
      <w:lvlJc w:val="left"/>
      <w:pPr>
        <w:ind w:left="6703" w:hanging="361"/>
      </w:pPr>
      <w:rPr>
        <w:rFonts w:hint="default"/>
        <w:lang w:val="en-AU" w:eastAsia="en-AU" w:bidi="en-AU"/>
      </w:rPr>
    </w:lvl>
    <w:lvl w:ilvl="7">
      <w:numFmt w:val="bullet"/>
      <w:lvlText w:val="•"/>
      <w:lvlJc w:val="left"/>
      <w:pPr>
        <w:ind w:left="7799" w:hanging="361"/>
      </w:pPr>
      <w:rPr>
        <w:rFonts w:hint="default"/>
        <w:lang w:val="en-AU" w:eastAsia="en-AU" w:bidi="en-AU"/>
      </w:rPr>
    </w:lvl>
    <w:lvl w:ilvl="8">
      <w:numFmt w:val="bullet"/>
      <w:lvlText w:val="•"/>
      <w:lvlJc w:val="left"/>
      <w:pPr>
        <w:ind w:left="8894" w:hanging="361"/>
      </w:pPr>
      <w:rPr>
        <w:rFonts w:hint="default"/>
        <w:lang w:val="en-AU" w:eastAsia="en-AU" w:bidi="en-AU"/>
      </w:rPr>
    </w:lvl>
  </w:abstractNum>
  <w:abstractNum w:abstractNumId="26" w15:restartNumberingAfterBreak="0">
    <w:nsid w:val="50D54C0C"/>
    <w:multiLevelType w:val="hybridMultilevel"/>
    <w:tmpl w:val="8B56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EA70E5"/>
    <w:multiLevelType w:val="hybridMultilevel"/>
    <w:tmpl w:val="BA920F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001733"/>
    <w:multiLevelType w:val="hybridMultilevel"/>
    <w:tmpl w:val="598A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D168F2"/>
    <w:multiLevelType w:val="hybridMultilevel"/>
    <w:tmpl w:val="B0B0D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70CC0F13"/>
    <w:multiLevelType w:val="hybridMultilevel"/>
    <w:tmpl w:val="1764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2F41CE"/>
    <w:multiLevelType w:val="hybridMultilevel"/>
    <w:tmpl w:val="9ACC1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15"/>
  </w:num>
  <w:num w:numId="3">
    <w:abstractNumId w:val="10"/>
  </w:num>
  <w:num w:numId="4">
    <w:abstractNumId w:val="18"/>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7"/>
  </w:num>
  <w:num w:numId="17">
    <w:abstractNumId w:val="29"/>
  </w:num>
  <w:num w:numId="18">
    <w:abstractNumId w:val="22"/>
  </w:num>
  <w:num w:numId="19">
    <w:abstractNumId w:val="31"/>
  </w:num>
  <w:num w:numId="20">
    <w:abstractNumId w:val="12"/>
  </w:num>
  <w:num w:numId="21">
    <w:abstractNumId w:val="26"/>
  </w:num>
  <w:num w:numId="22">
    <w:abstractNumId w:val="32"/>
  </w:num>
  <w:num w:numId="23">
    <w:abstractNumId w:val="28"/>
  </w:num>
  <w:num w:numId="24">
    <w:abstractNumId w:val="27"/>
  </w:num>
  <w:num w:numId="25">
    <w:abstractNumId w:val="19"/>
  </w:num>
  <w:num w:numId="26">
    <w:abstractNumId w:val="13"/>
  </w:num>
  <w:num w:numId="27">
    <w:abstractNumId w:val="23"/>
  </w:num>
  <w:num w:numId="28">
    <w:abstractNumId w:val="14"/>
  </w:num>
  <w:num w:numId="29">
    <w:abstractNumId w:val="24"/>
  </w:num>
  <w:num w:numId="30">
    <w:abstractNumId w:val="21"/>
  </w:num>
  <w:num w:numId="31">
    <w:abstractNumId w:val="25"/>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strokecolor="#ffd700">
      <v:stroke color="#ffd700" weight="4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B6"/>
    <w:rsid w:val="00011888"/>
    <w:rsid w:val="000267FB"/>
    <w:rsid w:val="00035FAB"/>
    <w:rsid w:val="00075653"/>
    <w:rsid w:val="00093E4D"/>
    <w:rsid w:val="000A3648"/>
    <w:rsid w:val="000C4DAB"/>
    <w:rsid w:val="000F19EC"/>
    <w:rsid w:val="00110368"/>
    <w:rsid w:val="00131CC4"/>
    <w:rsid w:val="00146F79"/>
    <w:rsid w:val="001525A2"/>
    <w:rsid w:val="00153012"/>
    <w:rsid w:val="001809C4"/>
    <w:rsid w:val="001859C9"/>
    <w:rsid w:val="001A3762"/>
    <w:rsid w:val="001A3CDA"/>
    <w:rsid w:val="001C1702"/>
    <w:rsid w:val="001C5924"/>
    <w:rsid w:val="00202E6B"/>
    <w:rsid w:val="00226CD0"/>
    <w:rsid w:val="00232626"/>
    <w:rsid w:val="00246F81"/>
    <w:rsid w:val="0026701D"/>
    <w:rsid w:val="00291848"/>
    <w:rsid w:val="00295DD0"/>
    <w:rsid w:val="002C14BE"/>
    <w:rsid w:val="002C1D30"/>
    <w:rsid w:val="002D1A11"/>
    <w:rsid w:val="002D7E15"/>
    <w:rsid w:val="002E5537"/>
    <w:rsid w:val="002E5B27"/>
    <w:rsid w:val="002E75F1"/>
    <w:rsid w:val="002F7CEC"/>
    <w:rsid w:val="003120C7"/>
    <w:rsid w:val="0031358C"/>
    <w:rsid w:val="00320C61"/>
    <w:rsid w:val="00343816"/>
    <w:rsid w:val="00352C8D"/>
    <w:rsid w:val="00356F63"/>
    <w:rsid w:val="00360215"/>
    <w:rsid w:val="00371477"/>
    <w:rsid w:val="003A6718"/>
    <w:rsid w:val="003B4169"/>
    <w:rsid w:val="003B651B"/>
    <w:rsid w:val="003C0BB9"/>
    <w:rsid w:val="003D35A1"/>
    <w:rsid w:val="003F2A09"/>
    <w:rsid w:val="003F2FBC"/>
    <w:rsid w:val="003F319B"/>
    <w:rsid w:val="004145AE"/>
    <w:rsid w:val="00422272"/>
    <w:rsid w:val="004435BC"/>
    <w:rsid w:val="00445152"/>
    <w:rsid w:val="00456CAD"/>
    <w:rsid w:val="0046375B"/>
    <w:rsid w:val="004A06B7"/>
    <w:rsid w:val="004A47A4"/>
    <w:rsid w:val="004A6E0B"/>
    <w:rsid w:val="004B0E32"/>
    <w:rsid w:val="005309CC"/>
    <w:rsid w:val="00530A2A"/>
    <w:rsid w:val="0055109C"/>
    <w:rsid w:val="00560D9E"/>
    <w:rsid w:val="00575E70"/>
    <w:rsid w:val="00592EA6"/>
    <w:rsid w:val="005A15EE"/>
    <w:rsid w:val="005D2649"/>
    <w:rsid w:val="005F0B43"/>
    <w:rsid w:val="005F29B0"/>
    <w:rsid w:val="005F5B2E"/>
    <w:rsid w:val="00625084"/>
    <w:rsid w:val="0063008C"/>
    <w:rsid w:val="00633EE4"/>
    <w:rsid w:val="00645E14"/>
    <w:rsid w:val="00653DE1"/>
    <w:rsid w:val="006547E5"/>
    <w:rsid w:val="006621EC"/>
    <w:rsid w:val="00662337"/>
    <w:rsid w:val="00677EC1"/>
    <w:rsid w:val="006B48AA"/>
    <w:rsid w:val="006D7DEB"/>
    <w:rsid w:val="006E009B"/>
    <w:rsid w:val="006F51DE"/>
    <w:rsid w:val="00711FAF"/>
    <w:rsid w:val="007126B0"/>
    <w:rsid w:val="00721685"/>
    <w:rsid w:val="007239CB"/>
    <w:rsid w:val="00735DED"/>
    <w:rsid w:val="007525FE"/>
    <w:rsid w:val="00762B79"/>
    <w:rsid w:val="007A1249"/>
    <w:rsid w:val="007A5F84"/>
    <w:rsid w:val="007B0F53"/>
    <w:rsid w:val="007B77F2"/>
    <w:rsid w:val="007E4CB7"/>
    <w:rsid w:val="007F1717"/>
    <w:rsid w:val="00812900"/>
    <w:rsid w:val="00817192"/>
    <w:rsid w:val="0084141B"/>
    <w:rsid w:val="00841917"/>
    <w:rsid w:val="00851C4F"/>
    <w:rsid w:val="00875989"/>
    <w:rsid w:val="00881B91"/>
    <w:rsid w:val="00894186"/>
    <w:rsid w:val="00900B9C"/>
    <w:rsid w:val="00907709"/>
    <w:rsid w:val="009156F2"/>
    <w:rsid w:val="00946B99"/>
    <w:rsid w:val="00961593"/>
    <w:rsid w:val="00982B5B"/>
    <w:rsid w:val="0099329C"/>
    <w:rsid w:val="00996493"/>
    <w:rsid w:val="009B2B47"/>
    <w:rsid w:val="009C42A7"/>
    <w:rsid w:val="009F4FFF"/>
    <w:rsid w:val="009F64FF"/>
    <w:rsid w:val="00A218A5"/>
    <w:rsid w:val="00A308FE"/>
    <w:rsid w:val="00A523B5"/>
    <w:rsid w:val="00A75EE0"/>
    <w:rsid w:val="00A94F72"/>
    <w:rsid w:val="00AA6C4B"/>
    <w:rsid w:val="00AC1C7E"/>
    <w:rsid w:val="00AF2B7D"/>
    <w:rsid w:val="00AF37E4"/>
    <w:rsid w:val="00B035F8"/>
    <w:rsid w:val="00B05569"/>
    <w:rsid w:val="00B1640B"/>
    <w:rsid w:val="00B236B9"/>
    <w:rsid w:val="00B3177C"/>
    <w:rsid w:val="00B34C2D"/>
    <w:rsid w:val="00B46833"/>
    <w:rsid w:val="00B70583"/>
    <w:rsid w:val="00B743E0"/>
    <w:rsid w:val="00B81DC4"/>
    <w:rsid w:val="00B87D1D"/>
    <w:rsid w:val="00B93121"/>
    <w:rsid w:val="00C538AA"/>
    <w:rsid w:val="00C630DB"/>
    <w:rsid w:val="00C9279C"/>
    <w:rsid w:val="00CA40AF"/>
    <w:rsid w:val="00CB205B"/>
    <w:rsid w:val="00CB7211"/>
    <w:rsid w:val="00CC6230"/>
    <w:rsid w:val="00CC7612"/>
    <w:rsid w:val="00CE686F"/>
    <w:rsid w:val="00CE70B5"/>
    <w:rsid w:val="00D33B7B"/>
    <w:rsid w:val="00D44B9E"/>
    <w:rsid w:val="00D56928"/>
    <w:rsid w:val="00D6542D"/>
    <w:rsid w:val="00D67DCC"/>
    <w:rsid w:val="00D75696"/>
    <w:rsid w:val="00D94A63"/>
    <w:rsid w:val="00DA2B30"/>
    <w:rsid w:val="00DC47F4"/>
    <w:rsid w:val="00DE6F20"/>
    <w:rsid w:val="00E2350A"/>
    <w:rsid w:val="00E412AC"/>
    <w:rsid w:val="00E4792E"/>
    <w:rsid w:val="00E50C69"/>
    <w:rsid w:val="00E51656"/>
    <w:rsid w:val="00E62110"/>
    <w:rsid w:val="00E63E06"/>
    <w:rsid w:val="00E74A7B"/>
    <w:rsid w:val="00E75451"/>
    <w:rsid w:val="00E97C8F"/>
    <w:rsid w:val="00EA450A"/>
    <w:rsid w:val="00EA6CEA"/>
    <w:rsid w:val="00EB344B"/>
    <w:rsid w:val="00EC370B"/>
    <w:rsid w:val="00EC6B74"/>
    <w:rsid w:val="00ED0F47"/>
    <w:rsid w:val="00EE5301"/>
    <w:rsid w:val="00EE5F0A"/>
    <w:rsid w:val="00EE7455"/>
    <w:rsid w:val="00F053D9"/>
    <w:rsid w:val="00F05CC2"/>
    <w:rsid w:val="00F0748C"/>
    <w:rsid w:val="00F374B6"/>
    <w:rsid w:val="00F6284A"/>
    <w:rsid w:val="00F63950"/>
    <w:rsid w:val="00F724CB"/>
    <w:rsid w:val="00F74A8B"/>
    <w:rsid w:val="00F95633"/>
    <w:rsid w:val="00FA3EC5"/>
    <w:rsid w:val="00FB09D9"/>
    <w:rsid w:val="00FB71B3"/>
    <w:rsid w:val="00FC7D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0AB5B76F"/>
  <w15:docId w15:val="{D51536A9-5882-4BD2-A93D-948C80FB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6F20"/>
    <w:pPr>
      <w:spacing w:after="60"/>
    </w:pPr>
    <w:rPr>
      <w:rFonts w:ascii="Roboto" w:hAnsi="Roboto"/>
    </w:rPr>
  </w:style>
  <w:style w:type="paragraph" w:styleId="Heading1">
    <w:name w:val="heading 1"/>
    <w:basedOn w:val="Normal"/>
    <w:next w:val="Normal"/>
    <w:link w:val="Heading1Char"/>
    <w:uiPriority w:val="9"/>
    <w:qFormat/>
    <w:rsid w:val="007239CB"/>
    <w:pPr>
      <w:keepNext/>
      <w:keepLines/>
      <w:spacing w:before="480" w:after="0"/>
      <w:outlineLvl w:val="0"/>
    </w:pPr>
    <w:rPr>
      <w:rFonts w:ascii="Clancy" w:eastAsiaTheme="majorEastAsia" w:hAnsi="Clancy" w:cstheme="majorBidi"/>
      <w:bCs/>
      <w:sz w:val="28"/>
      <w:szCs w:val="28"/>
    </w:rPr>
  </w:style>
  <w:style w:type="paragraph" w:styleId="Heading2">
    <w:name w:val="heading 2"/>
    <w:basedOn w:val="Normal"/>
    <w:next w:val="Normal"/>
    <w:link w:val="Heading2Char"/>
    <w:uiPriority w:val="9"/>
    <w:unhideWhenUsed/>
    <w:qFormat/>
    <w:rsid w:val="007239CB"/>
    <w:pPr>
      <w:keepNext/>
      <w:keepLines/>
      <w:spacing w:before="200" w:after="0"/>
      <w:outlineLvl w:val="1"/>
    </w:pPr>
    <w:rPr>
      <w:rFonts w:ascii="Clancy" w:eastAsiaTheme="majorEastAsia" w:hAnsi="Clancy" w:cstheme="majorBidi"/>
      <w:bCs/>
      <w:sz w:val="26"/>
      <w:szCs w:val="26"/>
    </w:rPr>
  </w:style>
  <w:style w:type="paragraph" w:styleId="Heading3">
    <w:name w:val="heading 3"/>
    <w:basedOn w:val="Normal"/>
    <w:next w:val="Normal"/>
    <w:link w:val="Heading3Char"/>
    <w:uiPriority w:val="9"/>
    <w:semiHidden/>
    <w:unhideWhenUsed/>
    <w:qFormat/>
    <w:rsid w:val="000F19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9CB"/>
    <w:rPr>
      <w:rFonts w:ascii="Clancy" w:eastAsiaTheme="majorEastAsia" w:hAnsi="Clancy" w:cstheme="majorBidi"/>
      <w:bCs/>
      <w:sz w:val="28"/>
      <w:szCs w:val="28"/>
    </w:rPr>
  </w:style>
  <w:style w:type="character" w:customStyle="1" w:styleId="Heading2Char">
    <w:name w:val="Heading 2 Char"/>
    <w:basedOn w:val="DefaultParagraphFont"/>
    <w:link w:val="Heading2"/>
    <w:uiPriority w:val="9"/>
    <w:rsid w:val="007239CB"/>
    <w:rPr>
      <w:rFonts w:ascii="Clancy" w:eastAsiaTheme="majorEastAsia" w:hAnsi="Clancy" w:cstheme="majorBidi"/>
      <w:bCs/>
      <w:sz w:val="26"/>
      <w:szCs w:val="26"/>
    </w:rPr>
  </w:style>
  <w:style w:type="paragraph" w:styleId="Title">
    <w:name w:val="Title"/>
    <w:basedOn w:val="Normal"/>
    <w:next w:val="Normal"/>
    <w:link w:val="TitleChar"/>
    <w:uiPriority w:val="10"/>
    <w:qFormat/>
    <w:rsid w:val="00DE6F20"/>
    <w:pPr>
      <w:spacing w:after="300" w:line="240" w:lineRule="auto"/>
      <w:contextualSpacing/>
    </w:pPr>
    <w:rPr>
      <w:rFonts w:ascii="Clancy" w:eastAsiaTheme="majorEastAsia" w:hAnsi="Clancy" w:cstheme="majorBidi"/>
      <w:spacing w:val="5"/>
      <w:kern w:val="28"/>
      <w:sz w:val="52"/>
      <w:szCs w:val="52"/>
    </w:rPr>
  </w:style>
  <w:style w:type="character" w:customStyle="1" w:styleId="TitleChar">
    <w:name w:val="Title Char"/>
    <w:basedOn w:val="DefaultParagraphFont"/>
    <w:link w:val="Title"/>
    <w:uiPriority w:val="10"/>
    <w:rsid w:val="00DE6F20"/>
    <w:rPr>
      <w:rFonts w:ascii="Clancy" w:eastAsiaTheme="majorEastAsia" w:hAnsi="Clancy" w:cstheme="majorBidi"/>
      <w:spacing w:val="5"/>
      <w:kern w:val="28"/>
      <w:sz w:val="52"/>
      <w:szCs w:val="52"/>
    </w:rPr>
  </w:style>
  <w:style w:type="paragraph" w:styleId="Subtitle">
    <w:name w:val="Subtitle"/>
    <w:basedOn w:val="Normal"/>
    <w:next w:val="Normal"/>
    <w:link w:val="SubtitleChar"/>
    <w:uiPriority w:val="11"/>
    <w:qFormat/>
    <w:rsid w:val="00DE6F20"/>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DE6F20"/>
    <w:rPr>
      <w:rFonts w:ascii="Roboto" w:eastAsiaTheme="majorEastAsia" w:hAnsi="Roboto" w:cstheme="majorBidi"/>
      <w:i/>
      <w:iCs/>
      <w:spacing w:val="15"/>
      <w:sz w:val="24"/>
      <w:szCs w:val="24"/>
    </w:rPr>
  </w:style>
  <w:style w:type="character" w:styleId="SubtleEmphasis">
    <w:name w:val="Subtle Emphasis"/>
    <w:basedOn w:val="DefaultParagraphFont"/>
    <w:uiPriority w:val="19"/>
    <w:qFormat/>
    <w:rsid w:val="00DE6F20"/>
    <w:rPr>
      <w:rFonts w:ascii="Roboto" w:hAnsi="Roboto"/>
      <w:i/>
      <w:iCs/>
      <w:color w:val="595959" w:themeColor="text1" w:themeTint="A6"/>
    </w:rPr>
  </w:style>
  <w:style w:type="character" w:styleId="Emphasis">
    <w:name w:val="Emphasis"/>
    <w:basedOn w:val="DefaultParagraphFont"/>
    <w:uiPriority w:val="20"/>
    <w:qFormat/>
    <w:rsid w:val="00DE6F20"/>
    <w:rPr>
      <w:rFonts w:ascii="Roboto" w:hAnsi="Roboto"/>
      <w:i/>
      <w:iCs/>
    </w:rPr>
  </w:style>
  <w:style w:type="character" w:styleId="IntenseEmphasis">
    <w:name w:val="Intense Emphasis"/>
    <w:basedOn w:val="DefaultParagraphFont"/>
    <w:uiPriority w:val="21"/>
    <w:qFormat/>
    <w:rsid w:val="00DE6F20"/>
    <w:rPr>
      <w:rFonts w:ascii="Roboto" w:hAnsi="Roboto"/>
      <w:b/>
      <w:bCs/>
      <w:i/>
      <w:iCs/>
      <w:color w:val="595959" w:themeColor="text1" w:themeTint="A6"/>
    </w:rPr>
  </w:style>
  <w:style w:type="character" w:styleId="Strong">
    <w:name w:val="Strong"/>
    <w:basedOn w:val="DefaultParagraphFont"/>
    <w:uiPriority w:val="22"/>
    <w:qFormat/>
    <w:rsid w:val="00DE6F20"/>
    <w:rPr>
      <w:rFonts w:ascii="Roboto" w:hAnsi="Roboto"/>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E6F20"/>
    <w:rPr>
      <w:rFonts w:ascii="Clancy" w:hAnsi="Clancy"/>
      <w:b/>
      <w:bCs/>
      <w:smallCaps/>
      <w:spacing w:val="5"/>
    </w:rPr>
  </w:style>
  <w:style w:type="paragraph" w:styleId="ListParagraph">
    <w:name w:val="List Paragraph"/>
    <w:aliases w:val="Figure_name,List Paragraph1,Bullet- First level,Recommendation"/>
    <w:basedOn w:val="Normal"/>
    <w:link w:val="ListParagraphChar"/>
    <w:uiPriority w:val="34"/>
    <w:qFormat/>
    <w:rsid w:val="00DA2B30"/>
    <w:pPr>
      <w:ind w:left="720"/>
      <w:contextualSpacing/>
    </w:pPr>
  </w:style>
  <w:style w:type="character" w:styleId="SubtleReference">
    <w:name w:val="Subtle Reference"/>
    <w:basedOn w:val="DefaultParagraphFont"/>
    <w:uiPriority w:val="31"/>
    <w:qFormat/>
    <w:rsid w:val="00226CD0"/>
    <w:rPr>
      <w:rFonts w:ascii="Roboto" w:hAnsi="Roboto"/>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DE6F20"/>
    <w:pPr>
      <w:spacing w:after="0" w:line="240" w:lineRule="auto"/>
    </w:pPr>
    <w:rPr>
      <w:rFonts w:ascii="Roboto" w:hAnsi="Roboto"/>
    </w:rPr>
  </w:style>
  <w:style w:type="paragraph" w:styleId="Quote">
    <w:name w:val="Quote"/>
    <w:basedOn w:val="Normal"/>
    <w:next w:val="Normal"/>
    <w:link w:val="QuoteChar"/>
    <w:uiPriority w:val="29"/>
    <w:qFormat/>
    <w:rsid w:val="00DE6F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6F20"/>
    <w:rPr>
      <w:rFonts w:ascii="Roboto" w:hAnsi="Roboto"/>
      <w:i/>
      <w:iCs/>
      <w:color w:val="404040" w:themeColor="text1" w:themeTint="BF"/>
    </w:rPr>
  </w:style>
  <w:style w:type="character" w:styleId="IntenseReference">
    <w:name w:val="Intense Reference"/>
    <w:basedOn w:val="DefaultParagraphFont"/>
    <w:uiPriority w:val="32"/>
    <w:qFormat/>
    <w:rsid w:val="00226CD0"/>
    <w:rPr>
      <w:rFonts w:ascii="Roboto" w:hAnsi="Roboto"/>
      <w:b/>
      <w:bCs/>
      <w:smallCaps/>
      <w:color w:val="4F81BD" w:themeColor="accent1"/>
      <w:spacing w:val="5"/>
    </w:rPr>
  </w:style>
  <w:style w:type="paragraph" w:styleId="NormalWeb">
    <w:name w:val="Normal (Web)"/>
    <w:basedOn w:val="Normal"/>
    <w:uiPriority w:val="99"/>
    <w:semiHidden/>
    <w:unhideWhenUsed/>
    <w:rsid w:val="001530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239CB"/>
  </w:style>
  <w:style w:type="character" w:customStyle="1" w:styleId="Heading3Char">
    <w:name w:val="Heading 3 Char"/>
    <w:basedOn w:val="DefaultParagraphFont"/>
    <w:link w:val="Heading3"/>
    <w:uiPriority w:val="9"/>
    <w:semiHidden/>
    <w:rsid w:val="000F19EC"/>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4A47A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47A4"/>
    <w:pPr>
      <w:spacing w:after="0" w:line="240" w:lineRule="auto"/>
    </w:pPr>
    <w:rPr>
      <w:rFonts w:ascii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nhideWhenUsed/>
    <w:rsid w:val="004A47A4"/>
    <w:rPr>
      <w:sz w:val="16"/>
      <w:szCs w:val="16"/>
    </w:rPr>
  </w:style>
  <w:style w:type="paragraph" w:styleId="CommentText">
    <w:name w:val="annotation text"/>
    <w:basedOn w:val="Normal"/>
    <w:link w:val="CommentTextChar"/>
    <w:uiPriority w:val="99"/>
    <w:unhideWhenUsed/>
    <w:rsid w:val="004A47A4"/>
    <w:pPr>
      <w:autoSpaceDE w:val="0"/>
      <w:autoSpaceDN w:val="0"/>
      <w:adjustRightInd w:val="0"/>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rsid w:val="004A47A4"/>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4A47A4"/>
    <w:rPr>
      <w:b/>
      <w:bCs/>
    </w:rPr>
  </w:style>
  <w:style w:type="character" w:customStyle="1" w:styleId="CommentSubjectChar">
    <w:name w:val="Comment Subject Char"/>
    <w:basedOn w:val="CommentTextChar"/>
    <w:link w:val="CommentSubject"/>
    <w:uiPriority w:val="99"/>
    <w:semiHidden/>
    <w:rsid w:val="004A47A4"/>
    <w:rPr>
      <w:rFonts w:eastAsia="Times New Roman"/>
      <w:b/>
      <w:bCs/>
      <w:sz w:val="20"/>
      <w:szCs w:val="20"/>
      <w:lang w:val="en-US"/>
    </w:rPr>
  </w:style>
  <w:style w:type="paragraph" w:styleId="BodyText">
    <w:name w:val="Body Text"/>
    <w:basedOn w:val="Normal"/>
    <w:link w:val="BodyTextChar"/>
    <w:uiPriority w:val="1"/>
    <w:qFormat/>
    <w:rsid w:val="004A47A4"/>
    <w:pPr>
      <w:widowControl w:val="0"/>
      <w:autoSpaceDE w:val="0"/>
      <w:autoSpaceDN w:val="0"/>
      <w:spacing w:after="0" w:line="240" w:lineRule="auto"/>
    </w:pPr>
    <w:rPr>
      <w:rFonts w:ascii="Arial" w:eastAsia="Arial" w:hAnsi="Arial"/>
      <w:lang w:eastAsia="en-AU" w:bidi="en-AU"/>
    </w:rPr>
  </w:style>
  <w:style w:type="character" w:customStyle="1" w:styleId="BodyTextChar">
    <w:name w:val="Body Text Char"/>
    <w:basedOn w:val="DefaultParagraphFont"/>
    <w:link w:val="BodyText"/>
    <w:uiPriority w:val="1"/>
    <w:rsid w:val="004A47A4"/>
    <w:rPr>
      <w:rFonts w:eastAsia="Arial"/>
      <w:lang w:eastAsia="en-AU" w:bidi="en-AU"/>
    </w:rPr>
  </w:style>
  <w:style w:type="paragraph" w:styleId="Revision">
    <w:name w:val="Revision"/>
    <w:hidden/>
    <w:uiPriority w:val="99"/>
    <w:semiHidden/>
    <w:rsid w:val="004A47A4"/>
    <w:pPr>
      <w:spacing w:after="0" w:line="240" w:lineRule="auto"/>
    </w:pPr>
    <w:rPr>
      <w:rFonts w:eastAsia="Times New Roman"/>
      <w:szCs w:val="20"/>
      <w:lang w:val="en-US"/>
    </w:rPr>
  </w:style>
  <w:style w:type="paragraph" w:styleId="FootnoteText">
    <w:name w:val="footnote text"/>
    <w:basedOn w:val="Normal"/>
    <w:link w:val="FootnoteTextChar"/>
    <w:uiPriority w:val="99"/>
    <w:semiHidden/>
    <w:unhideWhenUsed/>
    <w:rsid w:val="004A47A4"/>
    <w:pPr>
      <w:autoSpaceDE w:val="0"/>
      <w:autoSpaceDN w:val="0"/>
      <w:adjustRightInd w:val="0"/>
      <w:spacing w:after="0" w:line="240" w:lineRule="auto"/>
    </w:pPr>
    <w:rPr>
      <w:rFonts w:ascii="Arial" w:eastAsia="Times New Roman" w:hAnsi="Arial"/>
      <w:sz w:val="20"/>
      <w:szCs w:val="20"/>
      <w:lang w:val="en-US"/>
    </w:rPr>
  </w:style>
  <w:style w:type="character" w:customStyle="1" w:styleId="FootnoteTextChar">
    <w:name w:val="Footnote Text Char"/>
    <w:basedOn w:val="DefaultParagraphFont"/>
    <w:link w:val="FootnoteText"/>
    <w:uiPriority w:val="99"/>
    <w:semiHidden/>
    <w:rsid w:val="004A47A4"/>
    <w:rPr>
      <w:rFonts w:eastAsia="Times New Roman"/>
      <w:sz w:val="20"/>
      <w:szCs w:val="20"/>
      <w:lang w:val="en-US"/>
    </w:rPr>
  </w:style>
  <w:style w:type="character" w:styleId="FootnoteReference">
    <w:name w:val="footnote reference"/>
    <w:basedOn w:val="DefaultParagraphFont"/>
    <w:uiPriority w:val="99"/>
    <w:semiHidden/>
    <w:unhideWhenUsed/>
    <w:rsid w:val="004A47A4"/>
    <w:rPr>
      <w:vertAlign w:val="superscript"/>
    </w:rPr>
  </w:style>
  <w:style w:type="character" w:styleId="Hyperlink">
    <w:name w:val="Hyperlink"/>
    <w:basedOn w:val="DefaultParagraphFont"/>
    <w:uiPriority w:val="99"/>
    <w:unhideWhenUsed/>
    <w:rsid w:val="004A47A4"/>
    <w:rPr>
      <w:color w:val="0000FF" w:themeColor="hyperlink"/>
      <w:u w:val="single"/>
    </w:rPr>
  </w:style>
  <w:style w:type="character" w:styleId="UnresolvedMention">
    <w:name w:val="Unresolved Mention"/>
    <w:basedOn w:val="DefaultParagraphFont"/>
    <w:uiPriority w:val="99"/>
    <w:unhideWhenUsed/>
    <w:rsid w:val="004A47A4"/>
    <w:rPr>
      <w:color w:val="605E5C"/>
      <w:shd w:val="clear" w:color="auto" w:fill="E1DFDD"/>
    </w:rPr>
  </w:style>
  <w:style w:type="character" w:customStyle="1" w:styleId="ListParagraphChar">
    <w:name w:val="List Paragraph Char"/>
    <w:aliases w:val="Figure_name Char,List Paragraph1 Char,Bullet- First level Char,Recommendation Char"/>
    <w:link w:val="ListParagraph"/>
    <w:uiPriority w:val="34"/>
    <w:rsid w:val="00653DE1"/>
    <w:rPr>
      <w:rFonts w:ascii="Roboto" w:hAnsi="Roboto"/>
    </w:rPr>
  </w:style>
  <w:style w:type="character" w:styleId="FollowedHyperlink">
    <w:name w:val="FollowedHyperlink"/>
    <w:basedOn w:val="DefaultParagraphFont"/>
    <w:uiPriority w:val="99"/>
    <w:semiHidden/>
    <w:unhideWhenUsed/>
    <w:rsid w:val="00812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09976">
      <w:bodyDiv w:val="1"/>
      <w:marLeft w:val="0"/>
      <w:marRight w:val="0"/>
      <w:marTop w:val="0"/>
      <w:marBottom w:val="0"/>
      <w:divBdr>
        <w:top w:val="none" w:sz="0" w:space="0" w:color="auto"/>
        <w:left w:val="none" w:sz="0" w:space="0" w:color="auto"/>
        <w:bottom w:val="none" w:sz="0" w:space="0" w:color="auto"/>
        <w:right w:val="none" w:sz="0" w:space="0" w:color="auto"/>
      </w:divBdr>
    </w:div>
    <w:div w:id="386998603">
      <w:bodyDiv w:val="1"/>
      <w:marLeft w:val="0"/>
      <w:marRight w:val="0"/>
      <w:marTop w:val="0"/>
      <w:marBottom w:val="0"/>
      <w:divBdr>
        <w:top w:val="none" w:sz="0" w:space="0" w:color="auto"/>
        <w:left w:val="none" w:sz="0" w:space="0" w:color="auto"/>
        <w:bottom w:val="none" w:sz="0" w:space="0" w:color="auto"/>
        <w:right w:val="none" w:sz="0" w:space="0" w:color="auto"/>
      </w:divBdr>
      <w:divsChild>
        <w:div w:id="783693968">
          <w:marLeft w:val="0"/>
          <w:marRight w:val="0"/>
          <w:marTop w:val="0"/>
          <w:marBottom w:val="0"/>
          <w:divBdr>
            <w:top w:val="none" w:sz="0" w:space="0" w:color="auto"/>
            <w:left w:val="none" w:sz="0" w:space="0" w:color="auto"/>
            <w:bottom w:val="none" w:sz="0" w:space="0" w:color="auto"/>
            <w:right w:val="none" w:sz="0" w:space="0" w:color="auto"/>
          </w:divBdr>
        </w:div>
      </w:divsChild>
    </w:div>
    <w:div w:id="519902601">
      <w:bodyDiv w:val="1"/>
      <w:marLeft w:val="0"/>
      <w:marRight w:val="0"/>
      <w:marTop w:val="0"/>
      <w:marBottom w:val="0"/>
      <w:divBdr>
        <w:top w:val="none" w:sz="0" w:space="0" w:color="auto"/>
        <w:left w:val="none" w:sz="0" w:space="0" w:color="auto"/>
        <w:bottom w:val="none" w:sz="0" w:space="0" w:color="auto"/>
        <w:right w:val="none" w:sz="0" w:space="0" w:color="auto"/>
      </w:divBdr>
      <w:divsChild>
        <w:div w:id="1089233084">
          <w:marLeft w:val="0"/>
          <w:marRight w:val="0"/>
          <w:marTop w:val="0"/>
          <w:marBottom w:val="0"/>
          <w:divBdr>
            <w:top w:val="none" w:sz="0" w:space="0" w:color="auto"/>
            <w:left w:val="none" w:sz="0" w:space="0" w:color="auto"/>
            <w:bottom w:val="none" w:sz="0" w:space="0" w:color="auto"/>
            <w:right w:val="none" w:sz="0" w:space="0" w:color="auto"/>
          </w:divBdr>
        </w:div>
      </w:divsChild>
    </w:div>
    <w:div w:id="9599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tures@unsw.edu.au" TargetMode="External"/><Relationship Id="rId13" Type="http://schemas.openxmlformats.org/officeDocument/2006/relationships/hyperlink" Target="http://www.unsw.to/centrechecklist" TargetMode="External"/><Relationship Id="rId18" Type="http://schemas.microsoft.com/office/2007/relationships/diagramDrawing" Target="diagrams/drawing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mailto:rdm@unsw.edu.au" TargetMode="External"/><Relationship Id="rId17" Type="http://schemas.openxmlformats.org/officeDocument/2006/relationships/diagramColors" Target="diagrams/colors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nsw.edu.au/research-data-management-uns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fontTable" Target="fontTable.xml"/><Relationship Id="rId10" Type="http://schemas.openxmlformats.org/officeDocument/2006/relationships/hyperlink" Target="mailto:pvcresin@unsw.edu.au" TargetMode="Externa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mailto:futures@unsw.edu.au"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4601164\AppData\Local\Temp\Temp1_Word-Document-Templates%20(1).zip\Word%20Document%20Templates\Portrait\Word%20Doc%20Portrait%20-%20CLANCY%20+%20ROBOTO%20.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88C86-7EB4-47E8-B086-4117353159AA}" type="doc">
      <dgm:prSet loTypeId="urn:microsoft.com/office/officeart/2005/8/layout/hierarchy6" loCatId="hierarchy" qsTypeId="urn:microsoft.com/office/officeart/2005/8/quickstyle/simple3" qsCatId="simple" csTypeId="urn:microsoft.com/office/officeart/2005/8/colors/colorful2" csCatId="colorful" phldr="1"/>
      <dgm:spPr/>
      <dgm:t>
        <a:bodyPr/>
        <a:lstStyle/>
        <a:p>
          <a:endParaRPr lang="en-AU"/>
        </a:p>
      </dgm:t>
    </dgm:pt>
    <dgm:pt modelId="{40675905-AF75-4724-993A-9B82E4499A73}">
      <dgm:prSet phldrT="[Text]" custT="1"/>
      <dgm:spPr/>
      <dgm:t>
        <a:bodyPr/>
        <a:lstStyle/>
        <a:p>
          <a:r>
            <a:rPr lang="en-AU" sz="1000"/>
            <a:t>Presiding Dean</a:t>
          </a:r>
        </a:p>
      </dgm:t>
    </dgm:pt>
    <dgm:pt modelId="{DFD9FE6F-1F5F-4475-A25E-B051B82279E4}" type="parTrans" cxnId="{306BF1A2-9A1F-4292-B18F-ADA18E8336AF}">
      <dgm:prSet/>
      <dgm:spPr/>
      <dgm:t>
        <a:bodyPr/>
        <a:lstStyle/>
        <a:p>
          <a:endParaRPr lang="en-AU"/>
        </a:p>
      </dgm:t>
    </dgm:pt>
    <dgm:pt modelId="{2B7C7B0E-2D15-4DCE-BBEB-50352EA2241D}" type="sibTrans" cxnId="{306BF1A2-9A1F-4292-B18F-ADA18E8336AF}">
      <dgm:prSet/>
      <dgm:spPr/>
      <dgm:t>
        <a:bodyPr/>
        <a:lstStyle/>
        <a:p>
          <a:endParaRPr lang="en-AU"/>
        </a:p>
      </dgm:t>
    </dgm:pt>
    <dgm:pt modelId="{4C7FB7DE-6972-4261-A685-320718D60EC8}">
      <dgm:prSet phldrT="[Text]" custT="1"/>
      <dgm:spPr/>
      <dgm:t>
        <a:bodyPr/>
        <a:lstStyle/>
        <a:p>
          <a:r>
            <a:rPr lang="en-AU" sz="1000"/>
            <a:t>Centre Director	</a:t>
          </a:r>
        </a:p>
      </dgm:t>
    </dgm:pt>
    <dgm:pt modelId="{02DEF339-5940-48EE-8DE8-B6639B7A203A}" type="parTrans" cxnId="{834DDC0F-1C4C-44D5-A07C-C3FACF95216D}">
      <dgm:prSet/>
      <dgm:spPr/>
      <dgm:t>
        <a:bodyPr/>
        <a:lstStyle/>
        <a:p>
          <a:endParaRPr lang="en-AU"/>
        </a:p>
      </dgm:t>
    </dgm:pt>
    <dgm:pt modelId="{D634B1F8-C428-4385-B39D-A4CA0B9ACE43}" type="sibTrans" cxnId="{834DDC0F-1C4C-44D5-A07C-C3FACF95216D}">
      <dgm:prSet/>
      <dgm:spPr/>
      <dgm:t>
        <a:bodyPr/>
        <a:lstStyle/>
        <a:p>
          <a:endParaRPr lang="en-AU"/>
        </a:p>
      </dgm:t>
    </dgm:pt>
    <dgm:pt modelId="{D5C95C48-96FC-429E-A414-54997F6008BD}">
      <dgm:prSet phldrT="[Text]" custT="1"/>
      <dgm:spPr/>
      <dgm:t>
        <a:bodyPr/>
        <a:lstStyle/>
        <a:p>
          <a:r>
            <a:rPr lang="en-AU" sz="1000"/>
            <a:t>Team Leaders</a:t>
          </a:r>
        </a:p>
      </dgm:t>
    </dgm:pt>
    <dgm:pt modelId="{56656B5A-A5F7-4151-80D6-6427F9C29740}" type="parTrans" cxnId="{0BA2230F-82EB-4AD9-8B31-C56FC7E84A9B}">
      <dgm:prSet/>
      <dgm:spPr/>
      <dgm:t>
        <a:bodyPr/>
        <a:lstStyle/>
        <a:p>
          <a:endParaRPr lang="en-AU"/>
        </a:p>
      </dgm:t>
    </dgm:pt>
    <dgm:pt modelId="{FA64B587-D141-468E-A0DF-9BD943474A2E}" type="sibTrans" cxnId="{0BA2230F-82EB-4AD9-8B31-C56FC7E84A9B}">
      <dgm:prSet/>
      <dgm:spPr/>
      <dgm:t>
        <a:bodyPr/>
        <a:lstStyle/>
        <a:p>
          <a:endParaRPr lang="en-AU"/>
        </a:p>
      </dgm:t>
    </dgm:pt>
    <dgm:pt modelId="{BD6D5944-312C-0640-ADEE-30B430CE938F}">
      <dgm:prSet custT="1"/>
      <dgm:spPr/>
      <dgm:t>
        <a:bodyPr/>
        <a:lstStyle/>
        <a:p>
          <a:r>
            <a:rPr lang="en-US" sz="1000"/>
            <a:t>Management/ Administration Team</a:t>
          </a:r>
        </a:p>
      </dgm:t>
    </dgm:pt>
    <dgm:pt modelId="{7F2DA8F6-424F-6A4E-BD8C-D007A78BC391}" type="parTrans" cxnId="{F287DAB7-182A-9B43-9DBF-2904B5327B0F}">
      <dgm:prSet/>
      <dgm:spPr/>
      <dgm:t>
        <a:bodyPr/>
        <a:lstStyle/>
        <a:p>
          <a:endParaRPr lang="en-US"/>
        </a:p>
      </dgm:t>
    </dgm:pt>
    <dgm:pt modelId="{8B87282A-999F-964C-A90B-5BD18D43E6D0}" type="sibTrans" cxnId="{F287DAB7-182A-9B43-9DBF-2904B5327B0F}">
      <dgm:prSet/>
      <dgm:spPr/>
      <dgm:t>
        <a:bodyPr/>
        <a:lstStyle/>
        <a:p>
          <a:endParaRPr lang="en-US"/>
        </a:p>
      </dgm:t>
    </dgm:pt>
    <dgm:pt modelId="{E00D39D1-0805-4BD4-BABE-AFC4B834B62F}" type="pres">
      <dgm:prSet presAssocID="{4CC88C86-7EB4-47E8-B086-4117353159AA}" presName="mainComposite" presStyleCnt="0">
        <dgm:presLayoutVars>
          <dgm:chPref val="1"/>
          <dgm:dir/>
          <dgm:animOne val="branch"/>
          <dgm:animLvl val="lvl"/>
          <dgm:resizeHandles val="exact"/>
        </dgm:presLayoutVars>
      </dgm:prSet>
      <dgm:spPr/>
    </dgm:pt>
    <dgm:pt modelId="{5BA5279D-2AE9-43CE-8D30-757EDC081B60}" type="pres">
      <dgm:prSet presAssocID="{4CC88C86-7EB4-47E8-B086-4117353159AA}" presName="hierFlow" presStyleCnt="0"/>
      <dgm:spPr/>
    </dgm:pt>
    <dgm:pt modelId="{18615966-BB99-4C0E-A1F2-E8DBC8F70470}" type="pres">
      <dgm:prSet presAssocID="{4CC88C86-7EB4-47E8-B086-4117353159AA}" presName="hierChild1" presStyleCnt="0">
        <dgm:presLayoutVars>
          <dgm:chPref val="1"/>
          <dgm:animOne val="branch"/>
          <dgm:animLvl val="lvl"/>
        </dgm:presLayoutVars>
      </dgm:prSet>
      <dgm:spPr/>
    </dgm:pt>
    <dgm:pt modelId="{98C0D8D4-E726-4F36-8C28-1571B898D092}" type="pres">
      <dgm:prSet presAssocID="{40675905-AF75-4724-993A-9B82E4499A73}" presName="Name14" presStyleCnt="0"/>
      <dgm:spPr/>
    </dgm:pt>
    <dgm:pt modelId="{86F98D36-3CBD-40B4-9942-A0F0AD38C2A2}" type="pres">
      <dgm:prSet presAssocID="{40675905-AF75-4724-993A-9B82E4499A73}" presName="level1Shape" presStyleLbl="node0" presStyleIdx="0" presStyleCnt="1" custLinFactNeighborX="2694" custLinFactNeighborY="2360">
        <dgm:presLayoutVars>
          <dgm:chPref val="3"/>
        </dgm:presLayoutVars>
      </dgm:prSet>
      <dgm:spPr/>
    </dgm:pt>
    <dgm:pt modelId="{B4A0C7B6-DDB1-4C3A-918F-D86ECF33A6AA}" type="pres">
      <dgm:prSet presAssocID="{40675905-AF75-4724-993A-9B82E4499A73}" presName="hierChild2" presStyleCnt="0"/>
      <dgm:spPr/>
    </dgm:pt>
    <dgm:pt modelId="{3FF4AF04-90A6-4A0A-AAFC-5A7B4C573664}" type="pres">
      <dgm:prSet presAssocID="{02DEF339-5940-48EE-8DE8-B6639B7A203A}" presName="Name19" presStyleLbl="parChTrans1D2" presStyleIdx="0" presStyleCnt="1"/>
      <dgm:spPr/>
    </dgm:pt>
    <dgm:pt modelId="{FA39F852-C7CA-49DD-A80A-C5EE2DEB02D8}" type="pres">
      <dgm:prSet presAssocID="{4C7FB7DE-6972-4261-A685-320718D60EC8}" presName="Name21" presStyleCnt="0"/>
      <dgm:spPr/>
    </dgm:pt>
    <dgm:pt modelId="{FECDF364-AF1F-4FCD-B87A-64D55D9F2643}" type="pres">
      <dgm:prSet presAssocID="{4C7FB7DE-6972-4261-A685-320718D60EC8}" presName="level2Shape" presStyleLbl="node2" presStyleIdx="0" presStyleCnt="1" custScaleX="136817" custLinFactNeighborX="2635" custLinFactNeighborY="1484"/>
      <dgm:spPr/>
    </dgm:pt>
    <dgm:pt modelId="{64EFDD3F-1354-4ADA-A08F-1B13CB9C2525}" type="pres">
      <dgm:prSet presAssocID="{4C7FB7DE-6972-4261-A685-320718D60EC8}" presName="hierChild3" presStyleCnt="0"/>
      <dgm:spPr/>
    </dgm:pt>
    <dgm:pt modelId="{C456D475-B44C-49B8-B9B1-2D6E0249436E}" type="pres">
      <dgm:prSet presAssocID="{56656B5A-A5F7-4151-80D6-6427F9C29740}" presName="Name19" presStyleLbl="parChTrans1D3" presStyleIdx="0" presStyleCnt="2"/>
      <dgm:spPr/>
    </dgm:pt>
    <dgm:pt modelId="{823983C8-7C40-4E0E-8E60-7E3CF70706E1}" type="pres">
      <dgm:prSet presAssocID="{D5C95C48-96FC-429E-A414-54997F6008BD}" presName="Name21" presStyleCnt="0"/>
      <dgm:spPr/>
    </dgm:pt>
    <dgm:pt modelId="{98D18B54-D2E1-45D6-AAEC-7499C768C717}" type="pres">
      <dgm:prSet presAssocID="{D5C95C48-96FC-429E-A414-54997F6008BD}" presName="level2Shape" presStyleLbl="node3" presStyleIdx="0" presStyleCnt="2" custLinFactNeighborX="6586" custLinFactNeighborY="174"/>
      <dgm:spPr/>
    </dgm:pt>
    <dgm:pt modelId="{60D62CE1-8E28-4EFF-AB71-3DA4A7268612}" type="pres">
      <dgm:prSet presAssocID="{D5C95C48-96FC-429E-A414-54997F6008BD}" presName="hierChild3" presStyleCnt="0"/>
      <dgm:spPr/>
    </dgm:pt>
    <dgm:pt modelId="{3DACD862-A611-0448-ACF7-D8A821035FC2}" type="pres">
      <dgm:prSet presAssocID="{7F2DA8F6-424F-6A4E-BD8C-D007A78BC391}" presName="Name19" presStyleLbl="parChTrans1D3" presStyleIdx="1" presStyleCnt="2"/>
      <dgm:spPr/>
    </dgm:pt>
    <dgm:pt modelId="{4E50C011-6692-CE4A-A403-13689C45F7D1}" type="pres">
      <dgm:prSet presAssocID="{BD6D5944-312C-0640-ADEE-30B430CE938F}" presName="Name21" presStyleCnt="0"/>
      <dgm:spPr/>
    </dgm:pt>
    <dgm:pt modelId="{DCFE6BA0-760C-AA48-8C2C-C163DB905DD7}" type="pres">
      <dgm:prSet presAssocID="{BD6D5944-312C-0640-ADEE-30B430CE938F}" presName="level2Shape" presStyleLbl="node3" presStyleIdx="1" presStyleCnt="2" custScaleX="117070" custLinFactNeighborX="23206" custLinFactNeighborY="87"/>
      <dgm:spPr/>
    </dgm:pt>
    <dgm:pt modelId="{ABA86609-BE2F-1F4F-93AD-95D11518CE57}" type="pres">
      <dgm:prSet presAssocID="{BD6D5944-312C-0640-ADEE-30B430CE938F}" presName="hierChild3" presStyleCnt="0"/>
      <dgm:spPr/>
    </dgm:pt>
    <dgm:pt modelId="{82C3E9E0-F961-4756-AD71-46238849E103}" type="pres">
      <dgm:prSet presAssocID="{4CC88C86-7EB4-47E8-B086-4117353159AA}" presName="bgShapesFlow" presStyleCnt="0"/>
      <dgm:spPr/>
    </dgm:pt>
  </dgm:ptLst>
  <dgm:cxnLst>
    <dgm:cxn modelId="{0BA2230F-82EB-4AD9-8B31-C56FC7E84A9B}" srcId="{4C7FB7DE-6972-4261-A685-320718D60EC8}" destId="{D5C95C48-96FC-429E-A414-54997F6008BD}" srcOrd="0" destOrd="0" parTransId="{56656B5A-A5F7-4151-80D6-6427F9C29740}" sibTransId="{FA64B587-D141-468E-A0DF-9BD943474A2E}"/>
    <dgm:cxn modelId="{834DDC0F-1C4C-44D5-A07C-C3FACF95216D}" srcId="{40675905-AF75-4724-993A-9B82E4499A73}" destId="{4C7FB7DE-6972-4261-A685-320718D60EC8}" srcOrd="0" destOrd="0" parTransId="{02DEF339-5940-48EE-8DE8-B6639B7A203A}" sibTransId="{D634B1F8-C428-4385-B39D-A4CA0B9ACE43}"/>
    <dgm:cxn modelId="{D65C2A24-9D67-E54C-AFB8-525A73113869}" type="presOf" srcId="{7F2DA8F6-424F-6A4E-BD8C-D007A78BC391}" destId="{3DACD862-A611-0448-ACF7-D8A821035FC2}" srcOrd="0" destOrd="0" presId="urn:microsoft.com/office/officeart/2005/8/layout/hierarchy6"/>
    <dgm:cxn modelId="{8883BA26-036D-4EE7-8373-C77F14BF5932}" type="presOf" srcId="{40675905-AF75-4724-993A-9B82E4499A73}" destId="{86F98D36-3CBD-40B4-9942-A0F0AD38C2A2}" srcOrd="0" destOrd="0" presId="urn:microsoft.com/office/officeart/2005/8/layout/hierarchy6"/>
    <dgm:cxn modelId="{1F93FC4C-CC75-4F1E-9B9B-1C9AA8EC924B}" type="presOf" srcId="{4C7FB7DE-6972-4261-A685-320718D60EC8}" destId="{FECDF364-AF1F-4FCD-B87A-64D55D9F2643}" srcOrd="0" destOrd="0" presId="urn:microsoft.com/office/officeart/2005/8/layout/hierarchy6"/>
    <dgm:cxn modelId="{84B57070-87CD-45DF-8797-E31980F53FA5}" type="presOf" srcId="{4CC88C86-7EB4-47E8-B086-4117353159AA}" destId="{E00D39D1-0805-4BD4-BABE-AFC4B834B62F}" srcOrd="0" destOrd="0" presId="urn:microsoft.com/office/officeart/2005/8/layout/hierarchy6"/>
    <dgm:cxn modelId="{2E4CF258-74C0-403F-AB6A-74D7CBE660C0}" type="presOf" srcId="{56656B5A-A5F7-4151-80D6-6427F9C29740}" destId="{C456D475-B44C-49B8-B9B1-2D6E0249436E}" srcOrd="0" destOrd="0" presId="urn:microsoft.com/office/officeart/2005/8/layout/hierarchy6"/>
    <dgm:cxn modelId="{10C2229D-5366-41CA-AEA2-27976D62739B}" type="presOf" srcId="{D5C95C48-96FC-429E-A414-54997F6008BD}" destId="{98D18B54-D2E1-45D6-AAEC-7499C768C717}" srcOrd="0" destOrd="0" presId="urn:microsoft.com/office/officeart/2005/8/layout/hierarchy6"/>
    <dgm:cxn modelId="{306BF1A2-9A1F-4292-B18F-ADA18E8336AF}" srcId="{4CC88C86-7EB4-47E8-B086-4117353159AA}" destId="{40675905-AF75-4724-993A-9B82E4499A73}" srcOrd="0" destOrd="0" parTransId="{DFD9FE6F-1F5F-4475-A25E-B051B82279E4}" sibTransId="{2B7C7B0E-2D15-4DCE-BBEB-50352EA2241D}"/>
    <dgm:cxn modelId="{F287DAB7-182A-9B43-9DBF-2904B5327B0F}" srcId="{4C7FB7DE-6972-4261-A685-320718D60EC8}" destId="{BD6D5944-312C-0640-ADEE-30B430CE938F}" srcOrd="1" destOrd="0" parTransId="{7F2DA8F6-424F-6A4E-BD8C-D007A78BC391}" sibTransId="{8B87282A-999F-964C-A90B-5BD18D43E6D0}"/>
    <dgm:cxn modelId="{D8D73ED6-38A4-4F02-98FA-F10EDA969422}" type="presOf" srcId="{02DEF339-5940-48EE-8DE8-B6639B7A203A}" destId="{3FF4AF04-90A6-4A0A-AAFC-5A7B4C573664}" srcOrd="0" destOrd="0" presId="urn:microsoft.com/office/officeart/2005/8/layout/hierarchy6"/>
    <dgm:cxn modelId="{DF758AED-5416-BD45-8D3B-F4602F14FB62}" type="presOf" srcId="{BD6D5944-312C-0640-ADEE-30B430CE938F}" destId="{DCFE6BA0-760C-AA48-8C2C-C163DB905DD7}" srcOrd="0" destOrd="0" presId="urn:microsoft.com/office/officeart/2005/8/layout/hierarchy6"/>
    <dgm:cxn modelId="{0BFF966B-29A3-4D1F-AE0D-84276E08B3EC}" type="presParOf" srcId="{E00D39D1-0805-4BD4-BABE-AFC4B834B62F}" destId="{5BA5279D-2AE9-43CE-8D30-757EDC081B60}" srcOrd="0" destOrd="0" presId="urn:microsoft.com/office/officeart/2005/8/layout/hierarchy6"/>
    <dgm:cxn modelId="{EC3B874A-FEEE-4D27-9EAD-11732CAF22F5}" type="presParOf" srcId="{5BA5279D-2AE9-43CE-8D30-757EDC081B60}" destId="{18615966-BB99-4C0E-A1F2-E8DBC8F70470}" srcOrd="0" destOrd="0" presId="urn:microsoft.com/office/officeart/2005/8/layout/hierarchy6"/>
    <dgm:cxn modelId="{A8515328-A168-4615-AB26-C1CA0E35B285}" type="presParOf" srcId="{18615966-BB99-4C0E-A1F2-E8DBC8F70470}" destId="{98C0D8D4-E726-4F36-8C28-1571B898D092}" srcOrd="0" destOrd="0" presId="urn:microsoft.com/office/officeart/2005/8/layout/hierarchy6"/>
    <dgm:cxn modelId="{351AF4FF-F6F8-4DEC-A579-AFD70CAD887B}" type="presParOf" srcId="{98C0D8D4-E726-4F36-8C28-1571B898D092}" destId="{86F98D36-3CBD-40B4-9942-A0F0AD38C2A2}" srcOrd="0" destOrd="0" presId="urn:microsoft.com/office/officeart/2005/8/layout/hierarchy6"/>
    <dgm:cxn modelId="{221B641B-EAF8-4A4F-B143-56347E30F3D3}" type="presParOf" srcId="{98C0D8D4-E726-4F36-8C28-1571B898D092}" destId="{B4A0C7B6-DDB1-4C3A-918F-D86ECF33A6AA}" srcOrd="1" destOrd="0" presId="urn:microsoft.com/office/officeart/2005/8/layout/hierarchy6"/>
    <dgm:cxn modelId="{84768872-24E5-4C8A-85A3-DCCC31F37084}" type="presParOf" srcId="{B4A0C7B6-DDB1-4C3A-918F-D86ECF33A6AA}" destId="{3FF4AF04-90A6-4A0A-AAFC-5A7B4C573664}" srcOrd="0" destOrd="0" presId="urn:microsoft.com/office/officeart/2005/8/layout/hierarchy6"/>
    <dgm:cxn modelId="{15ED765B-FBDD-434A-82AD-956CBD58F93B}" type="presParOf" srcId="{B4A0C7B6-DDB1-4C3A-918F-D86ECF33A6AA}" destId="{FA39F852-C7CA-49DD-A80A-C5EE2DEB02D8}" srcOrd="1" destOrd="0" presId="urn:microsoft.com/office/officeart/2005/8/layout/hierarchy6"/>
    <dgm:cxn modelId="{0406D8AA-1CE1-46B3-A329-732F2E17C032}" type="presParOf" srcId="{FA39F852-C7CA-49DD-A80A-C5EE2DEB02D8}" destId="{FECDF364-AF1F-4FCD-B87A-64D55D9F2643}" srcOrd="0" destOrd="0" presId="urn:microsoft.com/office/officeart/2005/8/layout/hierarchy6"/>
    <dgm:cxn modelId="{7B9893A1-3150-4730-864A-885276EBFEB2}" type="presParOf" srcId="{FA39F852-C7CA-49DD-A80A-C5EE2DEB02D8}" destId="{64EFDD3F-1354-4ADA-A08F-1B13CB9C2525}" srcOrd="1" destOrd="0" presId="urn:microsoft.com/office/officeart/2005/8/layout/hierarchy6"/>
    <dgm:cxn modelId="{C322BFB6-F22E-4FBD-A57C-AF3F27091054}" type="presParOf" srcId="{64EFDD3F-1354-4ADA-A08F-1B13CB9C2525}" destId="{C456D475-B44C-49B8-B9B1-2D6E0249436E}" srcOrd="0" destOrd="0" presId="urn:microsoft.com/office/officeart/2005/8/layout/hierarchy6"/>
    <dgm:cxn modelId="{60C38F3E-6D5B-4D43-8239-8BFC7F019282}" type="presParOf" srcId="{64EFDD3F-1354-4ADA-A08F-1B13CB9C2525}" destId="{823983C8-7C40-4E0E-8E60-7E3CF70706E1}" srcOrd="1" destOrd="0" presId="urn:microsoft.com/office/officeart/2005/8/layout/hierarchy6"/>
    <dgm:cxn modelId="{AE9C3026-AEE5-4453-8308-F17A740D2C28}" type="presParOf" srcId="{823983C8-7C40-4E0E-8E60-7E3CF70706E1}" destId="{98D18B54-D2E1-45D6-AAEC-7499C768C717}" srcOrd="0" destOrd="0" presId="urn:microsoft.com/office/officeart/2005/8/layout/hierarchy6"/>
    <dgm:cxn modelId="{0A3B7848-0345-4F51-B5BE-F9179FE919D8}" type="presParOf" srcId="{823983C8-7C40-4E0E-8E60-7E3CF70706E1}" destId="{60D62CE1-8E28-4EFF-AB71-3DA4A7268612}" srcOrd="1" destOrd="0" presId="urn:microsoft.com/office/officeart/2005/8/layout/hierarchy6"/>
    <dgm:cxn modelId="{57F43D86-53D5-C447-BE78-D3F236E85E1A}" type="presParOf" srcId="{64EFDD3F-1354-4ADA-A08F-1B13CB9C2525}" destId="{3DACD862-A611-0448-ACF7-D8A821035FC2}" srcOrd="2" destOrd="0" presId="urn:microsoft.com/office/officeart/2005/8/layout/hierarchy6"/>
    <dgm:cxn modelId="{419CF8C1-21F5-3E4C-864A-527500403DEC}" type="presParOf" srcId="{64EFDD3F-1354-4ADA-A08F-1B13CB9C2525}" destId="{4E50C011-6692-CE4A-A403-13689C45F7D1}" srcOrd="3" destOrd="0" presId="urn:microsoft.com/office/officeart/2005/8/layout/hierarchy6"/>
    <dgm:cxn modelId="{5E7D5147-26E8-044F-9B2E-EE6A84AA304E}" type="presParOf" srcId="{4E50C011-6692-CE4A-A403-13689C45F7D1}" destId="{DCFE6BA0-760C-AA48-8C2C-C163DB905DD7}" srcOrd="0" destOrd="0" presId="urn:microsoft.com/office/officeart/2005/8/layout/hierarchy6"/>
    <dgm:cxn modelId="{AD1C8751-AA5A-ED4B-9AD5-84ABE060839B}" type="presParOf" srcId="{4E50C011-6692-CE4A-A403-13689C45F7D1}" destId="{ABA86609-BE2F-1F4F-93AD-95D11518CE57}" srcOrd="1" destOrd="0" presId="urn:microsoft.com/office/officeart/2005/8/layout/hierarchy6"/>
    <dgm:cxn modelId="{86BB0C86-51A8-4B8A-8388-3BB9CC494C0D}" type="presParOf" srcId="{E00D39D1-0805-4BD4-BABE-AFC4B834B62F}" destId="{82C3E9E0-F961-4756-AD71-46238849E103}"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C88C86-7EB4-47E8-B086-4117353159AA}" type="doc">
      <dgm:prSet loTypeId="urn:microsoft.com/office/officeart/2005/8/layout/hierarchy6" loCatId="hierarchy" qsTypeId="urn:microsoft.com/office/officeart/2005/8/quickstyle/simple3" qsCatId="simple" csTypeId="urn:microsoft.com/office/officeart/2005/8/colors/colorful2" csCatId="colorful" phldr="1"/>
      <dgm:spPr/>
      <dgm:t>
        <a:bodyPr/>
        <a:lstStyle/>
        <a:p>
          <a:endParaRPr lang="en-AU"/>
        </a:p>
      </dgm:t>
    </dgm:pt>
    <dgm:pt modelId="{40675905-AF75-4724-993A-9B82E4499A73}">
      <dgm:prSet phldrT="[Text]" custT="1"/>
      <dgm:spPr/>
      <dgm:t>
        <a:bodyPr/>
        <a:lstStyle/>
        <a:p>
          <a:r>
            <a:rPr lang="en-AU" sz="1050"/>
            <a:t>Steering Committee</a:t>
          </a:r>
        </a:p>
      </dgm:t>
    </dgm:pt>
    <dgm:pt modelId="{DFD9FE6F-1F5F-4475-A25E-B051B82279E4}" type="parTrans" cxnId="{306BF1A2-9A1F-4292-B18F-ADA18E8336AF}">
      <dgm:prSet/>
      <dgm:spPr/>
      <dgm:t>
        <a:bodyPr/>
        <a:lstStyle/>
        <a:p>
          <a:endParaRPr lang="en-AU"/>
        </a:p>
      </dgm:t>
    </dgm:pt>
    <dgm:pt modelId="{2B7C7B0E-2D15-4DCE-BBEB-50352EA2241D}" type="sibTrans" cxnId="{306BF1A2-9A1F-4292-B18F-ADA18E8336AF}">
      <dgm:prSet/>
      <dgm:spPr/>
      <dgm:t>
        <a:bodyPr/>
        <a:lstStyle/>
        <a:p>
          <a:endParaRPr lang="en-AU"/>
        </a:p>
      </dgm:t>
    </dgm:pt>
    <dgm:pt modelId="{4C7FB7DE-6972-4261-A685-320718D60EC8}">
      <dgm:prSet phldrT="[Text]" custT="1"/>
      <dgm:spPr/>
      <dgm:t>
        <a:bodyPr/>
        <a:lstStyle/>
        <a:p>
          <a:r>
            <a:rPr lang="en-AU" sz="1050"/>
            <a:t>Centre/Institute Director</a:t>
          </a:r>
        </a:p>
      </dgm:t>
    </dgm:pt>
    <dgm:pt modelId="{02DEF339-5940-48EE-8DE8-B6639B7A203A}" type="parTrans" cxnId="{834DDC0F-1C4C-44D5-A07C-C3FACF95216D}">
      <dgm:prSet/>
      <dgm:spPr/>
      <dgm:t>
        <a:bodyPr/>
        <a:lstStyle/>
        <a:p>
          <a:endParaRPr lang="en-AU"/>
        </a:p>
      </dgm:t>
    </dgm:pt>
    <dgm:pt modelId="{D634B1F8-C428-4385-B39D-A4CA0B9ACE43}" type="sibTrans" cxnId="{834DDC0F-1C4C-44D5-A07C-C3FACF95216D}">
      <dgm:prSet/>
      <dgm:spPr/>
      <dgm:t>
        <a:bodyPr/>
        <a:lstStyle/>
        <a:p>
          <a:endParaRPr lang="en-AU"/>
        </a:p>
      </dgm:t>
    </dgm:pt>
    <dgm:pt modelId="{D5C95C48-96FC-429E-A414-54997F6008BD}">
      <dgm:prSet phldrT="[Text]" custT="1"/>
      <dgm:spPr/>
      <dgm:t>
        <a:bodyPr/>
        <a:lstStyle/>
        <a:p>
          <a:r>
            <a:rPr lang="en-AU" sz="1050"/>
            <a:t>Team Leaders</a:t>
          </a:r>
        </a:p>
      </dgm:t>
    </dgm:pt>
    <dgm:pt modelId="{56656B5A-A5F7-4151-80D6-6427F9C29740}" type="parTrans" cxnId="{0BA2230F-82EB-4AD9-8B31-C56FC7E84A9B}">
      <dgm:prSet/>
      <dgm:spPr/>
      <dgm:t>
        <a:bodyPr/>
        <a:lstStyle/>
        <a:p>
          <a:endParaRPr lang="en-AU"/>
        </a:p>
      </dgm:t>
    </dgm:pt>
    <dgm:pt modelId="{FA64B587-D141-468E-A0DF-9BD943474A2E}" type="sibTrans" cxnId="{0BA2230F-82EB-4AD9-8B31-C56FC7E84A9B}">
      <dgm:prSet/>
      <dgm:spPr/>
      <dgm:t>
        <a:bodyPr/>
        <a:lstStyle/>
        <a:p>
          <a:endParaRPr lang="en-AU"/>
        </a:p>
      </dgm:t>
    </dgm:pt>
    <dgm:pt modelId="{9C195D50-A148-0D41-9CC6-2B89FEBF3675}">
      <dgm:prSet phldrT="[Text]" custT="1"/>
      <dgm:spPr/>
      <dgm:t>
        <a:bodyPr/>
        <a:lstStyle/>
        <a:p>
          <a:r>
            <a:rPr lang="en-AU" sz="1050"/>
            <a:t>Management/</a:t>
          </a:r>
          <a:br>
            <a:rPr lang="en-AU" sz="1050"/>
          </a:br>
          <a:r>
            <a:rPr lang="en-AU" sz="1050"/>
            <a:t>Administration Team</a:t>
          </a:r>
          <a:endParaRPr lang="en-US" sz="1050"/>
        </a:p>
      </dgm:t>
    </dgm:pt>
    <dgm:pt modelId="{D545DF6F-0DAB-1240-B89E-694205F5257B}" type="parTrans" cxnId="{BF061B12-FE6C-F54E-B4EF-4995E3ED5B1A}">
      <dgm:prSet/>
      <dgm:spPr/>
      <dgm:t>
        <a:bodyPr/>
        <a:lstStyle/>
        <a:p>
          <a:endParaRPr lang="en-US"/>
        </a:p>
      </dgm:t>
    </dgm:pt>
    <dgm:pt modelId="{382BC54E-E54E-5748-93B5-2F7DBDB5BB26}" type="sibTrans" cxnId="{BF061B12-FE6C-F54E-B4EF-4995E3ED5B1A}">
      <dgm:prSet/>
      <dgm:spPr/>
      <dgm:t>
        <a:bodyPr/>
        <a:lstStyle/>
        <a:p>
          <a:endParaRPr lang="en-US"/>
        </a:p>
      </dgm:t>
    </dgm:pt>
    <dgm:pt modelId="{E00D39D1-0805-4BD4-BABE-AFC4B834B62F}" type="pres">
      <dgm:prSet presAssocID="{4CC88C86-7EB4-47E8-B086-4117353159AA}" presName="mainComposite" presStyleCnt="0">
        <dgm:presLayoutVars>
          <dgm:chPref val="1"/>
          <dgm:dir/>
          <dgm:animOne val="branch"/>
          <dgm:animLvl val="lvl"/>
          <dgm:resizeHandles val="exact"/>
        </dgm:presLayoutVars>
      </dgm:prSet>
      <dgm:spPr/>
    </dgm:pt>
    <dgm:pt modelId="{5BA5279D-2AE9-43CE-8D30-757EDC081B60}" type="pres">
      <dgm:prSet presAssocID="{4CC88C86-7EB4-47E8-B086-4117353159AA}" presName="hierFlow" presStyleCnt="0"/>
      <dgm:spPr/>
    </dgm:pt>
    <dgm:pt modelId="{18615966-BB99-4C0E-A1F2-E8DBC8F70470}" type="pres">
      <dgm:prSet presAssocID="{4CC88C86-7EB4-47E8-B086-4117353159AA}" presName="hierChild1" presStyleCnt="0">
        <dgm:presLayoutVars>
          <dgm:chPref val="1"/>
          <dgm:animOne val="branch"/>
          <dgm:animLvl val="lvl"/>
        </dgm:presLayoutVars>
      </dgm:prSet>
      <dgm:spPr/>
    </dgm:pt>
    <dgm:pt modelId="{98C0D8D4-E726-4F36-8C28-1571B898D092}" type="pres">
      <dgm:prSet presAssocID="{40675905-AF75-4724-993A-9B82E4499A73}" presName="Name14" presStyleCnt="0"/>
      <dgm:spPr/>
    </dgm:pt>
    <dgm:pt modelId="{86F98D36-3CBD-40B4-9942-A0F0AD38C2A2}" type="pres">
      <dgm:prSet presAssocID="{40675905-AF75-4724-993A-9B82E4499A73}" presName="level1Shape" presStyleLbl="node0" presStyleIdx="0" presStyleCnt="1" custScaleX="142525">
        <dgm:presLayoutVars>
          <dgm:chPref val="3"/>
        </dgm:presLayoutVars>
      </dgm:prSet>
      <dgm:spPr/>
    </dgm:pt>
    <dgm:pt modelId="{B4A0C7B6-DDB1-4C3A-918F-D86ECF33A6AA}" type="pres">
      <dgm:prSet presAssocID="{40675905-AF75-4724-993A-9B82E4499A73}" presName="hierChild2" presStyleCnt="0"/>
      <dgm:spPr/>
    </dgm:pt>
    <dgm:pt modelId="{3FF4AF04-90A6-4A0A-AAFC-5A7B4C573664}" type="pres">
      <dgm:prSet presAssocID="{02DEF339-5940-48EE-8DE8-B6639B7A203A}" presName="Name19" presStyleLbl="parChTrans1D2" presStyleIdx="0" presStyleCnt="1"/>
      <dgm:spPr/>
    </dgm:pt>
    <dgm:pt modelId="{FA39F852-C7CA-49DD-A80A-C5EE2DEB02D8}" type="pres">
      <dgm:prSet presAssocID="{4C7FB7DE-6972-4261-A685-320718D60EC8}" presName="Name21" presStyleCnt="0"/>
      <dgm:spPr/>
    </dgm:pt>
    <dgm:pt modelId="{FECDF364-AF1F-4FCD-B87A-64D55D9F2643}" type="pres">
      <dgm:prSet presAssocID="{4C7FB7DE-6972-4261-A685-320718D60EC8}" presName="level2Shape" presStyleLbl="node2" presStyleIdx="0" presStyleCnt="1" custScaleX="135911" custLinFactNeighborY="-14388"/>
      <dgm:spPr/>
    </dgm:pt>
    <dgm:pt modelId="{64EFDD3F-1354-4ADA-A08F-1B13CB9C2525}" type="pres">
      <dgm:prSet presAssocID="{4C7FB7DE-6972-4261-A685-320718D60EC8}" presName="hierChild3" presStyleCnt="0"/>
      <dgm:spPr/>
    </dgm:pt>
    <dgm:pt modelId="{C456D475-B44C-49B8-B9B1-2D6E0249436E}" type="pres">
      <dgm:prSet presAssocID="{56656B5A-A5F7-4151-80D6-6427F9C29740}" presName="Name19" presStyleLbl="parChTrans1D3" presStyleIdx="0" presStyleCnt="2"/>
      <dgm:spPr/>
    </dgm:pt>
    <dgm:pt modelId="{823983C8-7C40-4E0E-8E60-7E3CF70706E1}" type="pres">
      <dgm:prSet presAssocID="{D5C95C48-96FC-429E-A414-54997F6008BD}" presName="Name21" presStyleCnt="0"/>
      <dgm:spPr/>
    </dgm:pt>
    <dgm:pt modelId="{98D18B54-D2E1-45D6-AAEC-7499C768C717}" type="pres">
      <dgm:prSet presAssocID="{D5C95C48-96FC-429E-A414-54997F6008BD}" presName="level2Shape" presStyleLbl="node3" presStyleIdx="0" presStyleCnt="2"/>
      <dgm:spPr/>
    </dgm:pt>
    <dgm:pt modelId="{60D62CE1-8E28-4EFF-AB71-3DA4A7268612}" type="pres">
      <dgm:prSet presAssocID="{D5C95C48-96FC-429E-A414-54997F6008BD}" presName="hierChild3" presStyleCnt="0"/>
      <dgm:spPr/>
    </dgm:pt>
    <dgm:pt modelId="{3606A17E-509F-2848-B9F9-1C8CF5DE3806}" type="pres">
      <dgm:prSet presAssocID="{D545DF6F-0DAB-1240-B89E-694205F5257B}" presName="Name19" presStyleLbl="parChTrans1D3" presStyleIdx="1" presStyleCnt="2"/>
      <dgm:spPr/>
    </dgm:pt>
    <dgm:pt modelId="{134EB925-FDED-674F-AA4F-EFB952180D2D}" type="pres">
      <dgm:prSet presAssocID="{9C195D50-A148-0D41-9CC6-2B89FEBF3675}" presName="Name21" presStyleCnt="0"/>
      <dgm:spPr/>
    </dgm:pt>
    <dgm:pt modelId="{F28DB2FD-75E7-8145-B9AE-4388AA058C26}" type="pres">
      <dgm:prSet presAssocID="{9C195D50-A148-0D41-9CC6-2B89FEBF3675}" presName="level2Shape" presStyleLbl="node3" presStyleIdx="1" presStyleCnt="2" custScaleX="142566"/>
      <dgm:spPr/>
    </dgm:pt>
    <dgm:pt modelId="{3D3B89C1-92DA-A84E-8F88-DA262CCB7B62}" type="pres">
      <dgm:prSet presAssocID="{9C195D50-A148-0D41-9CC6-2B89FEBF3675}" presName="hierChild3" presStyleCnt="0"/>
      <dgm:spPr/>
    </dgm:pt>
    <dgm:pt modelId="{82C3E9E0-F961-4756-AD71-46238849E103}" type="pres">
      <dgm:prSet presAssocID="{4CC88C86-7EB4-47E8-B086-4117353159AA}" presName="bgShapesFlow" presStyleCnt="0"/>
      <dgm:spPr/>
    </dgm:pt>
  </dgm:ptLst>
  <dgm:cxnLst>
    <dgm:cxn modelId="{0BA2230F-82EB-4AD9-8B31-C56FC7E84A9B}" srcId="{4C7FB7DE-6972-4261-A685-320718D60EC8}" destId="{D5C95C48-96FC-429E-A414-54997F6008BD}" srcOrd="0" destOrd="0" parTransId="{56656B5A-A5F7-4151-80D6-6427F9C29740}" sibTransId="{FA64B587-D141-468E-A0DF-9BD943474A2E}"/>
    <dgm:cxn modelId="{834DDC0F-1C4C-44D5-A07C-C3FACF95216D}" srcId="{40675905-AF75-4724-993A-9B82E4499A73}" destId="{4C7FB7DE-6972-4261-A685-320718D60EC8}" srcOrd="0" destOrd="0" parTransId="{02DEF339-5940-48EE-8DE8-B6639B7A203A}" sibTransId="{D634B1F8-C428-4385-B39D-A4CA0B9ACE43}"/>
    <dgm:cxn modelId="{BF061B12-FE6C-F54E-B4EF-4995E3ED5B1A}" srcId="{4C7FB7DE-6972-4261-A685-320718D60EC8}" destId="{9C195D50-A148-0D41-9CC6-2B89FEBF3675}" srcOrd="1" destOrd="0" parTransId="{D545DF6F-0DAB-1240-B89E-694205F5257B}" sibTransId="{382BC54E-E54E-5748-93B5-2F7DBDB5BB26}"/>
    <dgm:cxn modelId="{8883BA26-036D-4EE7-8373-C77F14BF5932}" type="presOf" srcId="{40675905-AF75-4724-993A-9B82E4499A73}" destId="{86F98D36-3CBD-40B4-9942-A0F0AD38C2A2}" srcOrd="0" destOrd="0" presId="urn:microsoft.com/office/officeart/2005/8/layout/hierarchy6"/>
    <dgm:cxn modelId="{1F93FC4C-CC75-4F1E-9B9B-1C9AA8EC924B}" type="presOf" srcId="{4C7FB7DE-6972-4261-A685-320718D60EC8}" destId="{FECDF364-AF1F-4FCD-B87A-64D55D9F2643}" srcOrd="0" destOrd="0" presId="urn:microsoft.com/office/officeart/2005/8/layout/hierarchy6"/>
    <dgm:cxn modelId="{84B57070-87CD-45DF-8797-E31980F53FA5}" type="presOf" srcId="{4CC88C86-7EB4-47E8-B086-4117353159AA}" destId="{E00D39D1-0805-4BD4-BABE-AFC4B834B62F}" srcOrd="0" destOrd="0" presId="urn:microsoft.com/office/officeart/2005/8/layout/hierarchy6"/>
    <dgm:cxn modelId="{2E4CF258-74C0-403F-AB6A-74D7CBE660C0}" type="presOf" srcId="{56656B5A-A5F7-4151-80D6-6427F9C29740}" destId="{C456D475-B44C-49B8-B9B1-2D6E0249436E}" srcOrd="0" destOrd="0" presId="urn:microsoft.com/office/officeart/2005/8/layout/hierarchy6"/>
    <dgm:cxn modelId="{10C2229D-5366-41CA-AEA2-27976D62739B}" type="presOf" srcId="{D5C95C48-96FC-429E-A414-54997F6008BD}" destId="{98D18B54-D2E1-45D6-AAEC-7499C768C717}" srcOrd="0" destOrd="0" presId="urn:microsoft.com/office/officeart/2005/8/layout/hierarchy6"/>
    <dgm:cxn modelId="{306BF1A2-9A1F-4292-B18F-ADA18E8336AF}" srcId="{4CC88C86-7EB4-47E8-B086-4117353159AA}" destId="{40675905-AF75-4724-993A-9B82E4499A73}" srcOrd="0" destOrd="0" parTransId="{DFD9FE6F-1F5F-4475-A25E-B051B82279E4}" sibTransId="{2B7C7B0E-2D15-4DCE-BBEB-50352EA2241D}"/>
    <dgm:cxn modelId="{473C38A6-AB5C-0045-86D1-2DA642A7F9ED}" type="presOf" srcId="{D545DF6F-0DAB-1240-B89E-694205F5257B}" destId="{3606A17E-509F-2848-B9F9-1C8CF5DE3806}" srcOrd="0" destOrd="0" presId="urn:microsoft.com/office/officeart/2005/8/layout/hierarchy6"/>
    <dgm:cxn modelId="{D8D73ED6-38A4-4F02-98FA-F10EDA969422}" type="presOf" srcId="{02DEF339-5940-48EE-8DE8-B6639B7A203A}" destId="{3FF4AF04-90A6-4A0A-AAFC-5A7B4C573664}" srcOrd="0" destOrd="0" presId="urn:microsoft.com/office/officeart/2005/8/layout/hierarchy6"/>
    <dgm:cxn modelId="{935F7AF8-5D8E-B845-B3B5-942366DDC006}" type="presOf" srcId="{9C195D50-A148-0D41-9CC6-2B89FEBF3675}" destId="{F28DB2FD-75E7-8145-B9AE-4388AA058C26}" srcOrd="0" destOrd="0" presId="urn:microsoft.com/office/officeart/2005/8/layout/hierarchy6"/>
    <dgm:cxn modelId="{0BFF966B-29A3-4D1F-AE0D-84276E08B3EC}" type="presParOf" srcId="{E00D39D1-0805-4BD4-BABE-AFC4B834B62F}" destId="{5BA5279D-2AE9-43CE-8D30-757EDC081B60}" srcOrd="0" destOrd="0" presId="urn:microsoft.com/office/officeart/2005/8/layout/hierarchy6"/>
    <dgm:cxn modelId="{EC3B874A-FEEE-4D27-9EAD-11732CAF22F5}" type="presParOf" srcId="{5BA5279D-2AE9-43CE-8D30-757EDC081B60}" destId="{18615966-BB99-4C0E-A1F2-E8DBC8F70470}" srcOrd="0" destOrd="0" presId="urn:microsoft.com/office/officeart/2005/8/layout/hierarchy6"/>
    <dgm:cxn modelId="{A8515328-A168-4615-AB26-C1CA0E35B285}" type="presParOf" srcId="{18615966-BB99-4C0E-A1F2-E8DBC8F70470}" destId="{98C0D8D4-E726-4F36-8C28-1571B898D092}" srcOrd="0" destOrd="0" presId="urn:microsoft.com/office/officeart/2005/8/layout/hierarchy6"/>
    <dgm:cxn modelId="{351AF4FF-F6F8-4DEC-A579-AFD70CAD887B}" type="presParOf" srcId="{98C0D8D4-E726-4F36-8C28-1571B898D092}" destId="{86F98D36-3CBD-40B4-9942-A0F0AD38C2A2}" srcOrd="0" destOrd="0" presId="urn:microsoft.com/office/officeart/2005/8/layout/hierarchy6"/>
    <dgm:cxn modelId="{221B641B-EAF8-4A4F-B143-56347E30F3D3}" type="presParOf" srcId="{98C0D8D4-E726-4F36-8C28-1571B898D092}" destId="{B4A0C7B6-DDB1-4C3A-918F-D86ECF33A6AA}" srcOrd="1" destOrd="0" presId="urn:microsoft.com/office/officeart/2005/8/layout/hierarchy6"/>
    <dgm:cxn modelId="{84768872-24E5-4C8A-85A3-DCCC31F37084}" type="presParOf" srcId="{B4A0C7B6-DDB1-4C3A-918F-D86ECF33A6AA}" destId="{3FF4AF04-90A6-4A0A-AAFC-5A7B4C573664}" srcOrd="0" destOrd="0" presId="urn:microsoft.com/office/officeart/2005/8/layout/hierarchy6"/>
    <dgm:cxn modelId="{15ED765B-FBDD-434A-82AD-956CBD58F93B}" type="presParOf" srcId="{B4A0C7B6-DDB1-4C3A-918F-D86ECF33A6AA}" destId="{FA39F852-C7CA-49DD-A80A-C5EE2DEB02D8}" srcOrd="1" destOrd="0" presId="urn:microsoft.com/office/officeart/2005/8/layout/hierarchy6"/>
    <dgm:cxn modelId="{0406D8AA-1CE1-46B3-A329-732F2E17C032}" type="presParOf" srcId="{FA39F852-C7CA-49DD-A80A-C5EE2DEB02D8}" destId="{FECDF364-AF1F-4FCD-B87A-64D55D9F2643}" srcOrd="0" destOrd="0" presId="urn:microsoft.com/office/officeart/2005/8/layout/hierarchy6"/>
    <dgm:cxn modelId="{7B9893A1-3150-4730-864A-885276EBFEB2}" type="presParOf" srcId="{FA39F852-C7CA-49DD-A80A-C5EE2DEB02D8}" destId="{64EFDD3F-1354-4ADA-A08F-1B13CB9C2525}" srcOrd="1" destOrd="0" presId="urn:microsoft.com/office/officeart/2005/8/layout/hierarchy6"/>
    <dgm:cxn modelId="{C322BFB6-F22E-4FBD-A57C-AF3F27091054}" type="presParOf" srcId="{64EFDD3F-1354-4ADA-A08F-1B13CB9C2525}" destId="{C456D475-B44C-49B8-B9B1-2D6E0249436E}" srcOrd="0" destOrd="0" presId="urn:microsoft.com/office/officeart/2005/8/layout/hierarchy6"/>
    <dgm:cxn modelId="{60C38F3E-6D5B-4D43-8239-8BFC7F019282}" type="presParOf" srcId="{64EFDD3F-1354-4ADA-A08F-1B13CB9C2525}" destId="{823983C8-7C40-4E0E-8E60-7E3CF70706E1}" srcOrd="1" destOrd="0" presId="urn:microsoft.com/office/officeart/2005/8/layout/hierarchy6"/>
    <dgm:cxn modelId="{AE9C3026-AEE5-4453-8308-F17A740D2C28}" type="presParOf" srcId="{823983C8-7C40-4E0E-8E60-7E3CF70706E1}" destId="{98D18B54-D2E1-45D6-AAEC-7499C768C717}" srcOrd="0" destOrd="0" presId="urn:microsoft.com/office/officeart/2005/8/layout/hierarchy6"/>
    <dgm:cxn modelId="{0A3B7848-0345-4F51-B5BE-F9179FE919D8}" type="presParOf" srcId="{823983C8-7C40-4E0E-8E60-7E3CF70706E1}" destId="{60D62CE1-8E28-4EFF-AB71-3DA4A7268612}" srcOrd="1" destOrd="0" presId="urn:microsoft.com/office/officeart/2005/8/layout/hierarchy6"/>
    <dgm:cxn modelId="{B71913F5-8AC4-8A40-8224-8074DAFD57FD}" type="presParOf" srcId="{64EFDD3F-1354-4ADA-A08F-1B13CB9C2525}" destId="{3606A17E-509F-2848-B9F9-1C8CF5DE3806}" srcOrd="2" destOrd="0" presId="urn:microsoft.com/office/officeart/2005/8/layout/hierarchy6"/>
    <dgm:cxn modelId="{4DA595CD-8D11-9440-8CCB-77A02FBD21CE}" type="presParOf" srcId="{64EFDD3F-1354-4ADA-A08F-1B13CB9C2525}" destId="{134EB925-FDED-674F-AA4F-EFB952180D2D}" srcOrd="3" destOrd="0" presId="urn:microsoft.com/office/officeart/2005/8/layout/hierarchy6"/>
    <dgm:cxn modelId="{EA53FD8F-9749-8449-8AE7-F70B2253FF82}" type="presParOf" srcId="{134EB925-FDED-674F-AA4F-EFB952180D2D}" destId="{F28DB2FD-75E7-8145-B9AE-4388AA058C26}" srcOrd="0" destOrd="0" presId="urn:microsoft.com/office/officeart/2005/8/layout/hierarchy6"/>
    <dgm:cxn modelId="{FD538F44-B767-3F43-B0D4-5BC8B497AF10}" type="presParOf" srcId="{134EB925-FDED-674F-AA4F-EFB952180D2D}" destId="{3D3B89C1-92DA-A84E-8F88-DA262CCB7B62}" srcOrd="1" destOrd="0" presId="urn:microsoft.com/office/officeart/2005/8/layout/hierarchy6"/>
    <dgm:cxn modelId="{86BB0C86-51A8-4B8A-8388-3BB9CC494C0D}" type="presParOf" srcId="{E00D39D1-0805-4BD4-BABE-AFC4B834B62F}" destId="{82C3E9E0-F961-4756-AD71-46238849E103}"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F98D36-3CBD-40B4-9942-A0F0AD38C2A2}">
      <dsp:nvSpPr>
        <dsp:cNvPr id="0" name=""/>
        <dsp:cNvSpPr/>
      </dsp:nvSpPr>
      <dsp:spPr>
        <a:xfrm>
          <a:off x="738290" y="14284"/>
          <a:ext cx="875648" cy="5837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Presiding Dean</a:t>
          </a:r>
        </a:p>
      </dsp:txBody>
      <dsp:txXfrm>
        <a:off x="755388" y="31382"/>
        <a:ext cx="841452" cy="549569"/>
      </dsp:txXfrm>
    </dsp:sp>
    <dsp:sp modelId="{3FF4AF04-90A6-4A0A-AAFC-5A7B4C573664}">
      <dsp:nvSpPr>
        <dsp:cNvPr id="0" name=""/>
        <dsp:cNvSpPr/>
      </dsp:nvSpPr>
      <dsp:spPr>
        <a:xfrm>
          <a:off x="1129878" y="598050"/>
          <a:ext cx="91440" cy="228392"/>
        </a:xfrm>
        <a:custGeom>
          <a:avLst/>
          <a:gdLst/>
          <a:ahLst/>
          <a:cxnLst/>
          <a:rect l="0" t="0" r="0" b="0"/>
          <a:pathLst>
            <a:path>
              <a:moveTo>
                <a:pt x="46236" y="0"/>
              </a:moveTo>
              <a:lnTo>
                <a:pt x="46236" y="114196"/>
              </a:lnTo>
              <a:lnTo>
                <a:pt x="45720" y="114196"/>
              </a:lnTo>
              <a:lnTo>
                <a:pt x="45720" y="22839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CDF364-AF1F-4FCD-B87A-64D55D9F2643}">
      <dsp:nvSpPr>
        <dsp:cNvPr id="0" name=""/>
        <dsp:cNvSpPr/>
      </dsp:nvSpPr>
      <dsp:spPr>
        <a:xfrm>
          <a:off x="576580" y="826442"/>
          <a:ext cx="1198036" cy="583765"/>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Centre Director	</a:t>
          </a:r>
        </a:p>
      </dsp:txBody>
      <dsp:txXfrm>
        <a:off x="593678" y="843540"/>
        <a:ext cx="1163840" cy="549569"/>
      </dsp:txXfrm>
    </dsp:sp>
    <dsp:sp modelId="{C456D475-B44C-49B8-B9B1-2D6E0249436E}">
      <dsp:nvSpPr>
        <dsp:cNvPr id="0" name=""/>
        <dsp:cNvSpPr/>
      </dsp:nvSpPr>
      <dsp:spPr>
        <a:xfrm>
          <a:off x="566286" y="1410208"/>
          <a:ext cx="609311" cy="225350"/>
        </a:xfrm>
        <a:custGeom>
          <a:avLst/>
          <a:gdLst/>
          <a:ahLst/>
          <a:cxnLst/>
          <a:rect l="0" t="0" r="0" b="0"/>
          <a:pathLst>
            <a:path>
              <a:moveTo>
                <a:pt x="609311" y="0"/>
              </a:moveTo>
              <a:lnTo>
                <a:pt x="609311" y="112675"/>
              </a:lnTo>
              <a:lnTo>
                <a:pt x="0" y="112675"/>
              </a:lnTo>
              <a:lnTo>
                <a:pt x="0" y="22535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D18B54-D2E1-45D6-AAEC-7499C768C717}">
      <dsp:nvSpPr>
        <dsp:cNvPr id="0" name=""/>
        <dsp:cNvSpPr/>
      </dsp:nvSpPr>
      <dsp:spPr>
        <a:xfrm>
          <a:off x="128462" y="1635559"/>
          <a:ext cx="875648" cy="583765"/>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Team Leaders</a:t>
          </a:r>
        </a:p>
      </dsp:txBody>
      <dsp:txXfrm>
        <a:off x="145560" y="1652657"/>
        <a:ext cx="841452" cy="549569"/>
      </dsp:txXfrm>
    </dsp:sp>
    <dsp:sp modelId="{3DACD862-A611-0448-ACF7-D8A821035FC2}">
      <dsp:nvSpPr>
        <dsp:cNvPr id="0" name=""/>
        <dsp:cNvSpPr/>
      </dsp:nvSpPr>
      <dsp:spPr>
        <a:xfrm>
          <a:off x="1175598" y="1410208"/>
          <a:ext cx="616890" cy="225350"/>
        </a:xfrm>
        <a:custGeom>
          <a:avLst/>
          <a:gdLst/>
          <a:ahLst/>
          <a:cxnLst/>
          <a:rect l="0" t="0" r="0" b="0"/>
          <a:pathLst>
            <a:path>
              <a:moveTo>
                <a:pt x="0" y="0"/>
              </a:moveTo>
              <a:lnTo>
                <a:pt x="0" y="112675"/>
              </a:lnTo>
              <a:lnTo>
                <a:pt x="616890" y="112675"/>
              </a:lnTo>
              <a:lnTo>
                <a:pt x="616890" y="22535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FE6BA0-760C-AA48-8C2C-C163DB905DD7}">
      <dsp:nvSpPr>
        <dsp:cNvPr id="0" name=""/>
        <dsp:cNvSpPr/>
      </dsp:nvSpPr>
      <dsp:spPr>
        <a:xfrm>
          <a:off x="1279927" y="1635559"/>
          <a:ext cx="1025122" cy="583765"/>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Management/ Administration Team</a:t>
          </a:r>
        </a:p>
      </dsp:txBody>
      <dsp:txXfrm>
        <a:off x="1297025" y="1652657"/>
        <a:ext cx="990926" cy="5495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F98D36-3CBD-40B4-9942-A0F0AD38C2A2}">
      <dsp:nvSpPr>
        <dsp:cNvPr id="0" name=""/>
        <dsp:cNvSpPr/>
      </dsp:nvSpPr>
      <dsp:spPr>
        <a:xfrm>
          <a:off x="506976" y="51622"/>
          <a:ext cx="1110122" cy="51926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t>Steering Committee</a:t>
          </a:r>
        </a:p>
      </dsp:txBody>
      <dsp:txXfrm>
        <a:off x="522185" y="66831"/>
        <a:ext cx="1079704" cy="488846"/>
      </dsp:txXfrm>
    </dsp:sp>
    <dsp:sp modelId="{3FF4AF04-90A6-4A0A-AAFC-5A7B4C573664}">
      <dsp:nvSpPr>
        <dsp:cNvPr id="0" name=""/>
        <dsp:cNvSpPr/>
      </dsp:nvSpPr>
      <dsp:spPr>
        <a:xfrm>
          <a:off x="1016317" y="570887"/>
          <a:ext cx="91440" cy="132994"/>
        </a:xfrm>
        <a:custGeom>
          <a:avLst/>
          <a:gdLst/>
          <a:ahLst/>
          <a:cxnLst/>
          <a:rect l="0" t="0" r="0" b="0"/>
          <a:pathLst>
            <a:path>
              <a:moveTo>
                <a:pt x="45720" y="0"/>
              </a:moveTo>
              <a:lnTo>
                <a:pt x="45720" y="13299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CDF364-AF1F-4FCD-B87A-64D55D9F2643}">
      <dsp:nvSpPr>
        <dsp:cNvPr id="0" name=""/>
        <dsp:cNvSpPr/>
      </dsp:nvSpPr>
      <dsp:spPr>
        <a:xfrm>
          <a:off x="532734" y="703881"/>
          <a:ext cx="1058606" cy="519264"/>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t>Centre/Institute Director</a:t>
          </a:r>
        </a:p>
      </dsp:txBody>
      <dsp:txXfrm>
        <a:off x="547943" y="719090"/>
        <a:ext cx="1028188" cy="488846"/>
      </dsp:txXfrm>
    </dsp:sp>
    <dsp:sp modelId="{C456D475-B44C-49B8-B9B1-2D6E0249436E}">
      <dsp:nvSpPr>
        <dsp:cNvPr id="0" name=""/>
        <dsp:cNvSpPr/>
      </dsp:nvSpPr>
      <dsp:spPr>
        <a:xfrm>
          <a:off x="389982" y="1223145"/>
          <a:ext cx="672055" cy="282417"/>
        </a:xfrm>
        <a:custGeom>
          <a:avLst/>
          <a:gdLst/>
          <a:ahLst/>
          <a:cxnLst/>
          <a:rect l="0" t="0" r="0" b="0"/>
          <a:pathLst>
            <a:path>
              <a:moveTo>
                <a:pt x="672055" y="0"/>
              </a:moveTo>
              <a:lnTo>
                <a:pt x="672055" y="141208"/>
              </a:lnTo>
              <a:lnTo>
                <a:pt x="0" y="141208"/>
              </a:lnTo>
              <a:lnTo>
                <a:pt x="0" y="28241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D18B54-D2E1-45D6-AAEC-7499C768C717}">
      <dsp:nvSpPr>
        <dsp:cNvPr id="0" name=""/>
        <dsp:cNvSpPr/>
      </dsp:nvSpPr>
      <dsp:spPr>
        <a:xfrm>
          <a:off x="533" y="1505562"/>
          <a:ext cx="778896" cy="519264"/>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t>Team Leaders</a:t>
          </a:r>
        </a:p>
      </dsp:txBody>
      <dsp:txXfrm>
        <a:off x="15742" y="1520771"/>
        <a:ext cx="748478" cy="488846"/>
      </dsp:txXfrm>
    </dsp:sp>
    <dsp:sp modelId="{3606A17E-509F-2848-B9F9-1C8CF5DE3806}">
      <dsp:nvSpPr>
        <dsp:cNvPr id="0" name=""/>
        <dsp:cNvSpPr/>
      </dsp:nvSpPr>
      <dsp:spPr>
        <a:xfrm>
          <a:off x="1062037" y="1223145"/>
          <a:ext cx="506282" cy="282417"/>
        </a:xfrm>
        <a:custGeom>
          <a:avLst/>
          <a:gdLst/>
          <a:ahLst/>
          <a:cxnLst/>
          <a:rect l="0" t="0" r="0" b="0"/>
          <a:pathLst>
            <a:path>
              <a:moveTo>
                <a:pt x="0" y="0"/>
              </a:moveTo>
              <a:lnTo>
                <a:pt x="0" y="141208"/>
              </a:lnTo>
              <a:lnTo>
                <a:pt x="506282" y="141208"/>
              </a:lnTo>
              <a:lnTo>
                <a:pt x="506282" y="28241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8DB2FD-75E7-8145-B9AE-4388AA058C26}">
      <dsp:nvSpPr>
        <dsp:cNvPr id="0" name=""/>
        <dsp:cNvSpPr/>
      </dsp:nvSpPr>
      <dsp:spPr>
        <a:xfrm>
          <a:off x="1013099" y="1505562"/>
          <a:ext cx="1110441" cy="519264"/>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t>Management/</a:t>
          </a:r>
          <a:br>
            <a:rPr lang="en-AU" sz="1050" kern="1200"/>
          </a:br>
          <a:r>
            <a:rPr lang="en-AU" sz="1050" kern="1200"/>
            <a:t>Administration Team</a:t>
          </a:r>
          <a:endParaRPr lang="en-US" sz="1050" kern="1200"/>
        </a:p>
      </dsp:txBody>
      <dsp:txXfrm>
        <a:off x="1028308" y="1520771"/>
        <a:ext cx="1080023" cy="4888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BCCB98-1E06-4E49-8C78-09972AEE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 Portrait - CLANCY + ROBOTO </Template>
  <TotalTime>21</TotalTime>
  <Pages>14</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21984</CharactersWithSpaces>
  <SharedDoc>false</SharedDoc>
  <HLinks>
    <vt:vector size="36" baseType="variant">
      <vt:variant>
        <vt:i4>6946822</vt:i4>
      </vt:variant>
      <vt:variant>
        <vt:i4>15</vt:i4>
      </vt:variant>
      <vt:variant>
        <vt:i4>0</vt:i4>
      </vt:variant>
      <vt:variant>
        <vt:i4>5</vt:i4>
      </vt:variant>
      <vt:variant>
        <vt:lpwstr>mailto:rdm@unsw.edu.au</vt:lpwstr>
      </vt:variant>
      <vt:variant>
        <vt:lpwstr/>
      </vt:variant>
      <vt:variant>
        <vt:i4>6357119</vt:i4>
      </vt:variant>
      <vt:variant>
        <vt:i4>12</vt:i4>
      </vt:variant>
      <vt:variant>
        <vt:i4>0</vt:i4>
      </vt:variant>
      <vt:variant>
        <vt:i4>5</vt:i4>
      </vt:variant>
      <vt:variant>
        <vt:lpwstr>https://research.unsw.edu.au/research-data-management-unsw</vt:lpwstr>
      </vt:variant>
      <vt:variant>
        <vt:lpwstr/>
      </vt:variant>
      <vt:variant>
        <vt:i4>5570609</vt:i4>
      </vt:variant>
      <vt:variant>
        <vt:i4>9</vt:i4>
      </vt:variant>
      <vt:variant>
        <vt:i4>0</vt:i4>
      </vt:variant>
      <vt:variant>
        <vt:i4>5</vt:i4>
      </vt:variant>
      <vt:variant>
        <vt:lpwstr>mailto:pvcresin@unsw.edu.au</vt:lpwstr>
      </vt:variant>
      <vt:variant>
        <vt:lpwstr/>
      </vt:variant>
      <vt:variant>
        <vt:i4>7864332</vt:i4>
      </vt:variant>
      <vt:variant>
        <vt:i4>6</vt:i4>
      </vt:variant>
      <vt:variant>
        <vt:i4>0</vt:i4>
      </vt:variant>
      <vt:variant>
        <vt:i4>5</vt:i4>
      </vt:variant>
      <vt:variant>
        <vt:lpwstr>mailto:legaloffice@unsw.edu.au</vt:lpwstr>
      </vt:variant>
      <vt:variant>
        <vt:lpwstr/>
      </vt:variant>
      <vt:variant>
        <vt:i4>6684679</vt:i4>
      </vt:variant>
      <vt:variant>
        <vt:i4>3</vt:i4>
      </vt:variant>
      <vt:variant>
        <vt:i4>0</vt:i4>
      </vt:variant>
      <vt:variant>
        <vt:i4>5</vt:i4>
      </vt:variant>
      <vt:variant>
        <vt:lpwstr>mailto:futures@unsw.edu.au</vt:lpwstr>
      </vt:variant>
      <vt:variant>
        <vt:lpwstr/>
      </vt:variant>
      <vt:variant>
        <vt:i4>6684679</vt:i4>
      </vt:variant>
      <vt:variant>
        <vt:i4>0</vt:i4>
      </vt:variant>
      <vt:variant>
        <vt:i4>0</vt:i4>
      </vt:variant>
      <vt:variant>
        <vt:i4>5</vt:i4>
      </vt:variant>
      <vt:variant>
        <vt:lpwstr>mailto:futures@unsw.edu.au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Morse</dc:creator>
  <cp:lastModifiedBy>Claudia Abouarrage</cp:lastModifiedBy>
  <cp:revision>17</cp:revision>
  <dcterms:created xsi:type="dcterms:W3CDTF">2021-09-16T04:50:00Z</dcterms:created>
  <dcterms:modified xsi:type="dcterms:W3CDTF">2021-11-16T04:00:00Z</dcterms:modified>
</cp:coreProperties>
</file>