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00" w:rsidRPr="001850FD" w:rsidRDefault="00DC607E" w:rsidP="00F8706A">
      <w:pPr>
        <w:pStyle w:val="Default"/>
        <w:rPr>
          <w:rFonts w:ascii="Times New Roman" w:hAnsi="Times New Roman" w:cs="Times New Roman"/>
        </w:rPr>
      </w:pPr>
      <w:r>
        <w:rPr>
          <w:rFonts w:ascii="Times New Roman" w:hAnsi="Times New Roman" w:cs="Times New Roman"/>
          <w:b/>
          <w:bCs/>
        </w:rPr>
        <w:t>F1</w:t>
      </w:r>
      <w:r w:rsidR="00663B70">
        <w:rPr>
          <w:rFonts w:ascii="Times New Roman" w:hAnsi="Times New Roman" w:cs="Times New Roman"/>
          <w:b/>
          <w:bCs/>
        </w:rPr>
        <w:t>4</w:t>
      </w:r>
      <w:r w:rsidR="00401788">
        <w:rPr>
          <w:rFonts w:ascii="Times New Roman" w:hAnsi="Times New Roman" w:cs="Times New Roman"/>
          <w:b/>
          <w:bCs/>
        </w:rPr>
        <w:t>:</w:t>
      </w:r>
      <w:r w:rsidR="00626E61" w:rsidRPr="001850FD">
        <w:rPr>
          <w:rFonts w:ascii="Times New Roman" w:hAnsi="Times New Roman" w:cs="Times New Roman"/>
          <w:b/>
          <w:bCs/>
        </w:rPr>
        <w:t xml:space="preserve"> </w:t>
      </w:r>
      <w:r w:rsidRPr="00DC607E">
        <w:rPr>
          <w:rFonts w:ascii="Times New Roman" w:hAnsi="Times New Roman" w:cs="Times New Roman"/>
          <w:b/>
        </w:rPr>
        <w:t>Research Opportunity and Performance Evidence (ROPE) - Ten career-best research outputs</w:t>
      </w:r>
    </w:p>
    <w:p w:rsidR="00905700" w:rsidRPr="001850FD" w:rsidRDefault="00905700" w:rsidP="00F8706A">
      <w:r w:rsidRPr="00401788">
        <w:rPr>
          <w:b/>
        </w:rPr>
        <w:t>Notes</w:t>
      </w:r>
      <w:r w:rsidR="00401788">
        <w:t>:</w:t>
      </w:r>
      <w:r w:rsidRPr="001850FD">
        <w:t xml:space="preserve"> (please delete these notes &amp; the statements shown below prior to saving and uploading final version)</w:t>
      </w:r>
    </w:p>
    <w:p w:rsidR="00905700" w:rsidRPr="001850FD" w:rsidRDefault="00905700" w:rsidP="00F8706A">
      <w:pPr>
        <w:pStyle w:val="Default"/>
        <w:rPr>
          <w:rFonts w:ascii="Times New Roman" w:hAnsi="Times New Roman" w:cs="Times New Roman"/>
        </w:rPr>
      </w:pPr>
    </w:p>
    <w:p w:rsidR="00A01C03" w:rsidRDefault="00905700" w:rsidP="00F8706A">
      <w:pPr>
        <w:pStyle w:val="Default"/>
        <w:rPr>
          <w:rFonts w:ascii="Times New Roman" w:hAnsi="Times New Roman" w:cs="Times New Roman"/>
        </w:rPr>
      </w:pPr>
      <w:r w:rsidRPr="001850FD">
        <w:rPr>
          <w:rFonts w:ascii="Times New Roman" w:hAnsi="Times New Roman" w:cs="Times New Roman"/>
        </w:rPr>
        <w:t xml:space="preserve">Upload a PDF of </w:t>
      </w:r>
      <w:r w:rsidRPr="00662F48">
        <w:rPr>
          <w:rFonts w:ascii="Times New Roman" w:hAnsi="Times New Roman" w:cs="Times New Roman"/>
          <w:b/>
          <w:u w:val="single"/>
        </w:rPr>
        <w:t xml:space="preserve">no more than </w:t>
      </w:r>
      <w:r w:rsidR="007D091F" w:rsidRPr="00662F48">
        <w:rPr>
          <w:rFonts w:ascii="Times New Roman" w:hAnsi="Times New Roman" w:cs="Times New Roman"/>
          <w:b/>
          <w:u w:val="single"/>
        </w:rPr>
        <w:t>five</w:t>
      </w:r>
      <w:r w:rsidRPr="00662F48">
        <w:rPr>
          <w:rFonts w:ascii="Times New Roman" w:hAnsi="Times New Roman" w:cs="Times New Roman"/>
          <w:b/>
          <w:u w:val="single"/>
        </w:rPr>
        <w:t xml:space="preserve"> A4 pages</w:t>
      </w:r>
      <w:r w:rsidRPr="001850FD">
        <w:rPr>
          <w:rFonts w:ascii="Times New Roman" w:hAnsi="Times New Roman" w:cs="Times New Roman"/>
        </w:rPr>
        <w:t xml:space="preserve"> listing your ten career-best </w:t>
      </w:r>
      <w:r w:rsidR="007D091F" w:rsidRPr="001850FD">
        <w:rPr>
          <w:rFonts w:ascii="Times New Roman" w:hAnsi="Times New Roman" w:cs="Times New Roman"/>
        </w:rPr>
        <w:t>research outputs</w:t>
      </w:r>
      <w:r w:rsidRPr="001850FD">
        <w:rPr>
          <w:rFonts w:ascii="Times New Roman" w:hAnsi="Times New Roman" w:cs="Times New Roman"/>
        </w:rPr>
        <w:t xml:space="preserve">. </w:t>
      </w:r>
    </w:p>
    <w:p w:rsidR="00A01C03" w:rsidRDefault="00A01C03" w:rsidP="00F8706A">
      <w:pPr>
        <w:pStyle w:val="Default"/>
        <w:rPr>
          <w:rFonts w:ascii="Times New Roman" w:hAnsi="Times New Roman" w:cs="Times New Roman"/>
        </w:rPr>
      </w:pPr>
    </w:p>
    <w:p w:rsidR="007D091F" w:rsidRPr="00A01C03" w:rsidRDefault="00A01C03" w:rsidP="00F8706A">
      <w:pPr>
        <w:pStyle w:val="Default"/>
        <w:rPr>
          <w:rFonts w:ascii="Times New Roman" w:hAnsi="Times New Roman" w:cs="Times New Roman"/>
          <w:b/>
        </w:rPr>
      </w:pPr>
      <w:r w:rsidRPr="00A01C03">
        <w:rPr>
          <w:rFonts w:ascii="Times New Roman" w:hAnsi="Times New Roman" w:cs="Times New Roman"/>
          <w:b/>
        </w:rPr>
        <w:t>You must:</w:t>
      </w:r>
    </w:p>
    <w:p w:rsidR="007D091F" w:rsidRPr="001850FD" w:rsidRDefault="00CF41A4" w:rsidP="00F8706A">
      <w:pPr>
        <w:pStyle w:val="Default"/>
        <w:numPr>
          <w:ilvl w:val="0"/>
          <w:numId w:val="2"/>
        </w:numPr>
        <w:rPr>
          <w:rFonts w:ascii="Times New Roman" w:hAnsi="Times New Roman" w:cs="Times New Roman"/>
        </w:rPr>
      </w:pPr>
      <w:r w:rsidRPr="001850FD">
        <w:rPr>
          <w:rFonts w:ascii="Times New Roman" w:hAnsi="Times New Roman" w:cs="Times New Roman"/>
        </w:rPr>
        <w:t>P</w:t>
      </w:r>
      <w:r w:rsidR="00905700" w:rsidRPr="001850FD">
        <w:rPr>
          <w:rFonts w:ascii="Times New Roman" w:hAnsi="Times New Roman" w:cs="Times New Roman"/>
        </w:rPr>
        <w:t>rovide the full reference for each</w:t>
      </w:r>
      <w:r w:rsidRPr="001850FD">
        <w:rPr>
          <w:rFonts w:ascii="Times New Roman" w:hAnsi="Times New Roman" w:cs="Times New Roman"/>
        </w:rPr>
        <w:t xml:space="preserve"> of your ten best </w:t>
      </w:r>
      <w:r w:rsidR="007D091F" w:rsidRPr="001850FD">
        <w:rPr>
          <w:rFonts w:ascii="Times New Roman" w:hAnsi="Times New Roman" w:cs="Times New Roman"/>
        </w:rPr>
        <w:t>research outputs</w:t>
      </w:r>
    </w:p>
    <w:p w:rsidR="007D091F" w:rsidRPr="001850FD" w:rsidRDefault="00CF41A4" w:rsidP="00F8706A">
      <w:pPr>
        <w:pStyle w:val="Default"/>
        <w:numPr>
          <w:ilvl w:val="0"/>
          <w:numId w:val="2"/>
        </w:numPr>
        <w:rPr>
          <w:rFonts w:ascii="Times New Roman" w:hAnsi="Times New Roman" w:cs="Times New Roman"/>
        </w:rPr>
      </w:pPr>
      <w:r w:rsidRPr="001850FD">
        <w:rPr>
          <w:rFonts w:ascii="Times New Roman" w:hAnsi="Times New Roman" w:cs="Times New Roman"/>
        </w:rPr>
        <w:t>N</w:t>
      </w:r>
      <w:r w:rsidR="002D3065" w:rsidRPr="001850FD">
        <w:rPr>
          <w:rFonts w:ascii="Times New Roman" w:hAnsi="Times New Roman" w:cs="Times New Roman"/>
        </w:rPr>
        <w:t xml:space="preserve">ext to each </w:t>
      </w:r>
      <w:r w:rsidR="005755FB">
        <w:rPr>
          <w:rFonts w:ascii="Times New Roman" w:hAnsi="Times New Roman" w:cs="Times New Roman"/>
        </w:rPr>
        <w:t xml:space="preserve">include the ARC Project ID </w:t>
      </w:r>
      <w:r w:rsidR="002D3065" w:rsidRPr="001850FD">
        <w:rPr>
          <w:rFonts w:ascii="Times New Roman" w:hAnsi="Times New Roman" w:cs="Times New Roman"/>
        </w:rPr>
        <w:t>o</w:t>
      </w:r>
      <w:r w:rsidR="005755FB">
        <w:rPr>
          <w:rFonts w:ascii="Times New Roman" w:hAnsi="Times New Roman" w:cs="Times New Roman"/>
        </w:rPr>
        <w:t>f</w:t>
      </w:r>
      <w:r w:rsidR="002D3065" w:rsidRPr="001850FD">
        <w:rPr>
          <w:rFonts w:ascii="Times New Roman" w:hAnsi="Times New Roman" w:cs="Times New Roman"/>
        </w:rPr>
        <w:t xml:space="preserve"> any ARC grant scheme on which you were a Chief Investigator </w:t>
      </w:r>
      <w:r w:rsidR="007D091F" w:rsidRPr="001850FD">
        <w:rPr>
          <w:rFonts w:ascii="Times New Roman" w:hAnsi="Times New Roman" w:cs="Times New Roman"/>
        </w:rPr>
        <w:t xml:space="preserve">or Fellow </w:t>
      </w:r>
      <w:r w:rsidR="002D3065" w:rsidRPr="001850FD">
        <w:rPr>
          <w:rFonts w:ascii="Times New Roman" w:hAnsi="Times New Roman" w:cs="Times New Roman"/>
        </w:rPr>
        <w:t>from which they originat</w:t>
      </w:r>
      <w:r w:rsidR="007D091F" w:rsidRPr="001850FD">
        <w:rPr>
          <w:rFonts w:ascii="Times New Roman" w:hAnsi="Times New Roman" w:cs="Times New Roman"/>
        </w:rPr>
        <w:t>ed</w:t>
      </w:r>
    </w:p>
    <w:p w:rsidR="007D091F" w:rsidRPr="001850FD" w:rsidRDefault="00CF41A4" w:rsidP="00F8706A">
      <w:pPr>
        <w:pStyle w:val="Default"/>
        <w:numPr>
          <w:ilvl w:val="0"/>
          <w:numId w:val="2"/>
        </w:numPr>
        <w:rPr>
          <w:rFonts w:ascii="Times New Roman" w:hAnsi="Times New Roman" w:cs="Times New Roman"/>
        </w:rPr>
      </w:pPr>
      <w:r w:rsidRPr="001850FD">
        <w:rPr>
          <w:rFonts w:ascii="Times New Roman" w:hAnsi="Times New Roman" w:cs="Times New Roman"/>
        </w:rPr>
        <w:t>A</w:t>
      </w:r>
      <w:r w:rsidR="00905700" w:rsidRPr="001850FD">
        <w:rPr>
          <w:rFonts w:ascii="Times New Roman" w:hAnsi="Times New Roman" w:cs="Times New Roman"/>
        </w:rPr>
        <w:t xml:space="preserve">dd a statement of a maximum of 30 words explaining and justifying the impact or significance of each </w:t>
      </w:r>
      <w:r w:rsidR="007D091F" w:rsidRPr="001850FD">
        <w:rPr>
          <w:rFonts w:ascii="Times New Roman" w:hAnsi="Times New Roman" w:cs="Times New Roman"/>
        </w:rPr>
        <w:t>research output</w:t>
      </w:r>
    </w:p>
    <w:p w:rsidR="00CB7FB5" w:rsidRPr="001850FD" w:rsidRDefault="00CF41A4" w:rsidP="00F8706A">
      <w:pPr>
        <w:pStyle w:val="Default"/>
        <w:numPr>
          <w:ilvl w:val="0"/>
          <w:numId w:val="2"/>
        </w:numPr>
        <w:rPr>
          <w:rFonts w:ascii="Times New Roman" w:hAnsi="Times New Roman" w:cs="Times New Roman"/>
        </w:rPr>
      </w:pPr>
      <w:r w:rsidRPr="001850FD">
        <w:rPr>
          <w:rFonts w:ascii="Times New Roman" w:hAnsi="Times New Roman" w:cs="Times New Roman"/>
        </w:rPr>
        <w:t>A</w:t>
      </w:r>
      <w:r w:rsidR="00905700" w:rsidRPr="001850FD">
        <w:rPr>
          <w:rFonts w:ascii="Times New Roman" w:hAnsi="Times New Roman" w:cs="Times New Roman"/>
        </w:rPr>
        <w:t xml:space="preserve">sterisk any of the </w:t>
      </w:r>
      <w:r w:rsidR="007D091F" w:rsidRPr="001850FD">
        <w:rPr>
          <w:rFonts w:ascii="Times New Roman" w:hAnsi="Times New Roman" w:cs="Times New Roman"/>
        </w:rPr>
        <w:t>research outputs relevant to this Proposal</w:t>
      </w:r>
    </w:p>
    <w:p w:rsidR="00CB7FB5" w:rsidRPr="001850FD" w:rsidRDefault="00CB7FB5" w:rsidP="00F8706A"/>
    <w:p w:rsidR="00CB7FB5" w:rsidRPr="001850FD" w:rsidRDefault="001850FD" w:rsidP="00F8706A">
      <w:r w:rsidRPr="001850FD">
        <w:rPr>
          <w:b/>
          <w:bCs/>
        </w:rPr>
        <w:t xml:space="preserve">Note: </w:t>
      </w:r>
      <w:r w:rsidRPr="001850FD">
        <w:t>If this question is not relevant to a participant, for example a PI with non-academic background, the participant should include a short explanatory statement as to why the question is not applicable to their background and role, or include any relevant information (for example, relevant outputs such as policy advice, and other professional publications).</w:t>
      </w:r>
    </w:p>
    <w:p w:rsidR="00CB7FB5" w:rsidRPr="001850FD" w:rsidRDefault="00CB7FB5" w:rsidP="00F8706A"/>
    <w:p w:rsidR="00090B46" w:rsidRPr="00090B46" w:rsidRDefault="00090B46" w:rsidP="00F8706A">
      <w:pPr>
        <w:rPr>
          <w:b/>
          <w:i/>
          <w:color w:val="0070C0"/>
          <w:u w:val="single"/>
        </w:rPr>
      </w:pPr>
      <w:r w:rsidRPr="00090B46">
        <w:rPr>
          <w:b/>
          <w:i/>
          <w:color w:val="0070C0"/>
          <w:u w:val="single"/>
        </w:rPr>
        <w:t>Example:</w:t>
      </w:r>
    </w:p>
    <w:p w:rsidR="00090B46" w:rsidRPr="00090B46" w:rsidRDefault="00090B46" w:rsidP="00F8706A">
      <w:pPr>
        <w:rPr>
          <w:b/>
          <w:i/>
        </w:rPr>
      </w:pPr>
    </w:p>
    <w:p w:rsidR="00090B46" w:rsidRPr="00090B46" w:rsidRDefault="00090B46" w:rsidP="00F8706A">
      <w:pPr>
        <w:pStyle w:val="StyleforJustin"/>
        <w:numPr>
          <w:ilvl w:val="0"/>
          <w:numId w:val="4"/>
        </w:numPr>
        <w:tabs>
          <w:tab w:val="left" w:pos="284"/>
        </w:tabs>
        <w:rPr>
          <w:szCs w:val="24"/>
        </w:rPr>
      </w:pPr>
      <w:r w:rsidRPr="00090B46">
        <w:rPr>
          <w:b/>
          <w:szCs w:val="24"/>
        </w:rPr>
        <w:t>*Smith, R.P</w:t>
      </w:r>
      <w:r w:rsidR="00F42381">
        <w:rPr>
          <w:szCs w:val="24"/>
        </w:rPr>
        <w:t>., Toh, M., &amp; Young, G. (2008</w:t>
      </w:r>
      <w:bookmarkStart w:id="0" w:name="_GoBack"/>
      <w:bookmarkEnd w:id="0"/>
      <w:r w:rsidRPr="00090B46">
        <w:rPr>
          <w:szCs w:val="24"/>
        </w:rPr>
        <w:t xml:space="preserve">). Changing perspectives in anti-cancer vaccines. </w:t>
      </w:r>
      <w:r w:rsidRPr="00090B46">
        <w:rPr>
          <w:i/>
          <w:iCs/>
          <w:szCs w:val="24"/>
        </w:rPr>
        <w:t>Medical Journal of Australia</w:t>
      </w:r>
      <w:r w:rsidRPr="00090B46">
        <w:rPr>
          <w:szCs w:val="24"/>
        </w:rPr>
        <w:t xml:space="preserve">, </w:t>
      </w:r>
      <w:r w:rsidRPr="00090B46">
        <w:rPr>
          <w:b/>
          <w:bCs/>
          <w:szCs w:val="24"/>
        </w:rPr>
        <w:t>101</w:t>
      </w:r>
      <w:r w:rsidRPr="00090B46">
        <w:rPr>
          <w:szCs w:val="24"/>
        </w:rPr>
        <w:t xml:space="preserve">, 20-39. </w:t>
      </w:r>
      <w:r w:rsidRPr="00090B46">
        <w:rPr>
          <w:b/>
          <w:szCs w:val="24"/>
        </w:rPr>
        <w:t>[LPXXXXX; DPXXXXX]</w:t>
      </w:r>
    </w:p>
    <w:p w:rsidR="00090B46" w:rsidRPr="00090B46" w:rsidRDefault="00090B46" w:rsidP="00F8706A"/>
    <w:p w:rsidR="00090B46" w:rsidRPr="00090B46" w:rsidRDefault="00090B46" w:rsidP="00F8706A">
      <w:pPr>
        <w:ind w:left="360"/>
        <w:rPr>
          <w:b/>
        </w:rPr>
      </w:pPr>
      <w:r w:rsidRPr="00090B46">
        <w:t>“This paper has 22 citations etc. etc.  It was the first to explain…”</w:t>
      </w:r>
    </w:p>
    <w:p w:rsidR="00090B46" w:rsidRPr="00090B46" w:rsidRDefault="00090B46" w:rsidP="00F8706A">
      <w:pPr>
        <w:rPr>
          <w:b/>
        </w:rPr>
      </w:pPr>
    </w:p>
    <w:p w:rsidR="00090B46" w:rsidRPr="00090B46" w:rsidRDefault="00090B46" w:rsidP="00F8706A">
      <w:pPr>
        <w:rPr>
          <w:b/>
          <w:i/>
          <w:color w:val="0070C0"/>
          <w:u w:val="single"/>
        </w:rPr>
      </w:pPr>
      <w:r w:rsidRPr="00090B46">
        <w:rPr>
          <w:b/>
          <w:i/>
          <w:color w:val="0070C0"/>
          <w:u w:val="single"/>
        </w:rPr>
        <w:t>Tips on Explaining the Impact or Significance of each Publication:</w:t>
      </w:r>
    </w:p>
    <w:p w:rsidR="00090B46" w:rsidRDefault="00090B46" w:rsidP="00F8706A">
      <w:pPr>
        <w:pStyle w:val="Default"/>
        <w:rPr>
          <w:rFonts w:ascii="Times New Roman" w:hAnsi="Times New Roman" w:cs="Times New Roman"/>
          <w:i/>
        </w:rPr>
      </w:pPr>
    </w:p>
    <w:p w:rsidR="00090B46" w:rsidRPr="00090B46" w:rsidRDefault="00090B46" w:rsidP="00F8706A">
      <w:pPr>
        <w:pStyle w:val="Default"/>
        <w:rPr>
          <w:rFonts w:ascii="Times New Roman" w:hAnsi="Times New Roman" w:cs="Times New Roman"/>
          <w:i/>
          <w:color w:val="0070C0"/>
        </w:rPr>
      </w:pPr>
      <w:r w:rsidRPr="00090B46">
        <w:rPr>
          <w:rFonts w:ascii="Times New Roman" w:hAnsi="Times New Roman" w:cs="Times New Roman"/>
          <w:i/>
          <w:color w:val="0070C0"/>
        </w:rPr>
        <w:t xml:space="preserve">Your explanation of the impact and significance of your ten career-best research publications needs to be more than a synopsis- ask yourself: </w:t>
      </w:r>
    </w:p>
    <w:p w:rsidR="00090B46" w:rsidRPr="00090B46" w:rsidRDefault="00090B46" w:rsidP="00F8706A">
      <w:pPr>
        <w:pStyle w:val="Default"/>
        <w:rPr>
          <w:rFonts w:ascii="Times New Roman" w:hAnsi="Times New Roman" w:cs="Times New Roman"/>
          <w:i/>
          <w:color w:val="0070C0"/>
        </w:rPr>
      </w:pP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Was this the first to prove something new?</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Was this a significant breakthrough?</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Was it the first to test a new tool, process, or approach?</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Did it lead to changes in society?</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 xml:space="preserve">Why were you vital to the research outcomes? </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 xml:space="preserve">Where does the journal fit in your field (for example, you can provide information such as “Journal A is in the top 5 journals in this field/discipline”). </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 xml:space="preserve">Was this publication highly cited or subject to editorial? If so, this is worth mentioning. </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 xml:space="preserve">If in your discipline you don't follow first/last author convention, include a key or note (for example, "in my discipline, the senior author is usually the second author". </w:t>
      </w:r>
    </w:p>
    <w:p w:rsidR="00090B46" w:rsidRPr="00090B46" w:rsidRDefault="00090B46" w:rsidP="00F8706A">
      <w:pPr>
        <w:pStyle w:val="Default"/>
        <w:numPr>
          <w:ilvl w:val="0"/>
          <w:numId w:val="3"/>
        </w:numPr>
        <w:ind w:left="357" w:hanging="357"/>
        <w:rPr>
          <w:rFonts w:ascii="Times New Roman" w:hAnsi="Times New Roman" w:cs="Times New Roman"/>
          <w:i/>
          <w:color w:val="0070C0"/>
        </w:rPr>
      </w:pPr>
      <w:r w:rsidRPr="00090B46">
        <w:rPr>
          <w:rFonts w:ascii="Times New Roman" w:hAnsi="Times New Roman" w:cs="Times New Roman"/>
          <w:i/>
          <w:color w:val="0070C0"/>
        </w:rPr>
        <w:t xml:space="preserve">State whether the publication was produced through an ARC funded Project/Fellowship on which you were a CI/PI or Fellow. </w:t>
      </w:r>
    </w:p>
    <w:p w:rsidR="00905700" w:rsidRPr="001850FD" w:rsidRDefault="00CB7FB5" w:rsidP="00F8706A">
      <w:pPr>
        <w:tabs>
          <w:tab w:val="left" w:pos="7398"/>
        </w:tabs>
      </w:pPr>
      <w:r w:rsidRPr="001850FD">
        <w:tab/>
      </w:r>
    </w:p>
    <w:sectPr w:rsidR="00905700" w:rsidRPr="001850FD" w:rsidSect="007D091F">
      <w:pgSz w:w="11907" w:h="16839" w:code="9"/>
      <w:pgMar w:top="284" w:right="284" w:bottom="284" w:left="28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4325"/>
    <w:multiLevelType w:val="hybridMultilevel"/>
    <w:tmpl w:val="4514A2F4"/>
    <w:lvl w:ilvl="0" w:tplc="EEB43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F2676E"/>
    <w:multiLevelType w:val="hybridMultilevel"/>
    <w:tmpl w:val="A9FCB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6775588"/>
    <w:multiLevelType w:val="hybridMultilevel"/>
    <w:tmpl w:val="69A8AA78"/>
    <w:lvl w:ilvl="0" w:tplc="3918C234">
      <w:start w:val="1"/>
      <w:numFmt w:val="decimal"/>
      <w:lvlText w:val="%1."/>
      <w:lvlJc w:val="left"/>
      <w:pPr>
        <w:tabs>
          <w:tab w:val="num" w:pos="360"/>
        </w:tabs>
        <w:ind w:left="360" w:hanging="360"/>
      </w:pPr>
      <w:rPr>
        <w:rFonts w:cs="Times New Roman" w:hint="default"/>
        <w:b w:val="0"/>
        <w:i w:val="0"/>
      </w:rPr>
    </w:lvl>
    <w:lvl w:ilvl="1" w:tplc="0C090019" w:tentative="1">
      <w:start w:val="1"/>
      <w:numFmt w:val="lowerLetter"/>
      <w:lvlText w:val="%2."/>
      <w:lvlJc w:val="left"/>
      <w:pPr>
        <w:tabs>
          <w:tab w:val="num" w:pos="730"/>
        </w:tabs>
        <w:ind w:left="730" w:hanging="360"/>
      </w:pPr>
      <w:rPr>
        <w:rFonts w:cs="Times New Roman"/>
      </w:rPr>
    </w:lvl>
    <w:lvl w:ilvl="2" w:tplc="0C09001B" w:tentative="1">
      <w:start w:val="1"/>
      <w:numFmt w:val="lowerRoman"/>
      <w:lvlText w:val="%3."/>
      <w:lvlJc w:val="right"/>
      <w:pPr>
        <w:tabs>
          <w:tab w:val="num" w:pos="1450"/>
        </w:tabs>
        <w:ind w:left="1450" w:hanging="180"/>
      </w:pPr>
      <w:rPr>
        <w:rFonts w:cs="Times New Roman"/>
      </w:rPr>
    </w:lvl>
    <w:lvl w:ilvl="3" w:tplc="0C09000F" w:tentative="1">
      <w:start w:val="1"/>
      <w:numFmt w:val="decimal"/>
      <w:lvlText w:val="%4."/>
      <w:lvlJc w:val="left"/>
      <w:pPr>
        <w:tabs>
          <w:tab w:val="num" w:pos="2170"/>
        </w:tabs>
        <w:ind w:left="2170" w:hanging="360"/>
      </w:pPr>
      <w:rPr>
        <w:rFonts w:cs="Times New Roman"/>
      </w:rPr>
    </w:lvl>
    <w:lvl w:ilvl="4" w:tplc="0C090019" w:tentative="1">
      <w:start w:val="1"/>
      <w:numFmt w:val="lowerLetter"/>
      <w:lvlText w:val="%5."/>
      <w:lvlJc w:val="left"/>
      <w:pPr>
        <w:tabs>
          <w:tab w:val="num" w:pos="2890"/>
        </w:tabs>
        <w:ind w:left="2890" w:hanging="360"/>
      </w:pPr>
      <w:rPr>
        <w:rFonts w:cs="Times New Roman"/>
      </w:rPr>
    </w:lvl>
    <w:lvl w:ilvl="5" w:tplc="0C09001B" w:tentative="1">
      <w:start w:val="1"/>
      <w:numFmt w:val="lowerRoman"/>
      <w:lvlText w:val="%6."/>
      <w:lvlJc w:val="right"/>
      <w:pPr>
        <w:tabs>
          <w:tab w:val="num" w:pos="3610"/>
        </w:tabs>
        <w:ind w:left="3610" w:hanging="180"/>
      </w:pPr>
      <w:rPr>
        <w:rFonts w:cs="Times New Roman"/>
      </w:rPr>
    </w:lvl>
    <w:lvl w:ilvl="6" w:tplc="0C09000F" w:tentative="1">
      <w:start w:val="1"/>
      <w:numFmt w:val="decimal"/>
      <w:lvlText w:val="%7."/>
      <w:lvlJc w:val="left"/>
      <w:pPr>
        <w:tabs>
          <w:tab w:val="num" w:pos="4330"/>
        </w:tabs>
        <w:ind w:left="4330" w:hanging="360"/>
      </w:pPr>
      <w:rPr>
        <w:rFonts w:cs="Times New Roman"/>
      </w:rPr>
    </w:lvl>
    <w:lvl w:ilvl="7" w:tplc="0C090019" w:tentative="1">
      <w:start w:val="1"/>
      <w:numFmt w:val="lowerLetter"/>
      <w:lvlText w:val="%8."/>
      <w:lvlJc w:val="left"/>
      <w:pPr>
        <w:tabs>
          <w:tab w:val="num" w:pos="5050"/>
        </w:tabs>
        <w:ind w:left="5050" w:hanging="360"/>
      </w:pPr>
      <w:rPr>
        <w:rFonts w:cs="Times New Roman"/>
      </w:rPr>
    </w:lvl>
    <w:lvl w:ilvl="8" w:tplc="0C09001B" w:tentative="1">
      <w:start w:val="1"/>
      <w:numFmt w:val="lowerRoman"/>
      <w:lvlText w:val="%9."/>
      <w:lvlJc w:val="right"/>
      <w:pPr>
        <w:tabs>
          <w:tab w:val="num" w:pos="5770"/>
        </w:tabs>
        <w:ind w:left="5770" w:hanging="180"/>
      </w:pPr>
      <w:rPr>
        <w:rFonts w:cs="Times New Roman"/>
      </w:rPr>
    </w:lvl>
  </w:abstractNum>
  <w:abstractNum w:abstractNumId="3">
    <w:nsid w:val="34097E9D"/>
    <w:multiLevelType w:val="hybridMultilevel"/>
    <w:tmpl w:val="2AB48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56"/>
    <w:rsid w:val="00030467"/>
    <w:rsid w:val="00090B46"/>
    <w:rsid w:val="000E7E3A"/>
    <w:rsid w:val="00113533"/>
    <w:rsid w:val="00182169"/>
    <w:rsid w:val="001850FD"/>
    <w:rsid w:val="001E3D0F"/>
    <w:rsid w:val="002426B9"/>
    <w:rsid w:val="002A2FA4"/>
    <w:rsid w:val="002A4213"/>
    <w:rsid w:val="002C0E27"/>
    <w:rsid w:val="002C7C2F"/>
    <w:rsid w:val="002D3065"/>
    <w:rsid w:val="003B679F"/>
    <w:rsid w:val="00401788"/>
    <w:rsid w:val="00572956"/>
    <w:rsid w:val="005755FB"/>
    <w:rsid w:val="005C265B"/>
    <w:rsid w:val="005E785C"/>
    <w:rsid w:val="00626E61"/>
    <w:rsid w:val="00662F48"/>
    <w:rsid w:val="00663B70"/>
    <w:rsid w:val="006F57B1"/>
    <w:rsid w:val="007B4745"/>
    <w:rsid w:val="007B7809"/>
    <w:rsid w:val="007D091F"/>
    <w:rsid w:val="00815420"/>
    <w:rsid w:val="008C7F1B"/>
    <w:rsid w:val="00905700"/>
    <w:rsid w:val="00910A37"/>
    <w:rsid w:val="0097504E"/>
    <w:rsid w:val="009C5A4D"/>
    <w:rsid w:val="00A01C03"/>
    <w:rsid w:val="00A35090"/>
    <w:rsid w:val="00A55446"/>
    <w:rsid w:val="00AB415F"/>
    <w:rsid w:val="00AC5ABA"/>
    <w:rsid w:val="00AF34FA"/>
    <w:rsid w:val="00B95A4D"/>
    <w:rsid w:val="00BF645F"/>
    <w:rsid w:val="00CB7FB5"/>
    <w:rsid w:val="00CD5F7A"/>
    <w:rsid w:val="00CF41A4"/>
    <w:rsid w:val="00DB0385"/>
    <w:rsid w:val="00DC607E"/>
    <w:rsid w:val="00E0563C"/>
    <w:rsid w:val="00EB3263"/>
    <w:rsid w:val="00F17477"/>
    <w:rsid w:val="00F42381"/>
    <w:rsid w:val="00F8706A"/>
    <w:rsid w:val="00F93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61"/>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CF41A4"/>
    <w:pPr>
      <w:ind w:left="720"/>
      <w:contextualSpacing/>
    </w:pPr>
  </w:style>
  <w:style w:type="paragraph" w:customStyle="1" w:styleId="StyleforJustin">
    <w:name w:val="Style for Justin"/>
    <w:basedOn w:val="Normal"/>
    <w:uiPriority w:val="99"/>
    <w:rsid w:val="00090B46"/>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61"/>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CF41A4"/>
    <w:pPr>
      <w:ind w:left="720"/>
      <w:contextualSpacing/>
    </w:pPr>
  </w:style>
  <w:style w:type="paragraph" w:customStyle="1" w:styleId="StyleforJustin">
    <w:name w:val="Style for Justin"/>
    <w:basedOn w:val="Normal"/>
    <w:uiPriority w:val="99"/>
    <w:rsid w:val="00090B46"/>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3083182\Desktop\DP15%20Templates\dp15_f12.3_ten_career-best_research_output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dp15_f12.3_ten_career-best_research_outputs_template.dot</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Bell</dc:creator>
  <cp:lastModifiedBy>Alexandra Bell</cp:lastModifiedBy>
  <cp:revision>3</cp:revision>
  <cp:lastPrinted>2015-12-15T02:41:00Z</cp:lastPrinted>
  <dcterms:created xsi:type="dcterms:W3CDTF">2016-12-12T05:59:00Z</dcterms:created>
  <dcterms:modified xsi:type="dcterms:W3CDTF">2016-12-12T05:59:00Z</dcterms:modified>
</cp:coreProperties>
</file>